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6557" w:rsidRDefault="006A4689" w:rsidP="002A4F12">
      <w:pPr>
        <w:ind w:firstLine="709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730885</wp:posOffset>
                </wp:positionV>
                <wp:extent cx="1678305" cy="1019175"/>
                <wp:effectExtent l="114300" t="247650" r="0" b="352425"/>
                <wp:wrapThrough wrapText="bothSides">
                  <wp:wrapPolygon edited="0">
                    <wp:start x="2305" y="349"/>
                    <wp:lineTo x="517" y="2516"/>
                    <wp:lineTo x="2479" y="8109"/>
                    <wp:lineTo x="-2615" y="12957"/>
                    <wp:lineTo x="-530" y="18900"/>
                    <wp:lineTo x="4070" y="21518"/>
                    <wp:lineTo x="19034" y="22200"/>
                    <wp:lineTo x="20675" y="22037"/>
                    <wp:lineTo x="21949" y="20825"/>
                    <wp:lineTo x="22006" y="19372"/>
                    <wp:lineTo x="20590" y="13724"/>
                    <wp:lineTo x="18717" y="7580"/>
                    <wp:lineTo x="18453" y="371"/>
                    <wp:lineTo x="17226" y="-3125"/>
                    <wp:lineTo x="14792" y="-3607"/>
                    <wp:lineTo x="12032" y="-981"/>
                    <wp:lineTo x="10069" y="-6574"/>
                    <wp:lineTo x="3578" y="-863"/>
                    <wp:lineTo x="2305" y="349"/>
                  </wp:wrapPolygon>
                </wp:wrapThrough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1271">
                          <a:off x="0" y="0"/>
                          <a:ext cx="1678305" cy="1019175"/>
                          <a:chOff x="0" y="0"/>
                          <a:chExt cx="1892618" cy="1283017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219200" y="609600"/>
                            <a:ext cx="460375" cy="886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135318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76300"/>
                            <a:ext cx="847090" cy="368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7C2A2" id="Groupe 10" o:spid="_x0000_s1026" style="position:absolute;margin-left:343.4pt;margin-top:57.55pt;width:132.15pt;height:80.25pt;rotation:1967468fd;z-index:251666432;mso-width-relative:margin;mso-height-relative:margin" coordsize="18926,1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2192;top:6095;width:4604;height:886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">
                  <v:imagedata r:id="rId11" o:title=""/>
                  <v:path arrowok="t"/>
                </v:shape>
                <v:shape id="Image 8" o:spid="_x0000_s1028" type="#_x0000_t75" style="position:absolute;left:2667;width:1353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">
                  <v:imagedata r:id="rId12" o:title=""/>
                  <v:path arrowok="t"/>
                </v:shape>
                <v:shape id="Image 9" o:spid="_x0000_s1029" type="#_x0000_t75" style="position:absolute;top:8763;width:847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">
                  <v:imagedata r:id="rId13" o:title=""/>
                  <v:path arrowok="t"/>
                </v:shape>
                <w10:wrap type="through"/>
              </v:group>
            </w:pict>
          </mc:Fallback>
        </mc:AlternateContent>
      </w:r>
      <w:r w:rsidR="00830F7E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4B1F485" wp14:editId="3D910D0D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43510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218" y="21027"/>
                <wp:lineTo x="2121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D53">
        <w:t>Dans le jeu " Bomberman vs Zombies</w:t>
      </w:r>
      <w:r>
        <w:t>*</w:t>
      </w:r>
      <w:r w:rsidR="00DD5D53">
        <w:t xml:space="preserve"> </w:t>
      </w:r>
      <w:r w:rsidR="00830F7E">
        <w:t>T</w:t>
      </w:r>
      <w:r w:rsidR="00DD5D53">
        <w:t xml:space="preserve">he </w:t>
      </w:r>
      <w:r w:rsidR="00830F7E">
        <w:t>M</w:t>
      </w:r>
      <w:r w:rsidR="00DD5D53">
        <w:t xml:space="preserve">iddle </w:t>
      </w:r>
      <w:r w:rsidR="00830F7E">
        <w:t>Age</w:t>
      </w:r>
      <w:r w:rsidR="00003600">
        <w:t xml:space="preserve"> Revenge Of Future Past</w:t>
      </w:r>
      <w:r w:rsidR="00DD5D53">
        <w:t>"</w:t>
      </w:r>
      <w:r w:rsidR="00B76557">
        <w:t>, le</w:t>
      </w:r>
      <w:r w:rsidR="00DD5D53">
        <w:t xml:space="preserve"> but est de détruire des vagues successives de zombies avec un nombre d’armes limité.</w:t>
      </w:r>
      <w:r w:rsidR="00B76557">
        <w:t xml:space="preserve"> </w:t>
      </w:r>
      <w:r w:rsidR="008879BD">
        <w:t>Le joueur peut se déplacer sur toute la map</w:t>
      </w:r>
      <w:r>
        <w:t>*</w:t>
      </w:r>
      <w:r w:rsidR="008879BD">
        <w:t>*.</w:t>
      </w:r>
      <w:r w:rsidR="00B76557">
        <w:t>Les zombies n’ont aucune stratégie et se contentent d’avancer lentement vers le joueur afin de le toucher et de l</w:t>
      </w:r>
      <w:r w:rsidR="00830F7E">
        <w:t>e</w:t>
      </w:r>
      <w:r w:rsidR="00B76557">
        <w:t xml:space="preserve"> transformer en zombie. </w:t>
      </w:r>
    </w:p>
    <w:p w:rsidR="00CE3B74" w:rsidRDefault="00830F7E">
      <w:r>
        <w:t>Au niveau 1, l</w:t>
      </w:r>
      <w:r w:rsidR="00CE3B74">
        <w:t xml:space="preserve">a première vague est composée de </w:t>
      </w:r>
      <w:r w:rsidR="00414A20">
        <w:t>250</w:t>
      </w:r>
      <w:r w:rsidR="00CE3B74">
        <w:t xml:space="preserve"> zombies.</w:t>
      </w:r>
    </w:p>
    <w:p w:rsidR="00CE3B74" w:rsidRDefault="00CE3B74">
      <w:r>
        <w:t xml:space="preserve">Le canon élimine 40 % des </w:t>
      </w:r>
      <w:r w:rsidR="00B76557">
        <w:t>zombies de</w:t>
      </w:r>
      <w:r>
        <w:t xml:space="preserve"> la map à chaque utilisation.</w:t>
      </w:r>
    </w:p>
    <w:p w:rsidR="00CE3B74" w:rsidRDefault="00CE3B74">
      <w:r>
        <w:t>Le pistolet en supprime 7 et le sabre les élimine deux par deux.</w:t>
      </w:r>
    </w:p>
    <w:p w:rsidR="006A4689" w:rsidRDefault="006A4689" w:rsidP="006A468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 xml:space="preserve">Quel </w:t>
      </w:r>
      <w:r w:rsidRPr="006A4689">
        <w:rPr>
          <w:b/>
        </w:rPr>
        <w:t>pourcentage</w:t>
      </w:r>
      <w:r>
        <w:t xml:space="preserve"> de zombies reste-t-il après le premier coup de canon ?</w:t>
      </w:r>
      <w:r>
        <w:tab/>
      </w:r>
    </w:p>
    <w:p w:rsidR="006A4689" w:rsidRDefault="006A4689" w:rsidP="006A4689">
      <w:pPr>
        <w:tabs>
          <w:tab w:val="left" w:leader="dot" w:pos="8789"/>
        </w:tabs>
        <w:spacing w:after="0" w:line="360" w:lineRule="auto"/>
      </w:pPr>
      <w:r>
        <w:tab/>
      </w:r>
      <w:r w:rsidR="00B55FE1">
        <w:tab/>
      </w:r>
      <w:r>
        <w:br/>
      </w:r>
      <w:r>
        <w:tab/>
      </w:r>
    </w:p>
    <w:p w:rsidR="00B76557" w:rsidRDefault="00B76557" w:rsidP="006A468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 xml:space="preserve">Combien de zombies </w:t>
      </w:r>
      <w:r w:rsidR="002970E3">
        <w:t>reste-t-il</w:t>
      </w:r>
      <w:r>
        <w:t xml:space="preserve"> après le premier coup de canon ?</w:t>
      </w:r>
      <w:r w:rsidR="00B55FE1">
        <w:t xml:space="preserve">  </w:t>
      </w:r>
    </w:p>
    <w:p w:rsidR="006A4689" w:rsidRDefault="006A4689" w:rsidP="006A4689">
      <w:pPr>
        <w:tabs>
          <w:tab w:val="left" w:leader="dot" w:pos="8789"/>
        </w:tabs>
        <w:spacing w:after="0" w:line="360" w:lineRule="auto"/>
      </w:pPr>
      <w:r>
        <w:tab/>
      </w:r>
      <w:r w:rsidR="00B55FE1">
        <w:tab/>
      </w:r>
      <w:r w:rsidR="00B55FE1">
        <w:tab/>
      </w:r>
      <w:r>
        <w:br/>
      </w:r>
      <w:r>
        <w:tab/>
      </w:r>
    </w:p>
    <w:p w:rsidR="006A4689" w:rsidRDefault="00B76557" w:rsidP="006A4689">
      <w:pPr>
        <w:pStyle w:val="Paragraphedeliste"/>
        <w:numPr>
          <w:ilvl w:val="0"/>
          <w:numId w:val="1"/>
        </w:numPr>
        <w:spacing w:after="0"/>
        <w:ind w:left="714" w:hanging="357"/>
      </w:pPr>
      <w:r>
        <w:t xml:space="preserve">Le canon peut tirer 3 fois </w:t>
      </w:r>
      <w:r w:rsidR="00FD3E19">
        <w:t>ensuite, il doit être rechargé</w:t>
      </w:r>
      <w:r>
        <w:t>. Reste-il des zombies après 3 tirs ? Si oui</w:t>
      </w:r>
      <w:r w:rsidR="001A30E7">
        <w:t>,</w:t>
      </w:r>
      <w:r>
        <w:t xml:space="preserve"> combien ?</w:t>
      </w:r>
      <w:r w:rsidR="00B55FE1">
        <w:t xml:space="preserve"> </w:t>
      </w:r>
    </w:p>
    <w:p w:rsidR="001A30E7" w:rsidRDefault="006A4689" w:rsidP="006A4689">
      <w:pPr>
        <w:tabs>
          <w:tab w:val="left" w:leader="dot" w:pos="8789"/>
        </w:tabs>
        <w:spacing w:after="0" w:line="360" w:lineRule="auto"/>
      </w:pPr>
      <w:r>
        <w:tab/>
      </w:r>
      <w:r w:rsidR="00B55FE1">
        <w:tab/>
      </w:r>
      <w:r w:rsidR="00B55FE1">
        <w:tab/>
      </w:r>
      <w:r w:rsidR="00B55FE1">
        <w:br/>
      </w:r>
      <w:r>
        <w:tab/>
      </w:r>
      <w:r>
        <w:br/>
      </w:r>
      <w:r>
        <w:tab/>
      </w:r>
    </w:p>
    <w:p w:rsidR="001A30E7" w:rsidRDefault="001A30E7" w:rsidP="001A30E7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>
        <w:t xml:space="preserve"> Dans les programmes A et B en annexe, on trouve la variable </w:t>
      </w:r>
      <w:r w:rsidRPr="001A30E7">
        <w:rPr>
          <w:rFonts w:ascii="Courier New" w:hAnsi="Courier New" w:cs="Courier New"/>
        </w:rPr>
        <w:t>Compteur</w:t>
      </w:r>
      <w:r w:rsidRPr="001A30E7">
        <w:rPr>
          <w:rFonts w:cstheme="minorHAnsi"/>
        </w:rPr>
        <w:t>. Quelle</w:t>
      </w:r>
      <w:r>
        <w:rPr>
          <w:rFonts w:cstheme="minorHAnsi"/>
        </w:rPr>
        <w:t>s</w:t>
      </w:r>
      <w:r w:rsidRPr="001A30E7">
        <w:rPr>
          <w:rFonts w:cstheme="minorHAnsi"/>
        </w:rPr>
        <w:t xml:space="preserve"> </w:t>
      </w:r>
      <w:r>
        <w:rPr>
          <w:rFonts w:cstheme="minorHAnsi"/>
        </w:rPr>
        <w:t xml:space="preserve">valeurs prend cette variable : </w:t>
      </w:r>
    </w:p>
    <w:p w:rsidR="001A30E7" w:rsidRDefault="001A30E7" w:rsidP="001A30E7">
      <w:pPr>
        <w:pStyle w:val="Paragraphedeliste"/>
        <w:tabs>
          <w:tab w:val="left" w:leader="dot" w:pos="808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Au début du programme ?</w:t>
      </w:r>
      <w:r>
        <w:rPr>
          <w:rFonts w:cstheme="minorHAnsi"/>
        </w:rPr>
        <w:tab/>
      </w:r>
    </w:p>
    <w:p w:rsidR="001A30E7" w:rsidRDefault="001A30E7" w:rsidP="001A30E7">
      <w:pPr>
        <w:pStyle w:val="Paragraphedeliste"/>
        <w:tabs>
          <w:tab w:val="left" w:leader="dot" w:pos="808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Quand la boucle a été effectuée 5 fois ?</w:t>
      </w:r>
      <w:r>
        <w:rPr>
          <w:rFonts w:cstheme="minorHAnsi"/>
        </w:rPr>
        <w:tab/>
      </w:r>
    </w:p>
    <w:p w:rsidR="00B36BA9" w:rsidRDefault="00B36BA9" w:rsidP="001A30E7">
      <w:pPr>
        <w:pStyle w:val="Paragraphedeliste"/>
        <w:tabs>
          <w:tab w:val="left" w:leader="dot" w:pos="8080"/>
        </w:tabs>
        <w:spacing w:after="0" w:line="360" w:lineRule="auto"/>
        <w:rPr>
          <w:rFonts w:cstheme="minorHAnsi"/>
        </w:rPr>
      </w:pPr>
    </w:p>
    <w:p w:rsidR="001A30E7" w:rsidRPr="00B36BA9" w:rsidRDefault="001A30E7" w:rsidP="00F15653">
      <w:pPr>
        <w:pStyle w:val="Paragraphedeliste"/>
        <w:numPr>
          <w:ilvl w:val="0"/>
          <w:numId w:val="1"/>
        </w:numPr>
        <w:spacing w:before="240" w:after="240"/>
        <w:ind w:left="714" w:hanging="357"/>
        <w:rPr>
          <w:rFonts w:cstheme="minorHAnsi"/>
        </w:rPr>
      </w:pPr>
      <w:r>
        <w:t>Voici deux captures d’écran de programme</w:t>
      </w:r>
      <w:r w:rsidR="003501D2">
        <w:t>s</w:t>
      </w:r>
      <w:r>
        <w:t xml:space="preserve"> </w:t>
      </w:r>
      <w:r w:rsidR="008408FD">
        <w:t>simulant le nombre de zombies restant en fonction de l’arme choisie. Ces programmes sont écrits en</w:t>
      </w:r>
      <w:r>
        <w:t xml:space="preserve"> Python. Lequel de ces programmes </w:t>
      </w:r>
      <w:r w:rsidR="003501D2">
        <w:t>simule</w:t>
      </w:r>
      <w:r>
        <w:t xml:space="preserve"> le combat avec le </w:t>
      </w:r>
      <w:r w:rsidRPr="00F15653">
        <w:rPr>
          <w:b/>
        </w:rPr>
        <w:t>sabre</w:t>
      </w:r>
      <w:r>
        <w:t> ?</w:t>
      </w:r>
    </w:p>
    <w:p w:rsidR="00B36BA9" w:rsidRDefault="00B36BA9" w:rsidP="00B36BA9">
      <w:pPr>
        <w:pStyle w:val="Paragraphedeliste"/>
        <w:tabs>
          <w:tab w:val="left" w:leader="dot" w:pos="8789"/>
        </w:tabs>
        <w:spacing w:after="0" w:line="360" w:lineRule="auto"/>
      </w:pPr>
      <w:r>
        <w:tab/>
      </w:r>
      <w:r>
        <w:br/>
        <w:t xml:space="preserve"> </w:t>
      </w:r>
      <w:r>
        <w:tab/>
      </w:r>
    </w:p>
    <w:p w:rsidR="00B36BA9" w:rsidRPr="00F15653" w:rsidRDefault="00B36BA9" w:rsidP="00B36BA9">
      <w:pPr>
        <w:pStyle w:val="Paragraphedeliste"/>
        <w:spacing w:before="240" w:after="240"/>
        <w:ind w:left="714"/>
        <w:rPr>
          <w:rFonts w:cstheme="minorHAnsi"/>
        </w:rPr>
      </w:pPr>
    </w:p>
    <w:p w:rsidR="00F15653" w:rsidRDefault="00F15653" w:rsidP="00F15653">
      <w:pPr>
        <w:pStyle w:val="Paragraphedeliste"/>
        <w:numPr>
          <w:ilvl w:val="0"/>
          <w:numId w:val="1"/>
        </w:numPr>
        <w:spacing w:before="240" w:after="240"/>
        <w:ind w:left="714" w:hanging="357"/>
      </w:pPr>
      <w:r>
        <w:t xml:space="preserve">Quelle(s) ligne(s) doit-on modifier pour que ce </w:t>
      </w:r>
      <w:r w:rsidR="003501D2">
        <w:t xml:space="preserve">programme simule le combat avec le </w:t>
      </w:r>
      <w:r w:rsidR="003501D2" w:rsidRPr="003501D2">
        <w:rPr>
          <w:b/>
        </w:rPr>
        <w:t>pistolet</w:t>
      </w:r>
      <w:r w:rsidR="003501D2">
        <w:t xml:space="preserve"> ? Modifier cette ligne pour qu’elle simule le combat avec le </w:t>
      </w:r>
      <w:r w:rsidR="003501D2" w:rsidRPr="003501D2">
        <w:rPr>
          <w:b/>
        </w:rPr>
        <w:t>pistolet</w:t>
      </w:r>
      <w:r w:rsidR="003501D2">
        <w:t> ?</w:t>
      </w:r>
    </w:p>
    <w:p w:rsidR="00B36BA9" w:rsidRDefault="00B36BA9" w:rsidP="00B36BA9">
      <w:pPr>
        <w:pStyle w:val="Paragraphedeliste"/>
        <w:tabs>
          <w:tab w:val="left" w:leader="dot" w:pos="8789"/>
        </w:tabs>
        <w:spacing w:after="0" w:line="360" w:lineRule="auto"/>
      </w:pPr>
      <w:r>
        <w:tab/>
      </w:r>
      <w:r>
        <w:br/>
        <w:t xml:space="preserve"> </w:t>
      </w:r>
      <w:r>
        <w:tab/>
      </w:r>
    </w:p>
    <w:p w:rsidR="001A30E7" w:rsidRPr="00167170" w:rsidRDefault="00F15653" w:rsidP="00167170">
      <w:pPr>
        <w:pStyle w:val="Paragraphedeliste"/>
        <w:spacing w:after="0"/>
        <w:ind w:left="-426"/>
        <w:jc w:val="center"/>
        <w:rPr>
          <w:b/>
          <w:sz w:val="28"/>
        </w:rPr>
      </w:pPr>
      <w:r w:rsidRPr="00167170">
        <w:rPr>
          <w:b/>
          <w:sz w:val="28"/>
        </w:rPr>
        <w:lastRenderedPageBreak/>
        <w:t>Annexe</w:t>
      </w:r>
    </w:p>
    <w:p w:rsidR="00F15653" w:rsidRDefault="00F15653" w:rsidP="00F15653">
      <w:pPr>
        <w:pStyle w:val="Paragraphedeliste"/>
        <w:spacing w:after="0"/>
        <w:jc w:val="center"/>
      </w:pPr>
    </w:p>
    <w:p w:rsidR="00F15653" w:rsidRDefault="00F15653" w:rsidP="00F15653">
      <w:pPr>
        <w:pStyle w:val="Paragraphedeliste"/>
        <w:spacing w:after="0"/>
        <w:jc w:val="center"/>
      </w:pPr>
    </w:p>
    <w:p w:rsidR="001A30E7" w:rsidRDefault="00F15653" w:rsidP="001A30E7">
      <w:pPr>
        <w:pStyle w:val="Paragraphedeliste"/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8A9E61" wp14:editId="54EAB4EC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4991100" cy="6419850"/>
                <wp:effectExtent l="0" t="0" r="19050" b="190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6419850"/>
                          <a:chOff x="0" y="0"/>
                          <a:chExt cx="4991100" cy="64198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991100" cy="3028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390900"/>
                            <a:ext cx="4991100" cy="3028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6FB46" id="Groupe 12" o:spid="_x0000_s1026" style="position:absolute;margin-left:9.4pt;margin-top:.75pt;width:393pt;height:505.5pt;z-index:251670528" coordsize="49911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">
                <v:rect id="Rectangle 6" o:spid="_x0000_s1027" style="position:absolute;width:49911;height:30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/>
                <v:rect id="Rectangle 11" o:spid="_x0000_s1028" style="position:absolute;top:33909;width:49911;height:30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/>
              </v:group>
            </w:pict>
          </mc:Fallback>
        </mc:AlternateContent>
      </w:r>
      <w:r w:rsidR="001A30E7">
        <w:t>Programme A</w:t>
      </w:r>
    </w:p>
    <w:p w:rsidR="001A30E7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print(" vous entrez dans le programme arme")</w:t>
      </w:r>
    </w:p>
    <w:p w:rsidR="001A30E7" w:rsidRPr="001A30E7" w:rsidRDefault="001A30E7" w:rsidP="00FD39B4">
      <w:pPr>
        <w:pStyle w:val="Paragraphedeliste"/>
        <w:spacing w:after="0"/>
        <w:rPr>
          <w:rFonts w:ascii="Courier New" w:hAnsi="Courier New" w:cs="Courier New"/>
        </w:rPr>
      </w:pPr>
    </w:p>
    <w:p w:rsidR="001A30E7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arme=2</w:t>
      </w:r>
    </w:p>
    <w:p w:rsidR="001A30E7" w:rsidRPr="001A30E7" w:rsidRDefault="001A30E7" w:rsidP="00FD39B4">
      <w:pPr>
        <w:pStyle w:val="Paragraphedeliste"/>
        <w:spacing w:after="0"/>
        <w:rPr>
          <w:rFonts w:ascii="Courier New" w:hAnsi="Courier New" w:cs="Courier New"/>
        </w:rPr>
      </w:pPr>
    </w:p>
    <w:p w:rsidR="001A30E7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Compteur=0</w:t>
      </w:r>
    </w:p>
    <w:p w:rsidR="001A30E7" w:rsidRPr="001A30E7" w:rsidRDefault="001A30E7" w:rsidP="00FD39B4">
      <w:pPr>
        <w:pStyle w:val="Paragraphedeliste"/>
        <w:spacing w:after="0"/>
        <w:rPr>
          <w:rFonts w:ascii="Courier New" w:hAnsi="Courier New" w:cs="Courier New"/>
        </w:rPr>
      </w:pPr>
    </w:p>
    <w:p w:rsidR="001A30E7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print("combien de Zombies ?" )</w:t>
      </w:r>
    </w:p>
    <w:p w:rsidR="001A30E7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Zombies = int(input("Combien de Zombies ? "))</w:t>
      </w:r>
    </w:p>
    <w:p w:rsidR="001A30E7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print ("Il y a  ", Zombies, " Zombies au départ ")</w:t>
      </w:r>
    </w:p>
    <w:p w:rsidR="001A30E7" w:rsidRPr="001A30E7" w:rsidRDefault="001A30E7" w:rsidP="00FD39B4">
      <w:pPr>
        <w:pStyle w:val="Paragraphedeliste"/>
        <w:spacing w:after="0"/>
        <w:rPr>
          <w:rFonts w:ascii="Courier New" w:hAnsi="Courier New" w:cs="Courier New"/>
        </w:rPr>
      </w:pPr>
    </w:p>
    <w:p w:rsidR="00FD39B4" w:rsidRPr="00FD39B4" w:rsidRDefault="008408FD" w:rsidP="00FD39B4">
      <w:pPr>
        <w:pStyle w:val="Paragraphedeliste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while Zombies &gt;= arme:</w:t>
      </w:r>
    </w:p>
    <w:p w:rsidR="00FD39B4" w:rsidRPr="00FD39B4" w:rsidRDefault="00FD39B4" w:rsidP="00FD39B4">
      <w:pPr>
        <w:pStyle w:val="Paragraphedeliste"/>
        <w:numPr>
          <w:ilvl w:val="0"/>
          <w:numId w:val="8"/>
        </w:numPr>
        <w:tabs>
          <w:tab w:val="left" w:pos="1134"/>
          <w:tab w:val="left" w:pos="1418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1A30E7" w:rsidRPr="00FD39B4">
        <w:rPr>
          <w:rFonts w:ascii="Courier New" w:hAnsi="Courier New" w:cs="Courier New"/>
        </w:rPr>
        <w:t>Zombies += -arme</w:t>
      </w:r>
    </w:p>
    <w:p w:rsidR="001A30E7" w:rsidRPr="00FD39B4" w:rsidRDefault="00FD39B4" w:rsidP="00FD39B4">
      <w:pPr>
        <w:pStyle w:val="Paragraphedeliste"/>
        <w:numPr>
          <w:ilvl w:val="0"/>
          <w:numId w:val="8"/>
        </w:numPr>
        <w:tabs>
          <w:tab w:val="left" w:pos="1134"/>
          <w:tab w:val="left" w:pos="1418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1A30E7" w:rsidRPr="00FD39B4">
        <w:rPr>
          <w:rFonts w:ascii="Courier New" w:hAnsi="Courier New" w:cs="Courier New"/>
        </w:rPr>
        <w:t>Compteur+=1</w:t>
      </w:r>
    </w:p>
    <w:p w:rsidR="001A30E7" w:rsidRPr="00FD39B4" w:rsidRDefault="001A30E7" w:rsidP="00FD39B4">
      <w:pPr>
        <w:pStyle w:val="Paragraphedeliste"/>
        <w:numPr>
          <w:ilvl w:val="0"/>
          <w:numId w:val="8"/>
        </w:numPr>
        <w:tabs>
          <w:tab w:val="left" w:pos="1134"/>
          <w:tab w:val="left" w:pos="1418"/>
        </w:tabs>
        <w:spacing w:after="0"/>
        <w:rPr>
          <w:rFonts w:ascii="Courier New" w:hAnsi="Courier New" w:cs="Courier New"/>
        </w:rPr>
      </w:pPr>
      <w:r w:rsidRPr="00FD39B4">
        <w:rPr>
          <w:rFonts w:ascii="Courier New" w:hAnsi="Courier New" w:cs="Courier New"/>
        </w:rPr>
        <w:t>print ("Il reste ", Zombies," Zombies")</w:t>
      </w:r>
    </w:p>
    <w:p w:rsidR="001A30E7" w:rsidRPr="001A30E7" w:rsidRDefault="001A30E7" w:rsidP="00FD39B4">
      <w:pPr>
        <w:pStyle w:val="Paragraphedeliste"/>
        <w:spacing w:after="0"/>
        <w:rPr>
          <w:rFonts w:ascii="Courier New" w:hAnsi="Courier New" w:cs="Courier New"/>
        </w:rPr>
      </w:pPr>
    </w:p>
    <w:p w:rsidR="001A30E7" w:rsidRPr="00FD39B4" w:rsidRDefault="008408FD" w:rsidP="008408FD">
      <w:pPr>
        <w:pStyle w:val="Paragraphedeliste"/>
        <w:numPr>
          <w:ilvl w:val="0"/>
          <w:numId w:val="8"/>
        </w:numPr>
        <w:tabs>
          <w:tab w:val="left" w:pos="709"/>
        </w:tabs>
        <w:spacing w:after="0"/>
        <w:ind w:left="426" w:hanging="14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0E7" w:rsidRPr="00FD39B4">
        <w:rPr>
          <w:rFonts w:ascii="Courier New" w:hAnsi="Courier New" w:cs="Courier New"/>
        </w:rPr>
        <w:t>print("On a donné ", Compteur," coups de arme")</w:t>
      </w:r>
    </w:p>
    <w:p w:rsidR="001A30E7" w:rsidRPr="001A30E7" w:rsidRDefault="001A30E7" w:rsidP="00FD39B4">
      <w:pPr>
        <w:pStyle w:val="Paragraphedeliste"/>
        <w:rPr>
          <w:rFonts w:ascii="Courier New" w:hAnsi="Courier New" w:cs="Courier New"/>
        </w:rPr>
      </w:pPr>
    </w:p>
    <w:p w:rsidR="001A30E7" w:rsidRDefault="001A30E7" w:rsidP="00FD39B4">
      <w:pPr>
        <w:spacing w:after="0"/>
        <w:rPr>
          <w:rFonts w:ascii="Courier New" w:hAnsi="Courier New" w:cs="Courier New"/>
        </w:rPr>
      </w:pPr>
    </w:p>
    <w:p w:rsidR="001A30E7" w:rsidRDefault="001A30E7" w:rsidP="00FD39B4">
      <w:pPr>
        <w:spacing w:after="0"/>
        <w:ind w:left="360"/>
      </w:pPr>
      <w:r>
        <w:t>Programme B</w:t>
      </w: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print(" vous entrez dans le programme arme")</w:t>
      </w:r>
    </w:p>
    <w:p w:rsidR="001A30E7" w:rsidRPr="001A30E7" w:rsidRDefault="001A30E7" w:rsidP="00FD39B4">
      <w:pPr>
        <w:pStyle w:val="Paragraphedeliste"/>
        <w:spacing w:after="0"/>
        <w:ind w:left="1418"/>
        <w:rPr>
          <w:rFonts w:ascii="Courier New" w:hAnsi="Courier New" w:cs="Courier New"/>
        </w:rPr>
      </w:pP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arme=0.4</w:t>
      </w:r>
    </w:p>
    <w:p w:rsidR="001A30E7" w:rsidRPr="001A30E7" w:rsidRDefault="001A30E7" w:rsidP="00FD39B4">
      <w:pPr>
        <w:pStyle w:val="Paragraphedeliste"/>
        <w:spacing w:after="0"/>
        <w:ind w:left="1418"/>
        <w:rPr>
          <w:rFonts w:ascii="Courier New" w:hAnsi="Courier New" w:cs="Courier New"/>
        </w:rPr>
      </w:pP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Compteur=0</w:t>
      </w:r>
    </w:p>
    <w:p w:rsidR="001A30E7" w:rsidRPr="001A30E7" w:rsidRDefault="001A30E7" w:rsidP="00FD39B4">
      <w:pPr>
        <w:pStyle w:val="Paragraphedeliste"/>
        <w:spacing w:after="0"/>
        <w:ind w:left="1418"/>
        <w:rPr>
          <w:rFonts w:ascii="Courier New" w:hAnsi="Courier New" w:cs="Courier New"/>
        </w:rPr>
      </w:pP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print("combien de Zombies ?" )</w:t>
      </w: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Zombies = int(input("Combien de Zombies ? "))</w:t>
      </w: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print ("Il y a  ", Zombies, " Zombies au départ ")</w:t>
      </w:r>
    </w:p>
    <w:p w:rsidR="001A30E7" w:rsidRPr="001A30E7" w:rsidRDefault="001A30E7" w:rsidP="00FD39B4">
      <w:pPr>
        <w:pStyle w:val="Paragraphedeliste"/>
        <w:spacing w:after="0"/>
        <w:ind w:left="1418"/>
        <w:rPr>
          <w:rFonts w:ascii="Courier New" w:hAnsi="Courier New" w:cs="Courier New"/>
        </w:rPr>
      </w:pPr>
    </w:p>
    <w:p w:rsidR="001A30E7" w:rsidRPr="00F15653" w:rsidRDefault="001A30E7" w:rsidP="00F15653">
      <w:pPr>
        <w:pStyle w:val="Paragraphedeliste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while Zombies &gt; 1:</w:t>
      </w:r>
    </w:p>
    <w:p w:rsidR="001A30E7" w:rsidRPr="00F15653" w:rsidRDefault="00F15653" w:rsidP="00F15653">
      <w:pPr>
        <w:pStyle w:val="Paragraphedeliste"/>
        <w:numPr>
          <w:ilvl w:val="0"/>
          <w:numId w:val="9"/>
        </w:numPr>
        <w:tabs>
          <w:tab w:val="left" w:pos="2410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1A30E7" w:rsidRPr="00F15653">
        <w:rPr>
          <w:rFonts w:ascii="Courier New" w:hAnsi="Courier New" w:cs="Courier New"/>
        </w:rPr>
        <w:t>Zombies += -(Zombies*arme)</w:t>
      </w:r>
    </w:p>
    <w:p w:rsidR="001A30E7" w:rsidRPr="00F15653" w:rsidRDefault="00F15653" w:rsidP="00F15653">
      <w:pPr>
        <w:pStyle w:val="Paragraphedeliste"/>
        <w:numPr>
          <w:ilvl w:val="0"/>
          <w:numId w:val="9"/>
        </w:numPr>
        <w:tabs>
          <w:tab w:val="left" w:pos="2410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1A30E7" w:rsidRPr="00F15653">
        <w:rPr>
          <w:rFonts w:ascii="Courier New" w:hAnsi="Courier New" w:cs="Courier New"/>
        </w:rPr>
        <w:t>Compteur+=1</w:t>
      </w:r>
    </w:p>
    <w:p w:rsidR="001A30E7" w:rsidRPr="00F15653" w:rsidRDefault="001A30E7" w:rsidP="00F15653">
      <w:pPr>
        <w:pStyle w:val="Paragraphedeliste"/>
        <w:numPr>
          <w:ilvl w:val="0"/>
          <w:numId w:val="9"/>
        </w:numPr>
        <w:tabs>
          <w:tab w:val="left" w:pos="1418"/>
        </w:tabs>
        <w:spacing w:after="0"/>
        <w:rPr>
          <w:rFonts w:ascii="Courier New" w:hAnsi="Courier New" w:cs="Courier New"/>
        </w:rPr>
      </w:pPr>
      <w:r w:rsidRPr="00F15653">
        <w:rPr>
          <w:rFonts w:ascii="Courier New" w:hAnsi="Courier New" w:cs="Courier New"/>
        </w:rPr>
        <w:t>print ("Il reste ", Zombies," Zombies")</w:t>
      </w:r>
    </w:p>
    <w:p w:rsidR="001A30E7" w:rsidRPr="001A30E7" w:rsidRDefault="001A30E7" w:rsidP="00FD39B4">
      <w:pPr>
        <w:pStyle w:val="Paragraphedeliste"/>
        <w:spacing w:after="0"/>
        <w:ind w:left="1418"/>
        <w:rPr>
          <w:rFonts w:ascii="Courier New" w:hAnsi="Courier New" w:cs="Courier New"/>
        </w:rPr>
      </w:pPr>
    </w:p>
    <w:p w:rsidR="001A30E7" w:rsidRPr="001A30E7" w:rsidRDefault="001A30E7" w:rsidP="00F15653">
      <w:pPr>
        <w:pStyle w:val="Paragraphedeliste"/>
        <w:numPr>
          <w:ilvl w:val="0"/>
          <w:numId w:val="9"/>
        </w:numPr>
        <w:spacing w:after="0"/>
      </w:pPr>
      <w:r w:rsidRPr="00F15653">
        <w:rPr>
          <w:rFonts w:ascii="Courier New" w:hAnsi="Courier New" w:cs="Courier New"/>
        </w:rPr>
        <w:t>print("On a donné ", Compteur," coups de arme")</w:t>
      </w:r>
    </w:p>
    <w:p w:rsidR="001A30E7" w:rsidRDefault="001A30E7" w:rsidP="00FD39B4">
      <w:pPr>
        <w:pStyle w:val="Paragraphedeliste"/>
        <w:ind w:left="1418"/>
      </w:pPr>
    </w:p>
    <w:p w:rsidR="001A30E7" w:rsidRDefault="001A30E7" w:rsidP="00FD39B4">
      <w:pPr>
        <w:spacing w:after="0"/>
      </w:pPr>
    </w:p>
    <w:p w:rsidR="00167170" w:rsidRPr="006A4689" w:rsidRDefault="00167170" w:rsidP="00167170">
      <w:pPr>
        <w:ind w:left="360"/>
        <w:jc w:val="right"/>
        <w:rPr>
          <w:i/>
        </w:rPr>
      </w:pPr>
      <w:r w:rsidRPr="006A4689">
        <w:rPr>
          <w:i/>
        </w:rPr>
        <w:t>**map : carte</w:t>
      </w:r>
    </w:p>
    <w:p w:rsidR="00167170" w:rsidRDefault="00167170" w:rsidP="00167170">
      <w:pPr>
        <w:ind w:left="360"/>
        <w:jc w:val="both"/>
        <w:rPr>
          <w:rFonts w:ascii="Times New Roman" w:hAnsi="Times New Roman" w:cs="Times New Roman"/>
          <w:i/>
        </w:rPr>
      </w:pPr>
      <w:r w:rsidRPr="006A4689">
        <w:rPr>
          <w:rFonts w:ascii="Times New Roman" w:hAnsi="Times New Roman" w:cs="Times New Roman"/>
          <w:i/>
        </w:rPr>
        <w:t xml:space="preserve">Un </w:t>
      </w:r>
      <w:r>
        <w:rPr>
          <w:rFonts w:ascii="Times New Roman" w:hAnsi="Times New Roman" w:cs="Times New Roman"/>
          <w:i/>
        </w:rPr>
        <w:t>*</w:t>
      </w:r>
      <w:r w:rsidRPr="006A4689">
        <w:rPr>
          <w:rFonts w:ascii="Times New Roman" w:hAnsi="Times New Roman" w:cs="Times New Roman"/>
          <w:b/>
          <w:i/>
        </w:rPr>
        <w:t>zombie</w:t>
      </w:r>
      <w:r w:rsidRPr="006A4689">
        <w:rPr>
          <w:rFonts w:ascii="Times New Roman" w:hAnsi="Times New Roman" w:cs="Times New Roman"/>
          <w:i/>
        </w:rPr>
        <w:t xml:space="preserve"> (emprunt à l'anglais bien que plus usité en français) ou zombi (terme utilisé à l'origine en français, dérive de zonbi en créole haïtien ; nzumbe ou nzambé en kimbundu/kikongo) désigne communément une personne ayant perdu toute forme de conscience et d'humanité, adoptant un comportement violent envers les êtres humains et dont le mal est terriblement contagieux.</w:t>
      </w:r>
    </w:p>
    <w:p w:rsidR="00167170" w:rsidRPr="006A4689" w:rsidRDefault="00167170" w:rsidP="00167170">
      <w:pPr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Source Wikipédia</w:t>
      </w:r>
    </w:p>
    <w:p w:rsidR="00B55FE1" w:rsidRDefault="00B55FE1" w:rsidP="00B55FE1"/>
    <w:sectPr w:rsidR="00B55FE1" w:rsidSect="00B55FE1">
      <w:headerReference w:type="default" r:id="rId15"/>
      <w:footerReference w:type="default" r:id="rId16"/>
      <w:pgSz w:w="11906" w:h="16838"/>
      <w:pgMar w:top="1219" w:right="1417" w:bottom="1135" w:left="1417" w:header="8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53" w:rsidRDefault="00DD5D53" w:rsidP="006312AA">
      <w:pPr>
        <w:spacing w:after="0" w:line="240" w:lineRule="auto"/>
      </w:pPr>
      <w:r>
        <w:separator/>
      </w:r>
    </w:p>
  </w:endnote>
  <w:endnote w:type="continuationSeparator" w:id="0">
    <w:p w:rsidR="00DD5D53" w:rsidRDefault="00DD5D53" w:rsidP="006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A" w:rsidRPr="00694E35" w:rsidRDefault="00D4786A" w:rsidP="00D4786A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498"/>
      </w:tabs>
      <w:ind w:left="-851" w:right="-567"/>
      <w:rPr>
        <w:rFonts w:ascii="Times New Roman" w:hAnsi="Times New Roman" w:cs="Times New Roman"/>
        <w:i/>
        <w:sz w:val="18"/>
      </w:rPr>
    </w:pPr>
    <w:r w:rsidRPr="00694E35">
      <w:rPr>
        <w:rFonts w:ascii="Times New Roman" w:hAnsi="Times New Roman" w:cs="Times New Roman"/>
        <w:i/>
        <w:sz w:val="18"/>
      </w:rPr>
      <w:fldChar w:fldCharType="begin"/>
    </w:r>
    <w:r w:rsidRPr="00694E35">
      <w:rPr>
        <w:rFonts w:ascii="Times New Roman" w:hAnsi="Times New Roman" w:cs="Times New Roman"/>
        <w:i/>
        <w:sz w:val="18"/>
      </w:rPr>
      <w:instrText xml:space="preserve"> FILENAME  \* Caps  \* MERGEFORMAT </w:instrText>
    </w:r>
    <w:r w:rsidRPr="00694E35">
      <w:rPr>
        <w:rFonts w:ascii="Times New Roman" w:hAnsi="Times New Roman" w:cs="Times New Roman"/>
        <w:i/>
        <w:sz w:val="18"/>
      </w:rPr>
      <w:fldChar w:fldCharType="separate"/>
    </w:r>
    <w:r w:rsidR="00414A20">
      <w:rPr>
        <w:rFonts w:ascii="Times New Roman" w:hAnsi="Times New Roman" w:cs="Times New Roman"/>
        <w:i/>
        <w:noProof/>
        <w:sz w:val="18"/>
      </w:rPr>
      <w:t>Bomber Man Vs Zombies Avec Python</w:t>
    </w:r>
    <w:r w:rsidRPr="00694E35">
      <w:rPr>
        <w:rFonts w:ascii="Times New Roman" w:hAnsi="Times New Roman" w:cs="Times New Roman"/>
        <w:i/>
        <w:sz w:val="18"/>
      </w:rPr>
      <w:fldChar w:fldCharType="end"/>
    </w:r>
    <w:r w:rsidRPr="00694E35">
      <w:rPr>
        <w:rFonts w:ascii="Times New Roman" w:hAnsi="Times New Roman" w:cs="Times New Roman"/>
        <w:i/>
        <w:sz w:val="18"/>
      </w:rPr>
      <w:tab/>
      <w:t>D. Surugues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53" w:rsidRDefault="00DD5D53" w:rsidP="006312AA">
      <w:pPr>
        <w:spacing w:after="0" w:line="240" w:lineRule="auto"/>
      </w:pPr>
      <w:r>
        <w:separator/>
      </w:r>
    </w:p>
  </w:footnote>
  <w:footnote w:type="continuationSeparator" w:id="0">
    <w:p w:rsidR="00DD5D53" w:rsidRDefault="00DD5D53" w:rsidP="0063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AA" w:rsidRPr="00D4786A" w:rsidRDefault="00D4786A">
    <w:pPr>
      <w:pStyle w:val="En-tte"/>
      <w:rPr>
        <w:sz w:val="10"/>
      </w:rPr>
    </w:pPr>
    <w:r w:rsidRPr="00D4786A">
      <w:rPr>
        <w:noProof/>
        <w:sz w:val="10"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1ED2BD" wp14:editId="16875F59">
              <wp:simplePos x="0" y="0"/>
              <wp:positionH relativeFrom="page">
                <wp:align>left</wp:align>
              </wp:positionH>
              <wp:positionV relativeFrom="page">
                <wp:posOffset>247905</wp:posOffset>
              </wp:positionV>
              <wp:extent cx="7564120" cy="284480"/>
              <wp:effectExtent l="0" t="0" r="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2844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12AA" w:rsidRDefault="00F82B83" w:rsidP="00D4786A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0206"/>
                            </w:tabs>
                            <w:ind w:left="426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re"/>
                              <w:tag w:val=""/>
                              <w:id w:val="-21272976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12AA">
                                <w:rPr>
                                  <w:caps/>
                                  <w:color w:val="FFFFFF" w:themeColor="background1"/>
                                </w:rPr>
                                <w:t>Maths</w:t>
                              </w:r>
                            </w:sdtContent>
                          </w:sdt>
                          <w:r w:rsidR="006312A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D5D53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2A4F12">
                            <w:rPr>
                              <w:caps/>
                              <w:color w:val="FFFFFF" w:themeColor="background1"/>
                            </w:rPr>
                            <w:t>°</w:t>
                          </w:r>
                          <w:r w:rsidR="00DD5D53">
                            <w:rPr>
                              <w:caps/>
                              <w:color w:val="FFFFFF" w:themeColor="background1"/>
                            </w:rPr>
                            <w:t>Pro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ED2BD" id="Rectangle 197" o:spid="_x0000_s1026" style="position:absolute;margin-left:0;margin-top:19.5pt;width:595.6pt;height:22.4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" o:allowoverlap="f" fillcolor="#5b9bd5 [3204]" stroked="f" strokeweight="1pt">
              <v:textbox>
                <w:txbxContent>
                  <w:p w:rsidR="006312AA" w:rsidRDefault="007114F6" w:rsidP="00D4786A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0206"/>
                      </w:tabs>
                      <w:ind w:left="426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re"/>
                        <w:tag w:val=""/>
                        <w:id w:val="-212729764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312AA">
                          <w:rPr>
                            <w:caps/>
                            <w:color w:val="FFFFFF" w:themeColor="background1"/>
                          </w:rPr>
                          <w:t>Maths</w:t>
                        </w:r>
                      </w:sdtContent>
                    </w:sdt>
                    <w:r w:rsidR="006312AA">
                      <w:rPr>
                        <w:caps/>
                        <w:color w:val="FFFFFF" w:themeColor="background1"/>
                      </w:rPr>
                      <w:tab/>
                    </w:r>
                    <w:r w:rsidR="00DD5D53">
                      <w:rPr>
                        <w:caps/>
                        <w:color w:val="FFFFFF" w:themeColor="background1"/>
                      </w:rPr>
                      <w:t>2</w:t>
                    </w:r>
                    <w:r w:rsidR="002A4F12">
                      <w:rPr>
                        <w:caps/>
                        <w:color w:val="FFFFFF" w:themeColor="background1"/>
                      </w:rPr>
                      <w:t>°</w:t>
                    </w:r>
                    <w:r w:rsidR="00DD5D53">
                      <w:rPr>
                        <w:caps/>
                        <w:color w:val="FFFFFF" w:themeColor="background1"/>
                      </w:rPr>
                      <w:t>Pro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312AA" w:rsidRPr="00D4786A">
      <w:rPr>
        <w:noProof/>
        <w:sz w:val="10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CEA5F53" wp14:editId="6657AB46">
              <wp:simplePos x="0" y="0"/>
              <wp:positionH relativeFrom="rightMargin">
                <wp:posOffset>436888</wp:posOffset>
              </wp:positionH>
              <wp:positionV relativeFrom="page">
                <wp:posOffset>2149434</wp:posOffset>
              </wp:positionV>
              <wp:extent cx="480481" cy="233680"/>
              <wp:effectExtent l="0" t="0" r="15240" b="1397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481" cy="233680"/>
                        <a:chOff x="1045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1045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AA" w:rsidRDefault="006312AA">
                            <w:pPr>
                              <w:pStyle w:val="En-tt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82B83" w:rsidRPr="00F82B83">
                              <w:rPr>
                                <w:rStyle w:val="Numrodepage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rodepage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Oval 73"/>
                      <wps:cNvSpPr>
                        <a:spLocks noChangeArrowheads="1"/>
                      </wps:cNvSpPr>
                      <wps:spPr bwMode="auto">
                        <a:xfrm>
                          <a:off x="1204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A5F53" id="Groupe 1" o:spid="_x0000_s1027" style="position:absolute;margin-left:34.4pt;margin-top:169.25pt;width:37.85pt;height:18.4pt;z-index:251661312;mso-position-horizontal-relative:right-margin-area;mso-position-vertical-relative:page" coordorigin="104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1045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6312AA" w:rsidRDefault="006312AA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F82B83" w:rsidRPr="00F82B83">
                        <w:rPr>
                          <w:rStyle w:val="Numrodepage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rodepage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oval id="Oval 73" o:spid="_x0000_s1029" style="position:absolute;left:1204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59A"/>
    <w:multiLevelType w:val="hybridMultilevel"/>
    <w:tmpl w:val="D00879A2"/>
    <w:lvl w:ilvl="0" w:tplc="CBB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6A0"/>
    <w:multiLevelType w:val="hybridMultilevel"/>
    <w:tmpl w:val="36A266BE"/>
    <w:lvl w:ilvl="0" w:tplc="CBB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EA0"/>
    <w:multiLevelType w:val="hybridMultilevel"/>
    <w:tmpl w:val="BE4636F8"/>
    <w:lvl w:ilvl="0" w:tplc="CBB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6888"/>
    <w:multiLevelType w:val="hybridMultilevel"/>
    <w:tmpl w:val="7D7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5DCF"/>
    <w:multiLevelType w:val="hybridMultilevel"/>
    <w:tmpl w:val="4A62EDE0"/>
    <w:lvl w:ilvl="0" w:tplc="FEE8B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3445"/>
    <w:multiLevelType w:val="hybridMultilevel"/>
    <w:tmpl w:val="26EA25CE"/>
    <w:lvl w:ilvl="0" w:tplc="2A9CF5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426A"/>
    <w:multiLevelType w:val="hybridMultilevel"/>
    <w:tmpl w:val="36A266BE"/>
    <w:lvl w:ilvl="0" w:tplc="CBB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C4A"/>
    <w:multiLevelType w:val="hybridMultilevel"/>
    <w:tmpl w:val="4EDE0BE4"/>
    <w:lvl w:ilvl="0" w:tplc="CBB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048F"/>
    <w:multiLevelType w:val="hybridMultilevel"/>
    <w:tmpl w:val="2E6661CC"/>
    <w:lvl w:ilvl="0" w:tplc="CBBA1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67EDC"/>
    <w:multiLevelType w:val="hybridMultilevel"/>
    <w:tmpl w:val="211227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3"/>
    <w:rsid w:val="00003600"/>
    <w:rsid w:val="000B218B"/>
    <w:rsid w:val="00161A25"/>
    <w:rsid w:val="00167170"/>
    <w:rsid w:val="001A30E7"/>
    <w:rsid w:val="002970E3"/>
    <w:rsid w:val="002A4F12"/>
    <w:rsid w:val="002D2FAA"/>
    <w:rsid w:val="003501D2"/>
    <w:rsid w:val="00414A20"/>
    <w:rsid w:val="00460CCF"/>
    <w:rsid w:val="004F14EE"/>
    <w:rsid w:val="006312AA"/>
    <w:rsid w:val="00694E35"/>
    <w:rsid w:val="006A4689"/>
    <w:rsid w:val="007114F6"/>
    <w:rsid w:val="008234AC"/>
    <w:rsid w:val="00830F7E"/>
    <w:rsid w:val="008408FD"/>
    <w:rsid w:val="008879BD"/>
    <w:rsid w:val="008A15B3"/>
    <w:rsid w:val="0090518F"/>
    <w:rsid w:val="009A2F00"/>
    <w:rsid w:val="009F4843"/>
    <w:rsid w:val="00B36BA9"/>
    <w:rsid w:val="00B55FE1"/>
    <w:rsid w:val="00B76557"/>
    <w:rsid w:val="00C71D0B"/>
    <w:rsid w:val="00CE3B74"/>
    <w:rsid w:val="00CF68C7"/>
    <w:rsid w:val="00D4786A"/>
    <w:rsid w:val="00DD5D53"/>
    <w:rsid w:val="00E74690"/>
    <w:rsid w:val="00F15653"/>
    <w:rsid w:val="00F82B83"/>
    <w:rsid w:val="00FA058A"/>
    <w:rsid w:val="00FD39B4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BD47553-C6B8-44F6-812E-F070409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2AA"/>
  </w:style>
  <w:style w:type="paragraph" w:styleId="Pieddepage">
    <w:name w:val="footer"/>
    <w:basedOn w:val="Normal"/>
    <w:link w:val="PieddepageCar"/>
    <w:uiPriority w:val="99"/>
    <w:unhideWhenUsed/>
    <w:rsid w:val="0063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2AA"/>
  </w:style>
  <w:style w:type="character" w:styleId="Numrodepage">
    <w:name w:val="page number"/>
    <w:basedOn w:val="Policepardfaut"/>
    <w:uiPriority w:val="99"/>
    <w:unhideWhenUsed/>
    <w:rsid w:val="006312AA"/>
  </w:style>
  <w:style w:type="paragraph" w:styleId="Paragraphedeliste">
    <w:name w:val="List Paragraph"/>
    <w:basedOn w:val="Normal"/>
    <w:uiPriority w:val="34"/>
    <w:qFormat/>
    <w:rsid w:val="00B765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tan\MesMod&#232;les\Fiche%20Eleve%20Z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169D-2ECB-4888-B8D8-925C682A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Eleve Z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Maths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subject/>
  <dc:creator>ZDM</dc:creator>
  <cp:keywords/>
  <dc:description/>
  <cp:lastModifiedBy>Dominique SURUGUES</cp:lastModifiedBy>
  <cp:revision>2</cp:revision>
  <cp:lastPrinted>2019-09-26T14:30:00Z</cp:lastPrinted>
  <dcterms:created xsi:type="dcterms:W3CDTF">2019-09-26T14:43:00Z</dcterms:created>
  <dcterms:modified xsi:type="dcterms:W3CDTF">2019-09-26T14:43:00Z</dcterms:modified>
</cp:coreProperties>
</file>