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31" w:rsidRDefault="00C27E31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8278"/>
      </w:tblGrid>
      <w:tr w:rsidR="00DF6AB9" w:rsidRPr="003B1C05">
        <w:trPr>
          <w:trHeight w:val="358"/>
          <w:jc w:val="center"/>
        </w:trPr>
        <w:tc>
          <w:tcPr>
            <w:tcW w:w="2495" w:type="dxa"/>
            <w:vMerge w:val="restart"/>
          </w:tcPr>
          <w:p w:rsidR="00DF6AB9" w:rsidRPr="003B1C05" w:rsidRDefault="00DF6AB9" w:rsidP="001A56D3">
            <w:pPr>
              <w:tabs>
                <w:tab w:val="left" w:pos="1992"/>
              </w:tabs>
              <w:ind w:firstLine="284"/>
              <w:jc w:val="center"/>
            </w:pPr>
            <w:r w:rsidRPr="003B1C05">
              <w:rPr>
                <w:sz w:val="6"/>
                <w:szCs w:val="6"/>
              </w:rPr>
              <w:br/>
            </w:r>
            <w:r w:rsidR="001F2F8D">
              <w:rPr>
                <w:noProof/>
                <w:lang w:val="fr-FR"/>
              </w:rPr>
              <w:drawing>
                <wp:inline distT="0" distB="0" distL="0" distR="0">
                  <wp:extent cx="1043940" cy="702945"/>
                  <wp:effectExtent l="0" t="0" r="381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AB9" w:rsidRPr="003B1C05" w:rsidRDefault="00DF6AB9" w:rsidP="001A56D3">
            <w:pPr>
              <w:tabs>
                <w:tab w:val="left" w:pos="1992"/>
              </w:tabs>
              <w:ind w:firstLine="284"/>
              <w:jc w:val="center"/>
              <w:rPr>
                <w:sz w:val="8"/>
                <w:szCs w:val="8"/>
              </w:rPr>
            </w:pPr>
          </w:p>
          <w:p w:rsidR="00DF6AB9" w:rsidRPr="003B1C05" w:rsidRDefault="001F2F8D" w:rsidP="001A56D3">
            <w:pPr>
              <w:tabs>
                <w:tab w:val="left" w:pos="1992"/>
              </w:tabs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4935" cy="532130"/>
                  <wp:effectExtent l="0" t="0" r="5715" b="1270"/>
                  <wp:docPr id="4" name="Image 4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AB9" w:rsidRPr="003B1C05" w:rsidRDefault="00DF6AB9" w:rsidP="001A56D3">
            <w:pPr>
              <w:jc w:val="center"/>
              <w:rPr>
                <w:b/>
                <w:sz w:val="8"/>
                <w:szCs w:val="8"/>
              </w:rPr>
            </w:pPr>
          </w:p>
          <w:p w:rsidR="00DF6AB9" w:rsidRPr="003B1C05" w:rsidRDefault="001F2F8D" w:rsidP="001A56D3">
            <w:pPr>
              <w:spacing w:before="120" w:after="120"/>
              <w:jc w:val="center"/>
            </w:pPr>
            <w:r>
              <w:rPr>
                <w:b/>
                <w:noProof/>
                <w:lang w:val="fr-FR"/>
              </w:rPr>
              <w:drawing>
                <wp:inline distT="0" distB="0" distL="0" distR="0">
                  <wp:extent cx="518795" cy="313690"/>
                  <wp:effectExtent l="0" t="0" r="0" b="0"/>
                  <wp:docPr id="5" name="Image 5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vAlign w:val="center"/>
          </w:tcPr>
          <w:p w:rsidR="00DF6AB9" w:rsidRPr="003B1C05" w:rsidRDefault="00DF6AB9" w:rsidP="001A56D3">
            <w:pPr>
              <w:spacing w:before="120" w:after="120"/>
              <w:ind w:left="7" w:hanging="7"/>
              <w:jc w:val="center"/>
            </w:pPr>
            <w:r w:rsidRPr="003B1C05">
              <w:rPr>
                <w:b/>
                <w:caps/>
                <w:sz w:val="22"/>
                <w:szCs w:val="24"/>
              </w:rPr>
              <w:t>SÉQUENCE D'ÉVALUATION EN SCIENCES PHYSIQUES ET chimiques</w:t>
            </w:r>
          </w:p>
        </w:tc>
      </w:tr>
      <w:tr w:rsidR="00DF6AB9" w:rsidRPr="003B1C05">
        <w:trPr>
          <w:trHeight w:val="2176"/>
          <w:jc w:val="center"/>
        </w:trPr>
        <w:tc>
          <w:tcPr>
            <w:tcW w:w="2495" w:type="dxa"/>
            <w:vMerge/>
          </w:tcPr>
          <w:p w:rsidR="00DF6AB9" w:rsidRPr="003B1C05" w:rsidRDefault="00DF6AB9" w:rsidP="001A56D3">
            <w:pPr>
              <w:tabs>
                <w:tab w:val="left" w:pos="1992"/>
              </w:tabs>
              <w:ind w:right="-11" w:firstLine="284"/>
              <w:jc w:val="center"/>
              <w:rPr>
                <w:sz w:val="6"/>
                <w:szCs w:val="6"/>
              </w:rPr>
            </w:pPr>
          </w:p>
        </w:tc>
        <w:tc>
          <w:tcPr>
            <w:tcW w:w="8278" w:type="dxa"/>
            <w:vAlign w:val="center"/>
          </w:tcPr>
          <w:p w:rsidR="00DF6AB9" w:rsidRPr="003B1C05" w:rsidRDefault="00DF6AB9" w:rsidP="001A56D3">
            <w:pPr>
              <w:spacing w:before="120" w:line="360" w:lineRule="auto"/>
              <w:ind w:left="306"/>
              <w:rPr>
                <w:b/>
                <w:sz w:val="22"/>
              </w:rPr>
            </w:pPr>
            <w:r w:rsidRPr="001E5139">
              <w:rPr>
                <w:rFonts w:eastAsia="Calibri"/>
                <w:b/>
                <w:color w:val="000000"/>
                <w:sz w:val="22"/>
                <w:highlight w:val="black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Évaluation certificative :</w:t>
            </w:r>
            <w:r w:rsidRPr="003B1C05">
              <w:rPr>
                <w:rFonts w:eastAsia="Calibri"/>
                <w:b/>
                <w:sz w:val="22"/>
              </w:rPr>
              <w:br/>
            </w: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</w:t>
            </w:r>
            <w:r w:rsidRPr="003B1C05">
              <w:rPr>
                <w:b/>
                <w:sz w:val="22"/>
              </w:rPr>
              <w:t>Baccalauréat professionnel</w:t>
            </w:r>
            <w:r w:rsidRPr="003B1C05">
              <w:rPr>
                <w:rFonts w:eastAsia="Calibri"/>
                <w:b/>
                <w:sz w:val="22"/>
              </w:rPr>
              <w:t xml:space="preserve"> </w:t>
            </w:r>
            <w:r w:rsidRPr="003B1C05">
              <w:rPr>
                <w:rFonts w:eastAsia="Calibri"/>
                <w:b/>
                <w:sz w:val="22"/>
              </w:rPr>
              <w:br/>
            </w:r>
            <w:r w:rsidRPr="003B1C05">
              <w:rPr>
                <w:rFonts w:eastAsia="Calibri"/>
                <w:b/>
                <w:sz w:val="22"/>
              </w:rPr>
              <w:tab/>
            </w:r>
            <w:r w:rsidRPr="001E5139">
              <w:rPr>
                <w:rFonts w:eastAsia="Calibri"/>
                <w:b/>
                <w:sz w:val="22"/>
                <w:highlight w:val="black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BEP</w:t>
            </w:r>
            <w:r w:rsidRPr="003B1C05">
              <w:rPr>
                <w:rFonts w:eastAsia="Calibri"/>
                <w:b/>
                <w:sz w:val="22"/>
              </w:rPr>
              <w:br/>
            </w: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b/>
                <w:sz w:val="22"/>
              </w:rPr>
              <w:sym w:font="Wingdings" w:char="F071"/>
            </w:r>
            <w:r w:rsidRPr="003B1C05">
              <w:rPr>
                <w:b/>
                <w:sz w:val="22"/>
              </w:rPr>
              <w:t xml:space="preserve"> CAP</w:t>
            </w:r>
            <w:r w:rsidRPr="003B1C05">
              <w:rPr>
                <w:b/>
                <w:sz w:val="22"/>
              </w:rPr>
              <w:br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Évaluation formative</w:t>
            </w:r>
            <w:r w:rsidRPr="003B1C05">
              <w:rPr>
                <w:b/>
                <w:sz w:val="22"/>
              </w:rPr>
              <w:t xml:space="preserve"> </w:t>
            </w:r>
          </w:p>
          <w:p w:rsidR="00DF6AB9" w:rsidRPr="003B1C05" w:rsidRDefault="00DF6AB9" w:rsidP="001A56D3">
            <w:pPr>
              <w:spacing w:before="120" w:after="120"/>
              <w:ind w:left="307"/>
              <w:rPr>
                <w:color w:val="FF0000"/>
                <w:sz w:val="22"/>
              </w:rPr>
            </w:pPr>
            <w:r w:rsidRPr="003B1C05">
              <w:rPr>
                <w:b/>
                <w:sz w:val="22"/>
              </w:rPr>
              <w:t>Thème :</w:t>
            </w:r>
            <w:r w:rsidRPr="003B1C05">
              <w:rPr>
                <w:b/>
                <w:color w:val="FF0000"/>
                <w:sz w:val="22"/>
              </w:rPr>
              <w:t xml:space="preserve"> </w:t>
            </w:r>
            <w:r w:rsidR="001E5139">
              <w:rPr>
                <w:b/>
                <w:color w:val="FF0000"/>
                <w:sz w:val="22"/>
              </w:rPr>
              <w:t>TRANSPORT</w:t>
            </w:r>
          </w:p>
          <w:p w:rsidR="00DF6AB9" w:rsidRPr="003B1C05" w:rsidRDefault="00DF6AB9" w:rsidP="001A56D3">
            <w:pPr>
              <w:spacing w:after="120"/>
              <w:ind w:left="307"/>
              <w:rPr>
                <w:b/>
                <w:caps/>
                <w:sz w:val="22"/>
              </w:rPr>
            </w:pPr>
            <w:r w:rsidRPr="003B1C05">
              <w:rPr>
                <w:b/>
                <w:sz w:val="22"/>
              </w:rPr>
              <w:t>Module :</w:t>
            </w:r>
            <w:r w:rsidRPr="003B1C05">
              <w:rPr>
                <w:b/>
                <w:color w:val="FF0000"/>
                <w:sz w:val="22"/>
              </w:rPr>
              <w:t xml:space="preserve"> </w:t>
            </w:r>
            <w:r w:rsidR="001E5139">
              <w:rPr>
                <w:b/>
                <w:color w:val="FF0000"/>
                <w:sz w:val="22"/>
              </w:rPr>
              <w:t>T 3</w:t>
            </w:r>
          </w:p>
        </w:tc>
      </w:tr>
    </w:tbl>
    <w:p w:rsidR="00DF6AB9" w:rsidRPr="003B1C05" w:rsidRDefault="00DF6AB9" w:rsidP="00C310F6">
      <w:pPr>
        <w:jc w:val="both"/>
        <w:rPr>
          <w:sz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C310F6" w:rsidRPr="003B1C05">
        <w:trPr>
          <w:trHeight w:val="454"/>
          <w:jc w:val="center"/>
        </w:trPr>
        <w:tc>
          <w:tcPr>
            <w:tcW w:w="10349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C310F6" w:rsidRPr="00DF6AB9" w:rsidRDefault="00E545EB" w:rsidP="00DF6AB9">
            <w:pPr>
              <w:spacing w:before="60" w:after="60"/>
              <w:jc w:val="center"/>
              <w:rPr>
                <w:sz w:val="22"/>
              </w:rPr>
            </w:pPr>
            <w:r w:rsidRPr="00DF6AB9">
              <w:rPr>
                <w:b/>
                <w:bCs/>
                <w:sz w:val="22"/>
              </w:rPr>
              <w:t xml:space="preserve">TITRE DE LA </w:t>
            </w:r>
            <w:r w:rsidR="009B1112" w:rsidRPr="00DF6AB9">
              <w:rPr>
                <w:b/>
                <w:bCs/>
                <w:sz w:val="22"/>
              </w:rPr>
              <w:t>SÉQUENCE</w:t>
            </w:r>
            <w:r w:rsidRPr="00DF6AB9">
              <w:rPr>
                <w:b/>
                <w:bCs/>
                <w:sz w:val="22"/>
              </w:rPr>
              <w:t xml:space="preserve"> D</w:t>
            </w:r>
            <w:r w:rsidR="00EF7193" w:rsidRPr="00DF6AB9">
              <w:rPr>
                <w:b/>
                <w:bCs/>
                <w:sz w:val="22"/>
              </w:rPr>
              <w:t>'</w:t>
            </w:r>
            <w:r w:rsidR="009B1112" w:rsidRPr="00DF6AB9">
              <w:rPr>
                <w:b/>
                <w:bCs/>
                <w:sz w:val="22"/>
              </w:rPr>
              <w:t>ÉVALUATION</w:t>
            </w:r>
          </w:p>
        </w:tc>
      </w:tr>
    </w:tbl>
    <w:p w:rsidR="00C310F6" w:rsidRPr="003B1C05" w:rsidRDefault="00C310F6" w:rsidP="00C310F6">
      <w:pPr>
        <w:jc w:val="both"/>
        <w:rPr>
          <w:sz w:val="16"/>
        </w:rPr>
      </w:pPr>
    </w:p>
    <w:p w:rsidR="00C310F6" w:rsidRPr="003B1C05" w:rsidRDefault="00C310F6" w:rsidP="00675000">
      <w:pPr>
        <w:spacing w:line="276" w:lineRule="auto"/>
        <w:jc w:val="both"/>
      </w:pPr>
      <w:r w:rsidRPr="003B1C05">
        <w:sym w:font="Wingdings" w:char="F049"/>
      </w:r>
      <w:r w:rsidRPr="003B1C05">
        <w:t xml:space="preserve"> Ce document comprend :</w:t>
      </w:r>
    </w:p>
    <w:p w:rsidR="00C310F6" w:rsidRPr="003B1C05" w:rsidRDefault="00C310F6" w:rsidP="00675000">
      <w:pPr>
        <w:spacing w:line="276" w:lineRule="auto"/>
        <w:ind w:left="284"/>
        <w:jc w:val="both"/>
      </w:pPr>
      <w:r w:rsidRPr="003B1C05">
        <w:sym w:font="Wingdings" w:char="F09F"/>
      </w:r>
      <w:r w:rsidRPr="003B1C05">
        <w:t xml:space="preserve"> Une fiche descriptive du sujet destinée au professeur ;</w:t>
      </w:r>
    </w:p>
    <w:p w:rsidR="00C310F6" w:rsidRPr="003B1C05" w:rsidRDefault="00C310F6" w:rsidP="00675000">
      <w:pPr>
        <w:spacing w:line="276" w:lineRule="auto"/>
        <w:ind w:left="284"/>
        <w:jc w:val="both"/>
      </w:pPr>
      <w:r w:rsidRPr="003B1C05">
        <w:sym w:font="Wingdings" w:char="F09F"/>
      </w:r>
      <w:r w:rsidRPr="003B1C05">
        <w:t xml:space="preserve"> Une grille d</w:t>
      </w:r>
      <w:r w:rsidR="00EF7193" w:rsidRPr="003B1C05">
        <w:t>'</w:t>
      </w:r>
      <w:r w:rsidRPr="003B1C05">
        <w:t xml:space="preserve">évaluation / </w:t>
      </w:r>
      <w:r w:rsidR="00506353" w:rsidRPr="003B1C05">
        <w:t>notation destinée au professeur ;</w:t>
      </w:r>
    </w:p>
    <w:p w:rsidR="00506353" w:rsidRPr="003B1C05" w:rsidRDefault="00506353" w:rsidP="00675000">
      <w:pPr>
        <w:spacing w:line="276" w:lineRule="auto"/>
        <w:ind w:left="284"/>
        <w:jc w:val="both"/>
      </w:pPr>
      <w:r w:rsidRPr="003B1C05">
        <w:sym w:font="Wingdings" w:char="F09F"/>
      </w:r>
      <w:r w:rsidRPr="003B1C05">
        <w:t xml:space="preserve"> Une situation d</w:t>
      </w:r>
      <w:r w:rsidR="00EF7193" w:rsidRPr="003B1C05">
        <w:t>'</w:t>
      </w:r>
      <w:r w:rsidRPr="003B1C05">
        <w:t>évaluation destinée au candidat.</w:t>
      </w:r>
    </w:p>
    <w:p w:rsidR="00506353" w:rsidRPr="003B1C05" w:rsidRDefault="00506353" w:rsidP="00C310F6">
      <w:pPr>
        <w:ind w:left="284"/>
      </w:pPr>
    </w:p>
    <w:p w:rsidR="00C310F6" w:rsidRPr="003B1C05" w:rsidRDefault="00C310F6" w:rsidP="00C310F6">
      <w:pPr>
        <w:jc w:val="both"/>
        <w:rPr>
          <w:sz w:val="16"/>
          <w:szCs w:val="16"/>
        </w:rPr>
      </w:pPr>
    </w:p>
    <w:p w:rsidR="00C310F6" w:rsidRPr="003B1C05" w:rsidRDefault="00C310F6" w:rsidP="00C310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34" w:right="1134"/>
        <w:jc w:val="center"/>
        <w:rPr>
          <w:b/>
          <w:bCs/>
        </w:rPr>
      </w:pPr>
      <w:r w:rsidRPr="003B1C05">
        <w:rPr>
          <w:b/>
          <w:bCs/>
        </w:rPr>
        <w:t>FICHE DESCRIPTIVE DU SUJET DESTINÉE AU PROFESSEUR</w:t>
      </w:r>
    </w:p>
    <w:p w:rsidR="00C310F6" w:rsidRPr="003B1C05" w:rsidRDefault="00C310F6" w:rsidP="00C310F6">
      <w:pPr>
        <w:rPr>
          <w:sz w:val="16"/>
          <w:szCs w:val="16"/>
        </w:rPr>
      </w:pPr>
    </w:p>
    <w:p w:rsidR="00C310F6" w:rsidRPr="003B1C05" w:rsidRDefault="00C310F6" w:rsidP="00C310F6">
      <w:pPr>
        <w:rPr>
          <w:b/>
          <w:bCs/>
        </w:rPr>
      </w:pPr>
      <w:r w:rsidRPr="003B1C05">
        <w:rPr>
          <w:b/>
          <w:bCs/>
        </w:rPr>
        <w:sym w:font="Wingdings" w:char="F0D6"/>
      </w:r>
      <w:r w:rsidRPr="003B1C05">
        <w:rPr>
          <w:b/>
          <w:bCs/>
        </w:rPr>
        <w:t xml:space="preserve"> MANIPULATIONS </w:t>
      </w:r>
    </w:p>
    <w:p w:rsidR="00C310F6" w:rsidRPr="003B1C05" w:rsidRDefault="00C310F6" w:rsidP="00675000">
      <w:pPr>
        <w:spacing w:line="276" w:lineRule="auto"/>
        <w:jc w:val="both"/>
      </w:pPr>
      <w:r w:rsidRPr="003B1C05">
        <w:t>Il appartient au professeur de s</w:t>
      </w:r>
      <w:r w:rsidR="00EF7193" w:rsidRPr="003B1C05">
        <w:t>'</w:t>
      </w:r>
      <w:r w:rsidRPr="003B1C05">
        <w:t>assurer, en fonction des matériels disponibles, de la faisabilité des travaux demandés et de procéder aux adaptations éventuelles.</w:t>
      </w:r>
    </w:p>
    <w:p w:rsidR="00E545EB" w:rsidRPr="003B1C05" w:rsidRDefault="00E545EB" w:rsidP="00E545EB"/>
    <w:p w:rsidR="00E545EB" w:rsidRPr="003B1C05" w:rsidRDefault="00E545EB" w:rsidP="00E545EB"/>
    <w:p w:rsidR="00C310F6" w:rsidRPr="003B1C05" w:rsidRDefault="00E545EB" w:rsidP="00E545EB">
      <w:pPr>
        <w:spacing w:line="360" w:lineRule="auto"/>
        <w:rPr>
          <w:b/>
        </w:rPr>
      </w:pPr>
      <w:r w:rsidRPr="003B1C05">
        <w:sym w:font="Wingdings" w:char="F0D8"/>
      </w:r>
      <w:r w:rsidRPr="003B1C05">
        <w:t xml:space="preserve"> </w:t>
      </w:r>
      <w:r w:rsidRPr="003B1C05">
        <w:rPr>
          <w:b/>
          <w:bCs/>
        </w:rPr>
        <w:t>Matériels utilisés pour la p</w:t>
      </w:r>
      <w:r w:rsidR="00C310F6" w:rsidRPr="003B1C05">
        <w:rPr>
          <w:b/>
        </w:rPr>
        <w:t>remière expérimentation 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00"/>
        <w:gridCol w:w="5100"/>
      </w:tblGrid>
      <w:tr w:rsidR="004355E9" w:rsidRPr="003B1C05">
        <w:tc>
          <w:tcPr>
            <w:tcW w:w="5200" w:type="dxa"/>
          </w:tcPr>
          <w:p w:rsidR="004355E9" w:rsidRDefault="001E5139" w:rsidP="00675000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3 tubes à essais sur support</w:t>
            </w:r>
          </w:p>
          <w:p w:rsidR="001E5139" w:rsidRDefault="001E5139" w:rsidP="00675000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1 pipette graduée 10 ml</w:t>
            </w:r>
          </w:p>
          <w:p w:rsidR="001E5139" w:rsidRDefault="001E5139" w:rsidP="00675000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 xml:space="preserve">1 </w:t>
            </w:r>
            <w:proofErr w:type="spellStart"/>
            <w:r>
              <w:t>propipette</w:t>
            </w:r>
            <w:proofErr w:type="spellEnd"/>
          </w:p>
          <w:p w:rsidR="001E5139" w:rsidRDefault="001E5139" w:rsidP="00675000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2 béchers de prélèvement</w:t>
            </w:r>
          </w:p>
          <w:p w:rsidR="001E5139" w:rsidRPr="003B1C05" w:rsidRDefault="001E5139" w:rsidP="00675000">
            <w:pPr>
              <w:numPr>
                <w:ilvl w:val="0"/>
                <w:numId w:val="18"/>
              </w:numPr>
              <w:spacing w:line="276" w:lineRule="auto"/>
              <w:jc w:val="both"/>
            </w:pPr>
            <w:r>
              <w:t>1 erlenmeyer pour les produits usagés</w:t>
            </w:r>
          </w:p>
          <w:p w:rsidR="004355E9" w:rsidRPr="003B1C05" w:rsidRDefault="004355E9" w:rsidP="004E2233">
            <w:pPr>
              <w:ind w:firstLine="1400"/>
            </w:pPr>
          </w:p>
        </w:tc>
        <w:tc>
          <w:tcPr>
            <w:tcW w:w="5100" w:type="dxa"/>
          </w:tcPr>
          <w:p w:rsidR="004355E9" w:rsidRDefault="001E5139" w:rsidP="00675000">
            <w:pPr>
              <w:numPr>
                <w:ilvl w:val="1"/>
                <w:numId w:val="15"/>
              </w:numPr>
              <w:tabs>
                <w:tab w:val="clear" w:pos="1610"/>
              </w:tabs>
              <w:spacing w:line="276" w:lineRule="auto"/>
              <w:ind w:left="692" w:hanging="421"/>
              <w:jc w:val="both"/>
              <w:rPr>
                <w:szCs w:val="24"/>
              </w:rPr>
            </w:pPr>
            <w:r>
              <w:rPr>
                <w:szCs w:val="24"/>
              </w:rPr>
              <w:t>Tournure de cuivre</w:t>
            </w:r>
          </w:p>
          <w:p w:rsidR="001E5139" w:rsidRDefault="001E5139" w:rsidP="00675000">
            <w:pPr>
              <w:numPr>
                <w:ilvl w:val="1"/>
                <w:numId w:val="15"/>
              </w:numPr>
              <w:tabs>
                <w:tab w:val="clear" w:pos="1610"/>
              </w:tabs>
              <w:spacing w:line="276" w:lineRule="auto"/>
              <w:ind w:left="692" w:hanging="421"/>
              <w:jc w:val="both"/>
              <w:rPr>
                <w:szCs w:val="24"/>
              </w:rPr>
            </w:pPr>
            <w:r>
              <w:rPr>
                <w:szCs w:val="24"/>
              </w:rPr>
              <w:t>Solution de nitrate d’argent</w:t>
            </w:r>
          </w:p>
          <w:p w:rsidR="001E5139" w:rsidRPr="003B1C05" w:rsidRDefault="001E5139" w:rsidP="00675000">
            <w:pPr>
              <w:numPr>
                <w:ilvl w:val="1"/>
                <w:numId w:val="15"/>
              </w:numPr>
              <w:tabs>
                <w:tab w:val="clear" w:pos="1610"/>
              </w:tabs>
              <w:spacing w:line="276" w:lineRule="auto"/>
              <w:ind w:left="692" w:hanging="421"/>
              <w:jc w:val="both"/>
              <w:rPr>
                <w:szCs w:val="24"/>
              </w:rPr>
            </w:pPr>
            <w:r>
              <w:rPr>
                <w:szCs w:val="24"/>
              </w:rPr>
              <w:t>Solution de sulfate de zinc</w:t>
            </w:r>
          </w:p>
          <w:p w:rsidR="004355E9" w:rsidRPr="003B1C05" w:rsidRDefault="004355E9" w:rsidP="00675000">
            <w:pPr>
              <w:jc w:val="both"/>
            </w:pPr>
          </w:p>
        </w:tc>
      </w:tr>
    </w:tbl>
    <w:p w:rsidR="00E545EB" w:rsidRPr="003B1C05" w:rsidRDefault="00E545EB" w:rsidP="00C310F6">
      <w:pPr>
        <w:ind w:left="1610"/>
        <w:rPr>
          <w:szCs w:val="24"/>
        </w:rPr>
      </w:pPr>
    </w:p>
    <w:p w:rsidR="00C310F6" w:rsidRPr="003B1C05" w:rsidRDefault="00E545EB" w:rsidP="00E545EB">
      <w:pPr>
        <w:spacing w:line="360" w:lineRule="auto"/>
        <w:rPr>
          <w:b/>
        </w:rPr>
      </w:pPr>
      <w:r w:rsidRPr="003B1C05">
        <w:sym w:font="Wingdings" w:char="F0D8"/>
      </w:r>
      <w:r w:rsidRPr="003B1C05">
        <w:t xml:space="preserve"> </w:t>
      </w:r>
      <w:r w:rsidRPr="003B1C05">
        <w:rPr>
          <w:b/>
          <w:bCs/>
        </w:rPr>
        <w:t>Matériels utilisés pour la</w:t>
      </w:r>
      <w:r w:rsidRPr="003B1C05">
        <w:rPr>
          <w:b/>
        </w:rPr>
        <w:t xml:space="preserve"> d</w:t>
      </w:r>
      <w:r w:rsidR="00C310F6" w:rsidRPr="003B1C05">
        <w:rPr>
          <w:b/>
        </w:rPr>
        <w:t>euxième expérimentation :</w:t>
      </w:r>
      <w:r w:rsidR="009A6ACB" w:rsidRPr="003B1C05">
        <w:rPr>
          <w:b/>
        </w:rPr>
        <w:t xml:space="preserve"> </w:t>
      </w:r>
      <w:r w:rsidR="009A6ACB" w:rsidRPr="003B1C05">
        <w:rPr>
          <w:b/>
          <w:color w:val="FF0000"/>
        </w:rPr>
        <w:t>(éventuellement)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00"/>
        <w:gridCol w:w="5100"/>
      </w:tblGrid>
      <w:tr w:rsidR="00E545EB" w:rsidRPr="003B1C05">
        <w:tc>
          <w:tcPr>
            <w:tcW w:w="5200" w:type="dxa"/>
          </w:tcPr>
          <w:p w:rsidR="00E545EB" w:rsidRPr="003B1C05" w:rsidRDefault="001E5139" w:rsidP="004E2233">
            <w:pPr>
              <w:numPr>
                <w:ilvl w:val="0"/>
                <w:numId w:val="18"/>
              </w:numPr>
            </w:pPr>
            <w:r>
              <w:t>1 entonnoir</w:t>
            </w:r>
          </w:p>
          <w:p w:rsidR="00E545EB" w:rsidRPr="003B1C05" w:rsidRDefault="00E545EB" w:rsidP="004E2233">
            <w:pPr>
              <w:ind w:firstLine="1400"/>
            </w:pPr>
          </w:p>
        </w:tc>
        <w:tc>
          <w:tcPr>
            <w:tcW w:w="5100" w:type="dxa"/>
          </w:tcPr>
          <w:p w:rsidR="00E545EB" w:rsidRPr="003B1C05" w:rsidRDefault="001E5139" w:rsidP="004E2233">
            <w:pPr>
              <w:numPr>
                <w:ilvl w:val="1"/>
                <w:numId w:val="15"/>
              </w:numPr>
              <w:tabs>
                <w:tab w:val="clear" w:pos="1610"/>
              </w:tabs>
              <w:ind w:left="692" w:hanging="421"/>
              <w:rPr>
                <w:szCs w:val="24"/>
              </w:rPr>
            </w:pPr>
            <w:r>
              <w:rPr>
                <w:szCs w:val="24"/>
              </w:rPr>
              <w:t>1 papier filtre</w:t>
            </w:r>
          </w:p>
          <w:p w:rsidR="00E545EB" w:rsidRPr="003B1C05" w:rsidRDefault="00E545EB" w:rsidP="009A6ACB"/>
        </w:tc>
      </w:tr>
    </w:tbl>
    <w:p w:rsidR="00526D18" w:rsidRPr="003B1C05" w:rsidRDefault="00526D18" w:rsidP="00526D18">
      <w:pPr>
        <w:spacing w:line="360" w:lineRule="auto"/>
        <w:ind w:left="890"/>
      </w:pPr>
    </w:p>
    <w:p w:rsidR="004A6989" w:rsidRPr="003B1C05" w:rsidRDefault="004A6989" w:rsidP="00526D18">
      <w:pPr>
        <w:spacing w:line="360" w:lineRule="auto"/>
        <w:ind w:left="890"/>
      </w:pPr>
    </w:p>
    <w:p w:rsidR="004A6989" w:rsidRPr="003B1C05" w:rsidRDefault="004A6989" w:rsidP="00526D18">
      <w:pPr>
        <w:spacing w:line="360" w:lineRule="auto"/>
        <w:ind w:left="890"/>
      </w:pPr>
    </w:p>
    <w:p w:rsidR="00C310F6" w:rsidRPr="003B1C05" w:rsidRDefault="00C310F6" w:rsidP="00675000">
      <w:pPr>
        <w:spacing w:line="276" w:lineRule="auto"/>
        <w:jc w:val="both"/>
        <w:rPr>
          <w:b/>
          <w:bCs/>
        </w:rPr>
      </w:pPr>
      <w:r w:rsidRPr="003B1C05">
        <w:rPr>
          <w:b/>
          <w:bCs/>
        </w:rPr>
        <w:sym w:font="Wingdings" w:char="F0D6"/>
      </w:r>
      <w:r w:rsidRPr="003B1C05">
        <w:rPr>
          <w:b/>
          <w:bCs/>
        </w:rPr>
        <w:t xml:space="preserve"> DÉROULEMENT DE L</w:t>
      </w:r>
      <w:r w:rsidR="00EF7193" w:rsidRPr="003B1C05">
        <w:rPr>
          <w:b/>
          <w:bCs/>
        </w:rPr>
        <w:t>'</w:t>
      </w:r>
      <w:r w:rsidRPr="003B1C05">
        <w:rPr>
          <w:b/>
          <w:bCs/>
        </w:rPr>
        <w:t>ÉVALUATION </w:t>
      </w:r>
    </w:p>
    <w:p w:rsidR="00C310F6" w:rsidRPr="003B1C05" w:rsidRDefault="00C310F6" w:rsidP="00675000">
      <w:pPr>
        <w:spacing w:line="276" w:lineRule="auto"/>
        <w:jc w:val="both"/>
        <w:rPr>
          <w:sz w:val="32"/>
          <w:szCs w:val="32"/>
        </w:rPr>
      </w:pPr>
      <w:r w:rsidRPr="003B1C05">
        <w:t>Dans un premier temps, le professeur distribue uniquement la</w:t>
      </w:r>
      <w:r w:rsidRPr="003B1C05">
        <w:rPr>
          <w:sz w:val="32"/>
          <w:szCs w:val="32"/>
        </w:rPr>
        <w:t xml:space="preserve"> </w:t>
      </w:r>
      <w:r w:rsidRPr="003B1C05">
        <w:rPr>
          <w:b/>
          <w:bCs/>
          <w:smallCaps/>
          <w:color w:val="FF0000"/>
          <w:u w:val="single"/>
        </w:rPr>
        <w:t>première page</w:t>
      </w:r>
      <w:r w:rsidR="00506353" w:rsidRPr="003B1C05">
        <w:rPr>
          <w:b/>
          <w:bCs/>
          <w:smallCaps/>
          <w:color w:val="FF0000"/>
          <w:u w:val="single"/>
        </w:rPr>
        <w:t xml:space="preserve"> du sujet</w:t>
      </w:r>
      <w:r w:rsidR="00506353" w:rsidRPr="003B1C05">
        <w:rPr>
          <w:sz w:val="32"/>
          <w:szCs w:val="32"/>
        </w:rPr>
        <w:t>.</w:t>
      </w:r>
    </w:p>
    <w:p w:rsidR="00C310F6" w:rsidRPr="003B1C05" w:rsidRDefault="00C310F6" w:rsidP="00675000">
      <w:pPr>
        <w:spacing w:line="276" w:lineRule="auto"/>
        <w:jc w:val="both"/>
      </w:pPr>
      <w:r w:rsidRPr="003B1C05">
        <w:t>Après la vérification de la démarche d</w:t>
      </w:r>
      <w:r w:rsidR="00EF7193" w:rsidRPr="003B1C05">
        <w:t>'</w:t>
      </w:r>
      <w:r w:rsidRPr="003B1C05">
        <w:t>investigation lors de l</w:t>
      </w:r>
      <w:r w:rsidR="00EF7193" w:rsidRPr="003B1C05">
        <w:t>'</w:t>
      </w:r>
      <w:r w:rsidRPr="003B1C05">
        <w:t>appel, le professeur distribue le reste du sujet (protocole expérimental).</w:t>
      </w:r>
    </w:p>
    <w:p w:rsidR="00E60C6C" w:rsidRPr="003B1C05" w:rsidRDefault="00E60C6C" w:rsidP="00675000">
      <w:pPr>
        <w:spacing w:line="276" w:lineRule="auto"/>
        <w:jc w:val="both"/>
      </w:pPr>
    </w:p>
    <w:p w:rsidR="00E7585B" w:rsidRPr="003B1C05" w:rsidRDefault="00C310F6" w:rsidP="00675000">
      <w:pPr>
        <w:spacing w:line="276" w:lineRule="auto"/>
        <w:jc w:val="both"/>
      </w:pPr>
      <w:r w:rsidRPr="003B1C05">
        <w:t>Le professeur évaluateur intervient à la demande du candidat. Il intervient en cas de problème, afin de permettre au candidat de réaliser la partie expérimentale attendue ; cette intervention est à prendre en compte dans l</w:t>
      </w:r>
      <w:r w:rsidR="00EF7193" w:rsidRPr="003B1C05">
        <w:t>'</w:t>
      </w:r>
      <w:r w:rsidRPr="003B1C05">
        <w:t>évaluation.</w:t>
      </w:r>
    </w:p>
    <w:p w:rsidR="00405119" w:rsidRPr="003B1C05" w:rsidRDefault="00405119" w:rsidP="00C310F6">
      <w:pPr>
        <w:jc w:val="both"/>
      </w:pPr>
    </w:p>
    <w:p w:rsidR="00E7585B" w:rsidRPr="003B1C05" w:rsidRDefault="00E7585B" w:rsidP="00C310F6">
      <w:pPr>
        <w:jc w:val="both"/>
        <w:sectPr w:rsidR="00E7585B" w:rsidRPr="003B1C05" w:rsidSect="00D624D0">
          <w:footerReference w:type="default" r:id="rId11"/>
          <w:pgSz w:w="11906" w:h="16838" w:code="9"/>
          <w:pgMar w:top="567" w:right="567" w:bottom="567" w:left="567" w:header="567" w:footer="567" w:gutter="0"/>
          <w:pgNumType w:start="1"/>
          <w:cols w:space="708"/>
          <w:titlePg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3"/>
        <w:gridCol w:w="2891"/>
        <w:gridCol w:w="3402"/>
      </w:tblGrid>
      <w:tr w:rsidR="00D60DC8" w:rsidRPr="00DA2F87" w:rsidTr="00FF18D0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:rsidR="00D60DC8" w:rsidRPr="00DA2F87" w:rsidRDefault="00D60DC8" w:rsidP="00FF18D0">
            <w:pPr>
              <w:pStyle w:val="En-tetedepage"/>
            </w:pPr>
            <w:r w:rsidRPr="00DA2F87">
              <w:lastRenderedPageBreak/>
              <w:br w:type="page"/>
              <w:t>GRILLE NATIONALE D’ÉVALUATION</w:t>
            </w:r>
            <w:r>
              <w:br/>
            </w:r>
            <w:r w:rsidRPr="00DA2F87">
              <w:t xml:space="preserve">EN MATHÉMATIQUES ET </w:t>
            </w:r>
            <w:r>
              <w:br/>
            </w:r>
            <w:r w:rsidRPr="00DA2F87">
              <w:t>EN SCIENCES PHYSIQUES ET CHIMIQUES</w:t>
            </w:r>
          </w:p>
        </w:tc>
      </w:tr>
      <w:tr w:rsidR="00D60DC8" w:rsidRPr="00BC6E70" w:rsidTr="00FF18D0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:rsidR="00D60DC8" w:rsidRPr="000A7105" w:rsidRDefault="00D60DC8" w:rsidP="00FF18D0">
            <w:pPr>
              <w:spacing w:before="120" w:after="120"/>
            </w:pPr>
            <w:r>
              <w:t>NOM</w:t>
            </w:r>
            <w:r w:rsidRPr="000A7105">
              <w:t xml:space="preserve"> et </w:t>
            </w:r>
            <w:r>
              <w:t>P</w:t>
            </w:r>
            <w:r w:rsidRPr="000A7105">
              <w:t xml:space="preserve">rénom : </w:t>
            </w:r>
          </w:p>
        </w:tc>
        <w:tc>
          <w:tcPr>
            <w:tcW w:w="2891" w:type="dxa"/>
            <w:shd w:val="clear" w:color="auto" w:fill="auto"/>
          </w:tcPr>
          <w:p w:rsidR="00D60DC8" w:rsidRPr="000A7105" w:rsidRDefault="00D60DC8" w:rsidP="00FF18D0">
            <w:pPr>
              <w:spacing w:before="120" w:after="120"/>
            </w:pPr>
            <w:r w:rsidRPr="000A7105">
              <w:t xml:space="preserve">Diplôme préparé : </w:t>
            </w:r>
          </w:p>
        </w:tc>
        <w:tc>
          <w:tcPr>
            <w:tcW w:w="3402" w:type="dxa"/>
            <w:shd w:val="clear" w:color="auto" w:fill="auto"/>
          </w:tcPr>
          <w:p w:rsidR="00D60DC8" w:rsidRPr="000A7105" w:rsidRDefault="00D60DC8" w:rsidP="00FF18D0">
            <w:pPr>
              <w:spacing w:before="120" w:after="120"/>
            </w:pPr>
            <w:r w:rsidRPr="000A7105">
              <w:t>Séquence d’évaluation n°</w:t>
            </w:r>
          </w:p>
        </w:tc>
      </w:tr>
    </w:tbl>
    <w:p w:rsidR="00D60DC8" w:rsidRPr="00C03224" w:rsidRDefault="00D60DC8" w:rsidP="00D60DC8">
      <w:pPr>
        <w:rPr>
          <w:rFonts w:ascii="Arial Narrow" w:hAnsi="Arial Narrow"/>
          <w:sz w:val="22"/>
        </w:rPr>
      </w:pPr>
    </w:p>
    <w:p w:rsidR="00D60DC8" w:rsidRPr="00DA2F87" w:rsidRDefault="00D60DC8" w:rsidP="00D60DC8">
      <w:pPr>
        <w:pStyle w:val="Titre1numrot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D60DC8" w:rsidRPr="00DA2F87" w:rsidTr="00FF18D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D60DC8" w:rsidRDefault="00D60DC8" w:rsidP="00675000">
            <w:pPr>
              <w:jc w:val="both"/>
            </w:pPr>
            <w:r>
              <w:rPr>
                <w:b/>
              </w:rPr>
              <w:t>HS 2 </w:t>
            </w:r>
            <w:r>
              <w:t>: Lire et exploiter les informations données sur l’étiquette d’un produit chimique de laboratoire</w:t>
            </w:r>
          </w:p>
          <w:p w:rsidR="00D60DC8" w:rsidRDefault="00D60DC8" w:rsidP="00675000">
            <w:pPr>
              <w:jc w:val="both"/>
            </w:pPr>
            <w:r>
              <w:rPr>
                <w:b/>
              </w:rPr>
              <w:t xml:space="preserve">HS 2 : </w:t>
            </w:r>
            <w:r>
              <w:t xml:space="preserve">Réaliser une manipulation après avoir recensé les risques et les moyens à mettre en œuvre </w:t>
            </w:r>
          </w:p>
          <w:p w:rsidR="00D60DC8" w:rsidRDefault="00D60DC8" w:rsidP="00675000">
            <w:pPr>
              <w:jc w:val="both"/>
            </w:pPr>
            <w:r>
              <w:rPr>
                <w:b/>
              </w:rPr>
              <w:t xml:space="preserve">HS 2 : </w:t>
            </w:r>
            <w:r>
              <w:t>Partant de la constitution d’un liquide, écrire les formules brutes de quelques ions et les nommer</w:t>
            </w:r>
          </w:p>
          <w:p w:rsidR="00D60DC8" w:rsidRDefault="00D60DC8" w:rsidP="00675000">
            <w:pPr>
              <w:jc w:val="both"/>
            </w:pPr>
            <w:r>
              <w:rPr>
                <w:b/>
              </w:rPr>
              <w:t xml:space="preserve">HS 2 : </w:t>
            </w:r>
            <w:r>
              <w:t>Calculer une masse molaire moléculaire</w:t>
            </w:r>
          </w:p>
          <w:p w:rsidR="00D23991" w:rsidRDefault="00D23991" w:rsidP="00675000">
            <w:pPr>
              <w:jc w:val="both"/>
            </w:pPr>
            <w:r>
              <w:rPr>
                <w:b/>
              </w:rPr>
              <w:t xml:space="preserve">T 3 : </w:t>
            </w:r>
            <w:r>
              <w:t>Identifier dans une réaction donnée un oxydant et un réducteur</w:t>
            </w:r>
          </w:p>
          <w:p w:rsidR="00D23991" w:rsidRDefault="00D23991" w:rsidP="00675000">
            <w:pPr>
              <w:jc w:val="both"/>
            </w:pPr>
            <w:r>
              <w:rPr>
                <w:b/>
              </w:rPr>
              <w:t xml:space="preserve">T 3 : </w:t>
            </w:r>
            <w:r>
              <w:t>Prévoir si une réaction est possible à partir d’une classification électrochimique</w:t>
            </w:r>
          </w:p>
          <w:p w:rsidR="00D23991" w:rsidRDefault="00D23991" w:rsidP="00675000">
            <w:pPr>
              <w:jc w:val="both"/>
            </w:pPr>
            <w:r>
              <w:rPr>
                <w:b/>
              </w:rPr>
              <w:t xml:space="preserve">T 3 : </w:t>
            </w:r>
            <w:proofErr w:type="spellStart"/>
            <w:r>
              <w:t>Ecrire</w:t>
            </w:r>
            <w:proofErr w:type="spellEnd"/>
            <w:r>
              <w:t xml:space="preserve"> et équilibrer les demi-équations</w:t>
            </w:r>
          </w:p>
          <w:p w:rsidR="00D60DC8" w:rsidRPr="00DA2F87" w:rsidRDefault="00D23991" w:rsidP="00675000">
            <w:pPr>
              <w:jc w:val="both"/>
            </w:pPr>
            <w:r>
              <w:rPr>
                <w:b/>
              </w:rPr>
              <w:t xml:space="preserve">T 3 : </w:t>
            </w:r>
            <w:proofErr w:type="spellStart"/>
            <w:r>
              <w:t>Ecrire</w:t>
            </w:r>
            <w:proofErr w:type="spellEnd"/>
            <w:r>
              <w:t xml:space="preserve"> le bilan de la réaction d’oxydoréduction</w:t>
            </w:r>
            <w:r>
              <w:rPr>
                <w:b/>
              </w:rPr>
              <w:t xml:space="preserve"> </w:t>
            </w:r>
            <w:r w:rsidR="00D60DC8">
              <w:t xml:space="preserve"> </w:t>
            </w:r>
          </w:p>
        </w:tc>
      </w:tr>
      <w:tr w:rsidR="00D60DC8" w:rsidRPr="00DA2F87" w:rsidTr="00FF18D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D60DC8" w:rsidRDefault="00D60DC8" w:rsidP="00675000">
            <w:pPr>
              <w:jc w:val="both"/>
            </w:pPr>
            <w:r>
              <w:rPr>
                <w:b/>
              </w:rPr>
              <w:t xml:space="preserve">HS 2 : </w:t>
            </w:r>
            <w:r>
              <w:t>Savoir que les pictogrammes et la lecture de l’étiquette d’un produit chimiq</w:t>
            </w:r>
            <w:r w:rsidR="00675000">
              <w:t xml:space="preserve">ue renseignent sur les risques </w:t>
            </w:r>
            <w:r>
              <w:t>et sur les moyens de s’en prévenir</w:t>
            </w:r>
            <w:r w:rsidR="00675000">
              <w:t xml:space="preserve"> (</w:t>
            </w:r>
            <w:r w:rsidRPr="00675000">
              <w:t>sécurité</w:t>
            </w:r>
            <w:r w:rsidR="00675000">
              <w:t>)</w:t>
            </w:r>
          </w:p>
          <w:p w:rsidR="00D23991" w:rsidRPr="00D23991" w:rsidRDefault="00D23991" w:rsidP="00675000">
            <w:pPr>
              <w:jc w:val="both"/>
            </w:pPr>
            <w:r>
              <w:rPr>
                <w:b/>
              </w:rPr>
              <w:t xml:space="preserve">HS 2 : </w:t>
            </w:r>
            <w:r>
              <w:t xml:space="preserve">Savoir qu’un ion </w:t>
            </w:r>
            <w:r w:rsidR="00DE086B">
              <w:t>est chargé positivement ou négativement</w:t>
            </w:r>
          </w:p>
          <w:p w:rsidR="00D23991" w:rsidRDefault="00D23991" w:rsidP="00675000">
            <w:pPr>
              <w:jc w:val="both"/>
            </w:pPr>
            <w:r>
              <w:rPr>
                <w:b/>
              </w:rPr>
              <w:t xml:space="preserve">T 3 : </w:t>
            </w:r>
            <w:r>
              <w:t>Savoir que certains facteurs tels que l’eau, le dioxygène et le sel favorisent la corrosion</w:t>
            </w:r>
          </w:p>
          <w:p w:rsidR="00D23991" w:rsidRDefault="00D23991" w:rsidP="00675000">
            <w:pPr>
              <w:jc w:val="both"/>
            </w:pPr>
            <w:r>
              <w:rPr>
                <w:b/>
              </w:rPr>
              <w:t xml:space="preserve">T 3 : </w:t>
            </w:r>
            <w:r>
              <w:t>Savoir qu’un métal s’oxyde</w:t>
            </w:r>
          </w:p>
          <w:p w:rsidR="00D23991" w:rsidRPr="00D23991" w:rsidRDefault="00D23991" w:rsidP="00675000">
            <w:pPr>
              <w:jc w:val="both"/>
            </w:pPr>
            <w:r>
              <w:rPr>
                <w:b/>
              </w:rPr>
              <w:t xml:space="preserve">T 3 : </w:t>
            </w:r>
            <w:r>
              <w:t>Savoir qu’une oxydation est une perte d’électrons</w:t>
            </w:r>
          </w:p>
        </w:tc>
      </w:tr>
      <w:tr w:rsidR="00D60DC8" w:rsidRPr="00DA2F87" w:rsidTr="00FF18D0">
        <w:trPr>
          <w:trHeight w:val="340"/>
          <w:jc w:val="center"/>
        </w:trPr>
        <w:tc>
          <w:tcPr>
            <w:tcW w:w="2094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</w:rPr>
            </w:pPr>
            <w:r w:rsidRPr="00BC6E70">
              <w:rPr>
                <w:b/>
              </w:rPr>
              <w:t>Attitudes</w:t>
            </w:r>
          </w:p>
        </w:tc>
        <w:tc>
          <w:tcPr>
            <w:tcW w:w="6978" w:type="dxa"/>
            <w:shd w:val="clear" w:color="auto" w:fill="auto"/>
            <w:vAlign w:val="center"/>
          </w:tcPr>
          <w:p w:rsidR="00DE086B" w:rsidRPr="00675000" w:rsidRDefault="00DE086B" w:rsidP="006750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Cs w:val="18"/>
              </w:rPr>
            </w:pPr>
            <w:r w:rsidRPr="00675000">
              <w:rPr>
                <w:szCs w:val="18"/>
              </w:rPr>
              <w:t>Sens de l’observation</w:t>
            </w:r>
          </w:p>
          <w:p w:rsidR="00DE086B" w:rsidRPr="00675000" w:rsidRDefault="00DE086B" w:rsidP="00675000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Cs w:val="18"/>
              </w:rPr>
            </w:pPr>
            <w:r w:rsidRPr="00675000">
              <w:rPr>
                <w:szCs w:val="18"/>
              </w:rPr>
              <w:t>Esprit critique vis-à-vis de l’information disponible</w:t>
            </w:r>
          </w:p>
          <w:p w:rsidR="00D60DC8" w:rsidRPr="00DE086B" w:rsidRDefault="00DE086B" w:rsidP="00675000">
            <w:pPr>
              <w:jc w:val="both"/>
            </w:pPr>
            <w:r w:rsidRPr="00675000">
              <w:rPr>
                <w:szCs w:val="18"/>
              </w:rPr>
              <w:t>Rigueur et précision</w:t>
            </w:r>
          </w:p>
        </w:tc>
      </w:tr>
    </w:tbl>
    <w:p w:rsidR="00D60DC8" w:rsidRPr="00DA2F87" w:rsidRDefault="00D60DC8" w:rsidP="00D60DC8">
      <w:pPr>
        <w:pStyle w:val="Titre1numrot"/>
      </w:pPr>
      <w:r w:rsidRPr="00DA2F87">
        <w:t>Évaluation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3"/>
        <w:gridCol w:w="5581"/>
        <w:gridCol w:w="1266"/>
        <w:gridCol w:w="1766"/>
      </w:tblGrid>
      <w:tr w:rsidR="00D60DC8" w:rsidRPr="00BC6E70" w:rsidTr="00FF18D0">
        <w:trPr>
          <w:trHeight w:val="565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</w:p>
        </w:tc>
      </w:tr>
      <w:tr w:rsidR="00D60DC8" w:rsidRPr="00BC6E70" w:rsidTr="00FF18D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D60DC8" w:rsidRPr="00815632" w:rsidRDefault="00D60DC8" w:rsidP="00FF18D0">
            <w:pPr>
              <w:spacing w:before="40" w:line="276" w:lineRule="auto"/>
            </w:pPr>
            <w:r w:rsidRPr="00815632">
              <w:t>Rechercher, extraire et organiser l’information.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77AB6" w:rsidRDefault="004A4E63" w:rsidP="00FF18D0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>I.1 – I</w:t>
            </w:r>
            <w:r w:rsidR="00877AB6">
              <w:rPr>
                <w:szCs w:val="18"/>
              </w:rPr>
              <w:t xml:space="preserve">.2 </w:t>
            </w:r>
          </w:p>
          <w:p w:rsidR="00D60DC8" w:rsidRPr="00BC6E70" w:rsidRDefault="004A4E63" w:rsidP="00757C46">
            <w:pPr>
              <w:spacing w:before="40" w:after="4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I.3 - I</w:t>
            </w:r>
            <w:r w:rsidR="00877AB6">
              <w:rPr>
                <w:szCs w:val="18"/>
              </w:rPr>
              <w:t xml:space="preserve">.4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60DC8" w:rsidRPr="00877AB6" w:rsidRDefault="00634F07" w:rsidP="00FF1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/1.</w:t>
            </w:r>
            <w:r w:rsidR="00877AB6" w:rsidRPr="00877AB6">
              <w:rPr>
                <w:sz w:val="24"/>
                <w:szCs w:val="24"/>
              </w:rPr>
              <w:t>5</w:t>
            </w:r>
          </w:p>
        </w:tc>
      </w:tr>
      <w:tr w:rsidR="00D60DC8" w:rsidRPr="00BC6E70" w:rsidTr="00FF18D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:rsidR="00D60DC8" w:rsidRPr="00BC6E70" w:rsidRDefault="00D60DC8" w:rsidP="00FF18D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D60DC8" w:rsidRPr="00BC6E70" w:rsidRDefault="00D60DC8" w:rsidP="00FF18D0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Émettre une conjecture, une hypothèse.</w:t>
            </w:r>
          </w:p>
          <w:p w:rsidR="00D60DC8" w:rsidRPr="00BC6E70" w:rsidRDefault="00D60DC8" w:rsidP="00FF18D0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Proposer une méthode de résolution, un protocole expérimental.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60DC8" w:rsidRDefault="00E607E3" w:rsidP="00E607E3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Problématique</w:t>
            </w:r>
            <w:r w:rsidR="00757C46" w:rsidRPr="009A04FF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II.1  II.5</w:t>
            </w:r>
            <w:proofErr w:type="gramEnd"/>
            <w:r>
              <w:rPr>
                <w:szCs w:val="24"/>
              </w:rPr>
              <w:t xml:space="preserve">  III.1</w:t>
            </w:r>
            <w:r w:rsidR="00757C46" w:rsidRPr="009A04FF">
              <w:rPr>
                <w:szCs w:val="24"/>
              </w:rPr>
              <w:t xml:space="preserve">  </w:t>
            </w:r>
          </w:p>
          <w:p w:rsidR="004A4E63" w:rsidRPr="009A04FF" w:rsidRDefault="004A4E63" w:rsidP="00E607E3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60DC8" w:rsidRPr="009A04FF" w:rsidRDefault="00877AB6" w:rsidP="00634F07">
            <w:pPr>
              <w:jc w:val="center"/>
              <w:rPr>
                <w:sz w:val="24"/>
                <w:szCs w:val="24"/>
              </w:rPr>
            </w:pPr>
            <w:r w:rsidRPr="009A04FF">
              <w:rPr>
                <w:sz w:val="24"/>
                <w:szCs w:val="24"/>
              </w:rPr>
              <w:t>/</w:t>
            </w:r>
            <w:r w:rsidR="00634F07">
              <w:rPr>
                <w:sz w:val="24"/>
                <w:szCs w:val="24"/>
              </w:rPr>
              <w:t>1.75</w:t>
            </w:r>
          </w:p>
        </w:tc>
      </w:tr>
      <w:tr w:rsidR="00D60DC8" w:rsidRPr="00BC6E70" w:rsidTr="00FF18D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D60DC8" w:rsidRPr="00BC6E70" w:rsidRDefault="00D60DC8" w:rsidP="00FF18D0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Choisir une méthode de résolution, un protocole expérimental.</w:t>
            </w:r>
          </w:p>
          <w:p w:rsidR="00D60DC8" w:rsidRPr="00BC6E70" w:rsidRDefault="00D60DC8" w:rsidP="00FF18D0">
            <w:pPr>
              <w:spacing w:before="40" w:line="276" w:lineRule="auto"/>
              <w:rPr>
                <w:rFonts w:cs="Arial"/>
                <w:color w:val="000000"/>
              </w:rPr>
            </w:pPr>
            <w:r w:rsidRPr="00BC6E70">
              <w:rPr>
                <w:rFonts w:cs="Arial"/>
                <w:color w:val="000000"/>
              </w:rPr>
              <w:t>Exécuter une méthode de résolution, expérimenter, simuler.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34F07" w:rsidRDefault="00874061" w:rsidP="00FF18D0">
            <w:pPr>
              <w:spacing w:before="40" w:after="4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II.2  </w:t>
            </w:r>
            <w:r w:rsidR="00634F07">
              <w:rPr>
                <w:szCs w:val="24"/>
              </w:rPr>
              <w:t>II.3</w:t>
            </w:r>
            <w:proofErr w:type="gramEnd"/>
            <w:r w:rsidR="00634F07">
              <w:rPr>
                <w:szCs w:val="24"/>
              </w:rPr>
              <w:t xml:space="preserve">  II.4  II.5</w:t>
            </w:r>
          </w:p>
          <w:p w:rsidR="00D60DC8" w:rsidRPr="009A04FF" w:rsidRDefault="004A4E63" w:rsidP="00634F07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III.2   III.3  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60DC8" w:rsidRPr="009A04FF" w:rsidRDefault="00877AB6" w:rsidP="00FF18D0">
            <w:pPr>
              <w:jc w:val="center"/>
              <w:rPr>
                <w:sz w:val="24"/>
                <w:szCs w:val="24"/>
              </w:rPr>
            </w:pPr>
            <w:r w:rsidRPr="009A04FF">
              <w:rPr>
                <w:sz w:val="24"/>
                <w:szCs w:val="24"/>
              </w:rPr>
              <w:t>/2.75</w:t>
            </w:r>
          </w:p>
        </w:tc>
      </w:tr>
      <w:tr w:rsidR="00D60DC8" w:rsidRPr="00BC6E70" w:rsidTr="00FF18D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D60DC8" w:rsidRPr="00BC6E70" w:rsidRDefault="00D60DC8" w:rsidP="00FF18D0">
            <w:pPr>
              <w:spacing w:line="360" w:lineRule="auto"/>
              <w:rPr>
                <w:rFonts w:cs="Arial"/>
              </w:rPr>
            </w:pPr>
            <w:r w:rsidRPr="00BC6E70">
              <w:rPr>
                <w:rFonts w:cs="Arial"/>
              </w:rPr>
              <w:t>Contrôler la vraisemblance d’une conjecture, d’une hypothèse.</w:t>
            </w:r>
          </w:p>
          <w:p w:rsidR="00D60DC8" w:rsidRPr="00BC6E70" w:rsidRDefault="00D60DC8" w:rsidP="00FF18D0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Critiquer un résultat, argumenter.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60DC8" w:rsidRPr="009A04FF" w:rsidRDefault="00E667DC" w:rsidP="009A04FF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III.4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60DC8" w:rsidRPr="009A04FF" w:rsidRDefault="00877AB6" w:rsidP="00634F07">
            <w:pPr>
              <w:jc w:val="center"/>
              <w:rPr>
                <w:sz w:val="24"/>
                <w:szCs w:val="24"/>
              </w:rPr>
            </w:pPr>
            <w:r w:rsidRPr="009A04FF">
              <w:rPr>
                <w:sz w:val="24"/>
                <w:szCs w:val="24"/>
              </w:rPr>
              <w:t>/</w:t>
            </w:r>
            <w:r w:rsidR="00634F07">
              <w:rPr>
                <w:sz w:val="24"/>
                <w:szCs w:val="24"/>
              </w:rPr>
              <w:t>1</w:t>
            </w:r>
          </w:p>
        </w:tc>
      </w:tr>
      <w:tr w:rsidR="00D60DC8" w:rsidRPr="00BC6E70" w:rsidTr="00FF18D0">
        <w:trPr>
          <w:trHeight w:val="1021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83" w:type="dxa"/>
            <w:shd w:val="clear" w:color="auto" w:fill="auto"/>
            <w:vAlign w:val="center"/>
          </w:tcPr>
          <w:p w:rsidR="00D60DC8" w:rsidRPr="00BC6E70" w:rsidRDefault="00D60DC8" w:rsidP="00FF18D0">
            <w:pPr>
              <w:spacing w:line="276" w:lineRule="auto"/>
              <w:rPr>
                <w:rFonts w:cs="Arial"/>
              </w:rPr>
            </w:pPr>
            <w:r w:rsidRPr="00BC6E70">
              <w:rPr>
                <w:rFonts w:cs="Arial"/>
              </w:rPr>
              <w:t>Rendre compte d’une démarche, d’un résultat, à l’oral ou à l’écrit.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877AB6" w:rsidRPr="009A04FF" w:rsidRDefault="00E667DC" w:rsidP="00FF18D0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Problématique</w:t>
            </w:r>
            <w:r w:rsidR="00877AB6" w:rsidRPr="009A04FF">
              <w:rPr>
                <w:szCs w:val="24"/>
              </w:rPr>
              <w:t xml:space="preserve"> </w:t>
            </w:r>
            <w:r>
              <w:rPr>
                <w:szCs w:val="24"/>
              </w:rPr>
              <w:t>II.</w:t>
            </w:r>
            <w:r w:rsidR="00877AB6" w:rsidRPr="009A04FF">
              <w:rPr>
                <w:szCs w:val="24"/>
              </w:rPr>
              <w:t xml:space="preserve">1 </w:t>
            </w:r>
          </w:p>
          <w:p w:rsidR="00877AB6" w:rsidRPr="009A04FF" w:rsidRDefault="00E667DC" w:rsidP="00877AB6">
            <w:pPr>
              <w:spacing w:before="40" w:after="40"/>
              <w:jc w:val="center"/>
              <w:rPr>
                <w:szCs w:val="24"/>
              </w:rPr>
            </w:pPr>
            <w:r>
              <w:rPr>
                <w:szCs w:val="24"/>
              </w:rPr>
              <w:t>II.5</w:t>
            </w:r>
            <w:r w:rsidR="000D0ED3" w:rsidRPr="009A04FF">
              <w:rPr>
                <w:szCs w:val="24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D60DC8" w:rsidRPr="009A04FF" w:rsidRDefault="00877AB6" w:rsidP="00FF18D0">
            <w:pPr>
              <w:jc w:val="center"/>
              <w:rPr>
                <w:sz w:val="24"/>
                <w:szCs w:val="24"/>
              </w:rPr>
            </w:pPr>
            <w:r w:rsidRPr="009A04FF">
              <w:rPr>
                <w:sz w:val="24"/>
                <w:szCs w:val="24"/>
              </w:rPr>
              <w:t>/3</w:t>
            </w:r>
          </w:p>
        </w:tc>
      </w:tr>
      <w:tr w:rsidR="00D60DC8" w:rsidRPr="00BC6E70" w:rsidTr="00FF18D0">
        <w:trPr>
          <w:trHeight w:val="458"/>
          <w:jc w:val="center"/>
        </w:trPr>
        <w:tc>
          <w:tcPr>
            <w:tcW w:w="1598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sz w:val="22"/>
              </w:rPr>
            </w:pPr>
          </w:p>
        </w:tc>
        <w:tc>
          <w:tcPr>
            <w:tcW w:w="5683" w:type="dxa"/>
            <w:shd w:val="clear" w:color="auto" w:fill="auto"/>
          </w:tcPr>
          <w:p w:rsidR="00D60DC8" w:rsidRPr="00BC6E70" w:rsidRDefault="00D60DC8" w:rsidP="00FF18D0">
            <w:pPr>
              <w:jc w:val="center"/>
              <w:rPr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D60DC8" w:rsidRPr="00BC6E70" w:rsidRDefault="00D60DC8" w:rsidP="00FF18D0">
            <w:pPr>
              <w:jc w:val="center"/>
              <w:rPr>
                <w:b/>
                <w:sz w:val="22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D60DC8" w:rsidRPr="00BC6E70" w:rsidRDefault="00D60DC8" w:rsidP="00FF18D0">
            <w:pPr>
              <w:jc w:val="center"/>
              <w:rPr>
                <w:b/>
                <w:sz w:val="22"/>
              </w:rPr>
            </w:pPr>
            <w:r w:rsidRPr="00BC6E70">
              <w:rPr>
                <w:b/>
                <w:sz w:val="22"/>
              </w:rPr>
              <w:t>/ 10</w:t>
            </w:r>
          </w:p>
        </w:tc>
      </w:tr>
    </w:tbl>
    <w:p w:rsidR="00D60DC8" w:rsidRDefault="00D60DC8" w:rsidP="00D60DC8"/>
    <w:p w:rsidR="00405119" w:rsidRDefault="00405119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Default="000D0ED3" w:rsidP="00BF58C4">
      <w:pPr>
        <w:jc w:val="both"/>
        <w:rPr>
          <w:sz w:val="16"/>
        </w:rPr>
      </w:pPr>
    </w:p>
    <w:p w:rsidR="000D0ED3" w:rsidRPr="005452DB" w:rsidRDefault="000D0ED3" w:rsidP="000D0ED3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eastAsia="Times"/>
          <w:b/>
          <w:smallCaps/>
          <w:sz w:val="36"/>
          <w:szCs w:val="18"/>
        </w:rPr>
      </w:pPr>
      <w:r w:rsidRPr="005452DB">
        <w:rPr>
          <w:rFonts w:eastAsia="Times"/>
          <w:b/>
          <w:smallCaps/>
          <w:sz w:val="36"/>
          <w:szCs w:val="18"/>
        </w:rPr>
        <w:lastRenderedPageBreak/>
        <w:t xml:space="preserve">Proposition de protocole </w:t>
      </w:r>
    </w:p>
    <w:p w:rsidR="000D0ED3" w:rsidRPr="009632BF" w:rsidRDefault="000D0ED3" w:rsidP="000D0ED3">
      <w:pPr>
        <w:jc w:val="both"/>
        <w:rPr>
          <w:rFonts w:eastAsia="Times"/>
          <w:sz w:val="2"/>
          <w:szCs w:val="18"/>
        </w:rPr>
      </w:pPr>
    </w:p>
    <w:p w:rsidR="000D0ED3" w:rsidRDefault="000D0ED3" w:rsidP="000D0ED3">
      <w:pPr>
        <w:jc w:val="center"/>
        <w:rPr>
          <w:rFonts w:eastAsia="Times"/>
          <w:b/>
          <w:sz w:val="20"/>
          <w:szCs w:val="18"/>
        </w:rPr>
      </w:pPr>
    </w:p>
    <w:p w:rsidR="00540640" w:rsidRPr="003C019D" w:rsidRDefault="00540640" w:rsidP="000D0ED3">
      <w:pPr>
        <w:jc w:val="center"/>
        <w:rPr>
          <w:rFonts w:eastAsia="Times"/>
          <w:b/>
          <w:sz w:val="20"/>
          <w:szCs w:val="18"/>
        </w:rPr>
      </w:pPr>
    </w:p>
    <w:p w:rsidR="000D0ED3" w:rsidRPr="009632BF" w:rsidRDefault="000D0ED3" w:rsidP="000D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0"/>
        <w:jc w:val="center"/>
        <w:rPr>
          <w:rFonts w:eastAsia="Times"/>
          <w:sz w:val="24"/>
          <w:szCs w:val="18"/>
        </w:rPr>
      </w:pPr>
      <w:r w:rsidRPr="009632BF">
        <w:rPr>
          <w:rFonts w:eastAsia="Times"/>
          <w:b/>
          <w:sz w:val="24"/>
          <w:szCs w:val="18"/>
        </w:rPr>
        <w:t>Document à ne fournir au candidat, à l’issue de l’appel n°1, qu’en cas de nécessité pour la poursuite de l’épreuve.</w:t>
      </w:r>
    </w:p>
    <w:p w:rsidR="000D0ED3" w:rsidRDefault="000D0ED3" w:rsidP="000D0ED3">
      <w:pPr>
        <w:pStyle w:val="Paragraphedeliste"/>
        <w:rPr>
          <w:szCs w:val="24"/>
        </w:rPr>
      </w:pPr>
    </w:p>
    <w:p w:rsidR="003C5A8E" w:rsidRDefault="003C5A8E" w:rsidP="000D0ED3">
      <w:pPr>
        <w:pStyle w:val="Paragraphedeliste"/>
        <w:rPr>
          <w:szCs w:val="24"/>
        </w:rPr>
      </w:pPr>
    </w:p>
    <w:p w:rsidR="00540640" w:rsidRPr="003C019D" w:rsidRDefault="00540640" w:rsidP="000D0ED3">
      <w:pPr>
        <w:pStyle w:val="Paragraphedeliste"/>
        <w:rPr>
          <w:szCs w:val="24"/>
        </w:rPr>
      </w:pPr>
    </w:p>
    <w:p w:rsidR="000D0ED3" w:rsidRPr="003C019D" w:rsidRDefault="000D0ED3" w:rsidP="000D0ED3">
      <w:pPr>
        <w:tabs>
          <w:tab w:val="left" w:leader="dot" w:pos="1276"/>
        </w:tabs>
        <w:jc w:val="center"/>
        <w:rPr>
          <w:b/>
          <w:sz w:val="40"/>
          <w:szCs w:val="24"/>
        </w:rPr>
      </w:pPr>
      <w:r w:rsidRPr="003C019D">
        <w:rPr>
          <w:b/>
          <w:sz w:val="40"/>
          <w:szCs w:val="24"/>
        </w:rPr>
        <w:t>Vérification expérimentale</w:t>
      </w:r>
    </w:p>
    <w:p w:rsidR="000D0ED3" w:rsidRDefault="000D0ED3" w:rsidP="000D0ED3">
      <w:pPr>
        <w:tabs>
          <w:tab w:val="left" w:leader="dot" w:pos="9743"/>
        </w:tabs>
        <w:rPr>
          <w:b/>
          <w:szCs w:val="24"/>
        </w:rPr>
      </w:pPr>
    </w:p>
    <w:p w:rsidR="00540640" w:rsidRDefault="00540640" w:rsidP="000D0ED3">
      <w:pPr>
        <w:tabs>
          <w:tab w:val="left" w:leader="dot" w:pos="9743"/>
        </w:tabs>
        <w:rPr>
          <w:b/>
          <w:szCs w:val="24"/>
        </w:rPr>
      </w:pPr>
    </w:p>
    <w:p w:rsidR="003C5A8E" w:rsidRPr="003C019D" w:rsidRDefault="003C5A8E" w:rsidP="000D0ED3">
      <w:pPr>
        <w:tabs>
          <w:tab w:val="left" w:leader="dot" w:pos="9743"/>
        </w:tabs>
        <w:rPr>
          <w:b/>
          <w:szCs w:val="24"/>
        </w:rPr>
      </w:pPr>
    </w:p>
    <w:p w:rsidR="00741283" w:rsidRDefault="000D0ED3" w:rsidP="000D0ED3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Matériel</w:t>
      </w:r>
      <w:r w:rsidRPr="00675000">
        <w:rPr>
          <w:sz w:val="24"/>
          <w:szCs w:val="24"/>
        </w:rPr>
        <w:t> :</w:t>
      </w:r>
      <w:r w:rsidR="00675000">
        <w:rPr>
          <w:sz w:val="24"/>
          <w:szCs w:val="24"/>
        </w:rPr>
        <w:t xml:space="preserve"> </w:t>
      </w:r>
    </w:p>
    <w:p w:rsidR="00741283" w:rsidRDefault="00741283" w:rsidP="000D0ED3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6A55">
        <w:rPr>
          <w:sz w:val="24"/>
          <w:szCs w:val="24"/>
        </w:rPr>
        <w:t>2</w:t>
      </w:r>
      <w:r w:rsidR="00675000">
        <w:rPr>
          <w:sz w:val="24"/>
          <w:szCs w:val="24"/>
        </w:rPr>
        <w:t xml:space="preserve"> tubes à essai</w:t>
      </w:r>
      <w:r w:rsidR="000D0ED3">
        <w:rPr>
          <w:sz w:val="24"/>
          <w:szCs w:val="24"/>
        </w:rPr>
        <w:t xml:space="preserve"> sur support + 2 bouchons,</w:t>
      </w:r>
    </w:p>
    <w:p w:rsidR="00741283" w:rsidRDefault="00741283" w:rsidP="000D0ED3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0D0ED3">
        <w:rPr>
          <w:sz w:val="24"/>
          <w:szCs w:val="24"/>
        </w:rPr>
        <w:t xml:space="preserve"> 1 pipette graduée + 1 pro</w:t>
      </w:r>
      <w:r w:rsidR="0037043B">
        <w:rPr>
          <w:sz w:val="24"/>
          <w:szCs w:val="24"/>
        </w:rPr>
        <w:t xml:space="preserve"> </w:t>
      </w:r>
      <w:r w:rsidR="000D0ED3">
        <w:rPr>
          <w:sz w:val="24"/>
          <w:szCs w:val="24"/>
        </w:rPr>
        <w:t xml:space="preserve">pipette, </w:t>
      </w:r>
    </w:p>
    <w:p w:rsidR="000D0ED3" w:rsidRDefault="00741283" w:rsidP="000D0ED3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0ED3">
        <w:rPr>
          <w:sz w:val="24"/>
          <w:szCs w:val="24"/>
        </w:rPr>
        <w:t xml:space="preserve">1 entonnoir + 1 filtre, </w:t>
      </w:r>
    </w:p>
    <w:p w:rsidR="00741283" w:rsidRDefault="00741283" w:rsidP="000D0ED3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0ED3">
        <w:rPr>
          <w:sz w:val="24"/>
          <w:szCs w:val="24"/>
        </w:rPr>
        <w:t xml:space="preserve">2 béchers de prélèvement, </w:t>
      </w:r>
    </w:p>
    <w:p w:rsidR="00741283" w:rsidRDefault="00741283" w:rsidP="000D0ED3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0ED3">
        <w:rPr>
          <w:sz w:val="24"/>
          <w:szCs w:val="24"/>
        </w:rPr>
        <w:t xml:space="preserve">1 erlenmeyer pour la récupération des produits usagés, </w:t>
      </w:r>
    </w:p>
    <w:p w:rsidR="000D0ED3" w:rsidRDefault="00741283" w:rsidP="000D0ED3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>- G</w:t>
      </w:r>
      <w:r w:rsidR="000D0ED3">
        <w:rPr>
          <w:sz w:val="24"/>
          <w:szCs w:val="24"/>
        </w:rPr>
        <w:t>ants, blouse et lunettes de protection.</w:t>
      </w:r>
    </w:p>
    <w:p w:rsidR="000D0ED3" w:rsidRDefault="000D0ED3" w:rsidP="000D0ED3">
      <w:pPr>
        <w:tabs>
          <w:tab w:val="left" w:leader="dot" w:pos="9743"/>
        </w:tabs>
        <w:rPr>
          <w:sz w:val="24"/>
          <w:szCs w:val="24"/>
          <w:u w:val="single"/>
        </w:rPr>
      </w:pPr>
    </w:p>
    <w:p w:rsidR="003C5A8E" w:rsidRDefault="003C5A8E" w:rsidP="000D0ED3">
      <w:pPr>
        <w:tabs>
          <w:tab w:val="left" w:leader="dot" w:pos="9743"/>
        </w:tabs>
        <w:rPr>
          <w:sz w:val="24"/>
          <w:szCs w:val="24"/>
          <w:u w:val="single"/>
        </w:rPr>
      </w:pPr>
    </w:p>
    <w:p w:rsidR="00D86A55" w:rsidRDefault="000D0ED3" w:rsidP="00675000">
      <w:pPr>
        <w:tabs>
          <w:tab w:val="left" w:leader="dot" w:pos="974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Produits</w:t>
      </w:r>
      <w:r w:rsidRPr="00675000">
        <w:rPr>
          <w:sz w:val="24"/>
          <w:szCs w:val="24"/>
        </w:rPr>
        <w:t> :</w:t>
      </w:r>
      <w:r w:rsidR="00675000">
        <w:rPr>
          <w:sz w:val="24"/>
          <w:szCs w:val="24"/>
        </w:rPr>
        <w:t xml:space="preserve"> </w:t>
      </w:r>
    </w:p>
    <w:p w:rsidR="00D86A55" w:rsidRDefault="00D86A55" w:rsidP="00675000">
      <w:pPr>
        <w:tabs>
          <w:tab w:val="left" w:leader="dot" w:pos="974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Tournure de cuivre, </w:t>
      </w:r>
    </w:p>
    <w:p w:rsidR="00D86A55" w:rsidRDefault="00D86A55" w:rsidP="00675000">
      <w:pPr>
        <w:tabs>
          <w:tab w:val="left" w:leader="dot" w:pos="974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Solution de nitrate d’argent, </w:t>
      </w:r>
    </w:p>
    <w:p w:rsidR="000D0ED3" w:rsidRDefault="00D86A55" w:rsidP="00675000">
      <w:pPr>
        <w:tabs>
          <w:tab w:val="left" w:leader="dot" w:pos="974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="000D0ED3">
        <w:rPr>
          <w:sz w:val="24"/>
          <w:szCs w:val="24"/>
        </w:rPr>
        <w:t>olution de sulfate de zinc</w:t>
      </w:r>
      <w:r>
        <w:rPr>
          <w:sz w:val="24"/>
          <w:szCs w:val="24"/>
        </w:rPr>
        <w:t>.</w:t>
      </w:r>
    </w:p>
    <w:p w:rsidR="000D0ED3" w:rsidRDefault="000D0ED3" w:rsidP="00675000">
      <w:pPr>
        <w:tabs>
          <w:tab w:val="left" w:leader="dot" w:pos="1276"/>
        </w:tabs>
        <w:spacing w:line="276" w:lineRule="auto"/>
        <w:ind w:left="720"/>
        <w:jc w:val="both"/>
        <w:rPr>
          <w:sz w:val="24"/>
          <w:szCs w:val="24"/>
        </w:rPr>
      </w:pPr>
    </w:p>
    <w:p w:rsidR="000D0ED3" w:rsidRPr="00D86A55" w:rsidRDefault="00D86A55" w:rsidP="00D86A55">
      <w:pPr>
        <w:tabs>
          <w:tab w:val="left" w:leader="dot" w:pos="9743"/>
        </w:tabs>
        <w:spacing w:line="276" w:lineRule="auto"/>
        <w:jc w:val="both"/>
        <w:rPr>
          <w:sz w:val="24"/>
          <w:szCs w:val="24"/>
          <w:u w:val="single"/>
        </w:rPr>
      </w:pPr>
      <w:r w:rsidRPr="00D86A55">
        <w:rPr>
          <w:b/>
          <w:sz w:val="24"/>
          <w:szCs w:val="24"/>
          <w:u w:val="single"/>
        </w:rPr>
        <w:t>Protocole expérimental</w:t>
      </w:r>
    </w:p>
    <w:p w:rsidR="00D86A55" w:rsidRPr="00D86A55" w:rsidRDefault="00D86A55" w:rsidP="00675000">
      <w:pPr>
        <w:numPr>
          <w:ilvl w:val="1"/>
          <w:numId w:val="15"/>
        </w:numPr>
        <w:tabs>
          <w:tab w:val="left" w:leader="dot" w:pos="9743"/>
        </w:tabs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Verser quelques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de solution </w:t>
      </w:r>
      <w:proofErr w:type="spellStart"/>
      <w:r>
        <w:rPr>
          <w:sz w:val="24"/>
          <w:szCs w:val="24"/>
        </w:rPr>
        <w:t>Freshmax</w:t>
      </w:r>
      <w:proofErr w:type="spellEnd"/>
      <w:r>
        <w:rPr>
          <w:sz w:val="24"/>
          <w:szCs w:val="24"/>
        </w:rPr>
        <w:t xml:space="preserve"> et </w:t>
      </w:r>
      <w:r w:rsidR="00624125">
        <w:rPr>
          <w:sz w:val="24"/>
          <w:szCs w:val="24"/>
        </w:rPr>
        <w:t xml:space="preserve">quelques </w:t>
      </w:r>
      <w:proofErr w:type="spellStart"/>
      <w:r w:rsidR="00624125">
        <w:rPr>
          <w:sz w:val="24"/>
          <w:szCs w:val="24"/>
        </w:rPr>
        <w:t>mL</w:t>
      </w:r>
      <w:proofErr w:type="spellEnd"/>
      <w:r w:rsidR="00624125">
        <w:rPr>
          <w:sz w:val="24"/>
          <w:szCs w:val="24"/>
        </w:rPr>
        <w:t xml:space="preserve"> </w:t>
      </w:r>
      <w:r>
        <w:rPr>
          <w:sz w:val="24"/>
          <w:szCs w:val="24"/>
        </w:rPr>
        <w:t>de solution Vigor dans chacun des deux tubes à essai (les identifier au marqueur)</w:t>
      </w:r>
      <w:r w:rsidR="00624125">
        <w:rPr>
          <w:sz w:val="24"/>
          <w:szCs w:val="24"/>
        </w:rPr>
        <w:t>,</w:t>
      </w:r>
    </w:p>
    <w:p w:rsidR="000F6110" w:rsidRPr="003070CB" w:rsidRDefault="003070CB" w:rsidP="00675000">
      <w:pPr>
        <w:numPr>
          <w:ilvl w:val="1"/>
          <w:numId w:val="15"/>
        </w:numPr>
        <w:tabs>
          <w:tab w:val="left" w:leader="dot" w:pos="9743"/>
        </w:tabs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Insérer</w:t>
      </w:r>
      <w:r w:rsidR="000D0ED3">
        <w:rPr>
          <w:sz w:val="24"/>
          <w:szCs w:val="24"/>
        </w:rPr>
        <w:t xml:space="preserve"> 2 morceaux de tournure de </w:t>
      </w:r>
      <w:r w:rsidR="00675000">
        <w:rPr>
          <w:sz w:val="24"/>
          <w:szCs w:val="24"/>
        </w:rPr>
        <w:t>cuivre dans chaque tube à essai</w:t>
      </w:r>
      <w:r w:rsidR="001F2F8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E54247" wp14:editId="022CA305">
                <wp:simplePos x="0" y="0"/>
                <wp:positionH relativeFrom="column">
                  <wp:posOffset>838200</wp:posOffset>
                </wp:positionH>
                <wp:positionV relativeFrom="paragraph">
                  <wp:posOffset>7658100</wp:posOffset>
                </wp:positionV>
                <wp:extent cx="295275" cy="876300"/>
                <wp:effectExtent l="38100" t="38100" r="66675" b="19050"/>
                <wp:wrapNone/>
                <wp:docPr id="43" name="Forme libre : form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876300"/>
                        </a:xfrm>
                        <a:custGeom>
                          <a:avLst/>
                          <a:gdLst>
                            <a:gd name="connsiteX0" fmla="*/ 114300 w 295275"/>
                            <a:gd name="connsiteY0" fmla="*/ 9525 h 876300"/>
                            <a:gd name="connsiteX1" fmla="*/ 133350 w 295275"/>
                            <a:gd name="connsiteY1" fmla="*/ 57150 h 876300"/>
                            <a:gd name="connsiteX2" fmla="*/ 152400 w 295275"/>
                            <a:gd name="connsiteY2" fmla="*/ 85725 h 876300"/>
                            <a:gd name="connsiteX3" fmla="*/ 161925 w 295275"/>
                            <a:gd name="connsiteY3" fmla="*/ 133350 h 876300"/>
                            <a:gd name="connsiteX4" fmla="*/ 190500 w 295275"/>
                            <a:gd name="connsiteY4" fmla="*/ 228600 h 876300"/>
                            <a:gd name="connsiteX5" fmla="*/ 180975 w 295275"/>
                            <a:gd name="connsiteY5" fmla="*/ 342900 h 876300"/>
                            <a:gd name="connsiteX6" fmla="*/ 104775 w 295275"/>
                            <a:gd name="connsiteY6" fmla="*/ 304800 h 876300"/>
                            <a:gd name="connsiteX7" fmla="*/ 104775 w 295275"/>
                            <a:gd name="connsiteY7" fmla="*/ 238125 h 876300"/>
                            <a:gd name="connsiteX8" fmla="*/ 114300 w 295275"/>
                            <a:gd name="connsiteY8" fmla="*/ 266700 h 876300"/>
                            <a:gd name="connsiteX9" fmla="*/ 142875 w 295275"/>
                            <a:gd name="connsiteY9" fmla="*/ 295275 h 876300"/>
                            <a:gd name="connsiteX10" fmla="*/ 133350 w 295275"/>
                            <a:gd name="connsiteY10" fmla="*/ 342900 h 876300"/>
                            <a:gd name="connsiteX11" fmla="*/ 104775 w 295275"/>
                            <a:gd name="connsiteY11" fmla="*/ 333375 h 876300"/>
                            <a:gd name="connsiteX12" fmla="*/ 114300 w 295275"/>
                            <a:gd name="connsiteY12" fmla="*/ 219075 h 876300"/>
                            <a:gd name="connsiteX13" fmla="*/ 123825 w 295275"/>
                            <a:gd name="connsiteY13" fmla="*/ 190500 h 876300"/>
                            <a:gd name="connsiteX14" fmla="*/ 152400 w 295275"/>
                            <a:gd name="connsiteY14" fmla="*/ 161925 h 876300"/>
                            <a:gd name="connsiteX15" fmla="*/ 180975 w 295275"/>
                            <a:gd name="connsiteY15" fmla="*/ 180975 h 876300"/>
                            <a:gd name="connsiteX16" fmla="*/ 238125 w 295275"/>
                            <a:gd name="connsiteY16" fmla="*/ 247650 h 876300"/>
                            <a:gd name="connsiteX17" fmla="*/ 247650 w 295275"/>
                            <a:gd name="connsiteY17" fmla="*/ 276225 h 876300"/>
                            <a:gd name="connsiteX18" fmla="*/ 219075 w 295275"/>
                            <a:gd name="connsiteY18" fmla="*/ 266700 h 876300"/>
                            <a:gd name="connsiteX19" fmla="*/ 228600 w 295275"/>
                            <a:gd name="connsiteY19" fmla="*/ 180975 h 876300"/>
                            <a:gd name="connsiteX20" fmla="*/ 276225 w 295275"/>
                            <a:gd name="connsiteY20" fmla="*/ 257175 h 876300"/>
                            <a:gd name="connsiteX21" fmla="*/ 285750 w 295275"/>
                            <a:gd name="connsiteY21" fmla="*/ 295275 h 876300"/>
                            <a:gd name="connsiteX22" fmla="*/ 276225 w 295275"/>
                            <a:gd name="connsiteY22" fmla="*/ 419100 h 876300"/>
                            <a:gd name="connsiteX23" fmla="*/ 238125 w 295275"/>
                            <a:gd name="connsiteY23" fmla="*/ 457200 h 876300"/>
                            <a:gd name="connsiteX24" fmla="*/ 180975 w 295275"/>
                            <a:gd name="connsiteY24" fmla="*/ 485775 h 876300"/>
                            <a:gd name="connsiteX25" fmla="*/ 171450 w 295275"/>
                            <a:gd name="connsiteY25" fmla="*/ 504825 h 876300"/>
                            <a:gd name="connsiteX26" fmla="*/ 180975 w 295275"/>
                            <a:gd name="connsiteY26" fmla="*/ 542925 h 876300"/>
                            <a:gd name="connsiteX27" fmla="*/ 171450 w 295275"/>
                            <a:gd name="connsiteY27" fmla="*/ 638175 h 876300"/>
                            <a:gd name="connsiteX28" fmla="*/ 142875 w 295275"/>
                            <a:gd name="connsiteY28" fmla="*/ 628650 h 876300"/>
                            <a:gd name="connsiteX29" fmla="*/ 133350 w 295275"/>
                            <a:gd name="connsiteY29" fmla="*/ 581025 h 876300"/>
                            <a:gd name="connsiteX30" fmla="*/ 152400 w 295275"/>
                            <a:gd name="connsiteY30" fmla="*/ 619125 h 876300"/>
                            <a:gd name="connsiteX31" fmla="*/ 180975 w 295275"/>
                            <a:gd name="connsiteY31" fmla="*/ 695325 h 876300"/>
                            <a:gd name="connsiteX32" fmla="*/ 190500 w 295275"/>
                            <a:gd name="connsiteY32" fmla="*/ 733425 h 876300"/>
                            <a:gd name="connsiteX33" fmla="*/ 180975 w 295275"/>
                            <a:gd name="connsiteY33" fmla="*/ 762000 h 876300"/>
                            <a:gd name="connsiteX34" fmla="*/ 95250 w 295275"/>
                            <a:gd name="connsiteY34" fmla="*/ 742950 h 876300"/>
                            <a:gd name="connsiteX35" fmla="*/ 85725 w 295275"/>
                            <a:gd name="connsiteY35" fmla="*/ 647700 h 876300"/>
                            <a:gd name="connsiteX36" fmla="*/ 114300 w 295275"/>
                            <a:gd name="connsiteY36" fmla="*/ 695325 h 876300"/>
                            <a:gd name="connsiteX37" fmla="*/ 142875 w 295275"/>
                            <a:gd name="connsiteY37" fmla="*/ 771525 h 876300"/>
                            <a:gd name="connsiteX38" fmla="*/ 133350 w 295275"/>
                            <a:gd name="connsiteY38" fmla="*/ 809625 h 876300"/>
                            <a:gd name="connsiteX39" fmla="*/ 114300 w 295275"/>
                            <a:gd name="connsiteY39" fmla="*/ 771525 h 876300"/>
                            <a:gd name="connsiteX40" fmla="*/ 104775 w 295275"/>
                            <a:gd name="connsiteY40" fmla="*/ 733425 h 876300"/>
                            <a:gd name="connsiteX41" fmla="*/ 95250 w 295275"/>
                            <a:gd name="connsiteY41" fmla="*/ 704850 h 876300"/>
                            <a:gd name="connsiteX42" fmla="*/ 104775 w 295275"/>
                            <a:gd name="connsiteY42" fmla="*/ 790575 h 876300"/>
                            <a:gd name="connsiteX43" fmla="*/ 76200 w 295275"/>
                            <a:gd name="connsiteY43" fmla="*/ 752475 h 876300"/>
                            <a:gd name="connsiteX44" fmla="*/ 47625 w 295275"/>
                            <a:gd name="connsiteY44" fmla="*/ 666750 h 876300"/>
                            <a:gd name="connsiteX45" fmla="*/ 19050 w 295275"/>
                            <a:gd name="connsiteY45" fmla="*/ 523875 h 876300"/>
                            <a:gd name="connsiteX46" fmla="*/ 28575 w 295275"/>
                            <a:gd name="connsiteY46" fmla="*/ 409575 h 876300"/>
                            <a:gd name="connsiteX47" fmla="*/ 28575 w 295275"/>
                            <a:gd name="connsiteY47" fmla="*/ 295275 h 876300"/>
                            <a:gd name="connsiteX48" fmla="*/ 19050 w 295275"/>
                            <a:gd name="connsiteY48" fmla="*/ 266700 h 876300"/>
                            <a:gd name="connsiteX49" fmla="*/ 0 w 295275"/>
                            <a:gd name="connsiteY49" fmla="*/ 171450 h 876300"/>
                            <a:gd name="connsiteX50" fmla="*/ 28575 w 295275"/>
                            <a:gd name="connsiteY50" fmla="*/ 47625 h 876300"/>
                            <a:gd name="connsiteX51" fmla="*/ 57150 w 295275"/>
                            <a:gd name="connsiteY51" fmla="*/ 19050 h 876300"/>
                            <a:gd name="connsiteX52" fmla="*/ 95250 w 295275"/>
                            <a:gd name="connsiteY52" fmla="*/ 38100 h 876300"/>
                            <a:gd name="connsiteX53" fmla="*/ 123825 w 295275"/>
                            <a:gd name="connsiteY53" fmla="*/ 57150 h 876300"/>
                            <a:gd name="connsiteX54" fmla="*/ 152400 w 295275"/>
                            <a:gd name="connsiteY54" fmla="*/ 19050 h 876300"/>
                            <a:gd name="connsiteX55" fmla="*/ 180975 w 295275"/>
                            <a:gd name="connsiteY55" fmla="*/ 0 h 876300"/>
                            <a:gd name="connsiteX56" fmla="*/ 219075 w 295275"/>
                            <a:gd name="connsiteY56" fmla="*/ 28575 h 876300"/>
                            <a:gd name="connsiteX57" fmla="*/ 257175 w 295275"/>
                            <a:gd name="connsiteY57" fmla="*/ 152400 h 876300"/>
                            <a:gd name="connsiteX58" fmla="*/ 276225 w 295275"/>
                            <a:gd name="connsiteY58" fmla="*/ 123825 h 876300"/>
                            <a:gd name="connsiteX59" fmla="*/ 285750 w 295275"/>
                            <a:gd name="connsiteY59" fmla="*/ 180975 h 876300"/>
                            <a:gd name="connsiteX60" fmla="*/ 295275 w 295275"/>
                            <a:gd name="connsiteY60" fmla="*/ 314325 h 876300"/>
                            <a:gd name="connsiteX61" fmla="*/ 276225 w 295275"/>
                            <a:gd name="connsiteY61" fmla="*/ 485775 h 876300"/>
                            <a:gd name="connsiteX62" fmla="*/ 257175 w 295275"/>
                            <a:gd name="connsiteY62" fmla="*/ 523875 h 876300"/>
                            <a:gd name="connsiteX63" fmla="*/ 238125 w 295275"/>
                            <a:gd name="connsiteY63" fmla="*/ 581025 h 876300"/>
                            <a:gd name="connsiteX64" fmla="*/ 247650 w 295275"/>
                            <a:gd name="connsiteY64" fmla="*/ 666750 h 876300"/>
                            <a:gd name="connsiteX65" fmla="*/ 266700 w 295275"/>
                            <a:gd name="connsiteY65" fmla="*/ 723900 h 876300"/>
                            <a:gd name="connsiteX66" fmla="*/ 247650 w 295275"/>
                            <a:gd name="connsiteY66" fmla="*/ 819150 h 876300"/>
                            <a:gd name="connsiteX67" fmla="*/ 257175 w 295275"/>
                            <a:gd name="connsiteY67" fmla="*/ 847725 h 876300"/>
                            <a:gd name="connsiteX68" fmla="*/ 276225 w 295275"/>
                            <a:gd name="connsiteY68" fmla="*/ 87630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295275" h="876300">
                              <a:moveTo>
                                <a:pt x="114300" y="9525"/>
                              </a:moveTo>
                              <a:cubicBezTo>
                                <a:pt x="120650" y="25400"/>
                                <a:pt x="125704" y="41857"/>
                                <a:pt x="133350" y="57150"/>
                              </a:cubicBezTo>
                              <a:cubicBezTo>
                                <a:pt x="138470" y="67389"/>
                                <a:pt x="148380" y="75006"/>
                                <a:pt x="152400" y="85725"/>
                              </a:cubicBezTo>
                              <a:cubicBezTo>
                                <a:pt x="158084" y="100884"/>
                                <a:pt x="157273" y="117843"/>
                                <a:pt x="161925" y="133350"/>
                              </a:cubicBezTo>
                              <a:cubicBezTo>
                                <a:pt x="199519" y="258663"/>
                                <a:pt x="165756" y="104882"/>
                                <a:pt x="190500" y="228600"/>
                              </a:cubicBezTo>
                              <a:cubicBezTo>
                                <a:pt x="187325" y="266700"/>
                                <a:pt x="199283" y="309336"/>
                                <a:pt x="180975" y="342900"/>
                              </a:cubicBezTo>
                              <a:cubicBezTo>
                                <a:pt x="163798" y="374390"/>
                                <a:pt x="108473" y="308498"/>
                                <a:pt x="104775" y="304800"/>
                              </a:cubicBezTo>
                              <a:cubicBezTo>
                                <a:pt x="100283" y="291325"/>
                                <a:pt x="80855" y="250085"/>
                                <a:pt x="104775" y="238125"/>
                              </a:cubicBezTo>
                              <a:cubicBezTo>
                                <a:pt x="113755" y="233635"/>
                                <a:pt x="108731" y="258346"/>
                                <a:pt x="114300" y="266700"/>
                              </a:cubicBezTo>
                              <a:cubicBezTo>
                                <a:pt x="121772" y="277908"/>
                                <a:pt x="133350" y="285750"/>
                                <a:pt x="142875" y="295275"/>
                              </a:cubicBezTo>
                              <a:cubicBezTo>
                                <a:pt x="139700" y="311150"/>
                                <a:pt x="144798" y="331452"/>
                                <a:pt x="133350" y="342900"/>
                              </a:cubicBezTo>
                              <a:cubicBezTo>
                                <a:pt x="126250" y="350000"/>
                                <a:pt x="106302" y="343298"/>
                                <a:pt x="104775" y="333375"/>
                              </a:cubicBezTo>
                              <a:cubicBezTo>
                                <a:pt x="98962" y="295588"/>
                                <a:pt x="109247" y="256972"/>
                                <a:pt x="114300" y="219075"/>
                              </a:cubicBezTo>
                              <a:cubicBezTo>
                                <a:pt x="115627" y="209123"/>
                                <a:pt x="118256" y="198854"/>
                                <a:pt x="123825" y="190500"/>
                              </a:cubicBezTo>
                              <a:cubicBezTo>
                                <a:pt x="131297" y="179292"/>
                                <a:pt x="142875" y="171450"/>
                                <a:pt x="152400" y="161925"/>
                              </a:cubicBezTo>
                              <a:cubicBezTo>
                                <a:pt x="161925" y="168275"/>
                                <a:pt x="172181" y="173646"/>
                                <a:pt x="180975" y="180975"/>
                              </a:cubicBezTo>
                              <a:cubicBezTo>
                                <a:pt x="207509" y="203086"/>
                                <a:pt x="217103" y="219620"/>
                                <a:pt x="238125" y="247650"/>
                              </a:cubicBezTo>
                              <a:cubicBezTo>
                                <a:pt x="241300" y="257175"/>
                                <a:pt x="254750" y="269125"/>
                                <a:pt x="247650" y="276225"/>
                              </a:cubicBezTo>
                              <a:cubicBezTo>
                                <a:pt x="240550" y="283325"/>
                                <a:pt x="221044" y="276545"/>
                                <a:pt x="219075" y="266700"/>
                              </a:cubicBezTo>
                              <a:cubicBezTo>
                                <a:pt x="213436" y="238507"/>
                                <a:pt x="225425" y="209550"/>
                                <a:pt x="228600" y="180975"/>
                              </a:cubicBezTo>
                              <a:cubicBezTo>
                                <a:pt x="241344" y="200091"/>
                                <a:pt x="268566" y="239943"/>
                                <a:pt x="276225" y="257175"/>
                              </a:cubicBezTo>
                              <a:cubicBezTo>
                                <a:pt x="281542" y="269138"/>
                                <a:pt x="282575" y="282575"/>
                                <a:pt x="285750" y="295275"/>
                              </a:cubicBezTo>
                              <a:cubicBezTo>
                                <a:pt x="282575" y="336550"/>
                                <a:pt x="287906" y="379385"/>
                                <a:pt x="276225" y="419100"/>
                              </a:cubicBezTo>
                              <a:cubicBezTo>
                                <a:pt x="271157" y="436331"/>
                                <a:pt x="251762" y="445511"/>
                                <a:pt x="238125" y="457200"/>
                              </a:cubicBezTo>
                              <a:cubicBezTo>
                                <a:pt x="214625" y="477343"/>
                                <a:pt x="208632" y="476556"/>
                                <a:pt x="180975" y="485775"/>
                              </a:cubicBezTo>
                              <a:cubicBezTo>
                                <a:pt x="111424" y="468387"/>
                                <a:pt x="152534" y="471722"/>
                                <a:pt x="171450" y="504825"/>
                              </a:cubicBezTo>
                              <a:cubicBezTo>
                                <a:pt x="177945" y="516191"/>
                                <a:pt x="177800" y="530225"/>
                                <a:pt x="180975" y="542925"/>
                              </a:cubicBezTo>
                              <a:cubicBezTo>
                                <a:pt x="177800" y="574675"/>
                                <a:pt x="184409" y="609017"/>
                                <a:pt x="171450" y="638175"/>
                              </a:cubicBezTo>
                              <a:cubicBezTo>
                                <a:pt x="167372" y="647350"/>
                                <a:pt x="148444" y="637004"/>
                                <a:pt x="142875" y="628650"/>
                              </a:cubicBezTo>
                              <a:cubicBezTo>
                                <a:pt x="133895" y="615180"/>
                                <a:pt x="121902" y="592473"/>
                                <a:pt x="133350" y="581025"/>
                              </a:cubicBezTo>
                              <a:cubicBezTo>
                                <a:pt x="143390" y="570985"/>
                                <a:pt x="146633" y="606150"/>
                                <a:pt x="152400" y="619125"/>
                              </a:cubicBezTo>
                              <a:cubicBezTo>
                                <a:pt x="160452" y="637242"/>
                                <a:pt x="174691" y="673331"/>
                                <a:pt x="180975" y="695325"/>
                              </a:cubicBezTo>
                              <a:cubicBezTo>
                                <a:pt x="184571" y="707912"/>
                                <a:pt x="187325" y="720725"/>
                                <a:pt x="190500" y="733425"/>
                              </a:cubicBezTo>
                              <a:cubicBezTo>
                                <a:pt x="187325" y="742950"/>
                                <a:pt x="190629" y="759242"/>
                                <a:pt x="180975" y="762000"/>
                              </a:cubicBezTo>
                              <a:cubicBezTo>
                                <a:pt x="162922" y="767158"/>
                                <a:pt x="116672" y="750091"/>
                                <a:pt x="95250" y="742950"/>
                              </a:cubicBezTo>
                              <a:cubicBezTo>
                                <a:pt x="82214" y="723396"/>
                                <a:pt x="38363" y="671381"/>
                                <a:pt x="85725" y="647700"/>
                              </a:cubicBezTo>
                              <a:cubicBezTo>
                                <a:pt x="102284" y="639421"/>
                                <a:pt x="106021" y="678766"/>
                                <a:pt x="114300" y="695325"/>
                              </a:cubicBezTo>
                              <a:cubicBezTo>
                                <a:pt x="125689" y="718104"/>
                                <a:pt x="134631" y="746794"/>
                                <a:pt x="142875" y="771525"/>
                              </a:cubicBezTo>
                              <a:cubicBezTo>
                                <a:pt x="139700" y="784225"/>
                                <a:pt x="146441" y="809625"/>
                                <a:pt x="133350" y="809625"/>
                              </a:cubicBezTo>
                              <a:cubicBezTo>
                                <a:pt x="119151" y="809625"/>
                                <a:pt x="119286" y="784820"/>
                                <a:pt x="114300" y="771525"/>
                              </a:cubicBezTo>
                              <a:cubicBezTo>
                                <a:pt x="109703" y="759268"/>
                                <a:pt x="108371" y="746012"/>
                                <a:pt x="104775" y="733425"/>
                              </a:cubicBezTo>
                              <a:cubicBezTo>
                                <a:pt x="102017" y="723771"/>
                                <a:pt x="98425" y="714375"/>
                                <a:pt x="95250" y="704850"/>
                              </a:cubicBezTo>
                              <a:cubicBezTo>
                                <a:pt x="98425" y="733425"/>
                                <a:pt x="115453" y="763881"/>
                                <a:pt x="104775" y="790575"/>
                              </a:cubicBezTo>
                              <a:cubicBezTo>
                                <a:pt x="98879" y="805315"/>
                                <a:pt x="82853" y="766889"/>
                                <a:pt x="76200" y="752475"/>
                              </a:cubicBezTo>
                              <a:cubicBezTo>
                                <a:pt x="63578" y="725127"/>
                                <a:pt x="56124" y="695647"/>
                                <a:pt x="47625" y="666750"/>
                              </a:cubicBezTo>
                              <a:cubicBezTo>
                                <a:pt x="27212" y="597347"/>
                                <a:pt x="28777" y="591963"/>
                                <a:pt x="19050" y="523875"/>
                              </a:cubicBezTo>
                              <a:cubicBezTo>
                                <a:pt x="22225" y="485775"/>
                                <a:pt x="25751" y="447703"/>
                                <a:pt x="28575" y="409575"/>
                              </a:cubicBezTo>
                              <a:cubicBezTo>
                                <a:pt x="40224" y="252314"/>
                                <a:pt x="52887" y="222338"/>
                                <a:pt x="28575" y="295275"/>
                              </a:cubicBezTo>
                              <a:cubicBezTo>
                                <a:pt x="25400" y="285750"/>
                                <a:pt x="21019" y="276545"/>
                                <a:pt x="19050" y="266700"/>
                              </a:cubicBezTo>
                              <a:cubicBezTo>
                                <a:pt x="-2840" y="157251"/>
                                <a:pt x="21519" y="236008"/>
                                <a:pt x="0" y="171450"/>
                              </a:cubicBezTo>
                              <a:cubicBezTo>
                                <a:pt x="2619" y="153114"/>
                                <a:pt x="11142" y="65058"/>
                                <a:pt x="28575" y="47625"/>
                              </a:cubicBezTo>
                              <a:lnTo>
                                <a:pt x="57150" y="19050"/>
                              </a:lnTo>
                              <a:cubicBezTo>
                                <a:pt x="69850" y="25400"/>
                                <a:pt x="82922" y="31055"/>
                                <a:pt x="95250" y="38100"/>
                              </a:cubicBezTo>
                              <a:cubicBezTo>
                                <a:pt x="105189" y="43780"/>
                                <a:pt x="112965" y="60770"/>
                                <a:pt x="123825" y="57150"/>
                              </a:cubicBezTo>
                              <a:cubicBezTo>
                                <a:pt x="138885" y="52130"/>
                                <a:pt x="141175" y="30275"/>
                                <a:pt x="152400" y="19050"/>
                              </a:cubicBezTo>
                              <a:cubicBezTo>
                                <a:pt x="160495" y="10955"/>
                                <a:pt x="171450" y="6350"/>
                                <a:pt x="180975" y="0"/>
                              </a:cubicBezTo>
                              <a:cubicBezTo>
                                <a:pt x="193675" y="9525"/>
                                <a:pt x="211076" y="14863"/>
                                <a:pt x="219075" y="28575"/>
                              </a:cubicBezTo>
                              <a:cubicBezTo>
                                <a:pt x="233388" y="53111"/>
                                <a:pt x="248342" y="117070"/>
                                <a:pt x="257175" y="152400"/>
                              </a:cubicBezTo>
                              <a:cubicBezTo>
                                <a:pt x="263525" y="142875"/>
                                <a:pt x="268130" y="115730"/>
                                <a:pt x="276225" y="123825"/>
                              </a:cubicBezTo>
                              <a:cubicBezTo>
                                <a:pt x="289881" y="137481"/>
                                <a:pt x="283828" y="161758"/>
                                <a:pt x="285750" y="180975"/>
                              </a:cubicBezTo>
                              <a:cubicBezTo>
                                <a:pt x="290184" y="225317"/>
                                <a:pt x="292100" y="269875"/>
                                <a:pt x="295275" y="314325"/>
                              </a:cubicBezTo>
                              <a:cubicBezTo>
                                <a:pt x="292961" y="346728"/>
                                <a:pt x="294166" y="437932"/>
                                <a:pt x="276225" y="485775"/>
                              </a:cubicBezTo>
                              <a:cubicBezTo>
                                <a:pt x="271239" y="499070"/>
                                <a:pt x="262448" y="510692"/>
                                <a:pt x="257175" y="523875"/>
                              </a:cubicBezTo>
                              <a:cubicBezTo>
                                <a:pt x="249717" y="542519"/>
                                <a:pt x="238125" y="581025"/>
                                <a:pt x="238125" y="581025"/>
                              </a:cubicBezTo>
                              <a:cubicBezTo>
                                <a:pt x="241300" y="609600"/>
                                <a:pt x="242011" y="638557"/>
                                <a:pt x="247650" y="666750"/>
                              </a:cubicBezTo>
                              <a:cubicBezTo>
                                <a:pt x="251588" y="686441"/>
                                <a:pt x="266700" y="723900"/>
                                <a:pt x="266700" y="723900"/>
                              </a:cubicBezTo>
                              <a:cubicBezTo>
                                <a:pt x="260350" y="755650"/>
                                <a:pt x="237411" y="788433"/>
                                <a:pt x="247650" y="819150"/>
                              </a:cubicBezTo>
                              <a:cubicBezTo>
                                <a:pt x="250825" y="828675"/>
                                <a:pt x="252685" y="838745"/>
                                <a:pt x="257175" y="847725"/>
                              </a:cubicBezTo>
                              <a:cubicBezTo>
                                <a:pt x="262295" y="857964"/>
                                <a:pt x="276225" y="876300"/>
                                <a:pt x="276225" y="876300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77F5" id="Forme libre : forme 82" o:spid="_x0000_s1026" style="position:absolute;margin-left:66pt;margin-top:603pt;width:23.25pt;height:6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2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" path="m114300,9525v6350,15875,11404,32332,19050,47625c138470,67389,148380,75006,152400,85725v5684,15159,4873,32118,9525,47625c199519,258663,165756,104882,190500,228600v-3175,38100,8783,80736,-9525,114300c163798,374390,108473,308498,104775,304800v-4492,-13475,-23920,-54715,,-66675c113755,233635,108731,258346,114300,266700v7472,11208,19050,19050,28575,28575c139700,311150,144798,331452,133350,342900v-7100,7100,-27048,398,-28575,-9525c98962,295588,109247,256972,114300,219075v1327,-9952,3956,-20221,9525,-28575c131297,179292,142875,171450,152400,161925v9525,6350,19781,11721,28575,19050c207509,203086,217103,219620,238125,247650v3175,9525,16625,21475,9525,28575c240550,283325,221044,276545,219075,266700v-5639,-28193,6350,-57150,9525,-85725c241344,200091,268566,239943,276225,257175v5317,11963,6350,25400,9525,38100c282575,336550,287906,379385,276225,419100v-5068,17231,-24463,26411,-38100,38100c214625,477343,208632,476556,180975,485775v-69551,-17388,-28441,-14053,-9525,19050c177945,516191,177800,530225,180975,542925v-3175,31750,3434,66092,-9525,95250c167372,647350,148444,637004,142875,628650v-8980,-13470,-20973,-36177,-9525,-47625c143390,570985,146633,606150,152400,619125v8052,18117,22291,54206,28575,76200c184571,707912,187325,720725,190500,733425v-3175,9525,129,25817,-9525,28575c162922,767158,116672,750091,95250,742950,82214,723396,38363,671381,85725,647700v16559,-8279,20296,31066,28575,47625c125689,718104,134631,746794,142875,771525v-3175,12700,3566,38100,-9525,38100c119151,809625,119286,784820,114300,771525v-4597,-12257,-5929,-25513,-9525,-38100c102017,723771,98425,714375,95250,704850v3175,28575,20203,59031,9525,85725c98879,805315,82853,766889,76200,752475,63578,725127,56124,695647,47625,666750,27212,597347,28777,591963,19050,523875v3175,-38100,6701,-76172,9525,-114300c40224,252314,52887,222338,28575,295275v-3175,-9525,-7556,-18730,-9525,-28575c-2840,157251,21519,236008,,171450,2619,153114,11142,65058,28575,47625l57150,19050v12700,6350,25772,12005,38100,19050c105189,43780,112965,60770,123825,57150v15060,-5020,17350,-26875,28575,-38100c160495,10955,171450,6350,180975,v12700,9525,30101,14863,38100,28575c233388,53111,248342,117070,257175,152400v6350,-9525,10955,-36670,19050,-28575c289881,137481,283828,161758,285750,180975v4434,44342,6350,88900,9525,133350c292961,346728,294166,437932,276225,485775v-4986,13295,-13777,24917,-19050,38100c249717,542519,238125,581025,238125,581025v3175,28575,3886,57532,9525,85725c251588,686441,266700,723900,266700,723900v-6350,31750,-29289,64533,-19050,95250c250825,828675,252685,838745,257175,847725v5120,10239,19050,28575,19050,28575e" filled="f" strokecolor="#548235" strokeweight="4.5pt">
                <v:stroke joinstyle="miter"/>
                <v:path arrowok="t" o:connecttype="custom" o:connectlocs="114300,9525;133350,57150;152400,85725;161925,133350;190500,228600;180975,342900;104775,304800;104775,238125;114300,266700;142875,295275;133350,342900;104775,333375;114300,219075;123825,190500;152400,161925;180975,180975;238125,247650;247650,276225;219075,266700;228600,180975;276225,257175;285750,295275;276225,419100;238125,457200;180975,485775;171450,504825;180975,542925;171450,638175;142875,628650;133350,581025;152400,619125;180975,695325;190500,733425;180975,762000;95250,742950;85725,647700;114300,695325;142875,771525;133350,809625;114300,771525;104775,733425;95250,704850;104775,790575;76200,752475;47625,666750;19050,523875;28575,409575;28575,295275;19050,266700;0,171450;28575,47625;57150,19050;95250,38100;123825,57150;152400,19050;180975,0;219075,28575;257175,152400;276225,123825;285750,180975;295275,314325;276225,485775;257175,523875;238125,581025;247650,666750;266700,723900;247650,819150;257175,847725;276225,876300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F2F8D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0576A8CC" wp14:editId="34365382">
                <wp:simplePos x="0" y="0"/>
                <wp:positionH relativeFrom="character">
                  <wp:posOffset>3350260</wp:posOffset>
                </wp:positionH>
                <wp:positionV relativeFrom="paragraph">
                  <wp:posOffset>7071995</wp:posOffset>
                </wp:positionV>
                <wp:extent cx="1343025" cy="870585"/>
                <wp:effectExtent l="0" t="0" r="28575" b="24765"/>
                <wp:wrapNone/>
                <wp:docPr id="37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870585"/>
                          <a:chOff x="705" y="4680"/>
                          <a:chExt cx="5670" cy="3675"/>
                        </a:xfrm>
                      </wpg:grpSpPr>
                      <wps:wsp>
                        <wps:cNvPr id="38" name="Freeform 73"/>
                        <wps:cNvSpPr>
                          <a:spLocks/>
                        </wps:cNvSpPr>
                        <wps:spPr bwMode="auto">
                          <a:xfrm>
                            <a:off x="2865" y="6345"/>
                            <a:ext cx="3480" cy="1980"/>
                          </a:xfrm>
                          <a:custGeom>
                            <a:avLst/>
                            <a:gdLst>
                              <a:gd name="T0" fmla="*/ 3480 w 3480"/>
                              <a:gd name="T1" fmla="*/ 1845 h 1980"/>
                              <a:gd name="T2" fmla="*/ 3405 w 3480"/>
                              <a:gd name="T3" fmla="*/ 1980 h 1980"/>
                              <a:gd name="T4" fmla="*/ 3255 w 3480"/>
                              <a:gd name="T5" fmla="*/ 1980 h 1980"/>
                              <a:gd name="T6" fmla="*/ 3075 w 3480"/>
                              <a:gd name="T7" fmla="*/ 1905 h 1980"/>
                              <a:gd name="T8" fmla="*/ 0 w 3480"/>
                              <a:gd name="T9" fmla="*/ 0 h 1980"/>
                              <a:gd name="T10" fmla="*/ 705 w 3480"/>
                              <a:gd name="T11" fmla="*/ 0 h 1980"/>
                              <a:gd name="T12" fmla="*/ 3225 w 3480"/>
                              <a:gd name="T13" fmla="*/ 1575 h 1980"/>
                              <a:gd name="T14" fmla="*/ 3330 w 3480"/>
                              <a:gd name="T15" fmla="*/ 1665 h 1980"/>
                              <a:gd name="T16" fmla="*/ 3390 w 3480"/>
                              <a:gd name="T17" fmla="*/ 1710 h 1980"/>
                              <a:gd name="T18" fmla="*/ 3480 w 3480"/>
                              <a:gd name="T19" fmla="*/ 1845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80" h="1980">
                                <a:moveTo>
                                  <a:pt x="3480" y="1845"/>
                                </a:moveTo>
                                <a:lnTo>
                                  <a:pt x="3405" y="1980"/>
                                </a:lnTo>
                                <a:lnTo>
                                  <a:pt x="3255" y="1980"/>
                                </a:lnTo>
                                <a:lnTo>
                                  <a:pt x="3075" y="1905"/>
                                </a:lnTo>
                                <a:lnTo>
                                  <a:pt x="0" y="0"/>
                                </a:lnTo>
                                <a:lnTo>
                                  <a:pt x="705" y="0"/>
                                </a:lnTo>
                                <a:lnTo>
                                  <a:pt x="3225" y="1575"/>
                                </a:lnTo>
                                <a:lnTo>
                                  <a:pt x="3330" y="1665"/>
                                </a:lnTo>
                                <a:lnTo>
                                  <a:pt x="3390" y="1710"/>
                                </a:lnTo>
                                <a:lnTo>
                                  <a:pt x="3480" y="1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74"/>
                        <wpg:cNvGrpSpPr>
                          <a:grpSpLocks/>
                        </wpg:cNvGrpSpPr>
                        <wpg:grpSpPr bwMode="auto">
                          <a:xfrm>
                            <a:off x="705" y="4680"/>
                            <a:ext cx="5670" cy="3675"/>
                            <a:chOff x="705" y="4680"/>
                            <a:chExt cx="5670" cy="3675"/>
                          </a:xfrm>
                        </wpg:grpSpPr>
                        <wps:wsp>
                          <wps:cNvPr id="40" name="Freeform 75"/>
                          <wps:cNvSpPr>
                            <a:spLocks/>
                          </wps:cNvSpPr>
                          <wps:spPr bwMode="auto">
                            <a:xfrm>
                              <a:off x="2190" y="5940"/>
                              <a:ext cx="4050" cy="2415"/>
                            </a:xfrm>
                            <a:custGeom>
                              <a:avLst/>
                              <a:gdLst>
                                <a:gd name="T0" fmla="*/ 4050 w 4050"/>
                                <a:gd name="T1" fmla="*/ 2415 h 2415"/>
                                <a:gd name="T2" fmla="*/ 3900 w 4050"/>
                                <a:gd name="T3" fmla="*/ 2385 h 2415"/>
                                <a:gd name="T4" fmla="*/ 3765 w 4050"/>
                                <a:gd name="T5" fmla="*/ 2325 h 2415"/>
                                <a:gd name="T6" fmla="*/ 3675 w 4050"/>
                                <a:gd name="T7" fmla="*/ 2280 h 2415"/>
                                <a:gd name="T8" fmla="*/ 0 w 4050"/>
                                <a:gd name="T9" fmla="*/ 0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50" h="2415">
                                  <a:moveTo>
                                    <a:pt x="4050" y="2415"/>
                                  </a:moveTo>
                                  <a:lnTo>
                                    <a:pt x="3900" y="2385"/>
                                  </a:lnTo>
                                  <a:lnTo>
                                    <a:pt x="3765" y="2325"/>
                                  </a:lnTo>
                                  <a:lnTo>
                                    <a:pt x="3675" y="2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6"/>
                          <wps:cNvSpPr>
                            <a:spLocks/>
                          </wps:cNvSpPr>
                          <wps:spPr bwMode="auto">
                            <a:xfrm>
                              <a:off x="2415" y="5610"/>
                              <a:ext cx="3960" cy="2580"/>
                            </a:xfrm>
                            <a:custGeom>
                              <a:avLst/>
                              <a:gdLst>
                                <a:gd name="T0" fmla="*/ 3960 w 3960"/>
                                <a:gd name="T1" fmla="*/ 2580 h 2580"/>
                                <a:gd name="T2" fmla="*/ 3855 w 3960"/>
                                <a:gd name="T3" fmla="*/ 2475 h 2580"/>
                                <a:gd name="T4" fmla="*/ 3750 w 3960"/>
                                <a:gd name="T5" fmla="*/ 2385 h 2580"/>
                                <a:gd name="T6" fmla="*/ 3660 w 3960"/>
                                <a:gd name="T7" fmla="*/ 2310 h 2580"/>
                                <a:gd name="T8" fmla="*/ 0 w 3960"/>
                                <a:gd name="T9" fmla="*/ 0 h 2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60" h="2580">
                                  <a:moveTo>
                                    <a:pt x="3960" y="2580"/>
                                  </a:moveTo>
                                  <a:lnTo>
                                    <a:pt x="3855" y="2475"/>
                                  </a:lnTo>
                                  <a:lnTo>
                                    <a:pt x="3750" y="2385"/>
                                  </a:lnTo>
                                  <a:lnTo>
                                    <a:pt x="3660" y="23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705" y="4680"/>
                              <a:ext cx="1965" cy="1665"/>
                            </a:xfrm>
                            <a:custGeom>
                              <a:avLst/>
                              <a:gdLst>
                                <a:gd name="T0" fmla="*/ 1230 w 1965"/>
                                <a:gd name="T1" fmla="*/ 1665 h 1665"/>
                                <a:gd name="T2" fmla="*/ 1965 w 1965"/>
                                <a:gd name="T3" fmla="*/ 510 h 1665"/>
                                <a:gd name="T4" fmla="*/ 1380 w 1965"/>
                                <a:gd name="T5" fmla="*/ 135 h 1665"/>
                                <a:gd name="T6" fmla="*/ 1170 w 1965"/>
                                <a:gd name="T7" fmla="*/ 450 h 1665"/>
                                <a:gd name="T8" fmla="*/ 450 w 1965"/>
                                <a:gd name="T9" fmla="*/ 0 h 1665"/>
                                <a:gd name="T10" fmla="*/ 345 w 1965"/>
                                <a:gd name="T11" fmla="*/ 0 h 1665"/>
                                <a:gd name="T12" fmla="*/ 255 w 1965"/>
                                <a:gd name="T13" fmla="*/ 0 h 1665"/>
                                <a:gd name="T14" fmla="*/ 105 w 1965"/>
                                <a:gd name="T15" fmla="*/ 60 h 1665"/>
                                <a:gd name="T16" fmla="*/ 45 w 1965"/>
                                <a:gd name="T17" fmla="*/ 135 h 1665"/>
                                <a:gd name="T18" fmla="*/ 0 w 1965"/>
                                <a:gd name="T19" fmla="*/ 270 h 1665"/>
                                <a:gd name="T20" fmla="*/ 0 w 1965"/>
                                <a:gd name="T21" fmla="*/ 360 h 1665"/>
                                <a:gd name="T22" fmla="*/ 60 w 1965"/>
                                <a:gd name="T23" fmla="*/ 495 h 1665"/>
                                <a:gd name="T24" fmla="*/ 105 w 1965"/>
                                <a:gd name="T25" fmla="*/ 585 h 1665"/>
                                <a:gd name="T26" fmla="*/ 840 w 1965"/>
                                <a:gd name="T27" fmla="*/ 990 h 1665"/>
                                <a:gd name="T28" fmla="*/ 615 w 1965"/>
                                <a:gd name="T29" fmla="*/ 1320 h 1665"/>
                                <a:gd name="T30" fmla="*/ 1230 w 1965"/>
                                <a:gd name="T31" fmla="*/ 1665 h 1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65" h="1665">
                                  <a:moveTo>
                                    <a:pt x="1230" y="1665"/>
                                  </a:moveTo>
                                  <a:lnTo>
                                    <a:pt x="1965" y="510"/>
                                  </a:lnTo>
                                  <a:lnTo>
                                    <a:pt x="1380" y="135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105" y="585"/>
                                  </a:lnTo>
                                  <a:lnTo>
                                    <a:pt x="840" y="990"/>
                                  </a:lnTo>
                                  <a:lnTo>
                                    <a:pt x="615" y="1320"/>
                                  </a:lnTo>
                                  <a:lnTo>
                                    <a:pt x="1230" y="1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98219" id="Groupe 83" o:spid="_x0000_s1026" style="position:absolute;margin-left:263.8pt;margin-top:556.85pt;width:105.75pt;height:68.55pt;z-index:251696640;mso-position-horizontal-relative:char" coordorigin="705,4680" coordsize="5670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">
                <v:shape id="Freeform 73" o:spid="_x0000_s1027" style="position:absolute;left:2865;top:6345;width:3480;height:1980;visibility:visible;mso-wrap-style:square;v-text-anchor:top" coordsize="34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" path="m3480,1845r-75,135l3255,1980r-180,-75l,,705,,3225,1575r105,90l3390,1710r90,135xe" fillcolor="#969696" stroked="f" strokeweight="1pt">
                  <v:path arrowok="t" o:connecttype="custom" o:connectlocs="3480,1845;3405,1980;3255,1980;3075,1905;0,0;705,0;3225,1575;3330,1665;3390,1710;3480,1845" o:connectangles="0,0,0,0,0,0,0,0,0,0"/>
                </v:shape>
                <v:group id="Group 74" o:spid="_x0000_s1028" style="position:absolute;left:705;top:4680;width:5670;height:3675" coordorigin="705,4680" coordsize="5670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5" o:spid="_x0000_s1029" style="position:absolute;left:2190;top:5940;width:4050;height:2415;visibility:visible;mso-wrap-style:square;v-text-anchor:top" coordsize="4050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" path="m4050,2415r-150,-30l3765,2325r-90,-45l,e" filled="f" strokeweight="1pt">
                    <v:path arrowok="t" o:connecttype="custom" o:connectlocs="4050,2415;3900,2385;3765,2325;3675,2280;0,0" o:connectangles="0,0,0,0,0"/>
                  </v:shape>
                  <v:shape id="Freeform 76" o:spid="_x0000_s1030" style="position:absolute;left:2415;top:5610;width:3960;height:2580;visibility:visible;mso-wrap-style:square;v-text-anchor:top" coordsize="396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" path="m3960,2580l3855,2475r-105,-90l3660,2310,,e" filled="f" strokeweight="1pt">
                    <v:path arrowok="t" o:connecttype="custom" o:connectlocs="3960,2580;3855,2475;3750,2385;3660,2310;0,0" o:connectangles="0,0,0,0,0"/>
                  </v:shape>
                  <v:shape id="Freeform 77" o:spid="_x0000_s1031" style="position:absolute;left:705;top:4680;width:1965;height:1665;visibility:visible;mso-wrap-style:square;v-text-anchor:top" coordsize="19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" path="m1230,1665l1965,510,1380,135,1170,450,450,,345,,255,,105,60,45,135,,270r,90l60,495r45,90l840,990,615,1320r615,345xe" fillcolor="black" strokeweight="1pt">
                    <v:path arrowok="t" o:connecttype="custom" o:connectlocs="1230,1665;1965,510;1380,135;1170,450;450,0;345,0;255,0;105,60;45,135;0,270;0,360;60,495;105,585;840,990;615,1320;1230,1665" o:connectangles="0,0,0,0,0,0,0,0,0,0,0,0,0,0,0,0"/>
                  </v:shape>
                </v:group>
              </v:group>
            </w:pict>
          </mc:Fallback>
        </mc:AlternateContent>
      </w:r>
      <w:r w:rsidR="001F2F8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2E71F1" wp14:editId="47D5FF55">
                <wp:simplePos x="0" y="0"/>
                <wp:positionH relativeFrom="column">
                  <wp:posOffset>838200</wp:posOffset>
                </wp:positionH>
                <wp:positionV relativeFrom="paragraph">
                  <wp:posOffset>7658100</wp:posOffset>
                </wp:positionV>
                <wp:extent cx="295275" cy="876300"/>
                <wp:effectExtent l="38100" t="38100" r="66675" b="19050"/>
                <wp:wrapNone/>
                <wp:docPr id="36" name="Forme libre : form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876300"/>
                        </a:xfrm>
                        <a:custGeom>
                          <a:avLst/>
                          <a:gdLst>
                            <a:gd name="connsiteX0" fmla="*/ 114300 w 295275"/>
                            <a:gd name="connsiteY0" fmla="*/ 9525 h 876300"/>
                            <a:gd name="connsiteX1" fmla="*/ 133350 w 295275"/>
                            <a:gd name="connsiteY1" fmla="*/ 57150 h 876300"/>
                            <a:gd name="connsiteX2" fmla="*/ 152400 w 295275"/>
                            <a:gd name="connsiteY2" fmla="*/ 85725 h 876300"/>
                            <a:gd name="connsiteX3" fmla="*/ 161925 w 295275"/>
                            <a:gd name="connsiteY3" fmla="*/ 133350 h 876300"/>
                            <a:gd name="connsiteX4" fmla="*/ 190500 w 295275"/>
                            <a:gd name="connsiteY4" fmla="*/ 228600 h 876300"/>
                            <a:gd name="connsiteX5" fmla="*/ 180975 w 295275"/>
                            <a:gd name="connsiteY5" fmla="*/ 342900 h 876300"/>
                            <a:gd name="connsiteX6" fmla="*/ 104775 w 295275"/>
                            <a:gd name="connsiteY6" fmla="*/ 304800 h 876300"/>
                            <a:gd name="connsiteX7" fmla="*/ 104775 w 295275"/>
                            <a:gd name="connsiteY7" fmla="*/ 238125 h 876300"/>
                            <a:gd name="connsiteX8" fmla="*/ 114300 w 295275"/>
                            <a:gd name="connsiteY8" fmla="*/ 266700 h 876300"/>
                            <a:gd name="connsiteX9" fmla="*/ 142875 w 295275"/>
                            <a:gd name="connsiteY9" fmla="*/ 295275 h 876300"/>
                            <a:gd name="connsiteX10" fmla="*/ 133350 w 295275"/>
                            <a:gd name="connsiteY10" fmla="*/ 342900 h 876300"/>
                            <a:gd name="connsiteX11" fmla="*/ 104775 w 295275"/>
                            <a:gd name="connsiteY11" fmla="*/ 333375 h 876300"/>
                            <a:gd name="connsiteX12" fmla="*/ 114300 w 295275"/>
                            <a:gd name="connsiteY12" fmla="*/ 219075 h 876300"/>
                            <a:gd name="connsiteX13" fmla="*/ 123825 w 295275"/>
                            <a:gd name="connsiteY13" fmla="*/ 190500 h 876300"/>
                            <a:gd name="connsiteX14" fmla="*/ 152400 w 295275"/>
                            <a:gd name="connsiteY14" fmla="*/ 161925 h 876300"/>
                            <a:gd name="connsiteX15" fmla="*/ 180975 w 295275"/>
                            <a:gd name="connsiteY15" fmla="*/ 180975 h 876300"/>
                            <a:gd name="connsiteX16" fmla="*/ 238125 w 295275"/>
                            <a:gd name="connsiteY16" fmla="*/ 247650 h 876300"/>
                            <a:gd name="connsiteX17" fmla="*/ 247650 w 295275"/>
                            <a:gd name="connsiteY17" fmla="*/ 276225 h 876300"/>
                            <a:gd name="connsiteX18" fmla="*/ 219075 w 295275"/>
                            <a:gd name="connsiteY18" fmla="*/ 266700 h 876300"/>
                            <a:gd name="connsiteX19" fmla="*/ 228600 w 295275"/>
                            <a:gd name="connsiteY19" fmla="*/ 180975 h 876300"/>
                            <a:gd name="connsiteX20" fmla="*/ 276225 w 295275"/>
                            <a:gd name="connsiteY20" fmla="*/ 257175 h 876300"/>
                            <a:gd name="connsiteX21" fmla="*/ 285750 w 295275"/>
                            <a:gd name="connsiteY21" fmla="*/ 295275 h 876300"/>
                            <a:gd name="connsiteX22" fmla="*/ 276225 w 295275"/>
                            <a:gd name="connsiteY22" fmla="*/ 419100 h 876300"/>
                            <a:gd name="connsiteX23" fmla="*/ 238125 w 295275"/>
                            <a:gd name="connsiteY23" fmla="*/ 457200 h 876300"/>
                            <a:gd name="connsiteX24" fmla="*/ 180975 w 295275"/>
                            <a:gd name="connsiteY24" fmla="*/ 485775 h 876300"/>
                            <a:gd name="connsiteX25" fmla="*/ 171450 w 295275"/>
                            <a:gd name="connsiteY25" fmla="*/ 504825 h 876300"/>
                            <a:gd name="connsiteX26" fmla="*/ 180975 w 295275"/>
                            <a:gd name="connsiteY26" fmla="*/ 542925 h 876300"/>
                            <a:gd name="connsiteX27" fmla="*/ 171450 w 295275"/>
                            <a:gd name="connsiteY27" fmla="*/ 638175 h 876300"/>
                            <a:gd name="connsiteX28" fmla="*/ 142875 w 295275"/>
                            <a:gd name="connsiteY28" fmla="*/ 628650 h 876300"/>
                            <a:gd name="connsiteX29" fmla="*/ 133350 w 295275"/>
                            <a:gd name="connsiteY29" fmla="*/ 581025 h 876300"/>
                            <a:gd name="connsiteX30" fmla="*/ 152400 w 295275"/>
                            <a:gd name="connsiteY30" fmla="*/ 619125 h 876300"/>
                            <a:gd name="connsiteX31" fmla="*/ 180975 w 295275"/>
                            <a:gd name="connsiteY31" fmla="*/ 695325 h 876300"/>
                            <a:gd name="connsiteX32" fmla="*/ 190500 w 295275"/>
                            <a:gd name="connsiteY32" fmla="*/ 733425 h 876300"/>
                            <a:gd name="connsiteX33" fmla="*/ 180975 w 295275"/>
                            <a:gd name="connsiteY33" fmla="*/ 762000 h 876300"/>
                            <a:gd name="connsiteX34" fmla="*/ 95250 w 295275"/>
                            <a:gd name="connsiteY34" fmla="*/ 742950 h 876300"/>
                            <a:gd name="connsiteX35" fmla="*/ 85725 w 295275"/>
                            <a:gd name="connsiteY35" fmla="*/ 647700 h 876300"/>
                            <a:gd name="connsiteX36" fmla="*/ 114300 w 295275"/>
                            <a:gd name="connsiteY36" fmla="*/ 695325 h 876300"/>
                            <a:gd name="connsiteX37" fmla="*/ 142875 w 295275"/>
                            <a:gd name="connsiteY37" fmla="*/ 771525 h 876300"/>
                            <a:gd name="connsiteX38" fmla="*/ 133350 w 295275"/>
                            <a:gd name="connsiteY38" fmla="*/ 809625 h 876300"/>
                            <a:gd name="connsiteX39" fmla="*/ 114300 w 295275"/>
                            <a:gd name="connsiteY39" fmla="*/ 771525 h 876300"/>
                            <a:gd name="connsiteX40" fmla="*/ 104775 w 295275"/>
                            <a:gd name="connsiteY40" fmla="*/ 733425 h 876300"/>
                            <a:gd name="connsiteX41" fmla="*/ 95250 w 295275"/>
                            <a:gd name="connsiteY41" fmla="*/ 704850 h 876300"/>
                            <a:gd name="connsiteX42" fmla="*/ 104775 w 295275"/>
                            <a:gd name="connsiteY42" fmla="*/ 790575 h 876300"/>
                            <a:gd name="connsiteX43" fmla="*/ 76200 w 295275"/>
                            <a:gd name="connsiteY43" fmla="*/ 752475 h 876300"/>
                            <a:gd name="connsiteX44" fmla="*/ 47625 w 295275"/>
                            <a:gd name="connsiteY44" fmla="*/ 666750 h 876300"/>
                            <a:gd name="connsiteX45" fmla="*/ 19050 w 295275"/>
                            <a:gd name="connsiteY45" fmla="*/ 523875 h 876300"/>
                            <a:gd name="connsiteX46" fmla="*/ 28575 w 295275"/>
                            <a:gd name="connsiteY46" fmla="*/ 409575 h 876300"/>
                            <a:gd name="connsiteX47" fmla="*/ 28575 w 295275"/>
                            <a:gd name="connsiteY47" fmla="*/ 295275 h 876300"/>
                            <a:gd name="connsiteX48" fmla="*/ 19050 w 295275"/>
                            <a:gd name="connsiteY48" fmla="*/ 266700 h 876300"/>
                            <a:gd name="connsiteX49" fmla="*/ 0 w 295275"/>
                            <a:gd name="connsiteY49" fmla="*/ 171450 h 876300"/>
                            <a:gd name="connsiteX50" fmla="*/ 28575 w 295275"/>
                            <a:gd name="connsiteY50" fmla="*/ 47625 h 876300"/>
                            <a:gd name="connsiteX51" fmla="*/ 57150 w 295275"/>
                            <a:gd name="connsiteY51" fmla="*/ 19050 h 876300"/>
                            <a:gd name="connsiteX52" fmla="*/ 95250 w 295275"/>
                            <a:gd name="connsiteY52" fmla="*/ 38100 h 876300"/>
                            <a:gd name="connsiteX53" fmla="*/ 123825 w 295275"/>
                            <a:gd name="connsiteY53" fmla="*/ 57150 h 876300"/>
                            <a:gd name="connsiteX54" fmla="*/ 152400 w 295275"/>
                            <a:gd name="connsiteY54" fmla="*/ 19050 h 876300"/>
                            <a:gd name="connsiteX55" fmla="*/ 180975 w 295275"/>
                            <a:gd name="connsiteY55" fmla="*/ 0 h 876300"/>
                            <a:gd name="connsiteX56" fmla="*/ 219075 w 295275"/>
                            <a:gd name="connsiteY56" fmla="*/ 28575 h 876300"/>
                            <a:gd name="connsiteX57" fmla="*/ 257175 w 295275"/>
                            <a:gd name="connsiteY57" fmla="*/ 152400 h 876300"/>
                            <a:gd name="connsiteX58" fmla="*/ 276225 w 295275"/>
                            <a:gd name="connsiteY58" fmla="*/ 123825 h 876300"/>
                            <a:gd name="connsiteX59" fmla="*/ 285750 w 295275"/>
                            <a:gd name="connsiteY59" fmla="*/ 180975 h 876300"/>
                            <a:gd name="connsiteX60" fmla="*/ 295275 w 295275"/>
                            <a:gd name="connsiteY60" fmla="*/ 314325 h 876300"/>
                            <a:gd name="connsiteX61" fmla="*/ 276225 w 295275"/>
                            <a:gd name="connsiteY61" fmla="*/ 485775 h 876300"/>
                            <a:gd name="connsiteX62" fmla="*/ 257175 w 295275"/>
                            <a:gd name="connsiteY62" fmla="*/ 523875 h 876300"/>
                            <a:gd name="connsiteX63" fmla="*/ 238125 w 295275"/>
                            <a:gd name="connsiteY63" fmla="*/ 581025 h 876300"/>
                            <a:gd name="connsiteX64" fmla="*/ 247650 w 295275"/>
                            <a:gd name="connsiteY64" fmla="*/ 666750 h 876300"/>
                            <a:gd name="connsiteX65" fmla="*/ 266700 w 295275"/>
                            <a:gd name="connsiteY65" fmla="*/ 723900 h 876300"/>
                            <a:gd name="connsiteX66" fmla="*/ 247650 w 295275"/>
                            <a:gd name="connsiteY66" fmla="*/ 819150 h 876300"/>
                            <a:gd name="connsiteX67" fmla="*/ 257175 w 295275"/>
                            <a:gd name="connsiteY67" fmla="*/ 847725 h 876300"/>
                            <a:gd name="connsiteX68" fmla="*/ 276225 w 295275"/>
                            <a:gd name="connsiteY68" fmla="*/ 87630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295275" h="876300">
                              <a:moveTo>
                                <a:pt x="114300" y="9525"/>
                              </a:moveTo>
                              <a:cubicBezTo>
                                <a:pt x="120650" y="25400"/>
                                <a:pt x="125704" y="41857"/>
                                <a:pt x="133350" y="57150"/>
                              </a:cubicBezTo>
                              <a:cubicBezTo>
                                <a:pt x="138470" y="67389"/>
                                <a:pt x="148380" y="75006"/>
                                <a:pt x="152400" y="85725"/>
                              </a:cubicBezTo>
                              <a:cubicBezTo>
                                <a:pt x="158084" y="100884"/>
                                <a:pt x="157273" y="117843"/>
                                <a:pt x="161925" y="133350"/>
                              </a:cubicBezTo>
                              <a:cubicBezTo>
                                <a:pt x="199519" y="258663"/>
                                <a:pt x="165756" y="104882"/>
                                <a:pt x="190500" y="228600"/>
                              </a:cubicBezTo>
                              <a:cubicBezTo>
                                <a:pt x="187325" y="266700"/>
                                <a:pt x="199283" y="309336"/>
                                <a:pt x="180975" y="342900"/>
                              </a:cubicBezTo>
                              <a:cubicBezTo>
                                <a:pt x="163798" y="374390"/>
                                <a:pt x="108473" y="308498"/>
                                <a:pt x="104775" y="304800"/>
                              </a:cubicBezTo>
                              <a:cubicBezTo>
                                <a:pt x="100283" y="291325"/>
                                <a:pt x="80855" y="250085"/>
                                <a:pt x="104775" y="238125"/>
                              </a:cubicBezTo>
                              <a:cubicBezTo>
                                <a:pt x="113755" y="233635"/>
                                <a:pt x="108731" y="258346"/>
                                <a:pt x="114300" y="266700"/>
                              </a:cubicBezTo>
                              <a:cubicBezTo>
                                <a:pt x="121772" y="277908"/>
                                <a:pt x="133350" y="285750"/>
                                <a:pt x="142875" y="295275"/>
                              </a:cubicBezTo>
                              <a:cubicBezTo>
                                <a:pt x="139700" y="311150"/>
                                <a:pt x="144798" y="331452"/>
                                <a:pt x="133350" y="342900"/>
                              </a:cubicBezTo>
                              <a:cubicBezTo>
                                <a:pt x="126250" y="350000"/>
                                <a:pt x="106302" y="343298"/>
                                <a:pt x="104775" y="333375"/>
                              </a:cubicBezTo>
                              <a:cubicBezTo>
                                <a:pt x="98962" y="295588"/>
                                <a:pt x="109247" y="256972"/>
                                <a:pt x="114300" y="219075"/>
                              </a:cubicBezTo>
                              <a:cubicBezTo>
                                <a:pt x="115627" y="209123"/>
                                <a:pt x="118256" y="198854"/>
                                <a:pt x="123825" y="190500"/>
                              </a:cubicBezTo>
                              <a:cubicBezTo>
                                <a:pt x="131297" y="179292"/>
                                <a:pt x="142875" y="171450"/>
                                <a:pt x="152400" y="161925"/>
                              </a:cubicBezTo>
                              <a:cubicBezTo>
                                <a:pt x="161925" y="168275"/>
                                <a:pt x="172181" y="173646"/>
                                <a:pt x="180975" y="180975"/>
                              </a:cubicBezTo>
                              <a:cubicBezTo>
                                <a:pt x="207509" y="203086"/>
                                <a:pt x="217103" y="219620"/>
                                <a:pt x="238125" y="247650"/>
                              </a:cubicBezTo>
                              <a:cubicBezTo>
                                <a:pt x="241300" y="257175"/>
                                <a:pt x="254750" y="269125"/>
                                <a:pt x="247650" y="276225"/>
                              </a:cubicBezTo>
                              <a:cubicBezTo>
                                <a:pt x="240550" y="283325"/>
                                <a:pt x="221044" y="276545"/>
                                <a:pt x="219075" y="266700"/>
                              </a:cubicBezTo>
                              <a:cubicBezTo>
                                <a:pt x="213436" y="238507"/>
                                <a:pt x="225425" y="209550"/>
                                <a:pt x="228600" y="180975"/>
                              </a:cubicBezTo>
                              <a:cubicBezTo>
                                <a:pt x="241344" y="200091"/>
                                <a:pt x="268566" y="239943"/>
                                <a:pt x="276225" y="257175"/>
                              </a:cubicBezTo>
                              <a:cubicBezTo>
                                <a:pt x="281542" y="269138"/>
                                <a:pt x="282575" y="282575"/>
                                <a:pt x="285750" y="295275"/>
                              </a:cubicBezTo>
                              <a:cubicBezTo>
                                <a:pt x="282575" y="336550"/>
                                <a:pt x="287906" y="379385"/>
                                <a:pt x="276225" y="419100"/>
                              </a:cubicBezTo>
                              <a:cubicBezTo>
                                <a:pt x="271157" y="436331"/>
                                <a:pt x="251762" y="445511"/>
                                <a:pt x="238125" y="457200"/>
                              </a:cubicBezTo>
                              <a:cubicBezTo>
                                <a:pt x="214625" y="477343"/>
                                <a:pt x="208632" y="476556"/>
                                <a:pt x="180975" y="485775"/>
                              </a:cubicBezTo>
                              <a:cubicBezTo>
                                <a:pt x="111424" y="468387"/>
                                <a:pt x="152534" y="471722"/>
                                <a:pt x="171450" y="504825"/>
                              </a:cubicBezTo>
                              <a:cubicBezTo>
                                <a:pt x="177945" y="516191"/>
                                <a:pt x="177800" y="530225"/>
                                <a:pt x="180975" y="542925"/>
                              </a:cubicBezTo>
                              <a:cubicBezTo>
                                <a:pt x="177800" y="574675"/>
                                <a:pt x="184409" y="609017"/>
                                <a:pt x="171450" y="638175"/>
                              </a:cubicBezTo>
                              <a:cubicBezTo>
                                <a:pt x="167372" y="647350"/>
                                <a:pt x="148444" y="637004"/>
                                <a:pt x="142875" y="628650"/>
                              </a:cubicBezTo>
                              <a:cubicBezTo>
                                <a:pt x="133895" y="615180"/>
                                <a:pt x="121902" y="592473"/>
                                <a:pt x="133350" y="581025"/>
                              </a:cubicBezTo>
                              <a:cubicBezTo>
                                <a:pt x="143390" y="570985"/>
                                <a:pt x="146633" y="606150"/>
                                <a:pt x="152400" y="619125"/>
                              </a:cubicBezTo>
                              <a:cubicBezTo>
                                <a:pt x="160452" y="637242"/>
                                <a:pt x="174691" y="673331"/>
                                <a:pt x="180975" y="695325"/>
                              </a:cubicBezTo>
                              <a:cubicBezTo>
                                <a:pt x="184571" y="707912"/>
                                <a:pt x="187325" y="720725"/>
                                <a:pt x="190500" y="733425"/>
                              </a:cubicBezTo>
                              <a:cubicBezTo>
                                <a:pt x="187325" y="742950"/>
                                <a:pt x="190629" y="759242"/>
                                <a:pt x="180975" y="762000"/>
                              </a:cubicBezTo>
                              <a:cubicBezTo>
                                <a:pt x="162922" y="767158"/>
                                <a:pt x="116672" y="750091"/>
                                <a:pt x="95250" y="742950"/>
                              </a:cubicBezTo>
                              <a:cubicBezTo>
                                <a:pt x="82214" y="723396"/>
                                <a:pt x="38363" y="671381"/>
                                <a:pt x="85725" y="647700"/>
                              </a:cubicBezTo>
                              <a:cubicBezTo>
                                <a:pt x="102284" y="639421"/>
                                <a:pt x="106021" y="678766"/>
                                <a:pt x="114300" y="695325"/>
                              </a:cubicBezTo>
                              <a:cubicBezTo>
                                <a:pt x="125689" y="718104"/>
                                <a:pt x="134631" y="746794"/>
                                <a:pt x="142875" y="771525"/>
                              </a:cubicBezTo>
                              <a:cubicBezTo>
                                <a:pt x="139700" y="784225"/>
                                <a:pt x="146441" y="809625"/>
                                <a:pt x="133350" y="809625"/>
                              </a:cubicBezTo>
                              <a:cubicBezTo>
                                <a:pt x="119151" y="809625"/>
                                <a:pt x="119286" y="784820"/>
                                <a:pt x="114300" y="771525"/>
                              </a:cubicBezTo>
                              <a:cubicBezTo>
                                <a:pt x="109703" y="759268"/>
                                <a:pt x="108371" y="746012"/>
                                <a:pt x="104775" y="733425"/>
                              </a:cubicBezTo>
                              <a:cubicBezTo>
                                <a:pt x="102017" y="723771"/>
                                <a:pt x="98425" y="714375"/>
                                <a:pt x="95250" y="704850"/>
                              </a:cubicBezTo>
                              <a:cubicBezTo>
                                <a:pt x="98425" y="733425"/>
                                <a:pt x="115453" y="763881"/>
                                <a:pt x="104775" y="790575"/>
                              </a:cubicBezTo>
                              <a:cubicBezTo>
                                <a:pt x="98879" y="805315"/>
                                <a:pt x="82853" y="766889"/>
                                <a:pt x="76200" y="752475"/>
                              </a:cubicBezTo>
                              <a:cubicBezTo>
                                <a:pt x="63578" y="725127"/>
                                <a:pt x="56124" y="695647"/>
                                <a:pt x="47625" y="666750"/>
                              </a:cubicBezTo>
                              <a:cubicBezTo>
                                <a:pt x="27212" y="597347"/>
                                <a:pt x="28777" y="591963"/>
                                <a:pt x="19050" y="523875"/>
                              </a:cubicBezTo>
                              <a:cubicBezTo>
                                <a:pt x="22225" y="485775"/>
                                <a:pt x="25751" y="447703"/>
                                <a:pt x="28575" y="409575"/>
                              </a:cubicBezTo>
                              <a:cubicBezTo>
                                <a:pt x="40224" y="252314"/>
                                <a:pt x="52887" y="222338"/>
                                <a:pt x="28575" y="295275"/>
                              </a:cubicBezTo>
                              <a:cubicBezTo>
                                <a:pt x="25400" y="285750"/>
                                <a:pt x="21019" y="276545"/>
                                <a:pt x="19050" y="266700"/>
                              </a:cubicBezTo>
                              <a:cubicBezTo>
                                <a:pt x="-2840" y="157251"/>
                                <a:pt x="21519" y="236008"/>
                                <a:pt x="0" y="171450"/>
                              </a:cubicBezTo>
                              <a:cubicBezTo>
                                <a:pt x="2619" y="153114"/>
                                <a:pt x="11142" y="65058"/>
                                <a:pt x="28575" y="47625"/>
                              </a:cubicBezTo>
                              <a:lnTo>
                                <a:pt x="57150" y="19050"/>
                              </a:lnTo>
                              <a:cubicBezTo>
                                <a:pt x="69850" y="25400"/>
                                <a:pt x="82922" y="31055"/>
                                <a:pt x="95250" y="38100"/>
                              </a:cubicBezTo>
                              <a:cubicBezTo>
                                <a:pt x="105189" y="43780"/>
                                <a:pt x="112965" y="60770"/>
                                <a:pt x="123825" y="57150"/>
                              </a:cubicBezTo>
                              <a:cubicBezTo>
                                <a:pt x="138885" y="52130"/>
                                <a:pt x="141175" y="30275"/>
                                <a:pt x="152400" y="19050"/>
                              </a:cubicBezTo>
                              <a:cubicBezTo>
                                <a:pt x="160495" y="10955"/>
                                <a:pt x="171450" y="6350"/>
                                <a:pt x="180975" y="0"/>
                              </a:cubicBezTo>
                              <a:cubicBezTo>
                                <a:pt x="193675" y="9525"/>
                                <a:pt x="211076" y="14863"/>
                                <a:pt x="219075" y="28575"/>
                              </a:cubicBezTo>
                              <a:cubicBezTo>
                                <a:pt x="233388" y="53111"/>
                                <a:pt x="248342" y="117070"/>
                                <a:pt x="257175" y="152400"/>
                              </a:cubicBezTo>
                              <a:cubicBezTo>
                                <a:pt x="263525" y="142875"/>
                                <a:pt x="268130" y="115730"/>
                                <a:pt x="276225" y="123825"/>
                              </a:cubicBezTo>
                              <a:cubicBezTo>
                                <a:pt x="289881" y="137481"/>
                                <a:pt x="283828" y="161758"/>
                                <a:pt x="285750" y="180975"/>
                              </a:cubicBezTo>
                              <a:cubicBezTo>
                                <a:pt x="290184" y="225317"/>
                                <a:pt x="292100" y="269875"/>
                                <a:pt x="295275" y="314325"/>
                              </a:cubicBezTo>
                              <a:cubicBezTo>
                                <a:pt x="292961" y="346728"/>
                                <a:pt x="294166" y="437932"/>
                                <a:pt x="276225" y="485775"/>
                              </a:cubicBezTo>
                              <a:cubicBezTo>
                                <a:pt x="271239" y="499070"/>
                                <a:pt x="262448" y="510692"/>
                                <a:pt x="257175" y="523875"/>
                              </a:cubicBezTo>
                              <a:cubicBezTo>
                                <a:pt x="249717" y="542519"/>
                                <a:pt x="238125" y="581025"/>
                                <a:pt x="238125" y="581025"/>
                              </a:cubicBezTo>
                              <a:cubicBezTo>
                                <a:pt x="241300" y="609600"/>
                                <a:pt x="242011" y="638557"/>
                                <a:pt x="247650" y="666750"/>
                              </a:cubicBezTo>
                              <a:cubicBezTo>
                                <a:pt x="251588" y="686441"/>
                                <a:pt x="266700" y="723900"/>
                                <a:pt x="266700" y="723900"/>
                              </a:cubicBezTo>
                              <a:cubicBezTo>
                                <a:pt x="260350" y="755650"/>
                                <a:pt x="237411" y="788433"/>
                                <a:pt x="247650" y="819150"/>
                              </a:cubicBezTo>
                              <a:cubicBezTo>
                                <a:pt x="250825" y="828675"/>
                                <a:pt x="252685" y="838745"/>
                                <a:pt x="257175" y="847725"/>
                              </a:cubicBezTo>
                              <a:cubicBezTo>
                                <a:pt x="262295" y="857964"/>
                                <a:pt x="276225" y="876300"/>
                                <a:pt x="276225" y="876300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84F60" id="Forme libre : forme 82" o:spid="_x0000_s1026" style="position:absolute;margin-left:66pt;margin-top:603pt;width:23.25pt;height:6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2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" path="m114300,9525v6350,15875,11404,32332,19050,47625c138470,67389,148380,75006,152400,85725v5684,15159,4873,32118,9525,47625c199519,258663,165756,104882,190500,228600v-3175,38100,8783,80736,-9525,114300c163798,374390,108473,308498,104775,304800v-4492,-13475,-23920,-54715,,-66675c113755,233635,108731,258346,114300,266700v7472,11208,19050,19050,28575,28575c139700,311150,144798,331452,133350,342900v-7100,7100,-27048,398,-28575,-9525c98962,295588,109247,256972,114300,219075v1327,-9952,3956,-20221,9525,-28575c131297,179292,142875,171450,152400,161925v9525,6350,19781,11721,28575,19050c207509,203086,217103,219620,238125,247650v3175,9525,16625,21475,9525,28575c240550,283325,221044,276545,219075,266700v-5639,-28193,6350,-57150,9525,-85725c241344,200091,268566,239943,276225,257175v5317,11963,6350,25400,9525,38100c282575,336550,287906,379385,276225,419100v-5068,17231,-24463,26411,-38100,38100c214625,477343,208632,476556,180975,485775v-69551,-17388,-28441,-14053,-9525,19050c177945,516191,177800,530225,180975,542925v-3175,31750,3434,66092,-9525,95250c167372,647350,148444,637004,142875,628650v-8980,-13470,-20973,-36177,-9525,-47625c143390,570985,146633,606150,152400,619125v8052,18117,22291,54206,28575,76200c184571,707912,187325,720725,190500,733425v-3175,9525,129,25817,-9525,28575c162922,767158,116672,750091,95250,742950,82214,723396,38363,671381,85725,647700v16559,-8279,20296,31066,28575,47625c125689,718104,134631,746794,142875,771525v-3175,12700,3566,38100,-9525,38100c119151,809625,119286,784820,114300,771525v-4597,-12257,-5929,-25513,-9525,-38100c102017,723771,98425,714375,95250,704850v3175,28575,20203,59031,9525,85725c98879,805315,82853,766889,76200,752475,63578,725127,56124,695647,47625,666750,27212,597347,28777,591963,19050,523875v3175,-38100,6701,-76172,9525,-114300c40224,252314,52887,222338,28575,295275v-3175,-9525,-7556,-18730,-9525,-28575c-2840,157251,21519,236008,,171450,2619,153114,11142,65058,28575,47625l57150,19050v12700,6350,25772,12005,38100,19050c105189,43780,112965,60770,123825,57150v15060,-5020,17350,-26875,28575,-38100c160495,10955,171450,6350,180975,v12700,9525,30101,14863,38100,28575c233388,53111,248342,117070,257175,152400v6350,-9525,10955,-36670,19050,-28575c289881,137481,283828,161758,285750,180975v4434,44342,6350,88900,9525,133350c292961,346728,294166,437932,276225,485775v-4986,13295,-13777,24917,-19050,38100c249717,542519,238125,581025,238125,581025v3175,28575,3886,57532,9525,85725c251588,686441,266700,723900,266700,723900v-6350,31750,-29289,64533,-19050,95250c250825,828675,252685,838745,257175,847725v5120,10239,19050,28575,19050,28575e" filled="f" strokecolor="#548235" strokeweight="4.5pt">
                <v:stroke joinstyle="miter"/>
                <v:path arrowok="t" o:connecttype="custom" o:connectlocs="114300,9525;133350,57150;152400,85725;161925,133350;190500,228600;180975,342900;104775,304800;104775,238125;114300,266700;142875,295275;133350,342900;104775,333375;114300,219075;123825,190500;152400,161925;180975,180975;238125,247650;247650,276225;219075,266700;228600,180975;276225,257175;285750,295275;276225,419100;238125,457200;180975,485775;171450,504825;180975,542925;171450,638175;142875,628650;133350,581025;152400,619125;180975,695325;190500,733425;180975,762000;95250,742950;85725,647700;114300,695325;142875,771525;133350,809625;114300,771525;104775,733425;95250,704850;104775,790575;76200,752475;47625,666750;19050,523875;28575,409575;28575,295275;19050,266700;0,171450;28575,47625;57150,19050;95250,38100;123825,57150;152400,19050;180975,0;219075,28575;257175,152400;276225,123825;285750,180975;295275,314325;276225,485775;257175,523875;238125,581025;247650,666750;266700,723900;247650,819150;257175,847725;276225,876300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F2F8D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77B13ABA" wp14:editId="6526E7CE">
                <wp:simplePos x="0" y="0"/>
                <wp:positionH relativeFrom="character">
                  <wp:posOffset>3350260</wp:posOffset>
                </wp:positionH>
                <wp:positionV relativeFrom="paragraph">
                  <wp:posOffset>7071995</wp:posOffset>
                </wp:positionV>
                <wp:extent cx="1343025" cy="870585"/>
                <wp:effectExtent l="0" t="0" r="28575" b="24765"/>
                <wp:wrapNone/>
                <wp:docPr id="30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870585"/>
                          <a:chOff x="705" y="4680"/>
                          <a:chExt cx="5670" cy="367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2865" y="6345"/>
                            <a:ext cx="3480" cy="1980"/>
                          </a:xfrm>
                          <a:custGeom>
                            <a:avLst/>
                            <a:gdLst>
                              <a:gd name="T0" fmla="*/ 3480 w 3480"/>
                              <a:gd name="T1" fmla="*/ 1845 h 1980"/>
                              <a:gd name="T2" fmla="*/ 3405 w 3480"/>
                              <a:gd name="T3" fmla="*/ 1980 h 1980"/>
                              <a:gd name="T4" fmla="*/ 3255 w 3480"/>
                              <a:gd name="T5" fmla="*/ 1980 h 1980"/>
                              <a:gd name="T6" fmla="*/ 3075 w 3480"/>
                              <a:gd name="T7" fmla="*/ 1905 h 1980"/>
                              <a:gd name="T8" fmla="*/ 0 w 3480"/>
                              <a:gd name="T9" fmla="*/ 0 h 1980"/>
                              <a:gd name="T10" fmla="*/ 705 w 3480"/>
                              <a:gd name="T11" fmla="*/ 0 h 1980"/>
                              <a:gd name="T12" fmla="*/ 3225 w 3480"/>
                              <a:gd name="T13" fmla="*/ 1575 h 1980"/>
                              <a:gd name="T14" fmla="*/ 3330 w 3480"/>
                              <a:gd name="T15" fmla="*/ 1665 h 1980"/>
                              <a:gd name="T16" fmla="*/ 3390 w 3480"/>
                              <a:gd name="T17" fmla="*/ 1710 h 1980"/>
                              <a:gd name="T18" fmla="*/ 3480 w 3480"/>
                              <a:gd name="T19" fmla="*/ 1845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80" h="1980">
                                <a:moveTo>
                                  <a:pt x="3480" y="1845"/>
                                </a:moveTo>
                                <a:lnTo>
                                  <a:pt x="3405" y="1980"/>
                                </a:lnTo>
                                <a:lnTo>
                                  <a:pt x="3255" y="1980"/>
                                </a:lnTo>
                                <a:lnTo>
                                  <a:pt x="3075" y="1905"/>
                                </a:lnTo>
                                <a:lnTo>
                                  <a:pt x="0" y="0"/>
                                </a:lnTo>
                                <a:lnTo>
                                  <a:pt x="705" y="0"/>
                                </a:lnTo>
                                <a:lnTo>
                                  <a:pt x="3225" y="1575"/>
                                </a:lnTo>
                                <a:lnTo>
                                  <a:pt x="3330" y="1665"/>
                                </a:lnTo>
                                <a:lnTo>
                                  <a:pt x="3390" y="1710"/>
                                </a:lnTo>
                                <a:lnTo>
                                  <a:pt x="3480" y="1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74"/>
                        <wpg:cNvGrpSpPr>
                          <a:grpSpLocks/>
                        </wpg:cNvGrpSpPr>
                        <wpg:grpSpPr bwMode="auto">
                          <a:xfrm>
                            <a:off x="705" y="4680"/>
                            <a:ext cx="5670" cy="3675"/>
                            <a:chOff x="705" y="4680"/>
                            <a:chExt cx="5670" cy="3675"/>
                          </a:xfrm>
                        </wpg:grpSpPr>
                        <wps:wsp>
                          <wps:cNvPr id="33" name="Freeform 75"/>
                          <wps:cNvSpPr>
                            <a:spLocks/>
                          </wps:cNvSpPr>
                          <wps:spPr bwMode="auto">
                            <a:xfrm>
                              <a:off x="2190" y="5940"/>
                              <a:ext cx="4050" cy="2415"/>
                            </a:xfrm>
                            <a:custGeom>
                              <a:avLst/>
                              <a:gdLst>
                                <a:gd name="T0" fmla="*/ 4050 w 4050"/>
                                <a:gd name="T1" fmla="*/ 2415 h 2415"/>
                                <a:gd name="T2" fmla="*/ 3900 w 4050"/>
                                <a:gd name="T3" fmla="*/ 2385 h 2415"/>
                                <a:gd name="T4" fmla="*/ 3765 w 4050"/>
                                <a:gd name="T5" fmla="*/ 2325 h 2415"/>
                                <a:gd name="T6" fmla="*/ 3675 w 4050"/>
                                <a:gd name="T7" fmla="*/ 2280 h 2415"/>
                                <a:gd name="T8" fmla="*/ 0 w 4050"/>
                                <a:gd name="T9" fmla="*/ 0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50" h="2415">
                                  <a:moveTo>
                                    <a:pt x="4050" y="2415"/>
                                  </a:moveTo>
                                  <a:lnTo>
                                    <a:pt x="3900" y="2385"/>
                                  </a:lnTo>
                                  <a:lnTo>
                                    <a:pt x="3765" y="2325"/>
                                  </a:lnTo>
                                  <a:lnTo>
                                    <a:pt x="3675" y="2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6"/>
                          <wps:cNvSpPr>
                            <a:spLocks/>
                          </wps:cNvSpPr>
                          <wps:spPr bwMode="auto">
                            <a:xfrm>
                              <a:off x="2415" y="5610"/>
                              <a:ext cx="3960" cy="2580"/>
                            </a:xfrm>
                            <a:custGeom>
                              <a:avLst/>
                              <a:gdLst>
                                <a:gd name="T0" fmla="*/ 3960 w 3960"/>
                                <a:gd name="T1" fmla="*/ 2580 h 2580"/>
                                <a:gd name="T2" fmla="*/ 3855 w 3960"/>
                                <a:gd name="T3" fmla="*/ 2475 h 2580"/>
                                <a:gd name="T4" fmla="*/ 3750 w 3960"/>
                                <a:gd name="T5" fmla="*/ 2385 h 2580"/>
                                <a:gd name="T6" fmla="*/ 3660 w 3960"/>
                                <a:gd name="T7" fmla="*/ 2310 h 2580"/>
                                <a:gd name="T8" fmla="*/ 0 w 3960"/>
                                <a:gd name="T9" fmla="*/ 0 h 2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60" h="2580">
                                  <a:moveTo>
                                    <a:pt x="3960" y="2580"/>
                                  </a:moveTo>
                                  <a:lnTo>
                                    <a:pt x="3855" y="2475"/>
                                  </a:lnTo>
                                  <a:lnTo>
                                    <a:pt x="3750" y="2385"/>
                                  </a:lnTo>
                                  <a:lnTo>
                                    <a:pt x="3660" y="23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7"/>
                          <wps:cNvSpPr>
                            <a:spLocks/>
                          </wps:cNvSpPr>
                          <wps:spPr bwMode="auto">
                            <a:xfrm>
                              <a:off x="705" y="4680"/>
                              <a:ext cx="1965" cy="1665"/>
                            </a:xfrm>
                            <a:custGeom>
                              <a:avLst/>
                              <a:gdLst>
                                <a:gd name="T0" fmla="*/ 1230 w 1965"/>
                                <a:gd name="T1" fmla="*/ 1665 h 1665"/>
                                <a:gd name="T2" fmla="*/ 1965 w 1965"/>
                                <a:gd name="T3" fmla="*/ 510 h 1665"/>
                                <a:gd name="T4" fmla="*/ 1380 w 1965"/>
                                <a:gd name="T5" fmla="*/ 135 h 1665"/>
                                <a:gd name="T6" fmla="*/ 1170 w 1965"/>
                                <a:gd name="T7" fmla="*/ 450 h 1665"/>
                                <a:gd name="T8" fmla="*/ 450 w 1965"/>
                                <a:gd name="T9" fmla="*/ 0 h 1665"/>
                                <a:gd name="T10" fmla="*/ 345 w 1965"/>
                                <a:gd name="T11" fmla="*/ 0 h 1665"/>
                                <a:gd name="T12" fmla="*/ 255 w 1965"/>
                                <a:gd name="T13" fmla="*/ 0 h 1665"/>
                                <a:gd name="T14" fmla="*/ 105 w 1965"/>
                                <a:gd name="T15" fmla="*/ 60 h 1665"/>
                                <a:gd name="T16" fmla="*/ 45 w 1965"/>
                                <a:gd name="T17" fmla="*/ 135 h 1665"/>
                                <a:gd name="T18" fmla="*/ 0 w 1965"/>
                                <a:gd name="T19" fmla="*/ 270 h 1665"/>
                                <a:gd name="T20" fmla="*/ 0 w 1965"/>
                                <a:gd name="T21" fmla="*/ 360 h 1665"/>
                                <a:gd name="T22" fmla="*/ 60 w 1965"/>
                                <a:gd name="T23" fmla="*/ 495 h 1665"/>
                                <a:gd name="T24" fmla="*/ 105 w 1965"/>
                                <a:gd name="T25" fmla="*/ 585 h 1665"/>
                                <a:gd name="T26" fmla="*/ 840 w 1965"/>
                                <a:gd name="T27" fmla="*/ 990 h 1665"/>
                                <a:gd name="T28" fmla="*/ 615 w 1965"/>
                                <a:gd name="T29" fmla="*/ 1320 h 1665"/>
                                <a:gd name="T30" fmla="*/ 1230 w 1965"/>
                                <a:gd name="T31" fmla="*/ 1665 h 1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65" h="1665">
                                  <a:moveTo>
                                    <a:pt x="1230" y="1665"/>
                                  </a:moveTo>
                                  <a:lnTo>
                                    <a:pt x="1965" y="510"/>
                                  </a:lnTo>
                                  <a:lnTo>
                                    <a:pt x="1380" y="135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105" y="585"/>
                                  </a:lnTo>
                                  <a:lnTo>
                                    <a:pt x="840" y="990"/>
                                  </a:lnTo>
                                  <a:lnTo>
                                    <a:pt x="615" y="1320"/>
                                  </a:lnTo>
                                  <a:lnTo>
                                    <a:pt x="1230" y="1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91AB4" id="Groupe 83" o:spid="_x0000_s1026" style="position:absolute;margin-left:263.8pt;margin-top:556.85pt;width:105.75pt;height:68.55pt;z-index:251688448;mso-position-horizontal-relative:char" coordorigin="705,4680" coordsize="5670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">
                <v:shape id="Freeform 73" o:spid="_x0000_s1027" style="position:absolute;left:2865;top:6345;width:3480;height:1980;visibility:visible;mso-wrap-style:square;v-text-anchor:top" coordsize="34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" path="m3480,1845r-75,135l3255,1980r-180,-75l,,705,,3225,1575r105,90l3390,1710r90,135xe" fillcolor="#969696" stroked="f" strokeweight="1pt">
                  <v:path arrowok="t" o:connecttype="custom" o:connectlocs="3480,1845;3405,1980;3255,1980;3075,1905;0,0;705,0;3225,1575;3330,1665;3390,1710;3480,1845" o:connectangles="0,0,0,0,0,0,0,0,0,0"/>
                </v:shape>
                <v:group id="Group 74" o:spid="_x0000_s1028" style="position:absolute;left:705;top:4680;width:5670;height:3675" coordorigin="705,4680" coordsize="5670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75" o:spid="_x0000_s1029" style="position:absolute;left:2190;top:5940;width:4050;height:2415;visibility:visible;mso-wrap-style:square;v-text-anchor:top" coordsize="4050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" path="m4050,2415r-150,-30l3765,2325r-90,-45l,e" filled="f" strokeweight="1pt">
                    <v:path arrowok="t" o:connecttype="custom" o:connectlocs="4050,2415;3900,2385;3765,2325;3675,2280;0,0" o:connectangles="0,0,0,0,0"/>
                  </v:shape>
                  <v:shape id="Freeform 76" o:spid="_x0000_s1030" style="position:absolute;left:2415;top:5610;width:3960;height:2580;visibility:visible;mso-wrap-style:square;v-text-anchor:top" coordsize="396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" path="m3960,2580l3855,2475r-105,-90l3660,2310,,e" filled="f" strokeweight="1pt">
                    <v:path arrowok="t" o:connecttype="custom" o:connectlocs="3960,2580;3855,2475;3750,2385;3660,2310;0,0" o:connectangles="0,0,0,0,0"/>
                  </v:shape>
                  <v:shape id="Freeform 77" o:spid="_x0000_s1031" style="position:absolute;left:705;top:4680;width:1965;height:1665;visibility:visible;mso-wrap-style:square;v-text-anchor:top" coordsize="19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" path="m1230,1665l1965,510,1380,135,1170,450,450,,345,,255,,105,60,45,135,,270r,90l60,495r45,90l840,990,615,1320r615,345xe" fillcolor="black" strokeweight="1pt">
                    <v:path arrowok="t" o:connecttype="custom" o:connectlocs="1230,1665;1965,510;1380,135;1170,450;450,0;345,0;255,0;105,60;45,135;0,270;0,360;60,495;105,585;840,990;615,1320;1230,1665" o:connectangles="0,0,0,0,0,0,0,0,0,0,0,0,0,0,0,0"/>
                  </v:shape>
                </v:group>
              </v:group>
            </w:pict>
          </mc:Fallback>
        </mc:AlternateContent>
      </w:r>
      <w:r w:rsidR="00624125">
        <w:rPr>
          <w:sz w:val="24"/>
          <w:szCs w:val="24"/>
        </w:rPr>
        <w:t>,</w:t>
      </w:r>
    </w:p>
    <w:p w:rsidR="000D0ED3" w:rsidRDefault="000D0ED3" w:rsidP="00675000">
      <w:pPr>
        <w:numPr>
          <w:ilvl w:val="1"/>
          <w:numId w:val="15"/>
        </w:numPr>
        <w:tabs>
          <w:tab w:val="left" w:leader="dot" w:pos="9743"/>
        </w:tabs>
        <w:spacing w:after="120" w:line="276" w:lineRule="auto"/>
        <w:jc w:val="both"/>
        <w:rPr>
          <w:sz w:val="24"/>
          <w:szCs w:val="24"/>
        </w:rPr>
      </w:pPr>
      <w:r w:rsidRPr="00675000">
        <w:rPr>
          <w:b/>
          <w:sz w:val="24"/>
          <w:szCs w:val="24"/>
        </w:rPr>
        <w:t>Prélever</w:t>
      </w:r>
      <w:r w:rsidR="00D86A55">
        <w:rPr>
          <w:sz w:val="24"/>
          <w:szCs w:val="24"/>
        </w:rPr>
        <w:t>, à l’aide de la pipette graduée et de la pro</w:t>
      </w:r>
      <w:r w:rsidR="0037043B">
        <w:rPr>
          <w:sz w:val="24"/>
          <w:szCs w:val="24"/>
        </w:rPr>
        <w:t xml:space="preserve"> </w:t>
      </w:r>
      <w:r w:rsidR="00D86A55">
        <w:rPr>
          <w:sz w:val="24"/>
          <w:szCs w:val="24"/>
        </w:rPr>
        <w:t>pipette,</w:t>
      </w:r>
      <w:r w:rsidR="00675000">
        <w:rPr>
          <w:sz w:val="24"/>
          <w:szCs w:val="24"/>
        </w:rPr>
        <w:t xml:space="preserve"> 5 </w:t>
      </w:r>
      <w:proofErr w:type="spellStart"/>
      <w:r w:rsidR="00675000">
        <w:rPr>
          <w:sz w:val="24"/>
          <w:szCs w:val="24"/>
        </w:rPr>
        <w:t>mL</w:t>
      </w:r>
      <w:proofErr w:type="spellEnd"/>
      <w:r w:rsidR="00675000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solution </w:t>
      </w:r>
      <w:proofErr w:type="spellStart"/>
      <w:r>
        <w:rPr>
          <w:sz w:val="24"/>
          <w:szCs w:val="24"/>
        </w:rPr>
        <w:t>Freshmax</w:t>
      </w:r>
      <w:proofErr w:type="spellEnd"/>
      <w:r>
        <w:rPr>
          <w:sz w:val="24"/>
          <w:szCs w:val="24"/>
        </w:rPr>
        <w:t xml:space="preserve"> contenant des </w:t>
      </w:r>
      <w:r w:rsidR="00D86A55">
        <w:rPr>
          <w:sz w:val="24"/>
          <w:szCs w:val="24"/>
        </w:rPr>
        <w:t>ions</w:t>
      </w:r>
      <w:r>
        <w:rPr>
          <w:sz w:val="24"/>
          <w:szCs w:val="24"/>
        </w:rPr>
        <w:t xml:space="preserve"> argent</w:t>
      </w:r>
      <w:r w:rsidR="00D86A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75000">
        <w:rPr>
          <w:sz w:val="24"/>
          <w:szCs w:val="24"/>
        </w:rPr>
        <w:t>puis</w:t>
      </w:r>
      <w:r>
        <w:rPr>
          <w:sz w:val="24"/>
          <w:szCs w:val="24"/>
        </w:rPr>
        <w:t xml:space="preserve"> </w:t>
      </w:r>
      <w:r w:rsidRPr="00675000">
        <w:rPr>
          <w:b/>
          <w:sz w:val="24"/>
          <w:szCs w:val="24"/>
        </w:rPr>
        <w:t>verser</w:t>
      </w:r>
      <w:r>
        <w:rPr>
          <w:sz w:val="24"/>
          <w:szCs w:val="24"/>
        </w:rPr>
        <w:t xml:space="preserve"> ce volume dans le premier tube</w:t>
      </w:r>
      <w:r w:rsidR="00D86A55">
        <w:rPr>
          <w:sz w:val="24"/>
          <w:szCs w:val="24"/>
        </w:rPr>
        <w:t xml:space="preserve"> à essai</w:t>
      </w:r>
      <w:r w:rsidR="00675000">
        <w:rPr>
          <w:sz w:val="24"/>
          <w:szCs w:val="24"/>
        </w:rPr>
        <w:t>,</w:t>
      </w:r>
    </w:p>
    <w:p w:rsidR="000D0ED3" w:rsidRDefault="000D0ED3" w:rsidP="00675000">
      <w:pPr>
        <w:numPr>
          <w:ilvl w:val="1"/>
          <w:numId w:val="15"/>
        </w:numPr>
        <w:tabs>
          <w:tab w:val="left" w:leader="dot" w:pos="9743"/>
        </w:tabs>
        <w:spacing w:after="120" w:line="276" w:lineRule="auto"/>
        <w:jc w:val="both"/>
        <w:rPr>
          <w:sz w:val="24"/>
          <w:szCs w:val="24"/>
        </w:rPr>
      </w:pPr>
      <w:r w:rsidRPr="00675000">
        <w:rPr>
          <w:b/>
          <w:sz w:val="24"/>
          <w:szCs w:val="24"/>
        </w:rPr>
        <w:t>Prélever</w:t>
      </w:r>
      <w:r w:rsidR="00D86A5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86A55">
        <w:rPr>
          <w:sz w:val="24"/>
          <w:szCs w:val="24"/>
        </w:rPr>
        <w:t>à l’aide de la pipette graduée et de la pro</w:t>
      </w:r>
      <w:r w:rsidR="0037043B">
        <w:rPr>
          <w:sz w:val="24"/>
          <w:szCs w:val="24"/>
        </w:rPr>
        <w:t xml:space="preserve"> </w:t>
      </w:r>
      <w:r w:rsidR="00D86A55">
        <w:rPr>
          <w:sz w:val="24"/>
          <w:szCs w:val="24"/>
        </w:rPr>
        <w:t xml:space="preserve">pipette, 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de</w:t>
      </w:r>
      <w:r w:rsidR="00675000">
        <w:rPr>
          <w:sz w:val="24"/>
          <w:szCs w:val="24"/>
        </w:rPr>
        <w:t xml:space="preserve"> </w:t>
      </w:r>
      <w:r w:rsidR="001F2F8D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5ED4C5" wp14:editId="1B1575D7">
                <wp:simplePos x="0" y="0"/>
                <wp:positionH relativeFrom="column">
                  <wp:posOffset>838200</wp:posOffset>
                </wp:positionH>
                <wp:positionV relativeFrom="paragraph">
                  <wp:posOffset>7658100</wp:posOffset>
                </wp:positionV>
                <wp:extent cx="295275" cy="876300"/>
                <wp:effectExtent l="38100" t="38100" r="66675" b="19050"/>
                <wp:wrapNone/>
                <wp:docPr id="82" name="Forme libre : form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876300"/>
                        </a:xfrm>
                        <a:custGeom>
                          <a:avLst/>
                          <a:gdLst>
                            <a:gd name="connsiteX0" fmla="*/ 114300 w 295275"/>
                            <a:gd name="connsiteY0" fmla="*/ 9525 h 876300"/>
                            <a:gd name="connsiteX1" fmla="*/ 133350 w 295275"/>
                            <a:gd name="connsiteY1" fmla="*/ 57150 h 876300"/>
                            <a:gd name="connsiteX2" fmla="*/ 152400 w 295275"/>
                            <a:gd name="connsiteY2" fmla="*/ 85725 h 876300"/>
                            <a:gd name="connsiteX3" fmla="*/ 161925 w 295275"/>
                            <a:gd name="connsiteY3" fmla="*/ 133350 h 876300"/>
                            <a:gd name="connsiteX4" fmla="*/ 190500 w 295275"/>
                            <a:gd name="connsiteY4" fmla="*/ 228600 h 876300"/>
                            <a:gd name="connsiteX5" fmla="*/ 180975 w 295275"/>
                            <a:gd name="connsiteY5" fmla="*/ 342900 h 876300"/>
                            <a:gd name="connsiteX6" fmla="*/ 104775 w 295275"/>
                            <a:gd name="connsiteY6" fmla="*/ 304800 h 876300"/>
                            <a:gd name="connsiteX7" fmla="*/ 104775 w 295275"/>
                            <a:gd name="connsiteY7" fmla="*/ 238125 h 876300"/>
                            <a:gd name="connsiteX8" fmla="*/ 114300 w 295275"/>
                            <a:gd name="connsiteY8" fmla="*/ 266700 h 876300"/>
                            <a:gd name="connsiteX9" fmla="*/ 142875 w 295275"/>
                            <a:gd name="connsiteY9" fmla="*/ 295275 h 876300"/>
                            <a:gd name="connsiteX10" fmla="*/ 133350 w 295275"/>
                            <a:gd name="connsiteY10" fmla="*/ 342900 h 876300"/>
                            <a:gd name="connsiteX11" fmla="*/ 104775 w 295275"/>
                            <a:gd name="connsiteY11" fmla="*/ 333375 h 876300"/>
                            <a:gd name="connsiteX12" fmla="*/ 114300 w 295275"/>
                            <a:gd name="connsiteY12" fmla="*/ 219075 h 876300"/>
                            <a:gd name="connsiteX13" fmla="*/ 123825 w 295275"/>
                            <a:gd name="connsiteY13" fmla="*/ 190500 h 876300"/>
                            <a:gd name="connsiteX14" fmla="*/ 152400 w 295275"/>
                            <a:gd name="connsiteY14" fmla="*/ 161925 h 876300"/>
                            <a:gd name="connsiteX15" fmla="*/ 180975 w 295275"/>
                            <a:gd name="connsiteY15" fmla="*/ 180975 h 876300"/>
                            <a:gd name="connsiteX16" fmla="*/ 238125 w 295275"/>
                            <a:gd name="connsiteY16" fmla="*/ 247650 h 876300"/>
                            <a:gd name="connsiteX17" fmla="*/ 247650 w 295275"/>
                            <a:gd name="connsiteY17" fmla="*/ 276225 h 876300"/>
                            <a:gd name="connsiteX18" fmla="*/ 219075 w 295275"/>
                            <a:gd name="connsiteY18" fmla="*/ 266700 h 876300"/>
                            <a:gd name="connsiteX19" fmla="*/ 228600 w 295275"/>
                            <a:gd name="connsiteY19" fmla="*/ 180975 h 876300"/>
                            <a:gd name="connsiteX20" fmla="*/ 276225 w 295275"/>
                            <a:gd name="connsiteY20" fmla="*/ 257175 h 876300"/>
                            <a:gd name="connsiteX21" fmla="*/ 285750 w 295275"/>
                            <a:gd name="connsiteY21" fmla="*/ 295275 h 876300"/>
                            <a:gd name="connsiteX22" fmla="*/ 276225 w 295275"/>
                            <a:gd name="connsiteY22" fmla="*/ 419100 h 876300"/>
                            <a:gd name="connsiteX23" fmla="*/ 238125 w 295275"/>
                            <a:gd name="connsiteY23" fmla="*/ 457200 h 876300"/>
                            <a:gd name="connsiteX24" fmla="*/ 180975 w 295275"/>
                            <a:gd name="connsiteY24" fmla="*/ 485775 h 876300"/>
                            <a:gd name="connsiteX25" fmla="*/ 171450 w 295275"/>
                            <a:gd name="connsiteY25" fmla="*/ 504825 h 876300"/>
                            <a:gd name="connsiteX26" fmla="*/ 180975 w 295275"/>
                            <a:gd name="connsiteY26" fmla="*/ 542925 h 876300"/>
                            <a:gd name="connsiteX27" fmla="*/ 171450 w 295275"/>
                            <a:gd name="connsiteY27" fmla="*/ 638175 h 876300"/>
                            <a:gd name="connsiteX28" fmla="*/ 142875 w 295275"/>
                            <a:gd name="connsiteY28" fmla="*/ 628650 h 876300"/>
                            <a:gd name="connsiteX29" fmla="*/ 133350 w 295275"/>
                            <a:gd name="connsiteY29" fmla="*/ 581025 h 876300"/>
                            <a:gd name="connsiteX30" fmla="*/ 152400 w 295275"/>
                            <a:gd name="connsiteY30" fmla="*/ 619125 h 876300"/>
                            <a:gd name="connsiteX31" fmla="*/ 180975 w 295275"/>
                            <a:gd name="connsiteY31" fmla="*/ 695325 h 876300"/>
                            <a:gd name="connsiteX32" fmla="*/ 190500 w 295275"/>
                            <a:gd name="connsiteY32" fmla="*/ 733425 h 876300"/>
                            <a:gd name="connsiteX33" fmla="*/ 180975 w 295275"/>
                            <a:gd name="connsiteY33" fmla="*/ 762000 h 876300"/>
                            <a:gd name="connsiteX34" fmla="*/ 95250 w 295275"/>
                            <a:gd name="connsiteY34" fmla="*/ 742950 h 876300"/>
                            <a:gd name="connsiteX35" fmla="*/ 85725 w 295275"/>
                            <a:gd name="connsiteY35" fmla="*/ 647700 h 876300"/>
                            <a:gd name="connsiteX36" fmla="*/ 114300 w 295275"/>
                            <a:gd name="connsiteY36" fmla="*/ 695325 h 876300"/>
                            <a:gd name="connsiteX37" fmla="*/ 142875 w 295275"/>
                            <a:gd name="connsiteY37" fmla="*/ 771525 h 876300"/>
                            <a:gd name="connsiteX38" fmla="*/ 133350 w 295275"/>
                            <a:gd name="connsiteY38" fmla="*/ 809625 h 876300"/>
                            <a:gd name="connsiteX39" fmla="*/ 114300 w 295275"/>
                            <a:gd name="connsiteY39" fmla="*/ 771525 h 876300"/>
                            <a:gd name="connsiteX40" fmla="*/ 104775 w 295275"/>
                            <a:gd name="connsiteY40" fmla="*/ 733425 h 876300"/>
                            <a:gd name="connsiteX41" fmla="*/ 95250 w 295275"/>
                            <a:gd name="connsiteY41" fmla="*/ 704850 h 876300"/>
                            <a:gd name="connsiteX42" fmla="*/ 104775 w 295275"/>
                            <a:gd name="connsiteY42" fmla="*/ 790575 h 876300"/>
                            <a:gd name="connsiteX43" fmla="*/ 76200 w 295275"/>
                            <a:gd name="connsiteY43" fmla="*/ 752475 h 876300"/>
                            <a:gd name="connsiteX44" fmla="*/ 47625 w 295275"/>
                            <a:gd name="connsiteY44" fmla="*/ 666750 h 876300"/>
                            <a:gd name="connsiteX45" fmla="*/ 19050 w 295275"/>
                            <a:gd name="connsiteY45" fmla="*/ 523875 h 876300"/>
                            <a:gd name="connsiteX46" fmla="*/ 28575 w 295275"/>
                            <a:gd name="connsiteY46" fmla="*/ 409575 h 876300"/>
                            <a:gd name="connsiteX47" fmla="*/ 28575 w 295275"/>
                            <a:gd name="connsiteY47" fmla="*/ 295275 h 876300"/>
                            <a:gd name="connsiteX48" fmla="*/ 19050 w 295275"/>
                            <a:gd name="connsiteY48" fmla="*/ 266700 h 876300"/>
                            <a:gd name="connsiteX49" fmla="*/ 0 w 295275"/>
                            <a:gd name="connsiteY49" fmla="*/ 171450 h 876300"/>
                            <a:gd name="connsiteX50" fmla="*/ 28575 w 295275"/>
                            <a:gd name="connsiteY50" fmla="*/ 47625 h 876300"/>
                            <a:gd name="connsiteX51" fmla="*/ 57150 w 295275"/>
                            <a:gd name="connsiteY51" fmla="*/ 19050 h 876300"/>
                            <a:gd name="connsiteX52" fmla="*/ 95250 w 295275"/>
                            <a:gd name="connsiteY52" fmla="*/ 38100 h 876300"/>
                            <a:gd name="connsiteX53" fmla="*/ 123825 w 295275"/>
                            <a:gd name="connsiteY53" fmla="*/ 57150 h 876300"/>
                            <a:gd name="connsiteX54" fmla="*/ 152400 w 295275"/>
                            <a:gd name="connsiteY54" fmla="*/ 19050 h 876300"/>
                            <a:gd name="connsiteX55" fmla="*/ 180975 w 295275"/>
                            <a:gd name="connsiteY55" fmla="*/ 0 h 876300"/>
                            <a:gd name="connsiteX56" fmla="*/ 219075 w 295275"/>
                            <a:gd name="connsiteY56" fmla="*/ 28575 h 876300"/>
                            <a:gd name="connsiteX57" fmla="*/ 257175 w 295275"/>
                            <a:gd name="connsiteY57" fmla="*/ 152400 h 876300"/>
                            <a:gd name="connsiteX58" fmla="*/ 276225 w 295275"/>
                            <a:gd name="connsiteY58" fmla="*/ 123825 h 876300"/>
                            <a:gd name="connsiteX59" fmla="*/ 285750 w 295275"/>
                            <a:gd name="connsiteY59" fmla="*/ 180975 h 876300"/>
                            <a:gd name="connsiteX60" fmla="*/ 295275 w 295275"/>
                            <a:gd name="connsiteY60" fmla="*/ 314325 h 876300"/>
                            <a:gd name="connsiteX61" fmla="*/ 276225 w 295275"/>
                            <a:gd name="connsiteY61" fmla="*/ 485775 h 876300"/>
                            <a:gd name="connsiteX62" fmla="*/ 257175 w 295275"/>
                            <a:gd name="connsiteY62" fmla="*/ 523875 h 876300"/>
                            <a:gd name="connsiteX63" fmla="*/ 238125 w 295275"/>
                            <a:gd name="connsiteY63" fmla="*/ 581025 h 876300"/>
                            <a:gd name="connsiteX64" fmla="*/ 247650 w 295275"/>
                            <a:gd name="connsiteY64" fmla="*/ 666750 h 876300"/>
                            <a:gd name="connsiteX65" fmla="*/ 266700 w 295275"/>
                            <a:gd name="connsiteY65" fmla="*/ 723900 h 876300"/>
                            <a:gd name="connsiteX66" fmla="*/ 247650 w 295275"/>
                            <a:gd name="connsiteY66" fmla="*/ 819150 h 876300"/>
                            <a:gd name="connsiteX67" fmla="*/ 257175 w 295275"/>
                            <a:gd name="connsiteY67" fmla="*/ 847725 h 876300"/>
                            <a:gd name="connsiteX68" fmla="*/ 276225 w 295275"/>
                            <a:gd name="connsiteY68" fmla="*/ 876300 h 876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295275" h="876300">
                              <a:moveTo>
                                <a:pt x="114300" y="9525"/>
                              </a:moveTo>
                              <a:cubicBezTo>
                                <a:pt x="120650" y="25400"/>
                                <a:pt x="125704" y="41857"/>
                                <a:pt x="133350" y="57150"/>
                              </a:cubicBezTo>
                              <a:cubicBezTo>
                                <a:pt x="138470" y="67389"/>
                                <a:pt x="148380" y="75006"/>
                                <a:pt x="152400" y="85725"/>
                              </a:cubicBezTo>
                              <a:cubicBezTo>
                                <a:pt x="158084" y="100884"/>
                                <a:pt x="157273" y="117843"/>
                                <a:pt x="161925" y="133350"/>
                              </a:cubicBezTo>
                              <a:cubicBezTo>
                                <a:pt x="199519" y="258663"/>
                                <a:pt x="165756" y="104882"/>
                                <a:pt x="190500" y="228600"/>
                              </a:cubicBezTo>
                              <a:cubicBezTo>
                                <a:pt x="187325" y="266700"/>
                                <a:pt x="199283" y="309336"/>
                                <a:pt x="180975" y="342900"/>
                              </a:cubicBezTo>
                              <a:cubicBezTo>
                                <a:pt x="163798" y="374390"/>
                                <a:pt x="108473" y="308498"/>
                                <a:pt x="104775" y="304800"/>
                              </a:cubicBezTo>
                              <a:cubicBezTo>
                                <a:pt x="100283" y="291325"/>
                                <a:pt x="80855" y="250085"/>
                                <a:pt x="104775" y="238125"/>
                              </a:cubicBezTo>
                              <a:cubicBezTo>
                                <a:pt x="113755" y="233635"/>
                                <a:pt x="108731" y="258346"/>
                                <a:pt x="114300" y="266700"/>
                              </a:cubicBezTo>
                              <a:cubicBezTo>
                                <a:pt x="121772" y="277908"/>
                                <a:pt x="133350" y="285750"/>
                                <a:pt x="142875" y="295275"/>
                              </a:cubicBezTo>
                              <a:cubicBezTo>
                                <a:pt x="139700" y="311150"/>
                                <a:pt x="144798" y="331452"/>
                                <a:pt x="133350" y="342900"/>
                              </a:cubicBezTo>
                              <a:cubicBezTo>
                                <a:pt x="126250" y="350000"/>
                                <a:pt x="106302" y="343298"/>
                                <a:pt x="104775" y="333375"/>
                              </a:cubicBezTo>
                              <a:cubicBezTo>
                                <a:pt x="98962" y="295588"/>
                                <a:pt x="109247" y="256972"/>
                                <a:pt x="114300" y="219075"/>
                              </a:cubicBezTo>
                              <a:cubicBezTo>
                                <a:pt x="115627" y="209123"/>
                                <a:pt x="118256" y="198854"/>
                                <a:pt x="123825" y="190500"/>
                              </a:cubicBezTo>
                              <a:cubicBezTo>
                                <a:pt x="131297" y="179292"/>
                                <a:pt x="142875" y="171450"/>
                                <a:pt x="152400" y="161925"/>
                              </a:cubicBezTo>
                              <a:cubicBezTo>
                                <a:pt x="161925" y="168275"/>
                                <a:pt x="172181" y="173646"/>
                                <a:pt x="180975" y="180975"/>
                              </a:cubicBezTo>
                              <a:cubicBezTo>
                                <a:pt x="207509" y="203086"/>
                                <a:pt x="217103" y="219620"/>
                                <a:pt x="238125" y="247650"/>
                              </a:cubicBezTo>
                              <a:cubicBezTo>
                                <a:pt x="241300" y="257175"/>
                                <a:pt x="254750" y="269125"/>
                                <a:pt x="247650" y="276225"/>
                              </a:cubicBezTo>
                              <a:cubicBezTo>
                                <a:pt x="240550" y="283325"/>
                                <a:pt x="221044" y="276545"/>
                                <a:pt x="219075" y="266700"/>
                              </a:cubicBezTo>
                              <a:cubicBezTo>
                                <a:pt x="213436" y="238507"/>
                                <a:pt x="225425" y="209550"/>
                                <a:pt x="228600" y="180975"/>
                              </a:cubicBezTo>
                              <a:cubicBezTo>
                                <a:pt x="241344" y="200091"/>
                                <a:pt x="268566" y="239943"/>
                                <a:pt x="276225" y="257175"/>
                              </a:cubicBezTo>
                              <a:cubicBezTo>
                                <a:pt x="281542" y="269138"/>
                                <a:pt x="282575" y="282575"/>
                                <a:pt x="285750" y="295275"/>
                              </a:cubicBezTo>
                              <a:cubicBezTo>
                                <a:pt x="282575" y="336550"/>
                                <a:pt x="287906" y="379385"/>
                                <a:pt x="276225" y="419100"/>
                              </a:cubicBezTo>
                              <a:cubicBezTo>
                                <a:pt x="271157" y="436331"/>
                                <a:pt x="251762" y="445511"/>
                                <a:pt x="238125" y="457200"/>
                              </a:cubicBezTo>
                              <a:cubicBezTo>
                                <a:pt x="214625" y="477343"/>
                                <a:pt x="208632" y="476556"/>
                                <a:pt x="180975" y="485775"/>
                              </a:cubicBezTo>
                              <a:cubicBezTo>
                                <a:pt x="111424" y="468387"/>
                                <a:pt x="152534" y="471722"/>
                                <a:pt x="171450" y="504825"/>
                              </a:cubicBezTo>
                              <a:cubicBezTo>
                                <a:pt x="177945" y="516191"/>
                                <a:pt x="177800" y="530225"/>
                                <a:pt x="180975" y="542925"/>
                              </a:cubicBezTo>
                              <a:cubicBezTo>
                                <a:pt x="177800" y="574675"/>
                                <a:pt x="184409" y="609017"/>
                                <a:pt x="171450" y="638175"/>
                              </a:cubicBezTo>
                              <a:cubicBezTo>
                                <a:pt x="167372" y="647350"/>
                                <a:pt x="148444" y="637004"/>
                                <a:pt x="142875" y="628650"/>
                              </a:cubicBezTo>
                              <a:cubicBezTo>
                                <a:pt x="133895" y="615180"/>
                                <a:pt x="121902" y="592473"/>
                                <a:pt x="133350" y="581025"/>
                              </a:cubicBezTo>
                              <a:cubicBezTo>
                                <a:pt x="143390" y="570985"/>
                                <a:pt x="146633" y="606150"/>
                                <a:pt x="152400" y="619125"/>
                              </a:cubicBezTo>
                              <a:cubicBezTo>
                                <a:pt x="160452" y="637242"/>
                                <a:pt x="174691" y="673331"/>
                                <a:pt x="180975" y="695325"/>
                              </a:cubicBezTo>
                              <a:cubicBezTo>
                                <a:pt x="184571" y="707912"/>
                                <a:pt x="187325" y="720725"/>
                                <a:pt x="190500" y="733425"/>
                              </a:cubicBezTo>
                              <a:cubicBezTo>
                                <a:pt x="187325" y="742950"/>
                                <a:pt x="190629" y="759242"/>
                                <a:pt x="180975" y="762000"/>
                              </a:cubicBezTo>
                              <a:cubicBezTo>
                                <a:pt x="162922" y="767158"/>
                                <a:pt x="116672" y="750091"/>
                                <a:pt x="95250" y="742950"/>
                              </a:cubicBezTo>
                              <a:cubicBezTo>
                                <a:pt x="82214" y="723396"/>
                                <a:pt x="38363" y="671381"/>
                                <a:pt x="85725" y="647700"/>
                              </a:cubicBezTo>
                              <a:cubicBezTo>
                                <a:pt x="102284" y="639421"/>
                                <a:pt x="106021" y="678766"/>
                                <a:pt x="114300" y="695325"/>
                              </a:cubicBezTo>
                              <a:cubicBezTo>
                                <a:pt x="125689" y="718104"/>
                                <a:pt x="134631" y="746794"/>
                                <a:pt x="142875" y="771525"/>
                              </a:cubicBezTo>
                              <a:cubicBezTo>
                                <a:pt x="139700" y="784225"/>
                                <a:pt x="146441" y="809625"/>
                                <a:pt x="133350" y="809625"/>
                              </a:cubicBezTo>
                              <a:cubicBezTo>
                                <a:pt x="119151" y="809625"/>
                                <a:pt x="119286" y="784820"/>
                                <a:pt x="114300" y="771525"/>
                              </a:cubicBezTo>
                              <a:cubicBezTo>
                                <a:pt x="109703" y="759268"/>
                                <a:pt x="108371" y="746012"/>
                                <a:pt x="104775" y="733425"/>
                              </a:cubicBezTo>
                              <a:cubicBezTo>
                                <a:pt x="102017" y="723771"/>
                                <a:pt x="98425" y="714375"/>
                                <a:pt x="95250" y="704850"/>
                              </a:cubicBezTo>
                              <a:cubicBezTo>
                                <a:pt x="98425" y="733425"/>
                                <a:pt x="115453" y="763881"/>
                                <a:pt x="104775" y="790575"/>
                              </a:cubicBezTo>
                              <a:cubicBezTo>
                                <a:pt x="98879" y="805315"/>
                                <a:pt x="82853" y="766889"/>
                                <a:pt x="76200" y="752475"/>
                              </a:cubicBezTo>
                              <a:cubicBezTo>
                                <a:pt x="63578" y="725127"/>
                                <a:pt x="56124" y="695647"/>
                                <a:pt x="47625" y="666750"/>
                              </a:cubicBezTo>
                              <a:cubicBezTo>
                                <a:pt x="27212" y="597347"/>
                                <a:pt x="28777" y="591963"/>
                                <a:pt x="19050" y="523875"/>
                              </a:cubicBezTo>
                              <a:cubicBezTo>
                                <a:pt x="22225" y="485775"/>
                                <a:pt x="25751" y="447703"/>
                                <a:pt x="28575" y="409575"/>
                              </a:cubicBezTo>
                              <a:cubicBezTo>
                                <a:pt x="40224" y="252314"/>
                                <a:pt x="52887" y="222338"/>
                                <a:pt x="28575" y="295275"/>
                              </a:cubicBezTo>
                              <a:cubicBezTo>
                                <a:pt x="25400" y="285750"/>
                                <a:pt x="21019" y="276545"/>
                                <a:pt x="19050" y="266700"/>
                              </a:cubicBezTo>
                              <a:cubicBezTo>
                                <a:pt x="-2840" y="157251"/>
                                <a:pt x="21519" y="236008"/>
                                <a:pt x="0" y="171450"/>
                              </a:cubicBezTo>
                              <a:cubicBezTo>
                                <a:pt x="2619" y="153114"/>
                                <a:pt x="11142" y="65058"/>
                                <a:pt x="28575" y="47625"/>
                              </a:cubicBezTo>
                              <a:lnTo>
                                <a:pt x="57150" y="19050"/>
                              </a:lnTo>
                              <a:cubicBezTo>
                                <a:pt x="69850" y="25400"/>
                                <a:pt x="82922" y="31055"/>
                                <a:pt x="95250" y="38100"/>
                              </a:cubicBezTo>
                              <a:cubicBezTo>
                                <a:pt x="105189" y="43780"/>
                                <a:pt x="112965" y="60770"/>
                                <a:pt x="123825" y="57150"/>
                              </a:cubicBezTo>
                              <a:cubicBezTo>
                                <a:pt x="138885" y="52130"/>
                                <a:pt x="141175" y="30275"/>
                                <a:pt x="152400" y="19050"/>
                              </a:cubicBezTo>
                              <a:cubicBezTo>
                                <a:pt x="160495" y="10955"/>
                                <a:pt x="171450" y="6350"/>
                                <a:pt x="180975" y="0"/>
                              </a:cubicBezTo>
                              <a:cubicBezTo>
                                <a:pt x="193675" y="9525"/>
                                <a:pt x="211076" y="14863"/>
                                <a:pt x="219075" y="28575"/>
                              </a:cubicBezTo>
                              <a:cubicBezTo>
                                <a:pt x="233388" y="53111"/>
                                <a:pt x="248342" y="117070"/>
                                <a:pt x="257175" y="152400"/>
                              </a:cubicBezTo>
                              <a:cubicBezTo>
                                <a:pt x="263525" y="142875"/>
                                <a:pt x="268130" y="115730"/>
                                <a:pt x="276225" y="123825"/>
                              </a:cubicBezTo>
                              <a:cubicBezTo>
                                <a:pt x="289881" y="137481"/>
                                <a:pt x="283828" y="161758"/>
                                <a:pt x="285750" y="180975"/>
                              </a:cubicBezTo>
                              <a:cubicBezTo>
                                <a:pt x="290184" y="225317"/>
                                <a:pt x="292100" y="269875"/>
                                <a:pt x="295275" y="314325"/>
                              </a:cubicBezTo>
                              <a:cubicBezTo>
                                <a:pt x="292961" y="346728"/>
                                <a:pt x="294166" y="437932"/>
                                <a:pt x="276225" y="485775"/>
                              </a:cubicBezTo>
                              <a:cubicBezTo>
                                <a:pt x="271239" y="499070"/>
                                <a:pt x="262448" y="510692"/>
                                <a:pt x="257175" y="523875"/>
                              </a:cubicBezTo>
                              <a:cubicBezTo>
                                <a:pt x="249717" y="542519"/>
                                <a:pt x="238125" y="581025"/>
                                <a:pt x="238125" y="581025"/>
                              </a:cubicBezTo>
                              <a:cubicBezTo>
                                <a:pt x="241300" y="609600"/>
                                <a:pt x="242011" y="638557"/>
                                <a:pt x="247650" y="666750"/>
                              </a:cubicBezTo>
                              <a:cubicBezTo>
                                <a:pt x="251588" y="686441"/>
                                <a:pt x="266700" y="723900"/>
                                <a:pt x="266700" y="723900"/>
                              </a:cubicBezTo>
                              <a:cubicBezTo>
                                <a:pt x="260350" y="755650"/>
                                <a:pt x="237411" y="788433"/>
                                <a:pt x="247650" y="819150"/>
                              </a:cubicBezTo>
                              <a:cubicBezTo>
                                <a:pt x="250825" y="828675"/>
                                <a:pt x="252685" y="838745"/>
                                <a:pt x="257175" y="847725"/>
                              </a:cubicBezTo>
                              <a:cubicBezTo>
                                <a:pt x="262295" y="857964"/>
                                <a:pt x="276225" y="876300"/>
                                <a:pt x="276225" y="876300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B0BA" id="Forme libre : forme 82" o:spid="_x0000_s1026" style="position:absolute;margin-left:66pt;margin-top:603pt;width:23.25pt;height:6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2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" path="m114300,9525v6350,15875,11404,32332,19050,47625c138470,67389,148380,75006,152400,85725v5684,15159,4873,32118,9525,47625c199519,258663,165756,104882,190500,228600v-3175,38100,8783,80736,-9525,114300c163798,374390,108473,308498,104775,304800v-4492,-13475,-23920,-54715,,-66675c113755,233635,108731,258346,114300,266700v7472,11208,19050,19050,28575,28575c139700,311150,144798,331452,133350,342900v-7100,7100,-27048,398,-28575,-9525c98962,295588,109247,256972,114300,219075v1327,-9952,3956,-20221,9525,-28575c131297,179292,142875,171450,152400,161925v9525,6350,19781,11721,28575,19050c207509,203086,217103,219620,238125,247650v3175,9525,16625,21475,9525,28575c240550,283325,221044,276545,219075,266700v-5639,-28193,6350,-57150,9525,-85725c241344,200091,268566,239943,276225,257175v5317,11963,6350,25400,9525,38100c282575,336550,287906,379385,276225,419100v-5068,17231,-24463,26411,-38100,38100c214625,477343,208632,476556,180975,485775v-69551,-17388,-28441,-14053,-9525,19050c177945,516191,177800,530225,180975,542925v-3175,31750,3434,66092,-9525,95250c167372,647350,148444,637004,142875,628650v-8980,-13470,-20973,-36177,-9525,-47625c143390,570985,146633,606150,152400,619125v8052,18117,22291,54206,28575,76200c184571,707912,187325,720725,190500,733425v-3175,9525,129,25817,-9525,28575c162922,767158,116672,750091,95250,742950,82214,723396,38363,671381,85725,647700v16559,-8279,20296,31066,28575,47625c125689,718104,134631,746794,142875,771525v-3175,12700,3566,38100,-9525,38100c119151,809625,119286,784820,114300,771525v-4597,-12257,-5929,-25513,-9525,-38100c102017,723771,98425,714375,95250,704850v3175,28575,20203,59031,9525,85725c98879,805315,82853,766889,76200,752475,63578,725127,56124,695647,47625,666750,27212,597347,28777,591963,19050,523875v3175,-38100,6701,-76172,9525,-114300c40224,252314,52887,222338,28575,295275v-3175,-9525,-7556,-18730,-9525,-28575c-2840,157251,21519,236008,,171450,2619,153114,11142,65058,28575,47625l57150,19050v12700,6350,25772,12005,38100,19050c105189,43780,112965,60770,123825,57150v15060,-5020,17350,-26875,28575,-38100c160495,10955,171450,6350,180975,v12700,9525,30101,14863,38100,28575c233388,53111,248342,117070,257175,152400v6350,-9525,10955,-36670,19050,-28575c289881,137481,283828,161758,285750,180975v4434,44342,6350,88900,9525,133350c292961,346728,294166,437932,276225,485775v-4986,13295,-13777,24917,-19050,38100c249717,542519,238125,581025,238125,581025v3175,28575,3886,57532,9525,85725c251588,686441,266700,723900,266700,723900v-6350,31750,-29289,64533,-19050,95250c250825,828675,252685,838745,257175,847725v5120,10239,19050,28575,19050,28575e" filled="f" strokecolor="#548235" strokeweight="4.5pt">
                <v:stroke joinstyle="miter"/>
                <v:path arrowok="t" o:connecttype="custom" o:connectlocs="114300,9525;133350,57150;152400,85725;161925,133350;190500,228600;180975,342900;104775,304800;104775,238125;114300,266700;142875,295275;133350,342900;104775,333375;114300,219075;123825,190500;152400,161925;180975,180975;238125,247650;247650,276225;219075,266700;228600,180975;276225,257175;285750,295275;276225,419100;238125,457200;180975,485775;171450,504825;180975,542925;171450,638175;142875,628650;133350,581025;152400,619125;180975,695325;190500,733425;180975,762000;95250,742950;85725,647700;114300,695325;142875,771525;133350,809625;114300,771525;104775,733425;95250,704850;104775,790575;76200,752475;47625,666750;19050,523875;28575,409575;28575,295275;19050,266700;0,171450;28575,47625;57150,19050;95250,38100;123825,57150;152400,19050;180975,0;219075,28575;257175,152400;276225,123825;285750,180975;295275,314325;276225,485775;257175,523875;238125,581025;247650,666750;266700,723900;247650,819150;257175,847725;276225,876300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F2F8D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1567EA4" wp14:editId="0E4522A3">
                <wp:simplePos x="0" y="0"/>
                <wp:positionH relativeFrom="character">
                  <wp:posOffset>3350260</wp:posOffset>
                </wp:positionH>
                <wp:positionV relativeFrom="paragraph">
                  <wp:posOffset>7071995</wp:posOffset>
                </wp:positionV>
                <wp:extent cx="1343025" cy="870585"/>
                <wp:effectExtent l="0" t="0" r="28575" b="24765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3025" cy="870585"/>
                          <a:chOff x="705" y="4680"/>
                          <a:chExt cx="5670" cy="3675"/>
                        </a:xfrm>
                      </wpg:grpSpPr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2865" y="6345"/>
                            <a:ext cx="3480" cy="1980"/>
                          </a:xfrm>
                          <a:custGeom>
                            <a:avLst/>
                            <a:gdLst>
                              <a:gd name="T0" fmla="*/ 3480 w 3480"/>
                              <a:gd name="T1" fmla="*/ 1845 h 1980"/>
                              <a:gd name="T2" fmla="*/ 3405 w 3480"/>
                              <a:gd name="T3" fmla="*/ 1980 h 1980"/>
                              <a:gd name="T4" fmla="*/ 3255 w 3480"/>
                              <a:gd name="T5" fmla="*/ 1980 h 1980"/>
                              <a:gd name="T6" fmla="*/ 3075 w 3480"/>
                              <a:gd name="T7" fmla="*/ 1905 h 1980"/>
                              <a:gd name="T8" fmla="*/ 0 w 3480"/>
                              <a:gd name="T9" fmla="*/ 0 h 1980"/>
                              <a:gd name="T10" fmla="*/ 705 w 3480"/>
                              <a:gd name="T11" fmla="*/ 0 h 1980"/>
                              <a:gd name="T12" fmla="*/ 3225 w 3480"/>
                              <a:gd name="T13" fmla="*/ 1575 h 1980"/>
                              <a:gd name="T14" fmla="*/ 3330 w 3480"/>
                              <a:gd name="T15" fmla="*/ 1665 h 1980"/>
                              <a:gd name="T16" fmla="*/ 3390 w 3480"/>
                              <a:gd name="T17" fmla="*/ 1710 h 1980"/>
                              <a:gd name="T18" fmla="*/ 3480 w 3480"/>
                              <a:gd name="T19" fmla="*/ 1845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80" h="1980">
                                <a:moveTo>
                                  <a:pt x="3480" y="1845"/>
                                </a:moveTo>
                                <a:lnTo>
                                  <a:pt x="3405" y="1980"/>
                                </a:lnTo>
                                <a:lnTo>
                                  <a:pt x="3255" y="1980"/>
                                </a:lnTo>
                                <a:lnTo>
                                  <a:pt x="3075" y="1905"/>
                                </a:lnTo>
                                <a:lnTo>
                                  <a:pt x="0" y="0"/>
                                </a:lnTo>
                                <a:lnTo>
                                  <a:pt x="705" y="0"/>
                                </a:lnTo>
                                <a:lnTo>
                                  <a:pt x="3225" y="1575"/>
                                </a:lnTo>
                                <a:lnTo>
                                  <a:pt x="3330" y="1665"/>
                                </a:lnTo>
                                <a:lnTo>
                                  <a:pt x="3390" y="1710"/>
                                </a:lnTo>
                                <a:lnTo>
                                  <a:pt x="3480" y="1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705" y="4680"/>
                            <a:ext cx="5670" cy="3675"/>
                            <a:chOff x="705" y="4680"/>
                            <a:chExt cx="5670" cy="3675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2190" y="5940"/>
                              <a:ext cx="4050" cy="2415"/>
                            </a:xfrm>
                            <a:custGeom>
                              <a:avLst/>
                              <a:gdLst>
                                <a:gd name="T0" fmla="*/ 4050 w 4050"/>
                                <a:gd name="T1" fmla="*/ 2415 h 2415"/>
                                <a:gd name="T2" fmla="*/ 3900 w 4050"/>
                                <a:gd name="T3" fmla="*/ 2385 h 2415"/>
                                <a:gd name="T4" fmla="*/ 3765 w 4050"/>
                                <a:gd name="T5" fmla="*/ 2325 h 2415"/>
                                <a:gd name="T6" fmla="*/ 3675 w 4050"/>
                                <a:gd name="T7" fmla="*/ 2280 h 2415"/>
                                <a:gd name="T8" fmla="*/ 0 w 4050"/>
                                <a:gd name="T9" fmla="*/ 0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50" h="2415">
                                  <a:moveTo>
                                    <a:pt x="4050" y="2415"/>
                                  </a:moveTo>
                                  <a:lnTo>
                                    <a:pt x="3900" y="2385"/>
                                  </a:lnTo>
                                  <a:lnTo>
                                    <a:pt x="3765" y="2325"/>
                                  </a:lnTo>
                                  <a:lnTo>
                                    <a:pt x="3675" y="2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2415" y="5610"/>
                              <a:ext cx="3960" cy="2580"/>
                            </a:xfrm>
                            <a:custGeom>
                              <a:avLst/>
                              <a:gdLst>
                                <a:gd name="T0" fmla="*/ 3960 w 3960"/>
                                <a:gd name="T1" fmla="*/ 2580 h 2580"/>
                                <a:gd name="T2" fmla="*/ 3855 w 3960"/>
                                <a:gd name="T3" fmla="*/ 2475 h 2580"/>
                                <a:gd name="T4" fmla="*/ 3750 w 3960"/>
                                <a:gd name="T5" fmla="*/ 2385 h 2580"/>
                                <a:gd name="T6" fmla="*/ 3660 w 3960"/>
                                <a:gd name="T7" fmla="*/ 2310 h 2580"/>
                                <a:gd name="T8" fmla="*/ 0 w 3960"/>
                                <a:gd name="T9" fmla="*/ 0 h 2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60" h="2580">
                                  <a:moveTo>
                                    <a:pt x="3960" y="2580"/>
                                  </a:moveTo>
                                  <a:lnTo>
                                    <a:pt x="3855" y="2475"/>
                                  </a:lnTo>
                                  <a:lnTo>
                                    <a:pt x="3750" y="2385"/>
                                  </a:lnTo>
                                  <a:lnTo>
                                    <a:pt x="3660" y="23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7"/>
                          <wps:cNvSpPr>
                            <a:spLocks/>
                          </wps:cNvSpPr>
                          <wps:spPr bwMode="auto">
                            <a:xfrm>
                              <a:off x="705" y="4680"/>
                              <a:ext cx="1965" cy="1665"/>
                            </a:xfrm>
                            <a:custGeom>
                              <a:avLst/>
                              <a:gdLst>
                                <a:gd name="T0" fmla="*/ 1230 w 1965"/>
                                <a:gd name="T1" fmla="*/ 1665 h 1665"/>
                                <a:gd name="T2" fmla="*/ 1965 w 1965"/>
                                <a:gd name="T3" fmla="*/ 510 h 1665"/>
                                <a:gd name="T4" fmla="*/ 1380 w 1965"/>
                                <a:gd name="T5" fmla="*/ 135 h 1665"/>
                                <a:gd name="T6" fmla="*/ 1170 w 1965"/>
                                <a:gd name="T7" fmla="*/ 450 h 1665"/>
                                <a:gd name="T8" fmla="*/ 450 w 1965"/>
                                <a:gd name="T9" fmla="*/ 0 h 1665"/>
                                <a:gd name="T10" fmla="*/ 345 w 1965"/>
                                <a:gd name="T11" fmla="*/ 0 h 1665"/>
                                <a:gd name="T12" fmla="*/ 255 w 1965"/>
                                <a:gd name="T13" fmla="*/ 0 h 1665"/>
                                <a:gd name="T14" fmla="*/ 105 w 1965"/>
                                <a:gd name="T15" fmla="*/ 60 h 1665"/>
                                <a:gd name="T16" fmla="*/ 45 w 1965"/>
                                <a:gd name="T17" fmla="*/ 135 h 1665"/>
                                <a:gd name="T18" fmla="*/ 0 w 1965"/>
                                <a:gd name="T19" fmla="*/ 270 h 1665"/>
                                <a:gd name="T20" fmla="*/ 0 w 1965"/>
                                <a:gd name="T21" fmla="*/ 360 h 1665"/>
                                <a:gd name="T22" fmla="*/ 60 w 1965"/>
                                <a:gd name="T23" fmla="*/ 495 h 1665"/>
                                <a:gd name="T24" fmla="*/ 105 w 1965"/>
                                <a:gd name="T25" fmla="*/ 585 h 1665"/>
                                <a:gd name="T26" fmla="*/ 840 w 1965"/>
                                <a:gd name="T27" fmla="*/ 990 h 1665"/>
                                <a:gd name="T28" fmla="*/ 615 w 1965"/>
                                <a:gd name="T29" fmla="*/ 1320 h 1665"/>
                                <a:gd name="T30" fmla="*/ 1230 w 1965"/>
                                <a:gd name="T31" fmla="*/ 1665 h 1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965" h="1665">
                                  <a:moveTo>
                                    <a:pt x="1230" y="1665"/>
                                  </a:moveTo>
                                  <a:lnTo>
                                    <a:pt x="1965" y="510"/>
                                  </a:lnTo>
                                  <a:lnTo>
                                    <a:pt x="1380" y="135"/>
                                  </a:lnTo>
                                  <a:lnTo>
                                    <a:pt x="1170" y="450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105" y="60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60" y="495"/>
                                  </a:lnTo>
                                  <a:lnTo>
                                    <a:pt x="105" y="585"/>
                                  </a:lnTo>
                                  <a:lnTo>
                                    <a:pt x="840" y="990"/>
                                  </a:lnTo>
                                  <a:lnTo>
                                    <a:pt x="615" y="1320"/>
                                  </a:lnTo>
                                  <a:lnTo>
                                    <a:pt x="1230" y="1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94972" id="Groupe 83" o:spid="_x0000_s1026" style="position:absolute;margin-left:263.8pt;margin-top:556.85pt;width:105.75pt;height:68.55pt;z-index:251692544;mso-position-horizontal-relative:char" coordorigin="705,4680" coordsize="5670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">
                <v:shape id="Freeform 73" o:spid="_x0000_s1027" style="position:absolute;left:2865;top:6345;width:3480;height:1980;visibility:visible;mso-wrap-style:square;v-text-anchor:top" coordsize="34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" path="m3480,1845r-75,135l3255,1980r-180,-75l,,705,,3225,1575r105,90l3390,1710r90,135xe" fillcolor="#969696" stroked="f" strokeweight="1pt">
                  <v:path arrowok="t" o:connecttype="custom" o:connectlocs="3480,1845;3405,1980;3255,1980;3075,1905;0,0;705,0;3225,1575;3330,1665;3390,1710;3480,1845" o:connectangles="0,0,0,0,0,0,0,0,0,0"/>
                </v:shape>
                <v:group id="Group 74" o:spid="_x0000_s1028" style="position:absolute;left:705;top:4680;width:5670;height:3675" coordorigin="705,4680" coordsize="5670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29" style="position:absolute;left:2190;top:5940;width:4050;height:2415;visibility:visible;mso-wrap-style:square;v-text-anchor:top" coordsize="4050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" path="m4050,2415r-150,-30l3765,2325r-90,-45l,e" filled="f" strokeweight="1pt">
                    <v:path arrowok="t" o:connecttype="custom" o:connectlocs="4050,2415;3900,2385;3765,2325;3675,2280;0,0" o:connectangles="0,0,0,0,0"/>
                  </v:shape>
                  <v:shape id="Freeform 76" o:spid="_x0000_s1030" style="position:absolute;left:2415;top:5610;width:3960;height:2580;visibility:visible;mso-wrap-style:square;v-text-anchor:top" coordsize="396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" path="m3960,2580l3855,2475r-105,-90l3660,2310,,e" filled="f" strokeweight="1pt">
                    <v:path arrowok="t" o:connecttype="custom" o:connectlocs="3960,2580;3855,2475;3750,2385;3660,2310;0,0" o:connectangles="0,0,0,0,0"/>
                  </v:shape>
                  <v:shape id="Freeform 77" o:spid="_x0000_s1031" style="position:absolute;left:705;top:4680;width:1965;height:1665;visibility:visible;mso-wrap-style:square;v-text-anchor:top" coordsize="19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" path="m1230,1665l1965,510,1380,135,1170,450,450,,345,,255,,105,60,45,135,,270r,90l60,495r45,90l840,990,615,1320r615,345xe" fillcolor="black" strokeweight="1pt">
                    <v:path arrowok="t" o:connecttype="custom" o:connectlocs="1230,1665;1965,510;1380,135;1170,450;450,0;345,0;255,0;105,60;45,135;0,270;0,360;60,495;105,585;840,990;615,1320;1230,1665" o:connectangles="0,0,0,0,0,0,0,0,0,0,0,0,0,0,0,0"/>
                  </v:shape>
                </v:group>
              </v:group>
            </w:pict>
          </mc:Fallback>
        </mc:AlternateContent>
      </w:r>
      <w:r>
        <w:rPr>
          <w:sz w:val="24"/>
          <w:szCs w:val="24"/>
        </w:rPr>
        <w:t xml:space="preserve">solution Vigor </w:t>
      </w:r>
      <w:r w:rsidR="00D86A55">
        <w:rPr>
          <w:sz w:val="24"/>
          <w:szCs w:val="24"/>
        </w:rPr>
        <w:t>contenant des ions</w:t>
      </w:r>
      <w:r>
        <w:rPr>
          <w:sz w:val="24"/>
          <w:szCs w:val="24"/>
        </w:rPr>
        <w:t xml:space="preserve"> zinc</w:t>
      </w:r>
      <w:r w:rsidR="00D86A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75000">
        <w:rPr>
          <w:sz w:val="24"/>
          <w:szCs w:val="24"/>
        </w:rPr>
        <w:t>puis</w:t>
      </w:r>
      <w:r>
        <w:rPr>
          <w:sz w:val="24"/>
          <w:szCs w:val="24"/>
        </w:rPr>
        <w:t xml:space="preserve"> </w:t>
      </w:r>
      <w:r w:rsidRPr="00675000">
        <w:rPr>
          <w:b/>
          <w:sz w:val="24"/>
          <w:szCs w:val="24"/>
        </w:rPr>
        <w:t>verser</w:t>
      </w:r>
      <w:r>
        <w:rPr>
          <w:sz w:val="24"/>
          <w:szCs w:val="24"/>
        </w:rPr>
        <w:t xml:space="preserve"> ce volume dans le </w:t>
      </w:r>
      <w:r w:rsidR="00675000">
        <w:rPr>
          <w:sz w:val="24"/>
          <w:szCs w:val="24"/>
        </w:rPr>
        <w:t>second</w:t>
      </w:r>
      <w:r>
        <w:rPr>
          <w:sz w:val="24"/>
          <w:szCs w:val="24"/>
        </w:rPr>
        <w:t xml:space="preserve"> tube</w:t>
      </w:r>
      <w:r w:rsidR="00D86A55">
        <w:rPr>
          <w:sz w:val="24"/>
          <w:szCs w:val="24"/>
        </w:rPr>
        <w:t xml:space="preserve"> à essai</w:t>
      </w:r>
      <w:r w:rsidR="00675000">
        <w:rPr>
          <w:sz w:val="24"/>
          <w:szCs w:val="24"/>
        </w:rPr>
        <w:t>,</w:t>
      </w:r>
    </w:p>
    <w:p w:rsidR="000D0ED3" w:rsidRDefault="000D0ED3" w:rsidP="00675000">
      <w:pPr>
        <w:numPr>
          <w:ilvl w:val="1"/>
          <w:numId w:val="15"/>
        </w:numPr>
        <w:tabs>
          <w:tab w:val="left" w:leader="dot" w:pos="9743"/>
        </w:tabs>
        <w:spacing w:after="120" w:line="276" w:lineRule="auto"/>
        <w:jc w:val="both"/>
        <w:rPr>
          <w:sz w:val="24"/>
          <w:szCs w:val="24"/>
        </w:rPr>
      </w:pPr>
      <w:r w:rsidRPr="00675000">
        <w:rPr>
          <w:b/>
          <w:sz w:val="24"/>
          <w:szCs w:val="24"/>
        </w:rPr>
        <w:t>Boucher</w:t>
      </w:r>
      <w:r>
        <w:rPr>
          <w:sz w:val="24"/>
          <w:szCs w:val="24"/>
        </w:rPr>
        <w:t xml:space="preserve"> les tubes, </w:t>
      </w:r>
      <w:r w:rsidRPr="00675000">
        <w:rPr>
          <w:b/>
          <w:sz w:val="24"/>
          <w:szCs w:val="24"/>
        </w:rPr>
        <w:t>remuer</w:t>
      </w:r>
      <w:r>
        <w:rPr>
          <w:sz w:val="24"/>
          <w:szCs w:val="24"/>
        </w:rPr>
        <w:t xml:space="preserve"> toutes les 30 secondes pendant 3 minutes </w:t>
      </w:r>
      <w:r w:rsidR="00675000">
        <w:rPr>
          <w:sz w:val="24"/>
          <w:szCs w:val="24"/>
        </w:rPr>
        <w:t>puis</w:t>
      </w:r>
      <w:r>
        <w:rPr>
          <w:sz w:val="24"/>
          <w:szCs w:val="24"/>
        </w:rPr>
        <w:t xml:space="preserve"> </w:t>
      </w:r>
      <w:r w:rsidRPr="00675000">
        <w:rPr>
          <w:b/>
          <w:sz w:val="24"/>
          <w:szCs w:val="24"/>
        </w:rPr>
        <w:t>laisser reposer</w:t>
      </w:r>
      <w:r w:rsidR="00675000">
        <w:rPr>
          <w:sz w:val="24"/>
          <w:szCs w:val="24"/>
        </w:rPr>
        <w:t>.</w:t>
      </w:r>
    </w:p>
    <w:p w:rsidR="000D0ED3" w:rsidRDefault="001F2F8D" w:rsidP="00540640">
      <w:pPr>
        <w:tabs>
          <w:tab w:val="left" w:leader="dot" w:pos="9743"/>
        </w:tabs>
        <w:spacing w:after="120"/>
        <w:ind w:left="1610"/>
        <w:rPr>
          <w:sz w:val="24"/>
          <w:szCs w:val="24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200025</wp:posOffset>
                </wp:positionV>
                <wp:extent cx="1778000" cy="2067560"/>
                <wp:effectExtent l="635" t="9525" r="12065" b="0"/>
                <wp:wrapNone/>
                <wp:docPr id="1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2067560"/>
                          <a:chOff x="2438" y="10715"/>
                          <a:chExt cx="3863" cy="4704"/>
                        </a:xfrm>
                      </wpg:grpSpPr>
                      <wpg:grpSp>
                        <wpg:cNvPr id="18" name="Group 247"/>
                        <wpg:cNvGrpSpPr>
                          <a:grpSpLocks/>
                        </wpg:cNvGrpSpPr>
                        <wpg:grpSpPr bwMode="auto">
                          <a:xfrm>
                            <a:off x="2438" y="11924"/>
                            <a:ext cx="514" cy="3449"/>
                            <a:chOff x="2200" y="10276"/>
                            <a:chExt cx="514" cy="3449"/>
                          </a:xfrm>
                        </wpg:grpSpPr>
                        <pic:pic xmlns:pic="http://schemas.openxmlformats.org/drawingml/2006/picture">
                          <pic:nvPicPr>
                            <pic:cNvPr id="19" name="Imag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0" y="10276"/>
                              <a:ext cx="514" cy="34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Forme libre : forme 6"/>
                          <wps:cNvSpPr>
                            <a:spLocks/>
                          </wps:cNvSpPr>
                          <wps:spPr bwMode="auto">
                            <a:xfrm>
                              <a:off x="2333" y="12554"/>
                              <a:ext cx="285" cy="10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95275" h="876300">
                                  <a:moveTo>
                                    <a:pt x="114300" y="9525"/>
                                  </a:moveTo>
                                  <a:cubicBezTo>
                                    <a:pt x="120650" y="25400"/>
                                    <a:pt x="125704" y="41857"/>
                                    <a:pt x="133350" y="57150"/>
                                  </a:cubicBezTo>
                                  <a:cubicBezTo>
                                    <a:pt x="138470" y="67389"/>
                                    <a:pt x="148380" y="75006"/>
                                    <a:pt x="152400" y="85725"/>
                                  </a:cubicBezTo>
                                  <a:cubicBezTo>
                                    <a:pt x="158084" y="100884"/>
                                    <a:pt x="157273" y="117843"/>
                                    <a:pt x="161925" y="133350"/>
                                  </a:cubicBezTo>
                                  <a:cubicBezTo>
                                    <a:pt x="199519" y="258663"/>
                                    <a:pt x="165756" y="104882"/>
                                    <a:pt x="190500" y="228600"/>
                                  </a:cubicBezTo>
                                  <a:cubicBezTo>
                                    <a:pt x="187325" y="266700"/>
                                    <a:pt x="199283" y="309336"/>
                                    <a:pt x="180975" y="342900"/>
                                  </a:cubicBezTo>
                                  <a:cubicBezTo>
                                    <a:pt x="163798" y="374390"/>
                                    <a:pt x="108473" y="308498"/>
                                    <a:pt x="104775" y="304800"/>
                                  </a:cubicBezTo>
                                  <a:cubicBezTo>
                                    <a:pt x="100283" y="291325"/>
                                    <a:pt x="80855" y="250085"/>
                                    <a:pt x="104775" y="238125"/>
                                  </a:cubicBezTo>
                                  <a:cubicBezTo>
                                    <a:pt x="113755" y="233635"/>
                                    <a:pt x="108731" y="258346"/>
                                    <a:pt x="114300" y="266700"/>
                                  </a:cubicBezTo>
                                  <a:cubicBezTo>
                                    <a:pt x="121772" y="277908"/>
                                    <a:pt x="133350" y="285750"/>
                                    <a:pt x="142875" y="295275"/>
                                  </a:cubicBezTo>
                                  <a:cubicBezTo>
                                    <a:pt x="139700" y="311150"/>
                                    <a:pt x="144798" y="331452"/>
                                    <a:pt x="133350" y="342900"/>
                                  </a:cubicBezTo>
                                  <a:cubicBezTo>
                                    <a:pt x="126250" y="350000"/>
                                    <a:pt x="106302" y="343298"/>
                                    <a:pt x="104775" y="333375"/>
                                  </a:cubicBezTo>
                                  <a:cubicBezTo>
                                    <a:pt x="98962" y="295588"/>
                                    <a:pt x="109247" y="256972"/>
                                    <a:pt x="114300" y="219075"/>
                                  </a:cubicBezTo>
                                  <a:cubicBezTo>
                                    <a:pt x="115627" y="209123"/>
                                    <a:pt x="118256" y="198854"/>
                                    <a:pt x="123825" y="190500"/>
                                  </a:cubicBezTo>
                                  <a:cubicBezTo>
                                    <a:pt x="131297" y="179292"/>
                                    <a:pt x="142875" y="171450"/>
                                    <a:pt x="152400" y="161925"/>
                                  </a:cubicBezTo>
                                  <a:cubicBezTo>
                                    <a:pt x="161925" y="168275"/>
                                    <a:pt x="172181" y="173646"/>
                                    <a:pt x="180975" y="180975"/>
                                  </a:cubicBezTo>
                                  <a:cubicBezTo>
                                    <a:pt x="207509" y="203086"/>
                                    <a:pt x="217103" y="219620"/>
                                    <a:pt x="238125" y="247650"/>
                                  </a:cubicBezTo>
                                  <a:cubicBezTo>
                                    <a:pt x="241300" y="257175"/>
                                    <a:pt x="254750" y="269125"/>
                                    <a:pt x="247650" y="276225"/>
                                  </a:cubicBezTo>
                                  <a:cubicBezTo>
                                    <a:pt x="240550" y="283325"/>
                                    <a:pt x="221044" y="276545"/>
                                    <a:pt x="219075" y="266700"/>
                                  </a:cubicBezTo>
                                  <a:cubicBezTo>
                                    <a:pt x="213436" y="238507"/>
                                    <a:pt x="225425" y="209550"/>
                                    <a:pt x="228600" y="180975"/>
                                  </a:cubicBezTo>
                                  <a:cubicBezTo>
                                    <a:pt x="241344" y="200091"/>
                                    <a:pt x="268566" y="239943"/>
                                    <a:pt x="276225" y="257175"/>
                                  </a:cubicBezTo>
                                  <a:cubicBezTo>
                                    <a:pt x="281542" y="269138"/>
                                    <a:pt x="282575" y="282575"/>
                                    <a:pt x="285750" y="295275"/>
                                  </a:cubicBezTo>
                                  <a:cubicBezTo>
                                    <a:pt x="282575" y="336550"/>
                                    <a:pt x="287906" y="379385"/>
                                    <a:pt x="276225" y="419100"/>
                                  </a:cubicBezTo>
                                  <a:cubicBezTo>
                                    <a:pt x="271157" y="436331"/>
                                    <a:pt x="251762" y="445511"/>
                                    <a:pt x="238125" y="457200"/>
                                  </a:cubicBezTo>
                                  <a:cubicBezTo>
                                    <a:pt x="214625" y="477343"/>
                                    <a:pt x="208632" y="476556"/>
                                    <a:pt x="180975" y="485775"/>
                                  </a:cubicBezTo>
                                  <a:cubicBezTo>
                                    <a:pt x="111424" y="468387"/>
                                    <a:pt x="152534" y="471722"/>
                                    <a:pt x="171450" y="504825"/>
                                  </a:cubicBezTo>
                                  <a:cubicBezTo>
                                    <a:pt x="177945" y="516191"/>
                                    <a:pt x="177800" y="530225"/>
                                    <a:pt x="180975" y="542925"/>
                                  </a:cubicBezTo>
                                  <a:cubicBezTo>
                                    <a:pt x="177800" y="574675"/>
                                    <a:pt x="184409" y="609017"/>
                                    <a:pt x="171450" y="638175"/>
                                  </a:cubicBezTo>
                                  <a:cubicBezTo>
                                    <a:pt x="167372" y="647350"/>
                                    <a:pt x="148444" y="637004"/>
                                    <a:pt x="142875" y="628650"/>
                                  </a:cubicBezTo>
                                  <a:cubicBezTo>
                                    <a:pt x="133895" y="615180"/>
                                    <a:pt x="121902" y="592473"/>
                                    <a:pt x="133350" y="581025"/>
                                  </a:cubicBezTo>
                                  <a:cubicBezTo>
                                    <a:pt x="143390" y="570985"/>
                                    <a:pt x="146633" y="606150"/>
                                    <a:pt x="152400" y="619125"/>
                                  </a:cubicBezTo>
                                  <a:cubicBezTo>
                                    <a:pt x="160452" y="637242"/>
                                    <a:pt x="174691" y="673331"/>
                                    <a:pt x="180975" y="695325"/>
                                  </a:cubicBezTo>
                                  <a:cubicBezTo>
                                    <a:pt x="184571" y="707912"/>
                                    <a:pt x="187325" y="720725"/>
                                    <a:pt x="190500" y="733425"/>
                                  </a:cubicBezTo>
                                  <a:cubicBezTo>
                                    <a:pt x="187325" y="742950"/>
                                    <a:pt x="190629" y="759242"/>
                                    <a:pt x="180975" y="762000"/>
                                  </a:cubicBezTo>
                                  <a:cubicBezTo>
                                    <a:pt x="162922" y="767158"/>
                                    <a:pt x="116672" y="750091"/>
                                    <a:pt x="95250" y="742950"/>
                                  </a:cubicBezTo>
                                  <a:cubicBezTo>
                                    <a:pt x="82214" y="723396"/>
                                    <a:pt x="38363" y="671381"/>
                                    <a:pt x="85725" y="647700"/>
                                  </a:cubicBezTo>
                                  <a:cubicBezTo>
                                    <a:pt x="102284" y="639421"/>
                                    <a:pt x="106021" y="678766"/>
                                    <a:pt x="114300" y="695325"/>
                                  </a:cubicBezTo>
                                  <a:cubicBezTo>
                                    <a:pt x="125689" y="718104"/>
                                    <a:pt x="134631" y="746794"/>
                                    <a:pt x="142875" y="771525"/>
                                  </a:cubicBezTo>
                                  <a:cubicBezTo>
                                    <a:pt x="139700" y="784225"/>
                                    <a:pt x="146441" y="809625"/>
                                    <a:pt x="133350" y="809625"/>
                                  </a:cubicBezTo>
                                  <a:cubicBezTo>
                                    <a:pt x="119151" y="809625"/>
                                    <a:pt x="119286" y="784820"/>
                                    <a:pt x="114300" y="771525"/>
                                  </a:cubicBezTo>
                                  <a:cubicBezTo>
                                    <a:pt x="109703" y="759268"/>
                                    <a:pt x="108371" y="746012"/>
                                    <a:pt x="104775" y="733425"/>
                                  </a:cubicBezTo>
                                  <a:cubicBezTo>
                                    <a:pt x="102017" y="723771"/>
                                    <a:pt x="98425" y="714375"/>
                                    <a:pt x="95250" y="704850"/>
                                  </a:cubicBezTo>
                                  <a:cubicBezTo>
                                    <a:pt x="98425" y="733425"/>
                                    <a:pt x="115453" y="763881"/>
                                    <a:pt x="104775" y="790575"/>
                                  </a:cubicBezTo>
                                  <a:cubicBezTo>
                                    <a:pt x="98879" y="805315"/>
                                    <a:pt x="82853" y="766889"/>
                                    <a:pt x="76200" y="752475"/>
                                  </a:cubicBezTo>
                                  <a:cubicBezTo>
                                    <a:pt x="63578" y="725127"/>
                                    <a:pt x="56124" y="695647"/>
                                    <a:pt x="47625" y="666750"/>
                                  </a:cubicBezTo>
                                  <a:cubicBezTo>
                                    <a:pt x="27212" y="597347"/>
                                    <a:pt x="28777" y="591963"/>
                                    <a:pt x="19050" y="523875"/>
                                  </a:cubicBezTo>
                                  <a:cubicBezTo>
                                    <a:pt x="22225" y="485775"/>
                                    <a:pt x="25751" y="447703"/>
                                    <a:pt x="28575" y="409575"/>
                                  </a:cubicBezTo>
                                  <a:cubicBezTo>
                                    <a:pt x="40224" y="252314"/>
                                    <a:pt x="52887" y="222338"/>
                                    <a:pt x="28575" y="295275"/>
                                  </a:cubicBezTo>
                                  <a:cubicBezTo>
                                    <a:pt x="25400" y="285750"/>
                                    <a:pt x="21019" y="276545"/>
                                    <a:pt x="19050" y="266700"/>
                                  </a:cubicBezTo>
                                  <a:cubicBezTo>
                                    <a:pt x="-2840" y="157251"/>
                                    <a:pt x="21519" y="236008"/>
                                    <a:pt x="0" y="171450"/>
                                  </a:cubicBezTo>
                                  <a:cubicBezTo>
                                    <a:pt x="2619" y="153114"/>
                                    <a:pt x="11142" y="65058"/>
                                    <a:pt x="28575" y="47625"/>
                                  </a:cubicBezTo>
                                  <a:lnTo>
                                    <a:pt x="57150" y="19050"/>
                                  </a:lnTo>
                                  <a:cubicBezTo>
                                    <a:pt x="69850" y="25400"/>
                                    <a:pt x="82922" y="31055"/>
                                    <a:pt x="95250" y="38100"/>
                                  </a:cubicBezTo>
                                  <a:cubicBezTo>
                                    <a:pt x="105189" y="43780"/>
                                    <a:pt x="112965" y="60770"/>
                                    <a:pt x="123825" y="57150"/>
                                  </a:cubicBezTo>
                                  <a:cubicBezTo>
                                    <a:pt x="138885" y="52130"/>
                                    <a:pt x="141175" y="30275"/>
                                    <a:pt x="152400" y="19050"/>
                                  </a:cubicBezTo>
                                  <a:cubicBezTo>
                                    <a:pt x="160495" y="10955"/>
                                    <a:pt x="171450" y="6350"/>
                                    <a:pt x="180975" y="0"/>
                                  </a:cubicBezTo>
                                  <a:cubicBezTo>
                                    <a:pt x="193675" y="9525"/>
                                    <a:pt x="211076" y="14863"/>
                                    <a:pt x="219075" y="28575"/>
                                  </a:cubicBezTo>
                                  <a:cubicBezTo>
                                    <a:pt x="233388" y="53111"/>
                                    <a:pt x="248342" y="117070"/>
                                    <a:pt x="257175" y="152400"/>
                                  </a:cubicBezTo>
                                  <a:cubicBezTo>
                                    <a:pt x="263525" y="142875"/>
                                    <a:pt x="268130" y="115730"/>
                                    <a:pt x="276225" y="123825"/>
                                  </a:cubicBezTo>
                                  <a:cubicBezTo>
                                    <a:pt x="289881" y="137481"/>
                                    <a:pt x="283828" y="161758"/>
                                    <a:pt x="285750" y="180975"/>
                                  </a:cubicBezTo>
                                  <a:cubicBezTo>
                                    <a:pt x="290184" y="225317"/>
                                    <a:pt x="292100" y="269875"/>
                                    <a:pt x="295275" y="314325"/>
                                  </a:cubicBezTo>
                                  <a:cubicBezTo>
                                    <a:pt x="292961" y="346728"/>
                                    <a:pt x="294166" y="437932"/>
                                    <a:pt x="276225" y="485775"/>
                                  </a:cubicBezTo>
                                  <a:cubicBezTo>
                                    <a:pt x="271239" y="499070"/>
                                    <a:pt x="262448" y="510692"/>
                                    <a:pt x="257175" y="523875"/>
                                  </a:cubicBezTo>
                                  <a:cubicBezTo>
                                    <a:pt x="249717" y="542519"/>
                                    <a:pt x="238125" y="581025"/>
                                    <a:pt x="238125" y="581025"/>
                                  </a:cubicBezTo>
                                  <a:cubicBezTo>
                                    <a:pt x="241300" y="609600"/>
                                    <a:pt x="242011" y="638557"/>
                                    <a:pt x="247650" y="666750"/>
                                  </a:cubicBezTo>
                                  <a:cubicBezTo>
                                    <a:pt x="251588" y="686441"/>
                                    <a:pt x="266700" y="723900"/>
                                    <a:pt x="266700" y="723900"/>
                                  </a:cubicBezTo>
                                  <a:cubicBezTo>
                                    <a:pt x="260350" y="755650"/>
                                    <a:pt x="237411" y="788433"/>
                                    <a:pt x="247650" y="819150"/>
                                  </a:cubicBezTo>
                                  <a:cubicBezTo>
                                    <a:pt x="250825" y="828675"/>
                                    <a:pt x="252685" y="838745"/>
                                    <a:pt x="257175" y="847725"/>
                                  </a:cubicBezTo>
                                  <a:cubicBezTo>
                                    <a:pt x="262295" y="857964"/>
                                    <a:pt x="276225" y="876300"/>
                                    <a:pt x="276225" y="87630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" name="Group 248"/>
                        <wpg:cNvGrpSpPr>
                          <a:grpSpLocks/>
                        </wpg:cNvGrpSpPr>
                        <wpg:grpSpPr bwMode="auto">
                          <a:xfrm>
                            <a:off x="4371" y="11970"/>
                            <a:ext cx="514" cy="3449"/>
                            <a:chOff x="2200" y="10276"/>
                            <a:chExt cx="514" cy="3449"/>
                          </a:xfrm>
                        </wpg:grpSpPr>
                        <pic:pic xmlns:pic="http://schemas.openxmlformats.org/drawingml/2006/picture">
                          <pic:nvPicPr>
                            <pic:cNvPr id="22" name="Imag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0" y="10276"/>
                              <a:ext cx="514" cy="34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" name="Forme libre : forme 6"/>
                          <wps:cNvSpPr>
                            <a:spLocks/>
                          </wps:cNvSpPr>
                          <wps:spPr bwMode="auto">
                            <a:xfrm>
                              <a:off x="2333" y="12554"/>
                              <a:ext cx="285" cy="105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295275" h="876300">
                                  <a:moveTo>
                                    <a:pt x="114300" y="9525"/>
                                  </a:moveTo>
                                  <a:cubicBezTo>
                                    <a:pt x="120650" y="25400"/>
                                    <a:pt x="125704" y="41857"/>
                                    <a:pt x="133350" y="57150"/>
                                  </a:cubicBezTo>
                                  <a:cubicBezTo>
                                    <a:pt x="138470" y="67389"/>
                                    <a:pt x="148380" y="75006"/>
                                    <a:pt x="152400" y="85725"/>
                                  </a:cubicBezTo>
                                  <a:cubicBezTo>
                                    <a:pt x="158084" y="100884"/>
                                    <a:pt x="157273" y="117843"/>
                                    <a:pt x="161925" y="133350"/>
                                  </a:cubicBezTo>
                                  <a:cubicBezTo>
                                    <a:pt x="199519" y="258663"/>
                                    <a:pt x="165756" y="104882"/>
                                    <a:pt x="190500" y="228600"/>
                                  </a:cubicBezTo>
                                  <a:cubicBezTo>
                                    <a:pt x="187325" y="266700"/>
                                    <a:pt x="199283" y="309336"/>
                                    <a:pt x="180975" y="342900"/>
                                  </a:cubicBezTo>
                                  <a:cubicBezTo>
                                    <a:pt x="163798" y="374390"/>
                                    <a:pt x="108473" y="308498"/>
                                    <a:pt x="104775" y="304800"/>
                                  </a:cubicBezTo>
                                  <a:cubicBezTo>
                                    <a:pt x="100283" y="291325"/>
                                    <a:pt x="80855" y="250085"/>
                                    <a:pt x="104775" y="238125"/>
                                  </a:cubicBezTo>
                                  <a:cubicBezTo>
                                    <a:pt x="113755" y="233635"/>
                                    <a:pt x="108731" y="258346"/>
                                    <a:pt x="114300" y="266700"/>
                                  </a:cubicBezTo>
                                  <a:cubicBezTo>
                                    <a:pt x="121772" y="277908"/>
                                    <a:pt x="133350" y="285750"/>
                                    <a:pt x="142875" y="295275"/>
                                  </a:cubicBezTo>
                                  <a:cubicBezTo>
                                    <a:pt x="139700" y="311150"/>
                                    <a:pt x="144798" y="331452"/>
                                    <a:pt x="133350" y="342900"/>
                                  </a:cubicBezTo>
                                  <a:cubicBezTo>
                                    <a:pt x="126250" y="350000"/>
                                    <a:pt x="106302" y="343298"/>
                                    <a:pt x="104775" y="333375"/>
                                  </a:cubicBezTo>
                                  <a:cubicBezTo>
                                    <a:pt x="98962" y="295588"/>
                                    <a:pt x="109247" y="256972"/>
                                    <a:pt x="114300" y="219075"/>
                                  </a:cubicBezTo>
                                  <a:cubicBezTo>
                                    <a:pt x="115627" y="209123"/>
                                    <a:pt x="118256" y="198854"/>
                                    <a:pt x="123825" y="190500"/>
                                  </a:cubicBezTo>
                                  <a:cubicBezTo>
                                    <a:pt x="131297" y="179292"/>
                                    <a:pt x="142875" y="171450"/>
                                    <a:pt x="152400" y="161925"/>
                                  </a:cubicBezTo>
                                  <a:cubicBezTo>
                                    <a:pt x="161925" y="168275"/>
                                    <a:pt x="172181" y="173646"/>
                                    <a:pt x="180975" y="180975"/>
                                  </a:cubicBezTo>
                                  <a:cubicBezTo>
                                    <a:pt x="207509" y="203086"/>
                                    <a:pt x="217103" y="219620"/>
                                    <a:pt x="238125" y="247650"/>
                                  </a:cubicBezTo>
                                  <a:cubicBezTo>
                                    <a:pt x="241300" y="257175"/>
                                    <a:pt x="254750" y="269125"/>
                                    <a:pt x="247650" y="276225"/>
                                  </a:cubicBezTo>
                                  <a:cubicBezTo>
                                    <a:pt x="240550" y="283325"/>
                                    <a:pt x="221044" y="276545"/>
                                    <a:pt x="219075" y="266700"/>
                                  </a:cubicBezTo>
                                  <a:cubicBezTo>
                                    <a:pt x="213436" y="238507"/>
                                    <a:pt x="225425" y="209550"/>
                                    <a:pt x="228600" y="180975"/>
                                  </a:cubicBezTo>
                                  <a:cubicBezTo>
                                    <a:pt x="241344" y="200091"/>
                                    <a:pt x="268566" y="239943"/>
                                    <a:pt x="276225" y="257175"/>
                                  </a:cubicBezTo>
                                  <a:cubicBezTo>
                                    <a:pt x="281542" y="269138"/>
                                    <a:pt x="282575" y="282575"/>
                                    <a:pt x="285750" y="295275"/>
                                  </a:cubicBezTo>
                                  <a:cubicBezTo>
                                    <a:pt x="282575" y="336550"/>
                                    <a:pt x="287906" y="379385"/>
                                    <a:pt x="276225" y="419100"/>
                                  </a:cubicBezTo>
                                  <a:cubicBezTo>
                                    <a:pt x="271157" y="436331"/>
                                    <a:pt x="251762" y="445511"/>
                                    <a:pt x="238125" y="457200"/>
                                  </a:cubicBezTo>
                                  <a:cubicBezTo>
                                    <a:pt x="214625" y="477343"/>
                                    <a:pt x="208632" y="476556"/>
                                    <a:pt x="180975" y="485775"/>
                                  </a:cubicBezTo>
                                  <a:cubicBezTo>
                                    <a:pt x="111424" y="468387"/>
                                    <a:pt x="152534" y="471722"/>
                                    <a:pt x="171450" y="504825"/>
                                  </a:cubicBezTo>
                                  <a:cubicBezTo>
                                    <a:pt x="177945" y="516191"/>
                                    <a:pt x="177800" y="530225"/>
                                    <a:pt x="180975" y="542925"/>
                                  </a:cubicBezTo>
                                  <a:cubicBezTo>
                                    <a:pt x="177800" y="574675"/>
                                    <a:pt x="184409" y="609017"/>
                                    <a:pt x="171450" y="638175"/>
                                  </a:cubicBezTo>
                                  <a:cubicBezTo>
                                    <a:pt x="167372" y="647350"/>
                                    <a:pt x="148444" y="637004"/>
                                    <a:pt x="142875" y="628650"/>
                                  </a:cubicBezTo>
                                  <a:cubicBezTo>
                                    <a:pt x="133895" y="615180"/>
                                    <a:pt x="121902" y="592473"/>
                                    <a:pt x="133350" y="581025"/>
                                  </a:cubicBezTo>
                                  <a:cubicBezTo>
                                    <a:pt x="143390" y="570985"/>
                                    <a:pt x="146633" y="606150"/>
                                    <a:pt x="152400" y="619125"/>
                                  </a:cubicBezTo>
                                  <a:cubicBezTo>
                                    <a:pt x="160452" y="637242"/>
                                    <a:pt x="174691" y="673331"/>
                                    <a:pt x="180975" y="695325"/>
                                  </a:cubicBezTo>
                                  <a:cubicBezTo>
                                    <a:pt x="184571" y="707912"/>
                                    <a:pt x="187325" y="720725"/>
                                    <a:pt x="190500" y="733425"/>
                                  </a:cubicBezTo>
                                  <a:cubicBezTo>
                                    <a:pt x="187325" y="742950"/>
                                    <a:pt x="190629" y="759242"/>
                                    <a:pt x="180975" y="762000"/>
                                  </a:cubicBezTo>
                                  <a:cubicBezTo>
                                    <a:pt x="162922" y="767158"/>
                                    <a:pt x="116672" y="750091"/>
                                    <a:pt x="95250" y="742950"/>
                                  </a:cubicBezTo>
                                  <a:cubicBezTo>
                                    <a:pt x="82214" y="723396"/>
                                    <a:pt x="38363" y="671381"/>
                                    <a:pt x="85725" y="647700"/>
                                  </a:cubicBezTo>
                                  <a:cubicBezTo>
                                    <a:pt x="102284" y="639421"/>
                                    <a:pt x="106021" y="678766"/>
                                    <a:pt x="114300" y="695325"/>
                                  </a:cubicBezTo>
                                  <a:cubicBezTo>
                                    <a:pt x="125689" y="718104"/>
                                    <a:pt x="134631" y="746794"/>
                                    <a:pt x="142875" y="771525"/>
                                  </a:cubicBezTo>
                                  <a:cubicBezTo>
                                    <a:pt x="139700" y="784225"/>
                                    <a:pt x="146441" y="809625"/>
                                    <a:pt x="133350" y="809625"/>
                                  </a:cubicBezTo>
                                  <a:cubicBezTo>
                                    <a:pt x="119151" y="809625"/>
                                    <a:pt x="119286" y="784820"/>
                                    <a:pt x="114300" y="771525"/>
                                  </a:cubicBezTo>
                                  <a:cubicBezTo>
                                    <a:pt x="109703" y="759268"/>
                                    <a:pt x="108371" y="746012"/>
                                    <a:pt x="104775" y="733425"/>
                                  </a:cubicBezTo>
                                  <a:cubicBezTo>
                                    <a:pt x="102017" y="723771"/>
                                    <a:pt x="98425" y="714375"/>
                                    <a:pt x="95250" y="704850"/>
                                  </a:cubicBezTo>
                                  <a:cubicBezTo>
                                    <a:pt x="98425" y="733425"/>
                                    <a:pt x="115453" y="763881"/>
                                    <a:pt x="104775" y="790575"/>
                                  </a:cubicBezTo>
                                  <a:cubicBezTo>
                                    <a:pt x="98879" y="805315"/>
                                    <a:pt x="82853" y="766889"/>
                                    <a:pt x="76200" y="752475"/>
                                  </a:cubicBezTo>
                                  <a:cubicBezTo>
                                    <a:pt x="63578" y="725127"/>
                                    <a:pt x="56124" y="695647"/>
                                    <a:pt x="47625" y="666750"/>
                                  </a:cubicBezTo>
                                  <a:cubicBezTo>
                                    <a:pt x="27212" y="597347"/>
                                    <a:pt x="28777" y="591963"/>
                                    <a:pt x="19050" y="523875"/>
                                  </a:cubicBezTo>
                                  <a:cubicBezTo>
                                    <a:pt x="22225" y="485775"/>
                                    <a:pt x="25751" y="447703"/>
                                    <a:pt x="28575" y="409575"/>
                                  </a:cubicBezTo>
                                  <a:cubicBezTo>
                                    <a:pt x="40224" y="252314"/>
                                    <a:pt x="52887" y="222338"/>
                                    <a:pt x="28575" y="295275"/>
                                  </a:cubicBezTo>
                                  <a:cubicBezTo>
                                    <a:pt x="25400" y="285750"/>
                                    <a:pt x="21019" y="276545"/>
                                    <a:pt x="19050" y="266700"/>
                                  </a:cubicBezTo>
                                  <a:cubicBezTo>
                                    <a:pt x="-2840" y="157251"/>
                                    <a:pt x="21519" y="236008"/>
                                    <a:pt x="0" y="171450"/>
                                  </a:cubicBezTo>
                                  <a:cubicBezTo>
                                    <a:pt x="2619" y="153114"/>
                                    <a:pt x="11142" y="65058"/>
                                    <a:pt x="28575" y="47625"/>
                                  </a:cubicBezTo>
                                  <a:lnTo>
                                    <a:pt x="57150" y="19050"/>
                                  </a:lnTo>
                                  <a:cubicBezTo>
                                    <a:pt x="69850" y="25400"/>
                                    <a:pt x="82922" y="31055"/>
                                    <a:pt x="95250" y="38100"/>
                                  </a:cubicBezTo>
                                  <a:cubicBezTo>
                                    <a:pt x="105189" y="43780"/>
                                    <a:pt x="112965" y="60770"/>
                                    <a:pt x="123825" y="57150"/>
                                  </a:cubicBezTo>
                                  <a:cubicBezTo>
                                    <a:pt x="138885" y="52130"/>
                                    <a:pt x="141175" y="30275"/>
                                    <a:pt x="152400" y="19050"/>
                                  </a:cubicBezTo>
                                  <a:cubicBezTo>
                                    <a:pt x="160495" y="10955"/>
                                    <a:pt x="171450" y="6350"/>
                                    <a:pt x="180975" y="0"/>
                                  </a:cubicBezTo>
                                  <a:cubicBezTo>
                                    <a:pt x="193675" y="9525"/>
                                    <a:pt x="211076" y="14863"/>
                                    <a:pt x="219075" y="28575"/>
                                  </a:cubicBezTo>
                                  <a:cubicBezTo>
                                    <a:pt x="233388" y="53111"/>
                                    <a:pt x="248342" y="117070"/>
                                    <a:pt x="257175" y="152400"/>
                                  </a:cubicBezTo>
                                  <a:cubicBezTo>
                                    <a:pt x="263525" y="142875"/>
                                    <a:pt x="268130" y="115730"/>
                                    <a:pt x="276225" y="123825"/>
                                  </a:cubicBezTo>
                                  <a:cubicBezTo>
                                    <a:pt x="289881" y="137481"/>
                                    <a:pt x="283828" y="161758"/>
                                    <a:pt x="285750" y="180975"/>
                                  </a:cubicBezTo>
                                  <a:cubicBezTo>
                                    <a:pt x="290184" y="225317"/>
                                    <a:pt x="292100" y="269875"/>
                                    <a:pt x="295275" y="314325"/>
                                  </a:cubicBezTo>
                                  <a:cubicBezTo>
                                    <a:pt x="292961" y="346728"/>
                                    <a:pt x="294166" y="437932"/>
                                    <a:pt x="276225" y="485775"/>
                                  </a:cubicBezTo>
                                  <a:cubicBezTo>
                                    <a:pt x="271239" y="499070"/>
                                    <a:pt x="262448" y="510692"/>
                                    <a:pt x="257175" y="523875"/>
                                  </a:cubicBezTo>
                                  <a:cubicBezTo>
                                    <a:pt x="249717" y="542519"/>
                                    <a:pt x="238125" y="581025"/>
                                    <a:pt x="238125" y="581025"/>
                                  </a:cubicBezTo>
                                  <a:cubicBezTo>
                                    <a:pt x="241300" y="609600"/>
                                    <a:pt x="242011" y="638557"/>
                                    <a:pt x="247650" y="666750"/>
                                  </a:cubicBezTo>
                                  <a:cubicBezTo>
                                    <a:pt x="251588" y="686441"/>
                                    <a:pt x="266700" y="723900"/>
                                    <a:pt x="266700" y="723900"/>
                                  </a:cubicBezTo>
                                  <a:cubicBezTo>
                                    <a:pt x="260350" y="755650"/>
                                    <a:pt x="237411" y="788433"/>
                                    <a:pt x="247650" y="819150"/>
                                  </a:cubicBezTo>
                                  <a:cubicBezTo>
                                    <a:pt x="250825" y="828675"/>
                                    <a:pt x="252685" y="838745"/>
                                    <a:pt x="257175" y="847725"/>
                                  </a:cubicBezTo>
                                  <a:cubicBezTo>
                                    <a:pt x="262295" y="857964"/>
                                    <a:pt x="276225" y="876300"/>
                                    <a:pt x="276225" y="87630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Groupe 7"/>
                        <wpg:cNvGrpSpPr>
                          <a:grpSpLocks/>
                        </wpg:cNvGrpSpPr>
                        <wpg:grpSpPr bwMode="auto">
                          <a:xfrm flipH="1">
                            <a:off x="4565" y="10715"/>
                            <a:ext cx="1736" cy="1371"/>
                            <a:chOff x="705" y="4680"/>
                            <a:chExt cx="5670" cy="3675"/>
                          </a:xfrm>
                        </wpg:grpSpPr>
                        <wps:wsp>
                          <wps:cNvPr id="25" name="Freeform 73"/>
                          <wps:cNvSpPr>
                            <a:spLocks/>
                          </wps:cNvSpPr>
                          <wps:spPr bwMode="auto">
                            <a:xfrm>
                              <a:off x="2865" y="6345"/>
                              <a:ext cx="3480" cy="1980"/>
                            </a:xfrm>
                            <a:custGeom>
                              <a:avLst/>
                              <a:gdLst>
                                <a:gd name="T0" fmla="*/ 3480 w 3480"/>
                                <a:gd name="T1" fmla="*/ 1845 h 1980"/>
                                <a:gd name="T2" fmla="*/ 3405 w 3480"/>
                                <a:gd name="T3" fmla="*/ 1980 h 1980"/>
                                <a:gd name="T4" fmla="*/ 3255 w 3480"/>
                                <a:gd name="T5" fmla="*/ 1980 h 1980"/>
                                <a:gd name="T6" fmla="*/ 3075 w 3480"/>
                                <a:gd name="T7" fmla="*/ 1905 h 1980"/>
                                <a:gd name="T8" fmla="*/ 0 w 3480"/>
                                <a:gd name="T9" fmla="*/ 0 h 1980"/>
                                <a:gd name="T10" fmla="*/ 705 w 3480"/>
                                <a:gd name="T11" fmla="*/ 0 h 1980"/>
                                <a:gd name="T12" fmla="*/ 3225 w 3480"/>
                                <a:gd name="T13" fmla="*/ 1575 h 1980"/>
                                <a:gd name="T14" fmla="*/ 3330 w 3480"/>
                                <a:gd name="T15" fmla="*/ 1665 h 1980"/>
                                <a:gd name="T16" fmla="*/ 3390 w 3480"/>
                                <a:gd name="T17" fmla="*/ 1710 h 1980"/>
                                <a:gd name="T18" fmla="*/ 3480 w 3480"/>
                                <a:gd name="T19" fmla="*/ 1845 h 198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80" h="1980">
                                  <a:moveTo>
                                    <a:pt x="3480" y="1845"/>
                                  </a:moveTo>
                                  <a:lnTo>
                                    <a:pt x="3405" y="1980"/>
                                  </a:lnTo>
                                  <a:lnTo>
                                    <a:pt x="3255" y="1980"/>
                                  </a:lnTo>
                                  <a:lnTo>
                                    <a:pt x="3075" y="190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3225" y="1575"/>
                                  </a:lnTo>
                                  <a:lnTo>
                                    <a:pt x="3330" y="1665"/>
                                  </a:lnTo>
                                  <a:lnTo>
                                    <a:pt x="3390" y="1710"/>
                                  </a:lnTo>
                                  <a:lnTo>
                                    <a:pt x="3480" y="1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696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705" y="4680"/>
                              <a:ext cx="5670" cy="3675"/>
                              <a:chOff x="705" y="4680"/>
                              <a:chExt cx="5670" cy="3675"/>
                            </a:xfrm>
                          </wpg:grpSpPr>
                          <wps:wsp>
                            <wps:cNvPr id="2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2190" y="5940"/>
                                <a:ext cx="4050" cy="2415"/>
                              </a:xfrm>
                              <a:custGeom>
                                <a:avLst/>
                                <a:gdLst>
                                  <a:gd name="T0" fmla="*/ 4050 w 4050"/>
                                  <a:gd name="T1" fmla="*/ 2415 h 2415"/>
                                  <a:gd name="T2" fmla="*/ 3900 w 4050"/>
                                  <a:gd name="T3" fmla="*/ 2385 h 2415"/>
                                  <a:gd name="T4" fmla="*/ 3765 w 4050"/>
                                  <a:gd name="T5" fmla="*/ 2325 h 2415"/>
                                  <a:gd name="T6" fmla="*/ 3675 w 4050"/>
                                  <a:gd name="T7" fmla="*/ 2280 h 2415"/>
                                  <a:gd name="T8" fmla="*/ 0 w 4050"/>
                                  <a:gd name="T9" fmla="*/ 0 h 241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050" h="2415">
                                    <a:moveTo>
                                      <a:pt x="4050" y="2415"/>
                                    </a:moveTo>
                                    <a:lnTo>
                                      <a:pt x="3900" y="2385"/>
                                    </a:lnTo>
                                    <a:lnTo>
                                      <a:pt x="3765" y="2325"/>
                                    </a:lnTo>
                                    <a:lnTo>
                                      <a:pt x="3675" y="228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2415" y="5610"/>
                                <a:ext cx="3960" cy="2580"/>
                              </a:xfrm>
                              <a:custGeom>
                                <a:avLst/>
                                <a:gdLst>
                                  <a:gd name="T0" fmla="*/ 3960 w 3960"/>
                                  <a:gd name="T1" fmla="*/ 2580 h 2580"/>
                                  <a:gd name="T2" fmla="*/ 3855 w 3960"/>
                                  <a:gd name="T3" fmla="*/ 2475 h 2580"/>
                                  <a:gd name="T4" fmla="*/ 3750 w 3960"/>
                                  <a:gd name="T5" fmla="*/ 2385 h 2580"/>
                                  <a:gd name="T6" fmla="*/ 3660 w 3960"/>
                                  <a:gd name="T7" fmla="*/ 2310 h 2580"/>
                                  <a:gd name="T8" fmla="*/ 0 w 3960"/>
                                  <a:gd name="T9" fmla="*/ 0 h 25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60" h="2580">
                                    <a:moveTo>
                                      <a:pt x="3960" y="2580"/>
                                    </a:moveTo>
                                    <a:lnTo>
                                      <a:pt x="3855" y="2475"/>
                                    </a:lnTo>
                                    <a:lnTo>
                                      <a:pt x="3750" y="2385"/>
                                    </a:lnTo>
                                    <a:lnTo>
                                      <a:pt x="3660" y="231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705" y="4680"/>
                                <a:ext cx="1965" cy="1665"/>
                              </a:xfrm>
                              <a:custGeom>
                                <a:avLst/>
                                <a:gdLst>
                                  <a:gd name="T0" fmla="*/ 1230 w 1965"/>
                                  <a:gd name="T1" fmla="*/ 1665 h 1665"/>
                                  <a:gd name="T2" fmla="*/ 1965 w 1965"/>
                                  <a:gd name="T3" fmla="*/ 510 h 1665"/>
                                  <a:gd name="T4" fmla="*/ 1380 w 1965"/>
                                  <a:gd name="T5" fmla="*/ 135 h 1665"/>
                                  <a:gd name="T6" fmla="*/ 1170 w 1965"/>
                                  <a:gd name="T7" fmla="*/ 450 h 1665"/>
                                  <a:gd name="T8" fmla="*/ 450 w 1965"/>
                                  <a:gd name="T9" fmla="*/ 0 h 1665"/>
                                  <a:gd name="T10" fmla="*/ 345 w 1965"/>
                                  <a:gd name="T11" fmla="*/ 0 h 1665"/>
                                  <a:gd name="T12" fmla="*/ 255 w 1965"/>
                                  <a:gd name="T13" fmla="*/ 0 h 1665"/>
                                  <a:gd name="T14" fmla="*/ 105 w 1965"/>
                                  <a:gd name="T15" fmla="*/ 60 h 1665"/>
                                  <a:gd name="T16" fmla="*/ 45 w 1965"/>
                                  <a:gd name="T17" fmla="*/ 135 h 1665"/>
                                  <a:gd name="T18" fmla="*/ 0 w 1965"/>
                                  <a:gd name="T19" fmla="*/ 270 h 1665"/>
                                  <a:gd name="T20" fmla="*/ 0 w 1965"/>
                                  <a:gd name="T21" fmla="*/ 360 h 1665"/>
                                  <a:gd name="T22" fmla="*/ 60 w 1965"/>
                                  <a:gd name="T23" fmla="*/ 495 h 1665"/>
                                  <a:gd name="T24" fmla="*/ 105 w 1965"/>
                                  <a:gd name="T25" fmla="*/ 585 h 1665"/>
                                  <a:gd name="T26" fmla="*/ 840 w 1965"/>
                                  <a:gd name="T27" fmla="*/ 990 h 1665"/>
                                  <a:gd name="T28" fmla="*/ 615 w 1965"/>
                                  <a:gd name="T29" fmla="*/ 1320 h 1665"/>
                                  <a:gd name="T30" fmla="*/ 1230 w 1965"/>
                                  <a:gd name="T31" fmla="*/ 1665 h 166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965" h="1665">
                                    <a:moveTo>
                                      <a:pt x="1230" y="1665"/>
                                    </a:moveTo>
                                    <a:lnTo>
                                      <a:pt x="1965" y="510"/>
                                    </a:lnTo>
                                    <a:lnTo>
                                      <a:pt x="1380" y="135"/>
                                    </a:lnTo>
                                    <a:lnTo>
                                      <a:pt x="1170" y="450"/>
                                    </a:lnTo>
                                    <a:lnTo>
                                      <a:pt x="450" y="0"/>
                                    </a:lnTo>
                                    <a:lnTo>
                                      <a:pt x="345" y="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60" y="495"/>
                                    </a:lnTo>
                                    <a:lnTo>
                                      <a:pt x="105" y="585"/>
                                    </a:lnTo>
                                    <a:lnTo>
                                      <a:pt x="840" y="990"/>
                                    </a:lnTo>
                                    <a:lnTo>
                                      <a:pt x="615" y="1320"/>
                                    </a:lnTo>
                                    <a:lnTo>
                                      <a:pt x="1230" y="16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EC0D4" id="Group 251" o:spid="_x0000_s1026" style="position:absolute;margin-left:129.8pt;margin-top:15.75pt;width:140pt;height:162.8pt;z-index:251700736" coordorigin="2438,10715" coordsize="3863,470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">
                <v:group id="Group 247" o:spid="_x0000_s1027" style="position:absolute;left:2438;top:11924;width:514;height:3449" coordorigin="2200,10276" coordsize="514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Image 81" o:spid="_x0000_s1028" type="#_x0000_t75" style="position:absolute;left:2200;top:10276;width:514;height: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">
                    <v:imagedata r:id="rId13" o:title=""/>
                  </v:shape>
                  <v:shape id="Forme libre : forme 6" o:spid="_x0000_s1029" style="position:absolute;left:2333;top:12554;width:285;height:1057;visibility:visible;mso-wrap-style:square;v-text-anchor:middle" coordsize="295275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" path="m114300,9525v6350,15875,11404,32332,19050,47625c138470,67389,148380,75006,152400,85725v5684,15159,4873,32118,9525,47625c199519,258663,165756,104882,190500,228600v-3175,38100,8783,80736,-9525,114300c163798,374390,108473,308498,104775,304800v-4492,-13475,-23920,-54715,,-66675c113755,233635,108731,258346,114300,266700v7472,11208,19050,19050,28575,28575c139700,311150,144798,331452,133350,342900v-7100,7100,-27048,398,-28575,-9525c98962,295588,109247,256972,114300,219075v1327,-9952,3956,-20221,9525,-28575c131297,179292,142875,171450,152400,161925v9525,6350,19781,11721,28575,19050c207509,203086,217103,219620,238125,247650v3175,9525,16625,21475,9525,28575c240550,283325,221044,276545,219075,266700v-5639,-28193,6350,-57150,9525,-85725c241344,200091,268566,239943,276225,257175v5317,11963,6350,25400,9525,38100c282575,336550,287906,379385,276225,419100v-5068,17231,-24463,26411,-38100,38100c214625,477343,208632,476556,180975,485775v-69551,-17388,-28441,-14053,-9525,19050c177945,516191,177800,530225,180975,542925v-3175,31750,3434,66092,-9525,95250c167372,647350,148444,637004,142875,628650v-8980,-13470,-20973,-36177,-9525,-47625c143390,570985,146633,606150,152400,619125v8052,18117,22291,54206,28575,76200c184571,707912,187325,720725,190500,733425v-3175,9525,129,25817,-9525,28575c162922,767158,116672,750091,95250,742950,82214,723396,38363,671381,85725,647700v16559,-8279,20296,31066,28575,47625c125689,718104,134631,746794,142875,771525v-3175,12700,3566,38100,-9525,38100c119151,809625,119286,784820,114300,771525v-4597,-12257,-5929,-25513,-9525,-38100c102017,723771,98425,714375,95250,704850v3175,28575,20203,59031,9525,85725c98879,805315,82853,766889,76200,752475,63578,725127,56124,695647,47625,666750,27212,597347,28777,591963,19050,523875v3175,-38100,6701,-76172,9525,-114300c40224,252314,52887,222338,28575,295275v-3175,-9525,-7556,-18730,-9525,-28575c-2840,157251,21519,236008,,171450,2619,153114,11142,65058,28575,47625l57150,19050v12700,6350,25772,12005,38100,19050c105189,43780,112965,60770,123825,57150v15060,-5020,17350,-26875,28575,-38100c160495,10955,171450,6350,180975,v12700,9525,30101,14863,38100,28575c233388,53111,248342,117070,257175,152400v6350,-9525,10955,-36670,19050,-28575c289881,137481,283828,161758,285750,180975v4434,44342,6350,88900,9525,133350c292961,346728,294166,437932,276225,485775v-4986,13295,-13777,24917,-19050,38100c249717,542519,238125,581025,238125,581025v3175,28575,3886,57532,9525,85725c251588,686441,266700,723900,266700,723900v-6350,31750,-29289,64533,-19050,95250c250825,828675,252685,838745,257175,847725v5120,10239,19050,28575,19050,28575e" filled="f" strokecolor="#ed7d31 [3205]" strokeweight="4.5pt">
                    <v:stroke joinstyle="miter"/>
                    <v:path arrowok="t"/>
                  </v:shape>
                </v:group>
                <v:group id="Group 248" o:spid="_x0000_s1030" style="position:absolute;left:4371;top:11970;width:514;height:3449" coordorigin="2200,10276" coordsize="514,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Image 81" o:spid="_x0000_s1031" type="#_x0000_t75" style="position:absolute;left:2200;top:10276;width:514;height: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">
                    <v:imagedata r:id="rId13" o:title=""/>
                  </v:shape>
                  <v:shape id="Forme libre : forme 6" o:spid="_x0000_s1032" style="position:absolute;left:2333;top:12554;width:285;height:1057;visibility:visible;mso-wrap-style:square;v-text-anchor:middle" coordsize="295275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" path="m114300,9525v6350,15875,11404,32332,19050,47625c138470,67389,148380,75006,152400,85725v5684,15159,4873,32118,9525,47625c199519,258663,165756,104882,190500,228600v-3175,38100,8783,80736,-9525,114300c163798,374390,108473,308498,104775,304800v-4492,-13475,-23920,-54715,,-66675c113755,233635,108731,258346,114300,266700v7472,11208,19050,19050,28575,28575c139700,311150,144798,331452,133350,342900v-7100,7100,-27048,398,-28575,-9525c98962,295588,109247,256972,114300,219075v1327,-9952,3956,-20221,9525,-28575c131297,179292,142875,171450,152400,161925v9525,6350,19781,11721,28575,19050c207509,203086,217103,219620,238125,247650v3175,9525,16625,21475,9525,28575c240550,283325,221044,276545,219075,266700v-5639,-28193,6350,-57150,9525,-85725c241344,200091,268566,239943,276225,257175v5317,11963,6350,25400,9525,38100c282575,336550,287906,379385,276225,419100v-5068,17231,-24463,26411,-38100,38100c214625,477343,208632,476556,180975,485775v-69551,-17388,-28441,-14053,-9525,19050c177945,516191,177800,530225,180975,542925v-3175,31750,3434,66092,-9525,95250c167372,647350,148444,637004,142875,628650v-8980,-13470,-20973,-36177,-9525,-47625c143390,570985,146633,606150,152400,619125v8052,18117,22291,54206,28575,76200c184571,707912,187325,720725,190500,733425v-3175,9525,129,25817,-9525,28575c162922,767158,116672,750091,95250,742950,82214,723396,38363,671381,85725,647700v16559,-8279,20296,31066,28575,47625c125689,718104,134631,746794,142875,771525v-3175,12700,3566,38100,-9525,38100c119151,809625,119286,784820,114300,771525v-4597,-12257,-5929,-25513,-9525,-38100c102017,723771,98425,714375,95250,704850v3175,28575,20203,59031,9525,85725c98879,805315,82853,766889,76200,752475,63578,725127,56124,695647,47625,666750,27212,597347,28777,591963,19050,523875v3175,-38100,6701,-76172,9525,-114300c40224,252314,52887,222338,28575,295275v-3175,-9525,-7556,-18730,-9525,-28575c-2840,157251,21519,236008,,171450,2619,153114,11142,65058,28575,47625l57150,19050v12700,6350,25772,12005,38100,19050c105189,43780,112965,60770,123825,57150v15060,-5020,17350,-26875,28575,-38100c160495,10955,171450,6350,180975,v12700,9525,30101,14863,38100,28575c233388,53111,248342,117070,257175,152400v6350,-9525,10955,-36670,19050,-28575c289881,137481,283828,161758,285750,180975v4434,44342,6350,88900,9525,133350c292961,346728,294166,437932,276225,485775v-4986,13295,-13777,24917,-19050,38100c249717,542519,238125,581025,238125,581025v3175,28575,3886,57532,9525,85725c251588,686441,266700,723900,266700,723900v-6350,31750,-29289,64533,-19050,95250c250825,828675,252685,838745,257175,847725v5120,10239,19050,28575,19050,28575e" filled="f" strokecolor="#ed7d31 [3205]" strokeweight="4.5pt">
                    <v:stroke joinstyle="miter"/>
                    <v:path arrowok="t"/>
                  </v:shape>
                </v:group>
                <v:group id="Groupe 7" o:spid="_x0000_s1033" style="position:absolute;left:4565;top:10715;width:1736;height:1371;flip:x" coordorigin="705,4680" coordsize="5670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">
                  <v:shape id="Freeform 73" o:spid="_x0000_s1034" style="position:absolute;left:2865;top:6345;width:3480;height:1980;visibility:visible;mso-wrap-style:square;v-text-anchor:top" coordsize="34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" path="m3480,1845r-75,135l3255,1980r-180,-75l,,705,,3225,1575r105,90l3390,1710r90,135xe" fillcolor="#969696" stroked="f" strokeweight="1pt">
                    <v:path arrowok="t" o:connecttype="custom" o:connectlocs="3480,1845;3405,1980;3255,1980;3075,1905;0,0;705,0;3225,1575;3330,1665;3390,1710;3480,1845" o:connectangles="0,0,0,0,0,0,0,0,0,0"/>
                  </v:shape>
                  <v:group id="Group 74" o:spid="_x0000_s1035" style="position:absolute;left:705;top:4680;width:5670;height:3675" coordorigin="705,4680" coordsize="5670,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75" o:spid="_x0000_s1036" style="position:absolute;left:2190;top:5940;width:4050;height:2415;visibility:visible;mso-wrap-style:square;v-text-anchor:top" coordsize="4050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" path="m4050,2415r-150,-30l3765,2325r-90,-45l,e" filled="f" strokeweight="1pt">
                      <v:path arrowok="t" o:connecttype="custom" o:connectlocs="4050,2415;3900,2385;3765,2325;3675,2280;0,0" o:connectangles="0,0,0,0,0"/>
                    </v:shape>
                    <v:shape id="Freeform 76" o:spid="_x0000_s1037" style="position:absolute;left:2415;top:5610;width:3960;height:2580;visibility:visible;mso-wrap-style:square;v-text-anchor:top" coordsize="3960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" path="m3960,2580l3855,2475r-105,-90l3660,2310,,e" filled="f" strokeweight="1pt">
                      <v:path arrowok="t" o:connecttype="custom" o:connectlocs="3960,2580;3855,2475;3750,2385;3660,2310;0,0" o:connectangles="0,0,0,0,0"/>
                    </v:shape>
                    <v:shape id="Freeform 77" o:spid="_x0000_s1038" style="position:absolute;left:705;top:4680;width:1965;height:1665;visibility:visible;mso-wrap-style:square;v-text-anchor:top" coordsize="19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" path="m1230,1665l1965,510,1380,135,1170,450,450,,345,,255,,105,60,45,135,,270r,90l60,495r45,90l840,990,615,1320r615,345xe" fillcolor="black" strokeweight="1pt">
                      <v:path arrowok="t" o:connecttype="custom" o:connectlocs="1230,1665;1965,510;1380,135;1170,450;450,0;345,0;255,0;105,60;45,135;0,270;0,360;60,495;105,585;840,990;615,1320;1230,1665" o:connectangles="0,0,0,0,0,0,0,0,0,0,0,0,0,0,0,0"/>
                    </v:shape>
                  </v:group>
                </v:group>
              </v:group>
            </w:pict>
          </mc:Fallback>
        </mc:AlternateContent>
      </w:r>
    </w:p>
    <w:p w:rsidR="000D0ED3" w:rsidRDefault="000D0ED3" w:rsidP="000D0ED3">
      <w:pPr>
        <w:rPr>
          <w:sz w:val="24"/>
          <w:szCs w:val="24"/>
        </w:rPr>
      </w:pPr>
    </w:p>
    <w:p w:rsidR="000D0ED3" w:rsidRDefault="000D0ED3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1F2F8D" w:rsidP="00BF58C4">
      <w:pPr>
        <w:jc w:val="both"/>
        <w:rPr>
          <w:sz w:val="16"/>
        </w:rPr>
      </w:pPr>
      <w:r>
        <w:rPr>
          <w:noProof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8255</wp:posOffset>
                </wp:positionV>
                <wp:extent cx="563880" cy="278765"/>
                <wp:effectExtent l="10160" t="55880" r="35560" b="8255"/>
                <wp:wrapNone/>
                <wp:docPr id="1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0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3" o:spid="_x0000_s1026" type="#_x0000_t32" style="position:absolute;margin-left:96.05pt;margin-top:.65pt;width:44.4pt;height:21.95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0F6110">
      <w:pPr>
        <w:ind w:firstLine="567"/>
        <w:jc w:val="both"/>
        <w:rPr>
          <w:sz w:val="16"/>
        </w:rPr>
      </w:pPr>
      <w:r>
        <w:rPr>
          <w:sz w:val="16"/>
        </w:rPr>
        <w:t>Tournure de cuivre</w:t>
      </w: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</w:p>
    <w:p w:rsidR="000F6110" w:rsidRDefault="000F6110" w:rsidP="00BF58C4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0F6110" w:rsidRPr="003B1C05" w:rsidRDefault="000F6110" w:rsidP="00BF58C4">
      <w:pPr>
        <w:jc w:val="both"/>
        <w:rPr>
          <w:sz w:val="16"/>
        </w:rPr>
        <w:sectPr w:rsidR="000F6110" w:rsidRPr="003B1C05" w:rsidSect="00634B9C">
          <w:footerReference w:type="first" r:id="rId14"/>
          <w:pgSz w:w="11906" w:h="16838" w:code="9"/>
          <w:pgMar w:top="567" w:right="567" w:bottom="567" w:left="567" w:header="567" w:footer="567" w:gutter="0"/>
          <w:pgNumType w:start="1"/>
          <w:cols w:space="708"/>
          <w:docGrid w:linePitch="360"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600"/>
        <w:gridCol w:w="5650"/>
      </w:tblGrid>
      <w:tr w:rsidR="00E60333" w:rsidRPr="003B1C05">
        <w:trPr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333" w:rsidRPr="003B1C05" w:rsidRDefault="00E60333" w:rsidP="00C8184A">
            <w:pPr>
              <w:ind w:right="-11"/>
              <w:jc w:val="center"/>
            </w:pPr>
            <w:r w:rsidRPr="003B1C05">
              <w:rPr>
                <w:sz w:val="16"/>
              </w:rPr>
              <w:lastRenderedPageBreak/>
              <w:br w:type="page"/>
            </w:r>
            <w:r w:rsidRPr="003B1C05">
              <w:rPr>
                <w:szCs w:val="16"/>
              </w:rPr>
              <w:br w:type="page"/>
            </w:r>
            <w:r w:rsidR="001F2F8D">
              <w:rPr>
                <w:noProof/>
                <w:lang w:val="fr-FR"/>
              </w:rPr>
              <w:drawing>
                <wp:inline distT="0" distB="0" distL="0" distR="0">
                  <wp:extent cx="1043940" cy="723265"/>
                  <wp:effectExtent l="0" t="0" r="381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33" w:rsidRPr="003B1C05" w:rsidRDefault="00E60333" w:rsidP="00C8184A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E60333" w:rsidRPr="003B1C05" w:rsidRDefault="001F2F8D" w:rsidP="00C8184A">
            <w:pPr>
              <w:ind w:right="-11"/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384935" cy="573405"/>
                  <wp:effectExtent l="0" t="0" r="5715" b="0"/>
                  <wp:docPr id="7" name="Image 7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333" w:rsidRPr="003B1C05" w:rsidRDefault="00E60333" w:rsidP="00C8184A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E60333" w:rsidRPr="003B1C05" w:rsidRDefault="001F2F8D" w:rsidP="00C8184A">
            <w:pPr>
              <w:spacing w:before="120" w:after="120"/>
              <w:jc w:val="center"/>
              <w:rPr>
                <w:rFonts w:eastAsia="Calibri"/>
                <w:szCs w:val="24"/>
              </w:rPr>
            </w:pPr>
            <w:r>
              <w:rPr>
                <w:b/>
                <w:noProof/>
                <w:lang w:val="fr-FR"/>
              </w:rPr>
              <w:drawing>
                <wp:inline distT="0" distB="0" distL="0" distR="0">
                  <wp:extent cx="511810" cy="313690"/>
                  <wp:effectExtent l="0" t="0" r="2540" b="0"/>
                  <wp:docPr id="8" name="Image 8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33" w:rsidRPr="003B1C05" w:rsidRDefault="009B1112" w:rsidP="00C8184A">
            <w:pPr>
              <w:jc w:val="center"/>
              <w:rPr>
                <w:rFonts w:eastAsia="Calibri"/>
                <w:b/>
                <w:sz w:val="22"/>
                <w:szCs w:val="24"/>
              </w:rPr>
            </w:pPr>
            <w:r w:rsidRPr="003B1C05">
              <w:rPr>
                <w:b/>
                <w:caps/>
                <w:sz w:val="22"/>
                <w:szCs w:val="24"/>
              </w:rPr>
              <w:t>SÉQUENCE</w:t>
            </w:r>
            <w:r w:rsidR="00B267AA" w:rsidRPr="003B1C05">
              <w:rPr>
                <w:b/>
                <w:caps/>
                <w:sz w:val="22"/>
                <w:szCs w:val="24"/>
              </w:rPr>
              <w:t xml:space="preserve"> D</w:t>
            </w:r>
            <w:r w:rsidR="00EF7193" w:rsidRPr="003B1C05">
              <w:rPr>
                <w:b/>
                <w:caps/>
                <w:sz w:val="22"/>
                <w:szCs w:val="24"/>
              </w:rPr>
              <w:t>'</w:t>
            </w:r>
            <w:r w:rsidRPr="003B1C05">
              <w:rPr>
                <w:b/>
                <w:caps/>
                <w:sz w:val="22"/>
                <w:szCs w:val="24"/>
              </w:rPr>
              <w:t>ÉVALUATION</w:t>
            </w:r>
            <w:r w:rsidR="00E60333" w:rsidRPr="003B1C05">
              <w:rPr>
                <w:b/>
                <w:caps/>
                <w:sz w:val="22"/>
                <w:szCs w:val="24"/>
              </w:rPr>
              <w:t xml:space="preserve"> EN SCIENCES PHYSIQUES ET chimiques</w:t>
            </w:r>
          </w:p>
        </w:tc>
      </w:tr>
      <w:tr w:rsidR="00E60333" w:rsidRPr="003B1C05">
        <w:trPr>
          <w:trHeight w:val="726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33" w:rsidRPr="003B1C05" w:rsidRDefault="00E60333" w:rsidP="00C8184A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33" w:rsidRPr="003B1C05" w:rsidRDefault="00E60333" w:rsidP="00E7585B">
            <w:pPr>
              <w:spacing w:before="2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Nom :</w:t>
            </w:r>
          </w:p>
          <w:p w:rsidR="00EC721C" w:rsidRPr="003B1C05" w:rsidRDefault="00EC721C" w:rsidP="00C8184A">
            <w:pPr>
              <w:rPr>
                <w:rFonts w:eastAsia="Calibri"/>
                <w:b/>
                <w:sz w:val="22"/>
              </w:rPr>
            </w:pPr>
          </w:p>
          <w:p w:rsidR="00E60333" w:rsidRPr="003B1C05" w:rsidRDefault="00E60333" w:rsidP="00C8184A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Prénom :</w:t>
            </w:r>
          </w:p>
          <w:p w:rsidR="00EC721C" w:rsidRPr="003B1C05" w:rsidRDefault="00EC721C" w:rsidP="00C8184A">
            <w:pPr>
              <w:rPr>
                <w:rFonts w:eastAsia="Calibri"/>
                <w:b/>
                <w:sz w:val="22"/>
              </w:rPr>
            </w:pPr>
          </w:p>
          <w:p w:rsidR="00E60333" w:rsidRPr="003B1C05" w:rsidRDefault="009B1112" w:rsidP="00C8184A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Établissement</w:t>
            </w:r>
            <w:r w:rsidR="00E60333" w:rsidRPr="003B1C05">
              <w:rPr>
                <w:rFonts w:eastAsia="Calibri"/>
                <w:b/>
                <w:sz w:val="22"/>
              </w:rPr>
              <w:t> :</w:t>
            </w:r>
          </w:p>
          <w:p w:rsidR="00EC721C" w:rsidRPr="003B1C05" w:rsidRDefault="00EC721C" w:rsidP="00C8184A">
            <w:pPr>
              <w:rPr>
                <w:rFonts w:eastAsia="Calibri"/>
                <w:b/>
                <w:sz w:val="22"/>
              </w:rPr>
            </w:pPr>
          </w:p>
          <w:p w:rsidR="00E60333" w:rsidRPr="003B1C05" w:rsidRDefault="00E60333" w:rsidP="00C8184A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Ville :</w:t>
            </w:r>
          </w:p>
          <w:p w:rsidR="00E60333" w:rsidRPr="003B1C05" w:rsidRDefault="00E60333" w:rsidP="00C8184A">
            <w:pPr>
              <w:rPr>
                <w:rFonts w:eastAsia="Calibri"/>
                <w:sz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B" w:rsidRPr="003B1C05" w:rsidRDefault="00E7585B" w:rsidP="00E7585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4A30">
              <w:rPr>
                <w:rFonts w:eastAsia="Calibri"/>
                <w:b/>
                <w:sz w:val="22"/>
                <w:highlight w:val="black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</w:t>
            </w:r>
            <w:r w:rsidR="009B1112" w:rsidRPr="003B1C05">
              <w:rPr>
                <w:rFonts w:eastAsia="Calibri"/>
                <w:b/>
                <w:sz w:val="22"/>
              </w:rPr>
              <w:t>Évaluation</w:t>
            </w:r>
            <w:r w:rsidRPr="003B1C05">
              <w:rPr>
                <w:rFonts w:eastAsia="Calibri"/>
                <w:b/>
                <w:sz w:val="22"/>
              </w:rPr>
              <w:t xml:space="preserve"> certificative :</w:t>
            </w:r>
          </w:p>
          <w:p w:rsidR="00E7585B" w:rsidRPr="003B1C05" w:rsidRDefault="00E7585B" w:rsidP="00E7585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Baccalauréat professionnel</w:t>
            </w:r>
          </w:p>
          <w:p w:rsidR="00E7585B" w:rsidRPr="003B1C05" w:rsidRDefault="00E7585B" w:rsidP="00E7585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4A30">
              <w:rPr>
                <w:rFonts w:eastAsia="Calibri"/>
                <w:b/>
                <w:sz w:val="22"/>
                <w:highlight w:val="black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BEP </w:t>
            </w:r>
          </w:p>
          <w:p w:rsidR="00E7585B" w:rsidRPr="003B1C05" w:rsidRDefault="00E7585B" w:rsidP="00E7585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b/>
                <w:color w:val="FF0000"/>
                <w:sz w:val="22"/>
              </w:rPr>
              <w:t xml:space="preserve"> </w:t>
            </w:r>
            <w:r w:rsidRPr="003B1C05">
              <w:rPr>
                <w:rFonts w:eastAsia="Calibri"/>
                <w:b/>
                <w:sz w:val="22"/>
              </w:rPr>
              <w:t xml:space="preserve">CAP </w:t>
            </w:r>
          </w:p>
          <w:p w:rsidR="00E60333" w:rsidRPr="003B1C05" w:rsidRDefault="00E7585B" w:rsidP="00E7585B">
            <w:pPr>
              <w:spacing w:before="40" w:after="40" w:line="264" w:lineRule="auto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</w:t>
            </w:r>
            <w:r w:rsidR="009B1112" w:rsidRPr="003B1C05">
              <w:rPr>
                <w:rFonts w:eastAsia="Calibri"/>
                <w:b/>
                <w:sz w:val="22"/>
              </w:rPr>
              <w:t>Évaluation</w:t>
            </w:r>
            <w:r w:rsidRPr="003B1C05">
              <w:rPr>
                <w:rFonts w:eastAsia="Calibri"/>
                <w:b/>
                <w:sz w:val="22"/>
              </w:rPr>
              <w:t xml:space="preserve"> formative</w:t>
            </w:r>
          </w:p>
        </w:tc>
      </w:tr>
      <w:tr w:rsidR="00E60333" w:rsidRPr="003B1C05">
        <w:trPr>
          <w:trHeight w:val="726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33" w:rsidRPr="003B1C05" w:rsidRDefault="00E60333" w:rsidP="00C8184A">
            <w:pPr>
              <w:spacing w:before="120" w:after="120"/>
              <w:rPr>
                <w:rFonts w:eastAsia="Calibri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33" w:rsidRPr="003B1C05" w:rsidRDefault="00E60333" w:rsidP="00C8184A">
            <w:pPr>
              <w:spacing w:before="120" w:after="120"/>
              <w:rPr>
                <w:rFonts w:eastAsia="Calibri"/>
                <w:b/>
                <w:sz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33" w:rsidRPr="003B1C05" w:rsidRDefault="00E60333" w:rsidP="00C8184A">
            <w:pPr>
              <w:spacing w:before="60" w:after="12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Spécialité :</w:t>
            </w:r>
          </w:p>
          <w:p w:rsidR="00E60333" w:rsidRPr="003B1C05" w:rsidRDefault="009B1112" w:rsidP="00C8184A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Épreuve</w:t>
            </w:r>
            <w:r w:rsidR="00E60333" w:rsidRPr="003B1C05">
              <w:rPr>
                <w:rFonts w:eastAsia="Calibri"/>
                <w:b/>
                <w:sz w:val="22"/>
              </w:rPr>
              <w:t> :</w:t>
            </w:r>
            <w:r w:rsidR="00E60333" w:rsidRPr="003B1C05">
              <w:rPr>
                <w:rFonts w:eastAsia="Calibri"/>
                <w:b/>
                <w:color w:val="FF0000"/>
                <w:sz w:val="22"/>
              </w:rPr>
              <w:t xml:space="preserve"> </w:t>
            </w:r>
            <w:r w:rsidR="003B4A30">
              <w:rPr>
                <w:rFonts w:eastAsia="Calibri"/>
                <w:b/>
                <w:color w:val="FF0000"/>
                <w:sz w:val="22"/>
              </w:rPr>
              <w:t>Sciences physiques</w:t>
            </w:r>
          </w:p>
          <w:p w:rsidR="00E60333" w:rsidRPr="003B1C05" w:rsidRDefault="00E60333" w:rsidP="00C8184A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Coefficient :</w:t>
            </w:r>
            <w:r w:rsidRPr="003B1C05"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</w:tc>
      </w:tr>
    </w:tbl>
    <w:p w:rsidR="00E60333" w:rsidRPr="003B1C05" w:rsidRDefault="00E60333" w:rsidP="007F2C95">
      <w:pPr>
        <w:jc w:val="both"/>
        <w:rPr>
          <w:sz w:val="20"/>
          <w:szCs w:val="1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2906"/>
        <w:gridCol w:w="1048"/>
        <w:gridCol w:w="1191"/>
      </w:tblGrid>
      <w:tr w:rsidR="007F2C95" w:rsidRPr="003B1C05">
        <w:trPr>
          <w:cantSplit/>
          <w:trHeight w:val="340"/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>Séquence n °</w:t>
            </w:r>
            <w:r w:rsidR="003B4A30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Date 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C95" w:rsidRPr="003B1C05" w:rsidRDefault="007F2C95" w:rsidP="0096271B">
            <w:pPr>
              <w:jc w:val="center"/>
              <w:rPr>
                <w:b/>
                <w:bCs/>
                <w:sz w:val="28"/>
              </w:rPr>
            </w:pPr>
            <w:r w:rsidRPr="003B1C05">
              <w:rPr>
                <w:b/>
                <w:bCs/>
                <w:sz w:val="28"/>
              </w:rPr>
              <w:t>Note :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jc w:val="center"/>
              <w:rPr>
                <w:b/>
                <w:bCs/>
                <w:sz w:val="28"/>
              </w:rPr>
            </w:pPr>
            <w:r w:rsidRPr="003B1C05">
              <w:rPr>
                <w:rFonts w:eastAsia="Calibri"/>
                <w:szCs w:val="24"/>
              </w:rPr>
              <w:t xml:space="preserve">…… </w:t>
            </w:r>
            <w:r w:rsidR="00D71207">
              <w:rPr>
                <w:b/>
                <w:bCs/>
                <w:sz w:val="28"/>
              </w:rPr>
              <w:t>/ 1</w:t>
            </w:r>
            <w:r w:rsidRPr="003B1C05">
              <w:rPr>
                <w:b/>
                <w:bCs/>
                <w:sz w:val="28"/>
              </w:rPr>
              <w:t>0</w:t>
            </w:r>
          </w:p>
        </w:tc>
      </w:tr>
      <w:tr w:rsidR="007F2C95" w:rsidRPr="003B1C05">
        <w:trPr>
          <w:cantSplit/>
          <w:trHeight w:val="340"/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Thème : </w:t>
            </w:r>
            <w:r w:rsidR="003B4A30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Module : </w:t>
            </w:r>
            <w:r w:rsidR="000A056A">
              <w:rPr>
                <w:b/>
                <w:bCs/>
                <w:smallCaps/>
                <w:sz w:val="24"/>
                <w:szCs w:val="24"/>
              </w:rPr>
              <w:t xml:space="preserve">HS 2 + </w:t>
            </w:r>
            <w:r w:rsidR="003B4A30">
              <w:rPr>
                <w:b/>
                <w:bCs/>
                <w:smallCaps/>
                <w:sz w:val="24"/>
                <w:szCs w:val="24"/>
              </w:rPr>
              <w:t>T 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z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z w:val="28"/>
              </w:rPr>
            </w:pPr>
          </w:p>
        </w:tc>
      </w:tr>
      <w:tr w:rsidR="007F2C95" w:rsidRPr="003B1C05">
        <w:trPr>
          <w:cantSplit/>
          <w:trHeight w:val="340"/>
          <w:jc w:val="center"/>
        </w:trPr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>Professeur responsable :</w:t>
            </w:r>
            <w:r w:rsidR="003B4A30">
              <w:rPr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mallCaps/>
                <w:sz w:val="24"/>
                <w:szCs w:val="24"/>
              </w:rPr>
            </w:pPr>
            <w:r w:rsidRPr="003B1C05">
              <w:rPr>
                <w:b/>
                <w:bCs/>
                <w:smallCaps/>
                <w:sz w:val="24"/>
                <w:szCs w:val="24"/>
              </w:rPr>
              <w:t xml:space="preserve">Durée : </w:t>
            </w:r>
            <w:r w:rsidR="000A056A">
              <w:rPr>
                <w:rFonts w:eastAsia="Calibri"/>
                <w:sz w:val="24"/>
                <w:szCs w:val="24"/>
              </w:rPr>
              <w:t>45</w:t>
            </w:r>
            <w:r w:rsidRPr="003B1C05">
              <w:rPr>
                <w:rFonts w:eastAsia="Calibri"/>
                <w:sz w:val="24"/>
                <w:szCs w:val="24"/>
              </w:rPr>
              <w:t xml:space="preserve"> </w:t>
            </w:r>
            <w:r w:rsidRPr="003B1C05">
              <w:rPr>
                <w:bCs/>
                <w:sz w:val="24"/>
                <w:szCs w:val="24"/>
              </w:rPr>
              <w:t>min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z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C95" w:rsidRPr="003B1C05" w:rsidRDefault="007F2C95" w:rsidP="0096271B">
            <w:pPr>
              <w:rPr>
                <w:b/>
                <w:bCs/>
                <w:sz w:val="28"/>
              </w:rPr>
            </w:pPr>
          </w:p>
        </w:tc>
      </w:tr>
    </w:tbl>
    <w:p w:rsidR="007F2C95" w:rsidRPr="003B1C05" w:rsidRDefault="007F2C95" w:rsidP="004B514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916C0" w:rsidRPr="003B1C05">
        <w:trPr>
          <w:jc w:val="center"/>
        </w:trPr>
        <w:tc>
          <w:tcPr>
            <w:tcW w:w="10773" w:type="dxa"/>
          </w:tcPr>
          <w:p w:rsidR="005916C0" w:rsidRPr="003B1C05" w:rsidRDefault="005916C0" w:rsidP="0037043B">
            <w:pPr>
              <w:jc w:val="center"/>
              <w:rPr>
                <w:sz w:val="24"/>
                <w:szCs w:val="24"/>
              </w:rPr>
            </w:pPr>
            <w:r w:rsidRPr="003B1C05">
              <w:rPr>
                <w:sz w:val="24"/>
                <w:szCs w:val="24"/>
              </w:rPr>
              <w:t>La clarté des raisonnements et la qualité de la rédaction interviendront dans l</w:t>
            </w:r>
            <w:r w:rsidR="00EF7193" w:rsidRPr="003B1C05">
              <w:rPr>
                <w:sz w:val="24"/>
                <w:szCs w:val="24"/>
              </w:rPr>
              <w:t>'</w:t>
            </w:r>
            <w:r w:rsidRPr="003B1C05">
              <w:rPr>
                <w:sz w:val="24"/>
                <w:szCs w:val="24"/>
              </w:rPr>
              <w:t>appréciation des copies.</w:t>
            </w:r>
          </w:p>
          <w:p w:rsidR="005916C0" w:rsidRPr="003B1C05" w:rsidRDefault="005916C0" w:rsidP="0037043B">
            <w:pPr>
              <w:jc w:val="center"/>
              <w:rPr>
                <w:sz w:val="24"/>
                <w:szCs w:val="24"/>
              </w:rPr>
            </w:pPr>
            <w:r w:rsidRPr="003B1C05">
              <w:rPr>
                <w:sz w:val="24"/>
                <w:szCs w:val="24"/>
              </w:rPr>
              <w:t>L</w:t>
            </w:r>
            <w:r w:rsidR="00EF7193" w:rsidRPr="003B1C05">
              <w:rPr>
                <w:sz w:val="24"/>
                <w:szCs w:val="24"/>
              </w:rPr>
              <w:t>'</w:t>
            </w:r>
            <w:r w:rsidRPr="003B1C05">
              <w:rPr>
                <w:sz w:val="24"/>
                <w:szCs w:val="24"/>
              </w:rPr>
              <w:t>emploi des calculatrices est autorisé, dans les conditions prévues par la réglementation en vigueur.</w:t>
            </w:r>
          </w:p>
        </w:tc>
      </w:tr>
    </w:tbl>
    <w:p w:rsidR="005916C0" w:rsidRDefault="005916C0" w:rsidP="004B5141">
      <w:pPr>
        <w:rPr>
          <w:sz w:val="16"/>
          <w:szCs w:val="16"/>
        </w:rPr>
      </w:pPr>
    </w:p>
    <w:p w:rsidR="003C5A8E" w:rsidRPr="003B1C05" w:rsidRDefault="003C5A8E" w:rsidP="004B5141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860"/>
        <w:gridCol w:w="9884"/>
        <w:gridCol w:w="39"/>
      </w:tblGrid>
      <w:tr w:rsidR="004B5141" w:rsidRPr="003B1C05" w:rsidTr="00B144C0">
        <w:trPr>
          <w:gridBefore w:val="1"/>
          <w:wBefore w:w="38" w:type="dxa"/>
          <w:jc w:val="center"/>
        </w:trPr>
        <w:tc>
          <w:tcPr>
            <w:tcW w:w="851" w:type="dxa"/>
            <w:vAlign w:val="center"/>
          </w:tcPr>
          <w:p w:rsidR="004B5141" w:rsidRPr="003B1C05" w:rsidRDefault="001F2F8D" w:rsidP="003B1C05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450215" cy="443865"/>
                  <wp:effectExtent l="0" t="0" r="698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2"/>
            <w:vAlign w:val="center"/>
          </w:tcPr>
          <w:p w:rsidR="003C5A8E" w:rsidRPr="003B1C05" w:rsidRDefault="004B5141" w:rsidP="003B1C05">
            <w:pPr>
              <w:jc w:val="both"/>
              <w:rPr>
                <w:sz w:val="24"/>
                <w:szCs w:val="24"/>
              </w:rPr>
            </w:pPr>
            <w:r w:rsidRPr="003B1C05">
              <w:rPr>
                <w:sz w:val="24"/>
                <w:szCs w:val="24"/>
              </w:rPr>
              <w:t>Dans la suite du document, ce symbole signifie "</w:t>
            </w:r>
            <w:r w:rsidRPr="003B1C05">
              <w:rPr>
                <w:b/>
                <w:bCs/>
                <w:sz w:val="24"/>
                <w:szCs w:val="24"/>
              </w:rPr>
              <w:t>Appeler l</w:t>
            </w:r>
            <w:r w:rsidR="00EF7193" w:rsidRPr="003B1C05">
              <w:rPr>
                <w:b/>
                <w:bCs/>
                <w:sz w:val="24"/>
                <w:szCs w:val="24"/>
              </w:rPr>
              <w:t>'</w:t>
            </w:r>
            <w:r w:rsidRPr="003B1C05">
              <w:rPr>
                <w:b/>
                <w:bCs/>
                <w:sz w:val="24"/>
                <w:szCs w:val="24"/>
              </w:rPr>
              <w:t>examinateur</w:t>
            </w:r>
            <w:r w:rsidRPr="003B1C05">
              <w:rPr>
                <w:sz w:val="24"/>
                <w:szCs w:val="24"/>
              </w:rPr>
              <w:t>".</w:t>
            </w:r>
          </w:p>
        </w:tc>
      </w:tr>
      <w:tr w:rsidR="003C5A8E" w:rsidRPr="003B1C05" w:rsidTr="00B144C0">
        <w:trPr>
          <w:gridBefore w:val="1"/>
          <w:wBefore w:w="38" w:type="dxa"/>
          <w:jc w:val="center"/>
        </w:trPr>
        <w:tc>
          <w:tcPr>
            <w:tcW w:w="851" w:type="dxa"/>
            <w:vAlign w:val="center"/>
          </w:tcPr>
          <w:p w:rsidR="003C5A8E" w:rsidRDefault="003C5A8E" w:rsidP="003B1C05">
            <w:pPr>
              <w:jc w:val="center"/>
            </w:pPr>
          </w:p>
          <w:p w:rsidR="003C5A8E" w:rsidRDefault="003C5A8E" w:rsidP="003B1C05">
            <w:pPr>
              <w:jc w:val="center"/>
            </w:pPr>
          </w:p>
        </w:tc>
        <w:tc>
          <w:tcPr>
            <w:tcW w:w="9923" w:type="dxa"/>
            <w:gridSpan w:val="2"/>
            <w:vAlign w:val="center"/>
          </w:tcPr>
          <w:p w:rsidR="003C5A8E" w:rsidRPr="003B1C05" w:rsidRDefault="003C5A8E" w:rsidP="003B1C05">
            <w:pPr>
              <w:jc w:val="both"/>
              <w:rPr>
                <w:sz w:val="24"/>
                <w:szCs w:val="24"/>
              </w:rPr>
            </w:pPr>
          </w:p>
        </w:tc>
      </w:tr>
      <w:tr w:rsidR="004B5141" w:rsidRPr="003B1C05" w:rsidTr="00B14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9" w:type="dxa"/>
          <w:trHeight w:val="454"/>
          <w:jc w:val="center"/>
        </w:trPr>
        <w:tc>
          <w:tcPr>
            <w:tcW w:w="10773" w:type="dxa"/>
            <w:gridSpan w:val="3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4B5141" w:rsidRPr="003B1C05" w:rsidRDefault="00513024" w:rsidP="00DF6AB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DU CUIVRE </w:t>
            </w:r>
            <w:r w:rsidR="00964AF1">
              <w:rPr>
                <w:b/>
                <w:bCs/>
                <w:sz w:val="24"/>
                <w:szCs w:val="24"/>
              </w:rPr>
              <w:t xml:space="preserve">DANS </w:t>
            </w:r>
            <w:r w:rsidR="000D0ED3">
              <w:rPr>
                <w:b/>
                <w:bCs/>
                <w:sz w:val="24"/>
                <w:szCs w:val="24"/>
              </w:rPr>
              <w:t>LES HOPITAUX</w:t>
            </w:r>
          </w:p>
        </w:tc>
      </w:tr>
    </w:tbl>
    <w:p w:rsidR="003C5A8E" w:rsidRDefault="003C5A8E" w:rsidP="007B28F4">
      <w:pPr>
        <w:tabs>
          <w:tab w:val="left" w:leader="dot" w:pos="9743"/>
        </w:tabs>
        <w:jc w:val="both"/>
        <w:rPr>
          <w:b/>
          <w:color w:val="FF0000"/>
          <w:sz w:val="24"/>
          <w:szCs w:val="24"/>
        </w:rPr>
      </w:pPr>
    </w:p>
    <w:p w:rsidR="003C5A8E" w:rsidRDefault="003C5A8E" w:rsidP="007B28F4">
      <w:pPr>
        <w:tabs>
          <w:tab w:val="left" w:leader="dot" w:pos="9743"/>
        </w:tabs>
        <w:jc w:val="both"/>
        <w:rPr>
          <w:b/>
          <w:color w:val="FF0000"/>
          <w:sz w:val="24"/>
          <w:szCs w:val="24"/>
        </w:rPr>
      </w:pPr>
    </w:p>
    <w:p w:rsidR="00070ED5" w:rsidRDefault="001F2F8D" w:rsidP="007B28F4">
      <w:pPr>
        <w:tabs>
          <w:tab w:val="left" w:leader="dot" w:pos="9743"/>
        </w:tabs>
        <w:jc w:val="both"/>
        <w:rPr>
          <w:b/>
          <w:color w:val="FF0000"/>
          <w:sz w:val="24"/>
          <w:szCs w:val="24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5497811</wp:posOffset>
                </wp:positionH>
                <wp:positionV relativeFrom="paragraph">
                  <wp:posOffset>75565</wp:posOffset>
                </wp:positionV>
                <wp:extent cx="1544320" cy="2808605"/>
                <wp:effectExtent l="0" t="0" r="0" b="0"/>
                <wp:wrapNone/>
                <wp:docPr id="1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4320" cy="2808605"/>
                          <a:chOff x="9140" y="7085"/>
                          <a:chExt cx="2432" cy="4423"/>
                        </a:xfrm>
                      </wpg:grpSpPr>
                      <pic:pic xmlns:pic="http://schemas.openxmlformats.org/drawingml/2006/picture">
                        <pic:nvPicPr>
                          <pic:cNvPr id="1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8" y="7085"/>
                            <a:ext cx="2254" cy="2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0" y="8791"/>
                            <a:ext cx="1768" cy="27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ECFD6" id="Group 156" o:spid="_x0000_s1026" style="position:absolute;margin-left:432.9pt;margin-top:5.95pt;width:121.6pt;height:221.15pt;z-index:251664896" coordorigin="9140,7085" coordsize="2432,4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">
                <v:shape id="Picture 153" o:spid="_x0000_s1027" type="#_x0000_t75" style="position:absolute;left:9318;top:7085;width:2254;height: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">
                  <v:imagedata r:id="rId20" o:title=""/>
                </v:shape>
                <v:shape id="Picture 154" o:spid="_x0000_s1028" type="#_x0000_t75" style="position:absolute;left:9140;top:8791;width:1768;height:2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">
                  <v:imagedata r:id="rId21" o:title=""/>
                </v:shape>
              </v:group>
            </w:pict>
          </mc:Fallback>
        </mc:AlternateContent>
      </w:r>
    </w:p>
    <w:tbl>
      <w:tblPr>
        <w:tblW w:w="1116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662"/>
      </w:tblGrid>
      <w:tr w:rsidR="00070ED5" w:rsidRPr="00BF23ED" w:rsidTr="006715F5">
        <w:tc>
          <w:tcPr>
            <w:tcW w:w="4503" w:type="dxa"/>
          </w:tcPr>
          <w:p w:rsidR="00070ED5" w:rsidRPr="00D71207" w:rsidRDefault="006715F5" w:rsidP="006715F5">
            <w:pPr>
              <w:tabs>
                <w:tab w:val="left" w:leader="dot" w:pos="97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70ED5" w:rsidRPr="00D71207">
              <w:rPr>
                <w:sz w:val="24"/>
                <w:szCs w:val="24"/>
              </w:rPr>
              <w:t xml:space="preserve">En France, </w:t>
            </w:r>
            <w:r w:rsidR="003070CB">
              <w:rPr>
                <w:sz w:val="24"/>
                <w:szCs w:val="24"/>
              </w:rPr>
              <w:t xml:space="preserve">le cuivre a été testé pour la première fois </w:t>
            </w:r>
            <w:r w:rsidR="003070CB" w:rsidRPr="00D71207">
              <w:rPr>
                <w:sz w:val="24"/>
                <w:szCs w:val="24"/>
              </w:rPr>
              <w:t xml:space="preserve">pour lutter contre les maladies nosocomiales </w:t>
            </w:r>
            <w:r w:rsidR="00070ED5" w:rsidRPr="00D71207">
              <w:rPr>
                <w:sz w:val="24"/>
                <w:szCs w:val="24"/>
              </w:rPr>
              <w:t xml:space="preserve">dans les services de réanimation et de pédiatrie de </w:t>
            </w:r>
            <w:r w:rsidR="00CE0647">
              <w:rPr>
                <w:sz w:val="24"/>
                <w:szCs w:val="24"/>
              </w:rPr>
              <w:t>l’hôpital public de Rambouillet. Les zones « test</w:t>
            </w:r>
            <w:r w:rsidR="00070ED5" w:rsidRPr="00D71207">
              <w:rPr>
                <w:sz w:val="24"/>
                <w:szCs w:val="24"/>
              </w:rPr>
              <w:t>s</w:t>
            </w:r>
            <w:r w:rsidR="00CE0647">
              <w:rPr>
                <w:sz w:val="24"/>
                <w:szCs w:val="24"/>
              </w:rPr>
              <w:t> » sont</w:t>
            </w:r>
            <w:r w:rsidR="00070ED5" w:rsidRPr="00D71207">
              <w:rPr>
                <w:sz w:val="24"/>
                <w:szCs w:val="24"/>
              </w:rPr>
              <w:t xml:space="preserve"> </w:t>
            </w:r>
            <w:r w:rsidR="009F739D">
              <w:rPr>
                <w:sz w:val="24"/>
                <w:szCs w:val="24"/>
              </w:rPr>
              <w:t xml:space="preserve">principalement </w:t>
            </w:r>
            <w:r w:rsidR="00070ED5" w:rsidRPr="00D71207">
              <w:rPr>
                <w:sz w:val="24"/>
                <w:szCs w:val="24"/>
              </w:rPr>
              <w:t>les poignées de porte,</w:t>
            </w:r>
            <w:r w:rsidR="009F739D">
              <w:rPr>
                <w:sz w:val="24"/>
                <w:szCs w:val="24"/>
              </w:rPr>
              <w:t xml:space="preserve"> mais également</w:t>
            </w:r>
            <w:bookmarkStart w:id="0" w:name="_GoBack"/>
            <w:bookmarkEnd w:id="0"/>
            <w:r w:rsidR="00070ED5" w:rsidRPr="00D71207">
              <w:rPr>
                <w:sz w:val="24"/>
                <w:szCs w:val="24"/>
              </w:rPr>
              <w:t xml:space="preserve"> les barres de lits, les mains courantes et les plaques de </w:t>
            </w:r>
            <w:r w:rsidR="00CE0647">
              <w:rPr>
                <w:sz w:val="24"/>
                <w:szCs w:val="24"/>
              </w:rPr>
              <w:t>propreté.</w:t>
            </w:r>
          </w:p>
          <w:p w:rsidR="006715F5" w:rsidRDefault="00070ED5" w:rsidP="006715F5">
            <w:pPr>
              <w:tabs>
                <w:tab w:val="left" w:leader="dot" w:pos="9743"/>
              </w:tabs>
              <w:jc w:val="both"/>
              <w:rPr>
                <w:sz w:val="24"/>
                <w:szCs w:val="24"/>
              </w:rPr>
            </w:pPr>
            <w:r w:rsidRPr="00D71207">
              <w:rPr>
                <w:sz w:val="24"/>
                <w:szCs w:val="24"/>
              </w:rPr>
              <w:t>Pour le nettoyage</w:t>
            </w:r>
            <w:r w:rsidR="006715F5">
              <w:rPr>
                <w:sz w:val="24"/>
                <w:szCs w:val="24"/>
              </w:rPr>
              <w:t xml:space="preserve"> des chambres (sol, sanitaires…)</w:t>
            </w:r>
            <w:r w:rsidRPr="00D71207">
              <w:rPr>
                <w:sz w:val="24"/>
                <w:szCs w:val="24"/>
              </w:rPr>
              <w:t xml:space="preserve">, le personnel hospitalier dispose, </w:t>
            </w:r>
            <w:r w:rsidR="001A7704" w:rsidRPr="00D71207">
              <w:rPr>
                <w:sz w:val="24"/>
                <w:szCs w:val="24"/>
              </w:rPr>
              <w:t>entre autres</w:t>
            </w:r>
            <w:r w:rsidRPr="00D71207">
              <w:rPr>
                <w:sz w:val="24"/>
                <w:szCs w:val="24"/>
              </w:rPr>
              <w:t>, d</w:t>
            </w:r>
            <w:r w:rsidR="006715F5">
              <w:rPr>
                <w:sz w:val="24"/>
                <w:szCs w:val="24"/>
              </w:rPr>
              <w:t>e deux</w:t>
            </w:r>
            <w:r w:rsidRPr="00D71207">
              <w:rPr>
                <w:sz w:val="24"/>
                <w:szCs w:val="24"/>
              </w:rPr>
              <w:t xml:space="preserve"> solution</w:t>
            </w:r>
            <w:r w:rsidR="006715F5">
              <w:rPr>
                <w:sz w:val="24"/>
                <w:szCs w:val="24"/>
              </w:rPr>
              <w:t>s :</w:t>
            </w:r>
          </w:p>
          <w:p w:rsidR="006715F5" w:rsidRDefault="006715F5" w:rsidP="006715F5">
            <w:pPr>
              <w:tabs>
                <w:tab w:val="left" w:leader="dot" w:pos="974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0ED5" w:rsidRPr="00D71207">
              <w:rPr>
                <w:sz w:val="24"/>
                <w:szCs w:val="24"/>
              </w:rPr>
              <w:t xml:space="preserve"> </w:t>
            </w:r>
            <w:proofErr w:type="spellStart"/>
            <w:r w:rsidR="000C7FC4" w:rsidRPr="003070CB">
              <w:rPr>
                <w:b/>
                <w:sz w:val="24"/>
                <w:szCs w:val="24"/>
              </w:rPr>
              <w:t>Freshmax</w:t>
            </w:r>
            <w:proofErr w:type="spellEnd"/>
            <w:r w:rsidR="000C7FC4">
              <w:rPr>
                <w:sz w:val="24"/>
                <w:szCs w:val="24"/>
              </w:rPr>
              <w:t xml:space="preserve"> contenant des traces </w:t>
            </w:r>
            <w:r w:rsidR="00070ED5" w:rsidRPr="00D71207">
              <w:rPr>
                <w:sz w:val="24"/>
                <w:szCs w:val="24"/>
              </w:rPr>
              <w:t xml:space="preserve">d’ions </w:t>
            </w:r>
            <w:r w:rsidR="00070ED5" w:rsidRPr="003070CB">
              <w:rPr>
                <w:b/>
                <w:sz w:val="24"/>
                <w:szCs w:val="24"/>
              </w:rPr>
              <w:t>argent</w:t>
            </w:r>
            <w:r>
              <w:rPr>
                <w:b/>
                <w:sz w:val="24"/>
                <w:szCs w:val="24"/>
              </w:rPr>
              <w:t>,</w:t>
            </w:r>
          </w:p>
          <w:p w:rsidR="00070ED5" w:rsidRPr="00D71207" w:rsidRDefault="006715F5" w:rsidP="006715F5">
            <w:pPr>
              <w:tabs>
                <w:tab w:val="left" w:leader="dot" w:pos="9743"/>
              </w:tabs>
              <w:jc w:val="both"/>
              <w:rPr>
                <w:sz w:val="24"/>
                <w:szCs w:val="24"/>
              </w:rPr>
            </w:pPr>
            <w:r w:rsidRPr="006715F5">
              <w:rPr>
                <w:sz w:val="24"/>
                <w:szCs w:val="24"/>
              </w:rPr>
              <w:t xml:space="preserve">- </w:t>
            </w:r>
            <w:r w:rsidR="00070ED5" w:rsidRPr="006715F5">
              <w:rPr>
                <w:sz w:val="24"/>
                <w:szCs w:val="24"/>
              </w:rPr>
              <w:t xml:space="preserve"> </w:t>
            </w:r>
            <w:r w:rsidR="00964AF1" w:rsidRPr="006715F5">
              <w:rPr>
                <w:b/>
                <w:sz w:val="24"/>
                <w:szCs w:val="24"/>
              </w:rPr>
              <w:t>Vigor</w:t>
            </w:r>
            <w:r w:rsidR="00964AF1">
              <w:rPr>
                <w:sz w:val="24"/>
                <w:szCs w:val="24"/>
              </w:rPr>
              <w:t xml:space="preserve"> </w:t>
            </w:r>
            <w:r w:rsidR="00070ED5" w:rsidRPr="00D71207">
              <w:rPr>
                <w:sz w:val="24"/>
                <w:szCs w:val="24"/>
              </w:rPr>
              <w:t xml:space="preserve">à base d’ions </w:t>
            </w:r>
            <w:r w:rsidR="00070ED5" w:rsidRPr="003070CB">
              <w:rPr>
                <w:b/>
                <w:sz w:val="24"/>
                <w:szCs w:val="24"/>
              </w:rPr>
              <w:t>zinc</w:t>
            </w:r>
            <w:r w:rsidR="00070ED5" w:rsidRPr="00D71207">
              <w:rPr>
                <w:sz w:val="24"/>
                <w:szCs w:val="24"/>
              </w:rPr>
              <w:t>.</w:t>
            </w:r>
          </w:p>
          <w:p w:rsidR="00070ED5" w:rsidRDefault="00070ED5" w:rsidP="00BF23ED">
            <w:pPr>
              <w:tabs>
                <w:tab w:val="left" w:leader="dot" w:pos="9743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3C5A8E" w:rsidRDefault="003C5A8E" w:rsidP="00BF23ED">
            <w:pPr>
              <w:tabs>
                <w:tab w:val="left" w:leader="dot" w:pos="9743"/>
              </w:tabs>
              <w:jc w:val="both"/>
              <w:rPr>
                <w:color w:val="FF0000"/>
                <w:sz w:val="24"/>
                <w:szCs w:val="24"/>
              </w:rPr>
            </w:pPr>
          </w:p>
          <w:p w:rsidR="003C5A8E" w:rsidRPr="00BF23ED" w:rsidRDefault="003C5A8E" w:rsidP="00BF23ED">
            <w:pPr>
              <w:tabs>
                <w:tab w:val="left" w:leader="dot" w:pos="9743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</w:tcPr>
          <w:p w:rsidR="00070ED5" w:rsidRPr="00BF23ED" w:rsidRDefault="001F2F8D" w:rsidP="00BF23ED">
            <w:pPr>
              <w:tabs>
                <w:tab w:val="left" w:leader="dot" w:pos="9743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val="fr-FR"/>
              </w:rPr>
              <w:drawing>
                <wp:anchor distT="0" distB="0" distL="114300" distR="114300" simplePos="0" relativeHeight="251703808" behindDoc="1" locked="0" layoutInCell="1" allowOverlap="1" wp14:anchorId="30305053" wp14:editId="48864F47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128270</wp:posOffset>
                  </wp:positionV>
                  <wp:extent cx="2493010" cy="2135505"/>
                  <wp:effectExtent l="0" t="0" r="2540" b="0"/>
                  <wp:wrapTight wrapText="bothSides">
                    <wp:wrapPolygon edited="0">
                      <wp:start x="0" y="0"/>
                      <wp:lineTo x="0" y="21388"/>
                      <wp:lineTo x="21457" y="21388"/>
                      <wp:lineTo x="21457" y="0"/>
                      <wp:lineTo x="0" y="0"/>
                    </wp:wrapPolygon>
                  </wp:wrapTight>
                  <wp:docPr id="10" name="Image 10" descr="http://www.lemoniteur.fr/media/IMAGE/2010/01/13/IMAGE_2010_01_13_1029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emoniteur.fr/media/IMAGE/2010/01/13/IMAGE_2010_01_13_10290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78" r="17789"/>
                          <a:stretch/>
                        </pic:blipFill>
                        <pic:spPr bwMode="auto">
                          <a:xfrm>
                            <a:off x="0" y="0"/>
                            <a:ext cx="2493010" cy="21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0725" w:rsidRPr="003E0725" w:rsidRDefault="00233993" w:rsidP="003E0725">
      <w:pPr>
        <w:shd w:val="clear" w:color="auto" w:fill="D9D9D9" w:themeFill="background1" w:themeFillShade="D9"/>
        <w:tabs>
          <w:tab w:val="left" w:pos="1134"/>
        </w:tabs>
        <w:jc w:val="center"/>
        <w:rPr>
          <w:b/>
          <w:sz w:val="24"/>
          <w:szCs w:val="24"/>
          <w:u w:val="single"/>
        </w:rPr>
      </w:pPr>
      <w:r w:rsidRPr="003E0725">
        <w:rPr>
          <w:b/>
          <w:sz w:val="24"/>
          <w:szCs w:val="24"/>
          <w:u w:val="single"/>
        </w:rPr>
        <w:t>Problématique</w:t>
      </w:r>
    </w:p>
    <w:p w:rsidR="003E0725" w:rsidRPr="003E0725" w:rsidRDefault="003E0725" w:rsidP="003E0725">
      <w:pPr>
        <w:shd w:val="clear" w:color="auto" w:fill="D9D9D9" w:themeFill="background1" w:themeFillShade="D9"/>
        <w:tabs>
          <w:tab w:val="left" w:pos="1134"/>
        </w:tabs>
        <w:jc w:val="center"/>
        <w:rPr>
          <w:b/>
          <w:sz w:val="32"/>
          <w:szCs w:val="32"/>
        </w:rPr>
      </w:pPr>
    </w:p>
    <w:p w:rsidR="00883898" w:rsidRPr="003E0725" w:rsidRDefault="003E0725" w:rsidP="003E0725">
      <w:pPr>
        <w:shd w:val="clear" w:color="auto" w:fill="D9D9D9" w:themeFill="background1" w:themeFillShade="D9"/>
        <w:tabs>
          <w:tab w:val="left" w:pos="1134"/>
        </w:tabs>
        <w:jc w:val="center"/>
        <w:rPr>
          <w:b/>
          <w:sz w:val="32"/>
          <w:szCs w:val="32"/>
        </w:rPr>
      </w:pPr>
      <w:r w:rsidRPr="003E0725">
        <w:rPr>
          <w:b/>
          <w:sz w:val="32"/>
          <w:szCs w:val="32"/>
        </w:rPr>
        <w:t>Les</w:t>
      </w:r>
      <w:r w:rsidR="00D444EC" w:rsidRPr="003E0725">
        <w:rPr>
          <w:b/>
          <w:sz w:val="32"/>
          <w:szCs w:val="32"/>
        </w:rPr>
        <w:t xml:space="preserve"> prod</w:t>
      </w:r>
      <w:r w:rsidR="003C5A8E" w:rsidRPr="003E0725">
        <w:rPr>
          <w:b/>
          <w:sz w:val="32"/>
          <w:szCs w:val="32"/>
        </w:rPr>
        <w:t xml:space="preserve">uits d’entretien </w:t>
      </w:r>
      <w:r w:rsidR="002E03F0">
        <w:rPr>
          <w:b/>
          <w:sz w:val="32"/>
          <w:szCs w:val="32"/>
        </w:rPr>
        <w:t>(</w:t>
      </w:r>
      <w:proofErr w:type="spellStart"/>
      <w:r w:rsidR="002E03F0">
        <w:rPr>
          <w:b/>
          <w:sz w:val="32"/>
          <w:szCs w:val="32"/>
        </w:rPr>
        <w:t>Freshmax</w:t>
      </w:r>
      <w:proofErr w:type="spellEnd"/>
      <w:r w:rsidR="002E03F0">
        <w:rPr>
          <w:b/>
          <w:sz w:val="32"/>
          <w:szCs w:val="32"/>
        </w:rPr>
        <w:t xml:space="preserve"> et Vigor) </w:t>
      </w:r>
      <w:r w:rsidRPr="003E0725">
        <w:rPr>
          <w:b/>
          <w:sz w:val="32"/>
          <w:szCs w:val="32"/>
        </w:rPr>
        <w:t xml:space="preserve">utilisés par le personnel </w:t>
      </w:r>
      <w:r w:rsidR="00741283">
        <w:rPr>
          <w:b/>
          <w:sz w:val="32"/>
          <w:szCs w:val="32"/>
        </w:rPr>
        <w:t xml:space="preserve">de l’hôpital </w:t>
      </w:r>
      <w:r w:rsidR="003C5A8E" w:rsidRPr="003E0725">
        <w:rPr>
          <w:b/>
          <w:sz w:val="32"/>
          <w:szCs w:val="32"/>
        </w:rPr>
        <w:t>ne risquent</w:t>
      </w:r>
      <w:r w:rsidRPr="003E0725">
        <w:rPr>
          <w:b/>
          <w:sz w:val="32"/>
          <w:szCs w:val="32"/>
        </w:rPr>
        <w:t>-ils</w:t>
      </w:r>
      <w:r w:rsidR="00D444EC" w:rsidRPr="003E0725">
        <w:rPr>
          <w:b/>
          <w:sz w:val="32"/>
          <w:szCs w:val="32"/>
        </w:rPr>
        <w:t xml:space="preserve"> pas de réagir avec le cuivre </w:t>
      </w:r>
      <w:r w:rsidR="00741283">
        <w:rPr>
          <w:b/>
          <w:sz w:val="32"/>
          <w:szCs w:val="32"/>
        </w:rPr>
        <w:t xml:space="preserve">des poignées de porte </w:t>
      </w:r>
      <w:r w:rsidR="00D444EC" w:rsidRPr="003E0725">
        <w:rPr>
          <w:b/>
          <w:sz w:val="32"/>
          <w:szCs w:val="32"/>
        </w:rPr>
        <w:t>?</w:t>
      </w:r>
    </w:p>
    <w:p w:rsidR="00B144C0" w:rsidRDefault="000049F0" w:rsidP="00B144C0">
      <w:pPr>
        <w:tabs>
          <w:tab w:val="left" w:leader="dot" w:pos="9743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E086B" w:rsidRPr="00620D08" w:rsidRDefault="00DE086B" w:rsidP="00620D08">
      <w:pPr>
        <w:pStyle w:val="Paragraphedeliste"/>
        <w:numPr>
          <w:ilvl w:val="0"/>
          <w:numId w:val="41"/>
        </w:numPr>
        <w:tabs>
          <w:tab w:val="left" w:leader="dot" w:pos="567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620D08">
        <w:rPr>
          <w:b/>
          <w:sz w:val="28"/>
          <w:szCs w:val="28"/>
          <w:u w:val="single"/>
        </w:rPr>
        <w:lastRenderedPageBreak/>
        <w:t>Sécurité</w:t>
      </w:r>
      <w:r w:rsidR="00A27BDC" w:rsidRPr="00620D08">
        <w:rPr>
          <w:b/>
          <w:sz w:val="28"/>
          <w:szCs w:val="28"/>
          <w:u w:val="single"/>
        </w:rPr>
        <w:t xml:space="preserve"> </w:t>
      </w:r>
    </w:p>
    <w:p w:rsidR="005A55A7" w:rsidRPr="00C66BF5" w:rsidRDefault="005A55A7" w:rsidP="00620D08">
      <w:pPr>
        <w:tabs>
          <w:tab w:val="left" w:leader="dot" w:pos="9743"/>
        </w:tabs>
        <w:spacing w:line="276" w:lineRule="auto"/>
        <w:jc w:val="both"/>
        <w:rPr>
          <w:b/>
          <w:sz w:val="10"/>
          <w:szCs w:val="24"/>
        </w:rPr>
      </w:pPr>
    </w:p>
    <w:p w:rsidR="005A55A7" w:rsidRDefault="005A55A7" w:rsidP="00620D08">
      <w:pPr>
        <w:tabs>
          <w:tab w:val="left" w:leader="dot" w:pos="9743"/>
        </w:tabs>
        <w:spacing w:line="276" w:lineRule="auto"/>
        <w:jc w:val="both"/>
        <w:rPr>
          <w:b/>
          <w:sz w:val="24"/>
          <w:szCs w:val="24"/>
        </w:rPr>
      </w:pPr>
      <w:r w:rsidRPr="00FF18D0">
        <w:rPr>
          <w:sz w:val="24"/>
          <w:szCs w:val="24"/>
        </w:rPr>
        <w:t>Une des solutions est réalisée avec un produit chimique</w:t>
      </w:r>
      <w:r>
        <w:rPr>
          <w:sz w:val="24"/>
          <w:szCs w:val="24"/>
        </w:rPr>
        <w:t xml:space="preserve"> étiqueté avec les pictogrammes </w:t>
      </w:r>
      <w:r w:rsidR="008C6B77">
        <w:rPr>
          <w:sz w:val="24"/>
          <w:szCs w:val="24"/>
        </w:rPr>
        <w:t>apparaissant ci-dessous.</w:t>
      </w:r>
    </w:p>
    <w:p w:rsidR="005A55A7" w:rsidRDefault="00620D08" w:rsidP="00620D08">
      <w:pPr>
        <w:tabs>
          <w:tab w:val="left" w:leader="dot" w:pos="9743"/>
        </w:tabs>
        <w:spacing w:line="276" w:lineRule="auto"/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B144C0">
        <w:rPr>
          <w:sz w:val="24"/>
          <w:szCs w:val="24"/>
        </w:rPr>
        <w:t>.1</w:t>
      </w:r>
      <w:r w:rsidR="00B144C0" w:rsidRPr="003E0725">
        <w:rPr>
          <w:b/>
          <w:sz w:val="24"/>
          <w:szCs w:val="24"/>
        </w:rPr>
        <w:t xml:space="preserve"> </w:t>
      </w:r>
      <w:r w:rsidR="005A55A7" w:rsidRPr="003E0725">
        <w:rPr>
          <w:b/>
          <w:sz w:val="24"/>
          <w:szCs w:val="24"/>
        </w:rPr>
        <w:t>Relier</w:t>
      </w:r>
      <w:r w:rsidR="005A55A7">
        <w:rPr>
          <w:sz w:val="24"/>
          <w:szCs w:val="24"/>
        </w:rPr>
        <w:t xml:space="preserve"> les pictogrammes à leur signification :</w:t>
      </w:r>
    </w:p>
    <w:p w:rsidR="005A55A7" w:rsidRPr="00B144C0" w:rsidRDefault="001F2F8D" w:rsidP="005A55A7">
      <w:pPr>
        <w:tabs>
          <w:tab w:val="left" w:leader="dot" w:pos="9743"/>
        </w:tabs>
        <w:ind w:left="1276"/>
        <w:rPr>
          <w:noProof/>
        </w:rPr>
      </w:pPr>
      <w:r>
        <w:rPr>
          <w:noProof/>
          <w:lang w:val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20320</wp:posOffset>
            </wp:positionV>
            <wp:extent cx="649605" cy="668655"/>
            <wp:effectExtent l="0" t="0" r="0" b="0"/>
            <wp:wrapNone/>
            <wp:docPr id="183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97155</wp:posOffset>
                </wp:positionV>
                <wp:extent cx="3894455" cy="1814195"/>
                <wp:effectExtent l="3175" t="1905" r="0" b="3175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1D" w:rsidRDefault="0046781D" w:rsidP="00CD598C">
                            <w:pPr>
                              <w:ind w:left="567"/>
                              <w:jc w:val="both"/>
                            </w:pPr>
                          </w:p>
                          <w:p w:rsidR="0046781D" w:rsidRDefault="0046781D" w:rsidP="00964AF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1C05">
                              <w:rPr>
                                <w:b/>
                                <w:sz w:val="22"/>
                              </w:rPr>
                              <w:sym w:font="Wingdings" w:char="F071"/>
                            </w:r>
                            <w:r w:rsidRPr="003B1C0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3B1C05">
                              <w:rPr>
                                <w:b/>
                                <w:sz w:val="22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Inflammable</w:t>
                            </w:r>
                          </w:p>
                          <w:p w:rsidR="0046781D" w:rsidRPr="002C27DD" w:rsidRDefault="0046781D" w:rsidP="00964AF1">
                            <w:pPr>
                              <w:ind w:left="14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46781D" w:rsidRPr="002C27DD" w:rsidRDefault="0046781D" w:rsidP="00964AF1">
                            <w:pPr>
                              <w:ind w:left="14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46781D" w:rsidRPr="002C27DD" w:rsidRDefault="0046781D" w:rsidP="00964AF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ind w:left="142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6781D" w:rsidRDefault="0046781D" w:rsidP="00964AF1">
                            <w:pPr>
                              <w:tabs>
                                <w:tab w:val="left" w:pos="3119"/>
                              </w:tabs>
                              <w:spacing w:line="36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1C05">
                              <w:rPr>
                                <w:b/>
                                <w:sz w:val="22"/>
                              </w:rPr>
                              <w:sym w:font="Wingdings" w:char="F071"/>
                            </w:r>
                            <w:r w:rsidRPr="003B1C0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Pr="003B1C05">
                              <w:rPr>
                                <w:b/>
                                <w:sz w:val="22"/>
                              </w:rPr>
                              <w:sym w:font="Wingdings" w:char="F071"/>
                            </w:r>
                            <w:r w:rsidRPr="003B1C0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Toxique</w:t>
                            </w:r>
                          </w:p>
                          <w:p w:rsidR="0046781D" w:rsidRPr="002C27DD" w:rsidRDefault="0046781D" w:rsidP="00964AF1">
                            <w:pPr>
                              <w:ind w:left="14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46781D" w:rsidRPr="002C27DD" w:rsidRDefault="0046781D" w:rsidP="00964AF1">
                            <w:pPr>
                              <w:ind w:left="14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46781D" w:rsidRPr="002C27DD" w:rsidRDefault="0046781D" w:rsidP="00964AF1">
                            <w:pPr>
                              <w:ind w:left="14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46781D" w:rsidRPr="002C27DD" w:rsidRDefault="0046781D" w:rsidP="00964AF1">
                            <w:pPr>
                              <w:ind w:left="14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46781D" w:rsidRPr="002C27DD" w:rsidRDefault="0046781D" w:rsidP="00964AF1">
                            <w:pPr>
                              <w:ind w:left="14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46781D" w:rsidRDefault="0046781D" w:rsidP="00964AF1">
                            <w:pPr>
                              <w:spacing w:line="360" w:lineRule="auto"/>
                              <w:ind w:left="14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B1C05">
                              <w:rPr>
                                <w:b/>
                                <w:sz w:val="22"/>
                              </w:rPr>
                              <w:sym w:font="Wingdings" w:char="F071"/>
                            </w:r>
                            <w:r w:rsidRPr="003B1C0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     </w:t>
                            </w:r>
                            <w:r w:rsidRPr="003B1C05">
                              <w:rPr>
                                <w:b/>
                                <w:sz w:val="22"/>
                              </w:rPr>
                              <w:sym w:font="Wingdings" w:char="F071"/>
                            </w:r>
                            <w:r w:rsidRPr="003B1C0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Corrosif</w:t>
                            </w:r>
                          </w:p>
                          <w:p w:rsidR="0046781D" w:rsidRDefault="0046781D" w:rsidP="002C27D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137.5pt;margin-top:7.65pt;width:306.65pt;height:14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" stroked="f">
                <v:textbox>
                  <w:txbxContent>
                    <w:p w:rsidR="0046781D" w:rsidRDefault="0046781D" w:rsidP="00CD598C">
                      <w:pPr>
                        <w:ind w:left="567"/>
                        <w:jc w:val="both"/>
                      </w:pPr>
                    </w:p>
                    <w:p w:rsidR="0046781D" w:rsidRDefault="0046781D" w:rsidP="00964AF1">
                      <w:pPr>
                        <w:tabs>
                          <w:tab w:val="left" w:pos="3119"/>
                        </w:tabs>
                        <w:spacing w:line="36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3B1C05">
                        <w:rPr>
                          <w:b/>
                          <w:sz w:val="22"/>
                        </w:rPr>
                        <w:sym w:font="Wingdings" w:char="F071"/>
                      </w:r>
                      <w:r w:rsidRPr="003B1C05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3B1C05">
                        <w:rPr>
                          <w:b/>
                          <w:sz w:val="22"/>
                        </w:rPr>
                        <w:sym w:font="Wingdings" w:char="F071"/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Inflammable</w:t>
                      </w:r>
                    </w:p>
                    <w:p w:rsidR="0046781D" w:rsidRPr="002C27DD" w:rsidRDefault="0046781D" w:rsidP="00964AF1">
                      <w:pPr>
                        <w:ind w:left="142"/>
                        <w:jc w:val="both"/>
                        <w:rPr>
                          <w:sz w:val="12"/>
                        </w:rPr>
                      </w:pPr>
                    </w:p>
                    <w:p w:rsidR="0046781D" w:rsidRPr="002C27DD" w:rsidRDefault="0046781D" w:rsidP="00964AF1">
                      <w:pPr>
                        <w:ind w:left="142"/>
                        <w:jc w:val="both"/>
                        <w:rPr>
                          <w:sz w:val="12"/>
                        </w:rPr>
                      </w:pPr>
                    </w:p>
                    <w:p w:rsidR="0046781D" w:rsidRPr="002C27DD" w:rsidRDefault="0046781D" w:rsidP="00964AF1">
                      <w:pPr>
                        <w:tabs>
                          <w:tab w:val="left" w:pos="3119"/>
                        </w:tabs>
                        <w:spacing w:line="360" w:lineRule="auto"/>
                        <w:ind w:left="142"/>
                        <w:jc w:val="both"/>
                        <w:rPr>
                          <w:b/>
                          <w:sz w:val="16"/>
                        </w:rPr>
                      </w:pPr>
                    </w:p>
                    <w:p w:rsidR="0046781D" w:rsidRDefault="0046781D" w:rsidP="00964AF1">
                      <w:pPr>
                        <w:tabs>
                          <w:tab w:val="left" w:pos="3119"/>
                        </w:tabs>
                        <w:spacing w:line="36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3B1C05">
                        <w:rPr>
                          <w:b/>
                          <w:sz w:val="22"/>
                        </w:rPr>
                        <w:sym w:font="Wingdings" w:char="F071"/>
                      </w:r>
                      <w:r w:rsidRPr="003B1C05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 w:rsidRPr="003B1C05">
                        <w:rPr>
                          <w:b/>
                          <w:sz w:val="22"/>
                        </w:rPr>
                        <w:sym w:font="Wingdings" w:char="F071"/>
                      </w:r>
                      <w:r w:rsidRPr="003B1C05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Toxique</w:t>
                      </w:r>
                    </w:p>
                    <w:p w:rsidR="0046781D" w:rsidRPr="002C27DD" w:rsidRDefault="0046781D" w:rsidP="00964AF1">
                      <w:pPr>
                        <w:ind w:left="142"/>
                        <w:jc w:val="both"/>
                        <w:rPr>
                          <w:sz w:val="12"/>
                        </w:rPr>
                      </w:pPr>
                    </w:p>
                    <w:p w:rsidR="0046781D" w:rsidRPr="002C27DD" w:rsidRDefault="0046781D" w:rsidP="00964AF1">
                      <w:pPr>
                        <w:ind w:left="142"/>
                        <w:jc w:val="both"/>
                        <w:rPr>
                          <w:sz w:val="12"/>
                        </w:rPr>
                      </w:pPr>
                    </w:p>
                    <w:p w:rsidR="0046781D" w:rsidRPr="002C27DD" w:rsidRDefault="0046781D" w:rsidP="00964AF1">
                      <w:pPr>
                        <w:ind w:left="142"/>
                        <w:jc w:val="both"/>
                        <w:rPr>
                          <w:sz w:val="12"/>
                        </w:rPr>
                      </w:pPr>
                    </w:p>
                    <w:p w:rsidR="0046781D" w:rsidRPr="002C27DD" w:rsidRDefault="0046781D" w:rsidP="00964AF1">
                      <w:pPr>
                        <w:ind w:left="142"/>
                        <w:jc w:val="both"/>
                        <w:rPr>
                          <w:sz w:val="12"/>
                        </w:rPr>
                      </w:pPr>
                    </w:p>
                    <w:p w:rsidR="0046781D" w:rsidRPr="002C27DD" w:rsidRDefault="0046781D" w:rsidP="00964AF1">
                      <w:pPr>
                        <w:ind w:left="142"/>
                        <w:jc w:val="both"/>
                        <w:rPr>
                          <w:sz w:val="12"/>
                        </w:rPr>
                      </w:pPr>
                    </w:p>
                    <w:p w:rsidR="0046781D" w:rsidRDefault="0046781D" w:rsidP="00964AF1">
                      <w:pPr>
                        <w:spacing w:line="360" w:lineRule="auto"/>
                        <w:ind w:left="142"/>
                        <w:jc w:val="both"/>
                        <w:rPr>
                          <w:sz w:val="24"/>
                          <w:szCs w:val="24"/>
                        </w:rPr>
                      </w:pPr>
                      <w:r w:rsidRPr="003B1C05">
                        <w:rPr>
                          <w:b/>
                          <w:sz w:val="22"/>
                        </w:rPr>
                        <w:sym w:font="Wingdings" w:char="F071"/>
                      </w:r>
                      <w:r w:rsidRPr="003B1C05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     </w:t>
                      </w:r>
                      <w:r w:rsidRPr="003B1C05">
                        <w:rPr>
                          <w:b/>
                          <w:sz w:val="22"/>
                        </w:rPr>
                        <w:sym w:font="Wingdings" w:char="F071"/>
                      </w:r>
                      <w:r w:rsidRPr="003B1C05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Corrosif</w:t>
                      </w:r>
                    </w:p>
                    <w:p w:rsidR="0046781D" w:rsidRDefault="0046781D" w:rsidP="002C27D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A55A7" w:rsidRDefault="005A55A7" w:rsidP="005A55A7">
      <w:pPr>
        <w:tabs>
          <w:tab w:val="left" w:leader="dot" w:pos="9743"/>
        </w:tabs>
        <w:ind w:left="1276"/>
        <w:rPr>
          <w:noProof/>
          <w:lang w:val="fr-FR"/>
        </w:rPr>
      </w:pPr>
    </w:p>
    <w:p w:rsidR="005A55A7" w:rsidRDefault="005A55A7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</w:p>
    <w:p w:rsidR="005A55A7" w:rsidRDefault="005A55A7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</w:p>
    <w:p w:rsidR="00AD5C0B" w:rsidRDefault="001F2F8D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  <w:r>
        <w:rPr>
          <w:noProof/>
          <w:lang w:val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85725</wp:posOffset>
            </wp:positionV>
            <wp:extent cx="622935" cy="585470"/>
            <wp:effectExtent l="0" t="0" r="5715" b="5080"/>
            <wp:wrapNone/>
            <wp:docPr id="182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0B" w:rsidRDefault="00AD5C0B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</w:p>
    <w:p w:rsidR="00AD5C0B" w:rsidRDefault="00AD5C0B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</w:p>
    <w:p w:rsidR="00AD5C0B" w:rsidRDefault="00AD5C0B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</w:p>
    <w:p w:rsidR="00AD5C0B" w:rsidRDefault="001F2F8D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  <w:r>
        <w:rPr>
          <w:noProof/>
          <w:lang w:val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8255</wp:posOffset>
            </wp:positionV>
            <wp:extent cx="634365" cy="650875"/>
            <wp:effectExtent l="0" t="0" r="0" b="0"/>
            <wp:wrapNone/>
            <wp:docPr id="181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0B" w:rsidRDefault="00AD5C0B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</w:p>
    <w:p w:rsidR="00AD5C0B" w:rsidRDefault="00AD5C0B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</w:p>
    <w:p w:rsidR="00AD5C0B" w:rsidRDefault="00AD5C0B" w:rsidP="00FA08DB">
      <w:pPr>
        <w:tabs>
          <w:tab w:val="left" w:leader="dot" w:pos="9743"/>
        </w:tabs>
        <w:rPr>
          <w:b/>
          <w:sz w:val="24"/>
          <w:szCs w:val="24"/>
        </w:rPr>
      </w:pPr>
    </w:p>
    <w:p w:rsidR="005A55A7" w:rsidRDefault="005A55A7" w:rsidP="005A55A7">
      <w:pPr>
        <w:tabs>
          <w:tab w:val="left" w:leader="dot" w:pos="9743"/>
        </w:tabs>
        <w:ind w:left="1276"/>
        <w:rPr>
          <w:b/>
          <w:sz w:val="24"/>
          <w:szCs w:val="24"/>
        </w:rPr>
      </w:pPr>
    </w:p>
    <w:p w:rsidR="005A55A7" w:rsidRPr="00AD5C0B" w:rsidRDefault="005A55A7" w:rsidP="005A55A7">
      <w:pPr>
        <w:tabs>
          <w:tab w:val="left" w:leader="dot" w:pos="9743"/>
        </w:tabs>
        <w:ind w:left="1276"/>
        <w:rPr>
          <w:b/>
          <w:sz w:val="8"/>
          <w:szCs w:val="24"/>
        </w:rPr>
      </w:pPr>
    </w:p>
    <w:p w:rsidR="00B144C0" w:rsidRDefault="00620D08" w:rsidP="002E03F0">
      <w:pPr>
        <w:spacing w:line="276" w:lineRule="auto"/>
        <w:ind w:left="360"/>
        <w:rPr>
          <w:sz w:val="24"/>
          <w:szCs w:val="24"/>
          <w:vertAlign w:val="subscript"/>
        </w:rPr>
      </w:pPr>
      <w:r>
        <w:rPr>
          <w:sz w:val="24"/>
          <w:szCs w:val="24"/>
        </w:rPr>
        <w:t>I</w:t>
      </w:r>
      <w:r w:rsidR="00B144C0">
        <w:rPr>
          <w:sz w:val="24"/>
          <w:szCs w:val="24"/>
        </w:rPr>
        <w:t xml:space="preserve">.2 </w:t>
      </w:r>
      <w:r w:rsidR="00F10049">
        <w:rPr>
          <w:b/>
          <w:sz w:val="24"/>
          <w:szCs w:val="24"/>
        </w:rPr>
        <w:t>Lister</w:t>
      </w:r>
      <w:r w:rsidR="00F10049">
        <w:rPr>
          <w:sz w:val="24"/>
          <w:szCs w:val="24"/>
        </w:rPr>
        <w:t xml:space="preserve"> le matériel</w:t>
      </w:r>
      <w:r w:rsidR="00643E23" w:rsidRPr="00B144C0">
        <w:rPr>
          <w:sz w:val="24"/>
          <w:szCs w:val="24"/>
        </w:rPr>
        <w:t xml:space="preserve"> de protecti</w:t>
      </w:r>
      <w:r w:rsidR="00F10049">
        <w:rPr>
          <w:sz w:val="24"/>
          <w:szCs w:val="24"/>
        </w:rPr>
        <w:t>on nécessaire</w:t>
      </w:r>
      <w:r w:rsidR="00643E23">
        <w:rPr>
          <w:sz w:val="24"/>
          <w:szCs w:val="24"/>
        </w:rPr>
        <w:t xml:space="preserve"> </w:t>
      </w:r>
      <w:r w:rsidR="00F10049">
        <w:rPr>
          <w:sz w:val="24"/>
          <w:szCs w:val="24"/>
        </w:rPr>
        <w:t>à la manipulation</w:t>
      </w:r>
      <w:r w:rsidR="00643E23">
        <w:rPr>
          <w:sz w:val="24"/>
          <w:szCs w:val="24"/>
        </w:rPr>
        <w:t xml:space="preserve"> </w:t>
      </w:r>
      <w:r w:rsidR="00F10049">
        <w:rPr>
          <w:sz w:val="24"/>
          <w:szCs w:val="24"/>
        </w:rPr>
        <w:t>d’</w:t>
      </w:r>
      <w:r w:rsidR="00643E23">
        <w:rPr>
          <w:sz w:val="24"/>
          <w:szCs w:val="24"/>
        </w:rPr>
        <w:t>un</w:t>
      </w:r>
      <w:r w:rsidR="00643E23" w:rsidRPr="00B144C0">
        <w:rPr>
          <w:sz w:val="24"/>
          <w:szCs w:val="24"/>
        </w:rPr>
        <w:t xml:space="preserve"> produit</w:t>
      </w:r>
      <w:r w:rsidR="00643E23" w:rsidRPr="00FF4753">
        <w:rPr>
          <w:sz w:val="24"/>
          <w:szCs w:val="24"/>
        </w:rPr>
        <w:t xml:space="preserve"> </w:t>
      </w:r>
      <w:r w:rsidR="00F10049">
        <w:rPr>
          <w:sz w:val="24"/>
          <w:szCs w:val="24"/>
        </w:rPr>
        <w:t>c</w:t>
      </w:r>
      <w:r w:rsidR="00643E23">
        <w:rPr>
          <w:sz w:val="24"/>
          <w:szCs w:val="24"/>
        </w:rPr>
        <w:t>orrosif</w:t>
      </w:r>
      <w:r w:rsidR="00496F66">
        <w:rPr>
          <w:sz w:val="24"/>
          <w:szCs w:val="24"/>
        </w:rPr>
        <w:t> :</w:t>
      </w:r>
    </w:p>
    <w:p w:rsidR="00643E23" w:rsidRDefault="00643E23" w:rsidP="00FA08DB">
      <w:pPr>
        <w:tabs>
          <w:tab w:val="left" w:leader="dot" w:pos="9743"/>
        </w:tabs>
        <w:spacing w:line="276" w:lineRule="auto"/>
        <w:ind w:left="426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</w:p>
    <w:p w:rsidR="00643E23" w:rsidRDefault="00643E23" w:rsidP="00FA08DB">
      <w:pPr>
        <w:tabs>
          <w:tab w:val="left" w:leader="dot" w:pos="9743"/>
        </w:tabs>
        <w:spacing w:line="276" w:lineRule="auto"/>
        <w:ind w:left="426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</w:p>
    <w:p w:rsidR="00643E23" w:rsidRDefault="00643E23" w:rsidP="00FA08DB">
      <w:pPr>
        <w:tabs>
          <w:tab w:val="left" w:leader="dot" w:pos="9743"/>
        </w:tabs>
        <w:spacing w:line="276" w:lineRule="auto"/>
        <w:ind w:left="426"/>
        <w:rPr>
          <w:sz w:val="24"/>
          <w:szCs w:val="24"/>
        </w:rPr>
      </w:pPr>
    </w:p>
    <w:p w:rsidR="003E0725" w:rsidRDefault="00620D08" w:rsidP="00FA08DB">
      <w:pPr>
        <w:tabs>
          <w:tab w:val="left" w:leader="dot" w:pos="9743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>I</w:t>
      </w:r>
      <w:r w:rsidR="00FF4753" w:rsidRPr="00B144C0">
        <w:rPr>
          <w:sz w:val="24"/>
          <w:szCs w:val="24"/>
        </w:rPr>
        <w:t xml:space="preserve">.3 </w:t>
      </w:r>
      <w:r w:rsidR="003E0725">
        <w:rPr>
          <w:sz w:val="24"/>
          <w:szCs w:val="24"/>
        </w:rPr>
        <w:t>Dans le tableau ci-dessous apparaît du matériel de chimie.</w:t>
      </w:r>
    </w:p>
    <w:p w:rsidR="00643E23" w:rsidRDefault="003E0725" w:rsidP="00FA08DB">
      <w:pPr>
        <w:tabs>
          <w:tab w:val="left" w:leader="dot" w:pos="9743"/>
        </w:tabs>
        <w:spacing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3E0725">
        <w:rPr>
          <w:b/>
          <w:sz w:val="24"/>
          <w:szCs w:val="24"/>
        </w:rPr>
        <w:t>nommer</w:t>
      </w:r>
      <w:r>
        <w:rPr>
          <w:sz w:val="24"/>
          <w:szCs w:val="24"/>
        </w:rPr>
        <w:t xml:space="preserve"> (à l’aide de la liste ci-dessous) puis </w:t>
      </w:r>
      <w:r w:rsidRPr="003E0725">
        <w:rPr>
          <w:b/>
          <w:sz w:val="24"/>
          <w:szCs w:val="24"/>
        </w:rPr>
        <w:t>cocher</w:t>
      </w:r>
      <w:r>
        <w:rPr>
          <w:sz w:val="24"/>
          <w:szCs w:val="24"/>
        </w:rPr>
        <w:t xml:space="preserve"> celui dont vous aurez besoin pour vos expériences.</w:t>
      </w:r>
    </w:p>
    <w:p w:rsidR="00FF4753" w:rsidRPr="0099634D" w:rsidRDefault="00643E23" w:rsidP="00FA08DB">
      <w:pPr>
        <w:tabs>
          <w:tab w:val="left" w:pos="5529"/>
          <w:tab w:val="left" w:leader="dot" w:pos="9743"/>
        </w:tabs>
        <w:spacing w:line="276" w:lineRule="auto"/>
        <w:ind w:left="2127" w:right="1417"/>
        <w:rPr>
          <w:b/>
          <w:sz w:val="24"/>
          <w:szCs w:val="24"/>
        </w:rPr>
      </w:pPr>
      <w:r w:rsidRPr="0099634D">
        <w:rPr>
          <w:b/>
          <w:sz w:val="24"/>
          <w:szCs w:val="24"/>
        </w:rPr>
        <w:t>Pro pipette</w:t>
      </w:r>
      <w:r w:rsidR="005C46EE">
        <w:rPr>
          <w:b/>
          <w:sz w:val="24"/>
          <w:szCs w:val="24"/>
        </w:rPr>
        <w:t xml:space="preserve"> ; T</w:t>
      </w:r>
      <w:r w:rsidRPr="0099634D">
        <w:rPr>
          <w:b/>
          <w:sz w:val="24"/>
          <w:szCs w:val="24"/>
        </w:rPr>
        <w:t xml:space="preserve">ube à essai ; Pipette jaugée ; Pipette graduée ; Erlenmeyer ; </w:t>
      </w:r>
      <w:proofErr w:type="spellStart"/>
      <w:r w:rsidRPr="0099634D">
        <w:rPr>
          <w:b/>
          <w:sz w:val="24"/>
          <w:szCs w:val="24"/>
        </w:rPr>
        <w:t>Epro</w:t>
      </w:r>
      <w:r w:rsidR="003E0725">
        <w:rPr>
          <w:b/>
          <w:sz w:val="24"/>
          <w:szCs w:val="24"/>
        </w:rPr>
        <w:t>uvette</w:t>
      </w:r>
      <w:proofErr w:type="spellEnd"/>
      <w:r w:rsidR="003E0725">
        <w:rPr>
          <w:b/>
          <w:sz w:val="24"/>
          <w:szCs w:val="24"/>
        </w:rPr>
        <w:t xml:space="preserve"> graduée ; </w:t>
      </w:r>
      <w:proofErr w:type="spellStart"/>
      <w:r w:rsidR="003E0725">
        <w:rPr>
          <w:b/>
          <w:sz w:val="24"/>
          <w:szCs w:val="24"/>
        </w:rPr>
        <w:t>Eprouvette</w:t>
      </w:r>
      <w:proofErr w:type="spellEnd"/>
      <w:r w:rsidR="003E0725">
        <w:rPr>
          <w:b/>
          <w:sz w:val="24"/>
          <w:szCs w:val="24"/>
        </w:rPr>
        <w:t xml:space="preserve"> ; bé</w:t>
      </w:r>
      <w:r w:rsidRPr="0099634D">
        <w:rPr>
          <w:b/>
          <w:sz w:val="24"/>
          <w:szCs w:val="24"/>
        </w:rPr>
        <w:t>cher.</w:t>
      </w:r>
    </w:p>
    <w:p w:rsidR="00180114" w:rsidRDefault="00180114" w:rsidP="004C6DA4">
      <w:pPr>
        <w:tabs>
          <w:tab w:val="left" w:leader="dot" w:pos="9743"/>
        </w:tabs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94"/>
        <w:gridCol w:w="2094"/>
        <w:gridCol w:w="2797"/>
      </w:tblGrid>
      <w:tr w:rsidR="00C66BF5" w:rsidTr="00634B9C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5316E" w:rsidRDefault="001F2F8D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79232" behindDoc="0" locked="0" layoutInCell="1" allowOverlap="1" wp14:anchorId="1BAE3003" wp14:editId="0474B43E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11430</wp:posOffset>
                  </wp:positionV>
                  <wp:extent cx="384175" cy="661035"/>
                  <wp:effectExtent l="0" t="0" r="0" b="5715"/>
                  <wp:wrapNone/>
                  <wp:docPr id="2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6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316E" w:rsidRDefault="003E0725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062F69B" wp14:editId="1F9B95D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99060</wp:posOffset>
                      </wp:positionV>
                      <wp:extent cx="102235" cy="95250"/>
                      <wp:effectExtent l="0" t="0" r="12065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D697" id="Rectangle 56" o:spid="_x0000_s1026" style="position:absolute;margin-left:13.35pt;margin-top:7.8pt;width:8.05pt;height:7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" filled="f" strokecolor="windowText"/>
                  </w:pict>
                </mc:Fallback>
              </mc:AlternateContent>
            </w:r>
          </w:p>
          <w:p w:rsidR="0095316E" w:rsidRDefault="0095316E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  <w:p w:rsidR="00C66BF5" w:rsidRPr="00634B9C" w:rsidRDefault="00C66BF5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66BF5" w:rsidRPr="00634B9C" w:rsidRDefault="00C66BF5" w:rsidP="00634B9C">
            <w:pPr>
              <w:tabs>
                <w:tab w:val="left" w:leader="dot" w:pos="974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.  .  .  .  .  .  .  .  .  .  .  .  .  .  .  .  .  .  .  .  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66BF5" w:rsidRPr="00634B9C" w:rsidRDefault="003E0725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5FC059D" wp14:editId="30700465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244475</wp:posOffset>
                      </wp:positionV>
                      <wp:extent cx="102235" cy="95250"/>
                      <wp:effectExtent l="0" t="0" r="12065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E039" id="Rectangle 54" o:spid="_x0000_s1026" style="position:absolute;margin-left:7.8pt;margin-top:19.25pt;width:8.05pt;height:7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" filled="f" strokecolor="windowText"/>
                  </w:pict>
                </mc:Fallback>
              </mc:AlternateContent>
            </w:r>
            <w:r>
              <w:rPr>
                <w:noProof/>
                <w:lang w:val="fr-FR"/>
              </w:rPr>
              <w:drawing>
                <wp:anchor distT="0" distB="0" distL="114300" distR="114300" simplePos="0" relativeHeight="251682304" behindDoc="0" locked="0" layoutInCell="1" allowOverlap="1" wp14:anchorId="44628892" wp14:editId="131E219B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17145</wp:posOffset>
                  </wp:positionV>
                  <wp:extent cx="432435" cy="628015"/>
                  <wp:effectExtent l="0" t="0" r="5715" b="635"/>
                  <wp:wrapNone/>
                  <wp:docPr id="2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C66BF5" w:rsidRPr="00634B9C" w:rsidRDefault="00C66BF5" w:rsidP="00634B9C">
            <w:pPr>
              <w:tabs>
                <w:tab w:val="left" w:leader="dot" w:pos="974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.  .  .  .  .  .  .  .  .  .  .  .  .  .  .  .  .  .  .  .  .  .  .  .  .  .  .  .  .</w:t>
            </w:r>
          </w:p>
        </w:tc>
      </w:tr>
      <w:tr w:rsidR="00C66BF5" w:rsidTr="00634B9C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66BF5" w:rsidRPr="00634B9C" w:rsidRDefault="003E0725" w:rsidP="003E0725">
            <w:pPr>
              <w:tabs>
                <w:tab w:val="left" w:pos="274"/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4218245" wp14:editId="048F648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251460</wp:posOffset>
                      </wp:positionV>
                      <wp:extent cx="102235" cy="95250"/>
                      <wp:effectExtent l="0" t="0" r="1206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329" id="Rectangle 52" o:spid="_x0000_s1026" style="position:absolute;margin-left:13pt;margin-top:19.8pt;width:8.05pt;height:7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" filled="f" strokecolor="black [3213]"/>
                  </w:pict>
                </mc:Fallback>
              </mc:AlternateContent>
            </w:r>
            <w:r w:rsidR="001F2F8D">
              <w:rPr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702784" behindDoc="0" locked="0" layoutInCell="1" allowOverlap="1" wp14:anchorId="0C10C2F3" wp14:editId="7A139C52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48895</wp:posOffset>
                  </wp:positionV>
                  <wp:extent cx="313055" cy="504190"/>
                  <wp:effectExtent l="0" t="0" r="0" b="0"/>
                  <wp:wrapNone/>
                  <wp:docPr id="268" name="Imag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50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66BF5" w:rsidRPr="00634B9C" w:rsidRDefault="00C66BF5" w:rsidP="00634B9C">
            <w:pPr>
              <w:tabs>
                <w:tab w:val="left" w:leader="dot" w:pos="974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.  .  .  .  .  .  .  .  .  .  .  .  .  .  .  .  .  .  .  .  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66BF5" w:rsidRDefault="001F2F8D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81280" behindDoc="0" locked="0" layoutInCell="1" allowOverlap="1" wp14:anchorId="5D60F0E5" wp14:editId="6B066BD0">
                  <wp:simplePos x="0" y="0"/>
                  <wp:positionH relativeFrom="column">
                    <wp:posOffset>589280</wp:posOffset>
                  </wp:positionH>
                  <wp:positionV relativeFrom="paragraph">
                    <wp:posOffset>29845</wp:posOffset>
                  </wp:positionV>
                  <wp:extent cx="93345" cy="627380"/>
                  <wp:effectExtent l="0" t="0" r="1905" b="1270"/>
                  <wp:wrapNone/>
                  <wp:docPr id="21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316E" w:rsidRDefault="0095316E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  <w:p w:rsidR="0095316E" w:rsidRDefault="003E0725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4E95693" wp14:editId="56AB0790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30480</wp:posOffset>
                      </wp:positionV>
                      <wp:extent cx="102235" cy="95250"/>
                      <wp:effectExtent l="0" t="0" r="1206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2091" id="Rectangle 55" o:spid="_x0000_s1026" style="position:absolute;margin-left:7.6pt;margin-top:2.4pt;width:8.05pt;height:7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" filled="f" strokecolor="windowText"/>
                  </w:pict>
                </mc:Fallback>
              </mc:AlternateContent>
            </w:r>
          </w:p>
          <w:p w:rsidR="0095316E" w:rsidRPr="00634B9C" w:rsidRDefault="0095316E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66BF5" w:rsidRPr="00634B9C" w:rsidRDefault="00C66BF5" w:rsidP="00634B9C">
            <w:pPr>
              <w:tabs>
                <w:tab w:val="left" w:leader="dot" w:pos="974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.  .  .  .  .  .  .  .  .  .  .  .  .  .  .  .  .  .  .  .  .  .  .  .  .  .  .  .  .</w:t>
            </w:r>
          </w:p>
        </w:tc>
      </w:tr>
      <w:tr w:rsidR="00C66BF5" w:rsidTr="00634B9C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C66BF5" w:rsidRDefault="001F2F8D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83328" behindDoc="0" locked="0" layoutInCell="1" allowOverlap="1" wp14:anchorId="742AE78B" wp14:editId="2D01B390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20955</wp:posOffset>
                  </wp:positionV>
                  <wp:extent cx="288925" cy="1165860"/>
                  <wp:effectExtent l="0" t="0" r="0" b="0"/>
                  <wp:wrapNone/>
                  <wp:docPr id="2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316E" w:rsidRDefault="0095316E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  <w:p w:rsidR="0095316E" w:rsidRDefault="003E0725" w:rsidP="003E0725">
            <w:pPr>
              <w:tabs>
                <w:tab w:val="left" w:pos="250"/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5525CBA" wp14:editId="33BC150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114300</wp:posOffset>
                      </wp:positionV>
                      <wp:extent cx="102235" cy="95250"/>
                      <wp:effectExtent l="0" t="0" r="1206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C27B8" id="Rectangle 53" o:spid="_x0000_s1026" style="position:absolute;margin-left:13.55pt;margin-top:9pt;width:8.05pt;height:7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" filled="f" strokecolor="windowText"/>
                  </w:pict>
                </mc:Fallback>
              </mc:AlternateContent>
            </w:r>
          </w:p>
          <w:p w:rsidR="0095316E" w:rsidRPr="00634B9C" w:rsidRDefault="0095316E" w:rsidP="003E0725">
            <w:pPr>
              <w:tabs>
                <w:tab w:val="left" w:pos="263"/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66BF5" w:rsidRPr="00634B9C" w:rsidRDefault="00C66BF5" w:rsidP="00634B9C">
            <w:pPr>
              <w:tabs>
                <w:tab w:val="left" w:leader="dot" w:pos="974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.  .  .  .  .  .  .  .  .  .  .  .  .  .  .  .  .  .  .  .  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5316E" w:rsidRDefault="001F2F8D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80256" behindDoc="0" locked="0" layoutInCell="1" allowOverlap="1" wp14:anchorId="517E7B23" wp14:editId="7C46DB42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19050</wp:posOffset>
                  </wp:positionV>
                  <wp:extent cx="67310" cy="1169670"/>
                  <wp:effectExtent l="0" t="0" r="8890" b="0"/>
                  <wp:wrapNone/>
                  <wp:docPr id="2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16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316E" w:rsidRDefault="0095316E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  <w:p w:rsidR="0095316E" w:rsidRDefault="0095316E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  <w:p w:rsidR="0095316E" w:rsidRDefault="003E0725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2B89420E" wp14:editId="4BB7E32F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64135</wp:posOffset>
                      </wp:positionV>
                      <wp:extent cx="102235" cy="95250"/>
                      <wp:effectExtent l="0" t="0" r="1206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36630" id="Rectangle 45" o:spid="_x0000_s1026" style="position:absolute;margin-left:8.35pt;margin-top:5.05pt;width:8.05pt;height:7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" filled="f" strokecolor="windowText"/>
                  </w:pict>
                </mc:Fallback>
              </mc:AlternateContent>
            </w:r>
          </w:p>
          <w:p w:rsidR="0095316E" w:rsidRDefault="0095316E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  <w:p w:rsidR="0095316E" w:rsidRDefault="0095316E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  <w:p w:rsidR="00C66BF5" w:rsidRPr="00634B9C" w:rsidRDefault="00C66BF5" w:rsidP="00634B9C">
            <w:pPr>
              <w:tabs>
                <w:tab w:val="left" w:leader="dot" w:pos="974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:rsidR="00C66BF5" w:rsidRPr="00634B9C" w:rsidRDefault="00C66BF5" w:rsidP="00634B9C">
            <w:pPr>
              <w:tabs>
                <w:tab w:val="left" w:leader="dot" w:pos="9743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.  .  .  .  .  .  .  .  .  .  .  .  .  .  .  .  .  .  .  .  .  .  .  .  .  .  .  .  .</w:t>
            </w:r>
          </w:p>
        </w:tc>
      </w:tr>
    </w:tbl>
    <w:p w:rsidR="005A55A7" w:rsidRPr="0095316E" w:rsidRDefault="005A55A7" w:rsidP="00643E23">
      <w:pPr>
        <w:tabs>
          <w:tab w:val="left" w:leader="dot" w:pos="9743"/>
        </w:tabs>
        <w:ind w:left="426"/>
        <w:rPr>
          <w:sz w:val="20"/>
          <w:szCs w:val="24"/>
        </w:rPr>
      </w:pPr>
    </w:p>
    <w:p w:rsidR="00643E23" w:rsidRDefault="00620D08" w:rsidP="00643E23">
      <w:pPr>
        <w:tabs>
          <w:tab w:val="left" w:pos="1134"/>
        </w:tabs>
        <w:ind w:left="426"/>
        <w:rPr>
          <w:sz w:val="24"/>
          <w:szCs w:val="24"/>
        </w:rPr>
      </w:pPr>
      <w:r>
        <w:rPr>
          <w:sz w:val="24"/>
          <w:szCs w:val="24"/>
        </w:rPr>
        <w:t>I</w:t>
      </w:r>
      <w:r w:rsidR="00643E23">
        <w:rPr>
          <w:sz w:val="24"/>
          <w:szCs w:val="24"/>
        </w:rPr>
        <w:t xml:space="preserve">.4 </w:t>
      </w:r>
      <w:r w:rsidR="00643E23" w:rsidRPr="00655C78">
        <w:rPr>
          <w:b/>
          <w:sz w:val="24"/>
          <w:szCs w:val="24"/>
        </w:rPr>
        <w:t>Compléter</w:t>
      </w:r>
      <w:r w:rsidR="00643E23" w:rsidRPr="00FF4753">
        <w:rPr>
          <w:sz w:val="24"/>
          <w:szCs w:val="24"/>
        </w:rPr>
        <w:t xml:space="preserve"> le tableau suivant</w:t>
      </w:r>
      <w:r w:rsidR="00EE5647">
        <w:rPr>
          <w:sz w:val="24"/>
          <w:szCs w:val="24"/>
        </w:rPr>
        <w:t> :</w:t>
      </w:r>
    </w:p>
    <w:p w:rsidR="003C5A8E" w:rsidRPr="0095316E" w:rsidRDefault="003C5A8E" w:rsidP="00643E23">
      <w:pPr>
        <w:tabs>
          <w:tab w:val="left" w:pos="1134"/>
        </w:tabs>
        <w:ind w:left="426"/>
        <w:rPr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158"/>
        <w:gridCol w:w="1579"/>
        <w:gridCol w:w="1579"/>
        <w:gridCol w:w="1580"/>
        <w:gridCol w:w="1580"/>
      </w:tblGrid>
      <w:tr w:rsidR="00634B9C" w:rsidTr="003E0725">
        <w:tc>
          <w:tcPr>
            <w:tcW w:w="1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7DD" w:rsidRPr="00634B9C" w:rsidRDefault="002C27DD" w:rsidP="00634B9C">
            <w:pPr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</w:t>
            </w:r>
          </w:p>
        </w:tc>
        <w:tc>
          <w:tcPr>
            <w:tcW w:w="3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7DD" w:rsidRPr="00634B9C" w:rsidRDefault="002C27DD" w:rsidP="00634B9C">
            <w:pPr>
              <w:jc w:val="center"/>
              <w:rPr>
                <w:sz w:val="24"/>
                <w:szCs w:val="24"/>
              </w:rPr>
            </w:pPr>
            <w:r w:rsidRPr="003E0725">
              <w:rPr>
                <w:b/>
                <w:sz w:val="24"/>
                <w:szCs w:val="24"/>
              </w:rPr>
              <w:t xml:space="preserve">Entourer </w:t>
            </w:r>
            <w:r w:rsidRPr="00634B9C">
              <w:rPr>
                <w:sz w:val="24"/>
                <w:szCs w:val="24"/>
              </w:rPr>
              <w:t>la bonne réponse</w:t>
            </w:r>
          </w:p>
        </w:tc>
        <w:tc>
          <w:tcPr>
            <w:tcW w:w="31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7DD" w:rsidRPr="00634B9C" w:rsidRDefault="002C27DD" w:rsidP="00634B9C">
            <w:pPr>
              <w:jc w:val="center"/>
              <w:rPr>
                <w:sz w:val="24"/>
                <w:szCs w:val="24"/>
              </w:rPr>
            </w:pPr>
            <w:r w:rsidRPr="003E0725">
              <w:rPr>
                <w:b/>
                <w:sz w:val="24"/>
                <w:szCs w:val="24"/>
              </w:rPr>
              <w:t>Entourer</w:t>
            </w:r>
            <w:r w:rsidRPr="00634B9C">
              <w:rPr>
                <w:sz w:val="24"/>
                <w:szCs w:val="24"/>
              </w:rPr>
              <w:t xml:space="preserve"> la bonne réponse</w:t>
            </w:r>
          </w:p>
        </w:tc>
        <w:tc>
          <w:tcPr>
            <w:tcW w:w="31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C27DD" w:rsidRPr="00634B9C" w:rsidRDefault="002C27DD" w:rsidP="00634B9C">
            <w:pPr>
              <w:jc w:val="center"/>
              <w:rPr>
                <w:sz w:val="24"/>
                <w:szCs w:val="24"/>
              </w:rPr>
            </w:pPr>
            <w:r w:rsidRPr="003E0725">
              <w:rPr>
                <w:b/>
                <w:sz w:val="24"/>
                <w:szCs w:val="24"/>
              </w:rPr>
              <w:t>E</w:t>
            </w:r>
            <w:r w:rsidRPr="00634B9C">
              <w:rPr>
                <w:sz w:val="24"/>
                <w:szCs w:val="24"/>
              </w:rPr>
              <w:t>ntourer la bonne réponse</w:t>
            </w:r>
          </w:p>
        </w:tc>
      </w:tr>
      <w:tr w:rsidR="00634B9C" w:rsidTr="003E0725">
        <w:tc>
          <w:tcPr>
            <w:tcW w:w="15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634B9C">
              <w:rPr>
                <w:sz w:val="24"/>
                <w:szCs w:val="24"/>
              </w:rPr>
              <w:t>Ag</w:t>
            </w:r>
            <w:r w:rsidRPr="00634B9C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Cation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634B9C">
              <w:rPr>
                <w:sz w:val="24"/>
                <w:szCs w:val="24"/>
              </w:rPr>
              <w:t xml:space="preserve">Gagne 1 </w:t>
            </w:r>
            <w:r w:rsidRPr="00634B9C">
              <w:rPr>
                <w:i/>
                <w:sz w:val="24"/>
                <w:szCs w:val="24"/>
              </w:rPr>
              <w:t>e</w:t>
            </w:r>
            <w:r w:rsidRPr="00634B9C">
              <w:rPr>
                <w:sz w:val="24"/>
                <w:szCs w:val="24"/>
                <w:vertAlign w:val="superscript"/>
              </w:rPr>
              <w:t xml:space="preserve"> -</w:t>
            </w:r>
          </w:p>
        </w:tc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634B9C">
              <w:rPr>
                <w:sz w:val="24"/>
                <w:szCs w:val="24"/>
              </w:rPr>
              <w:t>Gagne 1 proton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 zinc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 cuivre</w:t>
            </w:r>
          </w:p>
        </w:tc>
      </w:tr>
      <w:tr w:rsidR="00634B9C" w:rsidTr="003E0725">
        <w:tc>
          <w:tcPr>
            <w:tcW w:w="15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Anion</w:t>
            </w:r>
          </w:p>
        </w:tc>
        <w:tc>
          <w:tcPr>
            <w:tcW w:w="15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 xml:space="preserve">Perd 1 </w:t>
            </w:r>
            <w:r w:rsidRPr="00634B9C">
              <w:rPr>
                <w:i/>
                <w:sz w:val="24"/>
                <w:szCs w:val="24"/>
              </w:rPr>
              <w:t>e</w:t>
            </w:r>
            <w:r w:rsidRPr="00634B9C">
              <w:rPr>
                <w:sz w:val="24"/>
                <w:szCs w:val="24"/>
                <w:vertAlign w:val="superscript"/>
              </w:rPr>
              <w:t xml:space="preserve"> -</w:t>
            </w:r>
          </w:p>
        </w:tc>
        <w:tc>
          <w:tcPr>
            <w:tcW w:w="15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Perd 1 proton</w:t>
            </w:r>
          </w:p>
        </w:tc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 argent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 argon</w:t>
            </w:r>
          </w:p>
        </w:tc>
      </w:tr>
      <w:tr w:rsidR="00634B9C" w:rsidTr="003E0725">
        <w:tc>
          <w:tcPr>
            <w:tcW w:w="15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634B9C">
              <w:rPr>
                <w:sz w:val="24"/>
                <w:szCs w:val="24"/>
              </w:rPr>
              <w:t>Zn</w:t>
            </w:r>
            <w:r w:rsidRPr="00634B9C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Cation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634B9C">
              <w:rPr>
                <w:sz w:val="24"/>
                <w:szCs w:val="24"/>
              </w:rPr>
              <w:t xml:space="preserve">Gagne 2 </w:t>
            </w:r>
            <w:r w:rsidRPr="00634B9C">
              <w:rPr>
                <w:i/>
                <w:sz w:val="24"/>
                <w:szCs w:val="24"/>
              </w:rPr>
              <w:t>e</w:t>
            </w:r>
            <w:r w:rsidRPr="00634B9C">
              <w:rPr>
                <w:sz w:val="24"/>
                <w:szCs w:val="24"/>
                <w:vertAlign w:val="superscript"/>
              </w:rPr>
              <w:t xml:space="preserve"> -</w:t>
            </w:r>
          </w:p>
        </w:tc>
        <w:tc>
          <w:tcPr>
            <w:tcW w:w="15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 w:rsidRPr="00634B9C">
              <w:rPr>
                <w:sz w:val="24"/>
                <w:szCs w:val="24"/>
              </w:rPr>
              <w:t>Gagne 2 protons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 zinc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 cuivre</w:t>
            </w:r>
          </w:p>
        </w:tc>
      </w:tr>
      <w:tr w:rsidR="00634B9C" w:rsidTr="003E0725">
        <w:tc>
          <w:tcPr>
            <w:tcW w:w="1579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Anion</w:t>
            </w:r>
          </w:p>
        </w:tc>
        <w:tc>
          <w:tcPr>
            <w:tcW w:w="157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 xml:space="preserve">Perd 2 </w:t>
            </w:r>
            <w:r w:rsidRPr="00634B9C">
              <w:rPr>
                <w:i/>
                <w:sz w:val="24"/>
                <w:szCs w:val="24"/>
              </w:rPr>
              <w:t>e</w:t>
            </w:r>
            <w:r w:rsidRPr="00634B9C">
              <w:rPr>
                <w:sz w:val="24"/>
                <w:szCs w:val="24"/>
                <w:vertAlign w:val="superscript"/>
              </w:rPr>
              <w:t xml:space="preserve"> -</w:t>
            </w:r>
          </w:p>
        </w:tc>
        <w:tc>
          <w:tcPr>
            <w:tcW w:w="15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Perd 2 protons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 argent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C5A8E" w:rsidRPr="00634B9C" w:rsidRDefault="003C5A8E" w:rsidP="00634B9C">
            <w:pPr>
              <w:spacing w:after="120"/>
              <w:jc w:val="center"/>
              <w:rPr>
                <w:sz w:val="24"/>
                <w:szCs w:val="24"/>
              </w:rPr>
            </w:pPr>
            <w:r w:rsidRPr="00634B9C">
              <w:rPr>
                <w:sz w:val="24"/>
                <w:szCs w:val="24"/>
              </w:rPr>
              <w:t>Ion argon</w:t>
            </w:r>
          </w:p>
        </w:tc>
      </w:tr>
    </w:tbl>
    <w:p w:rsidR="00180114" w:rsidRPr="00E46C79" w:rsidRDefault="005A55A7" w:rsidP="00E46C79">
      <w:pPr>
        <w:spacing w:before="120" w:after="120"/>
        <w:ind w:left="360"/>
        <w:rPr>
          <w:b/>
          <w:sz w:val="28"/>
          <w:szCs w:val="28"/>
          <w:u w:val="single"/>
        </w:rPr>
      </w:pPr>
      <w:r>
        <w:rPr>
          <w:sz w:val="24"/>
          <w:szCs w:val="24"/>
        </w:rPr>
        <w:br w:type="page"/>
      </w:r>
      <w:r w:rsidR="00E46C79" w:rsidRPr="00E46C79">
        <w:rPr>
          <w:sz w:val="28"/>
          <w:szCs w:val="28"/>
        </w:rPr>
        <w:lastRenderedPageBreak/>
        <w:t xml:space="preserve">II. </w:t>
      </w:r>
      <w:r w:rsidR="0057086A">
        <w:rPr>
          <w:b/>
          <w:sz w:val="28"/>
          <w:szCs w:val="28"/>
          <w:u w:val="single"/>
        </w:rPr>
        <w:t>Prévisions réactionnelles</w:t>
      </w:r>
      <w:r w:rsidR="00233993" w:rsidRPr="00E46C79">
        <w:rPr>
          <w:b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4283"/>
      </w:tblGrid>
      <w:tr w:rsidR="000D0D4F" w:rsidRPr="00BF23ED" w:rsidTr="00592254">
        <w:tc>
          <w:tcPr>
            <w:tcW w:w="6629" w:type="dxa"/>
          </w:tcPr>
          <w:p w:rsidR="000D0D4F" w:rsidRDefault="0057086A" w:rsidP="00BF23ED">
            <w:pPr>
              <w:tabs>
                <w:tab w:val="left" w:leader="dot" w:pos="9743"/>
              </w:tabs>
              <w:jc w:val="center"/>
            </w:pPr>
            <w:r>
              <w:object w:dxaOrig="5025" w:dyaOrig="4935">
                <v:shape id="_x0000_i1027" type="#_x0000_t75" style="width:228.75pt;height:225pt" o:ole="">
                  <v:imagedata r:id="rId32" o:title=""/>
                </v:shape>
                <o:OLEObject Type="Embed" ProgID="PBrush" ShapeID="_x0000_i1027" DrawAspect="Content" ObjectID="_1603466095" r:id="rId33"/>
              </w:object>
            </w:r>
          </w:p>
          <w:p w:rsidR="00592254" w:rsidRPr="00BF23ED" w:rsidRDefault="00592254" w:rsidP="00592254">
            <w:pPr>
              <w:tabs>
                <w:tab w:val="left" w:leader="dot" w:pos="9743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283" w:type="dxa"/>
            <w:vAlign w:val="center"/>
          </w:tcPr>
          <w:p w:rsidR="000D0D4F" w:rsidRPr="00BF23ED" w:rsidRDefault="000D0D4F" w:rsidP="00BF23ED">
            <w:pPr>
              <w:tabs>
                <w:tab w:val="left" w:leader="dot" w:pos="9743"/>
              </w:tabs>
              <w:rPr>
                <w:b/>
                <w:sz w:val="24"/>
                <w:szCs w:val="24"/>
              </w:rPr>
            </w:pPr>
            <w:r>
              <w:object w:dxaOrig="2625" w:dyaOrig="3210">
                <v:shape id="_x0000_i1028" type="#_x0000_t75" style="width:132pt;height:160.5pt" o:ole="">
                  <v:imagedata r:id="rId34" o:title=""/>
                </v:shape>
                <o:OLEObject Type="Embed" ProgID="PBrush" ShapeID="_x0000_i1028" DrawAspect="Content" ObjectID="_1603466096" r:id="rId35"/>
              </w:object>
            </w:r>
          </w:p>
        </w:tc>
      </w:tr>
    </w:tbl>
    <w:p w:rsidR="00883898" w:rsidRDefault="0057086A" w:rsidP="00E46C79">
      <w:pPr>
        <w:tabs>
          <w:tab w:val="left" w:leader="dot" w:pos="9743"/>
        </w:tabs>
        <w:spacing w:line="360" w:lineRule="auto"/>
        <w:ind w:left="568"/>
        <w:rPr>
          <w:sz w:val="24"/>
          <w:szCs w:val="24"/>
        </w:rPr>
      </w:pPr>
      <w:r>
        <w:rPr>
          <w:sz w:val="24"/>
          <w:szCs w:val="24"/>
        </w:rPr>
        <w:t>II.1</w:t>
      </w:r>
      <w:r w:rsidR="00E46C79">
        <w:rPr>
          <w:sz w:val="24"/>
          <w:szCs w:val="24"/>
        </w:rPr>
        <w:t xml:space="preserve"> À partir de</w:t>
      </w:r>
      <w:r w:rsidR="00401AE5">
        <w:rPr>
          <w:sz w:val="24"/>
          <w:szCs w:val="24"/>
        </w:rPr>
        <w:t xml:space="preserve"> la classification </w:t>
      </w:r>
      <w:r w:rsidR="00E46C79">
        <w:rPr>
          <w:sz w:val="24"/>
          <w:szCs w:val="24"/>
        </w:rPr>
        <w:t xml:space="preserve">électrochimique </w:t>
      </w:r>
      <w:r w:rsidR="00401AE5">
        <w:rPr>
          <w:sz w:val="24"/>
          <w:szCs w:val="24"/>
        </w:rPr>
        <w:t xml:space="preserve">ci-dessus, </w:t>
      </w:r>
      <w:r w:rsidR="0091353A" w:rsidRPr="00E46C79">
        <w:rPr>
          <w:b/>
          <w:sz w:val="24"/>
          <w:szCs w:val="24"/>
        </w:rPr>
        <w:t>prévoir</w:t>
      </w:r>
      <w:r w:rsidR="0091353A">
        <w:rPr>
          <w:sz w:val="24"/>
          <w:szCs w:val="24"/>
        </w:rPr>
        <w:t xml:space="preserve"> si</w:t>
      </w:r>
      <w:r w:rsidR="003C5A8E">
        <w:rPr>
          <w:sz w:val="24"/>
          <w:szCs w:val="24"/>
        </w:rPr>
        <w:t xml:space="preserve"> </w:t>
      </w:r>
      <w:r w:rsidR="00E46C79">
        <w:rPr>
          <w:sz w:val="24"/>
          <w:szCs w:val="24"/>
        </w:rPr>
        <w:t xml:space="preserve">une réaction </w:t>
      </w:r>
      <w:r>
        <w:rPr>
          <w:sz w:val="24"/>
          <w:szCs w:val="24"/>
        </w:rPr>
        <w:t>est possible</w:t>
      </w:r>
      <w:r w:rsidR="00E46C79">
        <w:rPr>
          <w:sz w:val="24"/>
          <w:szCs w:val="24"/>
        </w:rPr>
        <w:t xml:space="preserve"> entre </w:t>
      </w:r>
      <w:r w:rsidR="003C5A8E">
        <w:rPr>
          <w:sz w:val="24"/>
          <w:szCs w:val="24"/>
        </w:rPr>
        <w:t>le</w:t>
      </w:r>
      <w:r w:rsidR="00E46C79">
        <w:rPr>
          <w:sz w:val="24"/>
          <w:szCs w:val="24"/>
        </w:rPr>
        <w:t xml:space="preserve"> produit d’entretien</w:t>
      </w:r>
      <w:r w:rsidR="00401AE5">
        <w:rPr>
          <w:sz w:val="24"/>
          <w:szCs w:val="24"/>
        </w:rPr>
        <w:t xml:space="preserve"> </w:t>
      </w:r>
      <w:proofErr w:type="spellStart"/>
      <w:r w:rsidR="003C5A8E">
        <w:rPr>
          <w:sz w:val="24"/>
          <w:szCs w:val="24"/>
        </w:rPr>
        <w:t>Freshmax</w:t>
      </w:r>
      <w:proofErr w:type="spellEnd"/>
      <w:r w:rsidR="003C5A8E">
        <w:rPr>
          <w:sz w:val="24"/>
          <w:szCs w:val="24"/>
        </w:rPr>
        <w:t xml:space="preserve"> </w:t>
      </w:r>
      <w:r w:rsidR="00E46C79">
        <w:rPr>
          <w:sz w:val="24"/>
          <w:szCs w:val="24"/>
        </w:rPr>
        <w:t>et</w:t>
      </w:r>
      <w:r w:rsidR="003C5A8E">
        <w:rPr>
          <w:sz w:val="24"/>
          <w:szCs w:val="24"/>
        </w:rPr>
        <w:t xml:space="preserve"> le cuivre métallique.</w:t>
      </w:r>
      <w:r w:rsidR="00E46C79">
        <w:rPr>
          <w:sz w:val="24"/>
          <w:szCs w:val="24"/>
        </w:rPr>
        <w:t xml:space="preserve"> </w:t>
      </w:r>
      <w:r w:rsidR="00E46C79" w:rsidRPr="00E46C79">
        <w:rPr>
          <w:b/>
          <w:sz w:val="24"/>
          <w:szCs w:val="24"/>
        </w:rPr>
        <w:t>Expliquer</w:t>
      </w:r>
      <w:r w:rsidR="00E46C79">
        <w:rPr>
          <w:sz w:val="24"/>
          <w:szCs w:val="24"/>
        </w:rPr>
        <w:t xml:space="preserve"> clairement le raisonnement.</w:t>
      </w:r>
    </w:p>
    <w:p w:rsidR="00D444EC" w:rsidRDefault="00D444EC" w:rsidP="00FA08DB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44EC" w:rsidRDefault="00D444EC" w:rsidP="00FA08DB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44EC" w:rsidRDefault="00D444EC" w:rsidP="00FA08DB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353A" w:rsidRDefault="0091353A" w:rsidP="00FA08DB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086A" w:rsidRDefault="0057086A" w:rsidP="00FA08DB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</w:p>
    <w:p w:rsidR="00D444EC" w:rsidRDefault="00150EA4" w:rsidP="00150EA4">
      <w:pPr>
        <w:tabs>
          <w:tab w:val="left" w:leader="dot" w:pos="1063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6C79" w:rsidRPr="00E46C79">
        <w:rPr>
          <w:sz w:val="24"/>
          <w:szCs w:val="24"/>
        </w:rPr>
        <w:t>II.2</w:t>
      </w:r>
      <w:r w:rsidR="00E46C79">
        <w:rPr>
          <w:b/>
          <w:sz w:val="24"/>
          <w:szCs w:val="24"/>
        </w:rPr>
        <w:t xml:space="preserve"> </w:t>
      </w:r>
      <w:proofErr w:type="spellStart"/>
      <w:r w:rsidR="00D444EC" w:rsidRPr="00E46C79">
        <w:rPr>
          <w:b/>
          <w:sz w:val="24"/>
          <w:szCs w:val="24"/>
        </w:rPr>
        <w:t>Ecrire</w:t>
      </w:r>
      <w:proofErr w:type="spellEnd"/>
      <w:r w:rsidR="00D444EC">
        <w:rPr>
          <w:sz w:val="24"/>
          <w:szCs w:val="24"/>
        </w:rPr>
        <w:t xml:space="preserve"> la demi-équation </w:t>
      </w:r>
      <w:r w:rsidR="00D36BBD">
        <w:rPr>
          <w:sz w:val="24"/>
          <w:szCs w:val="24"/>
        </w:rPr>
        <w:t xml:space="preserve">électronique correspondant </w:t>
      </w:r>
      <w:r w:rsidR="00D444EC">
        <w:rPr>
          <w:sz w:val="24"/>
          <w:szCs w:val="24"/>
        </w:rPr>
        <w:t>de la réduction </w:t>
      </w:r>
      <w:r w:rsidR="00401AE5">
        <w:rPr>
          <w:sz w:val="24"/>
          <w:szCs w:val="24"/>
        </w:rPr>
        <w:t xml:space="preserve">de l’argent </w:t>
      </w:r>
      <w:r w:rsidR="00D444EC">
        <w:rPr>
          <w:sz w:val="24"/>
          <w:szCs w:val="24"/>
        </w:rPr>
        <w:t>:</w:t>
      </w:r>
      <w:r w:rsidR="00D444EC">
        <w:rPr>
          <w:sz w:val="24"/>
          <w:szCs w:val="24"/>
        </w:rPr>
        <w:tab/>
      </w:r>
    </w:p>
    <w:p w:rsidR="0057086A" w:rsidRDefault="0057086A" w:rsidP="00150EA4">
      <w:pPr>
        <w:tabs>
          <w:tab w:val="left" w:leader="dot" w:pos="10632"/>
        </w:tabs>
        <w:spacing w:line="360" w:lineRule="auto"/>
        <w:rPr>
          <w:sz w:val="24"/>
          <w:szCs w:val="24"/>
        </w:rPr>
      </w:pPr>
    </w:p>
    <w:p w:rsidR="00D444EC" w:rsidRDefault="00E46C79" w:rsidP="00E46C79">
      <w:pPr>
        <w:tabs>
          <w:tab w:val="left" w:leader="dot" w:pos="10632"/>
        </w:tabs>
        <w:spacing w:line="360" w:lineRule="auto"/>
        <w:rPr>
          <w:sz w:val="24"/>
          <w:szCs w:val="24"/>
        </w:rPr>
      </w:pPr>
      <w:r w:rsidRPr="00E46C79">
        <w:rPr>
          <w:sz w:val="24"/>
          <w:szCs w:val="24"/>
        </w:rPr>
        <w:t xml:space="preserve">         II.3</w:t>
      </w:r>
      <w:r>
        <w:rPr>
          <w:b/>
          <w:sz w:val="24"/>
          <w:szCs w:val="24"/>
        </w:rPr>
        <w:t xml:space="preserve"> </w:t>
      </w:r>
      <w:proofErr w:type="spellStart"/>
      <w:r w:rsidR="00883898" w:rsidRPr="00E46C79">
        <w:rPr>
          <w:b/>
          <w:sz w:val="24"/>
          <w:szCs w:val="24"/>
        </w:rPr>
        <w:t>Ecrire</w:t>
      </w:r>
      <w:proofErr w:type="spellEnd"/>
      <w:r w:rsidR="00883898">
        <w:rPr>
          <w:sz w:val="24"/>
          <w:szCs w:val="24"/>
        </w:rPr>
        <w:t xml:space="preserve"> la demi-équation </w:t>
      </w:r>
      <w:r w:rsidR="00D36BBD">
        <w:rPr>
          <w:sz w:val="24"/>
          <w:szCs w:val="24"/>
        </w:rPr>
        <w:t>électronique correspondant à</w:t>
      </w:r>
      <w:r w:rsidR="00883898">
        <w:rPr>
          <w:sz w:val="24"/>
          <w:szCs w:val="24"/>
        </w:rPr>
        <w:t xml:space="preserve"> l’o</w:t>
      </w:r>
      <w:r w:rsidR="00D444EC">
        <w:rPr>
          <w:sz w:val="24"/>
          <w:szCs w:val="24"/>
        </w:rPr>
        <w:t>xydation </w:t>
      </w:r>
      <w:r w:rsidR="00401AE5">
        <w:rPr>
          <w:sz w:val="24"/>
          <w:szCs w:val="24"/>
        </w:rPr>
        <w:t xml:space="preserve">du cuivre </w:t>
      </w:r>
      <w:r w:rsidR="00D444EC">
        <w:rPr>
          <w:sz w:val="24"/>
          <w:szCs w:val="24"/>
        </w:rPr>
        <w:t xml:space="preserve">: </w:t>
      </w:r>
      <w:r w:rsidR="00D444EC">
        <w:rPr>
          <w:sz w:val="24"/>
          <w:szCs w:val="24"/>
        </w:rPr>
        <w:tab/>
      </w:r>
    </w:p>
    <w:p w:rsidR="0057086A" w:rsidRDefault="0057086A" w:rsidP="00E46C79">
      <w:pPr>
        <w:tabs>
          <w:tab w:val="left" w:leader="dot" w:pos="10632"/>
        </w:tabs>
        <w:spacing w:line="360" w:lineRule="auto"/>
        <w:rPr>
          <w:sz w:val="24"/>
          <w:szCs w:val="24"/>
        </w:rPr>
      </w:pPr>
    </w:p>
    <w:p w:rsidR="00A27BDC" w:rsidRDefault="00E46C79" w:rsidP="00E46C79">
      <w:pPr>
        <w:tabs>
          <w:tab w:val="left" w:leader="dot" w:pos="9743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46C79">
        <w:rPr>
          <w:sz w:val="24"/>
          <w:szCs w:val="24"/>
        </w:rPr>
        <w:t>II.4</w:t>
      </w:r>
      <w:r>
        <w:rPr>
          <w:b/>
          <w:sz w:val="24"/>
          <w:szCs w:val="24"/>
        </w:rPr>
        <w:t xml:space="preserve"> </w:t>
      </w:r>
      <w:proofErr w:type="spellStart"/>
      <w:r w:rsidR="00883898" w:rsidRPr="00E46C79">
        <w:rPr>
          <w:b/>
          <w:sz w:val="24"/>
          <w:szCs w:val="24"/>
        </w:rPr>
        <w:t>Ecrire</w:t>
      </w:r>
      <w:proofErr w:type="spellEnd"/>
      <w:r w:rsidR="00883898">
        <w:rPr>
          <w:sz w:val="24"/>
          <w:szCs w:val="24"/>
        </w:rPr>
        <w:t xml:space="preserve"> </w:t>
      </w:r>
      <w:r w:rsidR="00A27BDC">
        <w:rPr>
          <w:sz w:val="24"/>
          <w:szCs w:val="24"/>
        </w:rPr>
        <w:t xml:space="preserve">et </w:t>
      </w:r>
      <w:r w:rsidR="00A27BDC" w:rsidRPr="00E46C79">
        <w:rPr>
          <w:b/>
          <w:sz w:val="24"/>
          <w:szCs w:val="24"/>
        </w:rPr>
        <w:t>équilibre</w:t>
      </w:r>
      <w:r w:rsidR="005310D1" w:rsidRPr="00E46C79">
        <w:rPr>
          <w:b/>
          <w:sz w:val="24"/>
          <w:szCs w:val="24"/>
        </w:rPr>
        <w:t>r</w:t>
      </w:r>
      <w:r w:rsidR="00A27BDC">
        <w:rPr>
          <w:sz w:val="24"/>
          <w:szCs w:val="24"/>
        </w:rPr>
        <w:t xml:space="preserve"> </w:t>
      </w:r>
      <w:r w:rsidR="00883898">
        <w:rPr>
          <w:sz w:val="24"/>
          <w:szCs w:val="24"/>
        </w:rPr>
        <w:t xml:space="preserve">l’équation bilan de l’oxydoréduction : </w:t>
      </w:r>
    </w:p>
    <w:p w:rsidR="00A27BDC" w:rsidRDefault="00D444EC" w:rsidP="00D36BBD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D36BBD" w:rsidRDefault="00D36BBD" w:rsidP="00D36BBD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086A" w:rsidRDefault="0057086A" w:rsidP="00D36BBD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</w:p>
    <w:p w:rsidR="0057086A" w:rsidRDefault="0057086A" w:rsidP="0057086A">
      <w:pPr>
        <w:tabs>
          <w:tab w:val="left" w:leader="dot" w:pos="9743"/>
        </w:tabs>
        <w:spacing w:line="360" w:lineRule="auto"/>
        <w:ind w:left="568"/>
        <w:rPr>
          <w:sz w:val="24"/>
          <w:szCs w:val="24"/>
        </w:rPr>
      </w:pPr>
      <w:r>
        <w:rPr>
          <w:sz w:val="24"/>
          <w:szCs w:val="24"/>
        </w:rPr>
        <w:t xml:space="preserve">II.5 À partir de la classification électrochimique ci-dessus, </w:t>
      </w:r>
      <w:r w:rsidRPr="00E46C79">
        <w:rPr>
          <w:b/>
          <w:sz w:val="24"/>
          <w:szCs w:val="24"/>
        </w:rPr>
        <w:t>prévoir</w:t>
      </w:r>
      <w:r>
        <w:rPr>
          <w:sz w:val="24"/>
          <w:szCs w:val="24"/>
        </w:rPr>
        <w:t xml:space="preserve"> si une réaction est possible entre le produit d’entretien Vigor et le cuivre métallique. </w:t>
      </w:r>
      <w:r w:rsidRPr="00E46C79">
        <w:rPr>
          <w:b/>
          <w:sz w:val="24"/>
          <w:szCs w:val="24"/>
        </w:rPr>
        <w:t>Expliquer</w:t>
      </w:r>
      <w:r>
        <w:rPr>
          <w:sz w:val="24"/>
          <w:szCs w:val="24"/>
        </w:rPr>
        <w:t xml:space="preserve"> clairement le raisonnement.</w:t>
      </w:r>
    </w:p>
    <w:p w:rsidR="0057086A" w:rsidRDefault="0057086A" w:rsidP="0057086A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086A" w:rsidRDefault="0057086A" w:rsidP="0057086A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086A" w:rsidRDefault="0057086A" w:rsidP="0057086A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086A" w:rsidRDefault="0057086A" w:rsidP="0057086A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086A" w:rsidRDefault="0057086A" w:rsidP="0057086A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</w:p>
    <w:p w:rsidR="0057086A" w:rsidRDefault="0057086A" w:rsidP="0057086A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</w:p>
    <w:p w:rsidR="0057086A" w:rsidRDefault="0057086A" w:rsidP="0057086A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</w:p>
    <w:p w:rsidR="0057086A" w:rsidRDefault="0057086A" w:rsidP="0057086A">
      <w:pPr>
        <w:tabs>
          <w:tab w:val="left" w:leader="dot" w:pos="10632"/>
        </w:tabs>
        <w:spacing w:line="360" w:lineRule="auto"/>
        <w:ind w:left="567"/>
        <w:rPr>
          <w:sz w:val="24"/>
          <w:szCs w:val="24"/>
        </w:rPr>
      </w:pPr>
    </w:p>
    <w:p w:rsidR="003C5A8E" w:rsidRPr="00150EA4" w:rsidRDefault="003C5A8E" w:rsidP="00150EA4">
      <w:pPr>
        <w:pStyle w:val="Paragraphedeliste"/>
        <w:numPr>
          <w:ilvl w:val="0"/>
          <w:numId w:val="42"/>
        </w:numPr>
        <w:tabs>
          <w:tab w:val="left" w:leader="dot" w:pos="9743"/>
        </w:tabs>
        <w:rPr>
          <w:sz w:val="28"/>
          <w:szCs w:val="28"/>
          <w:u w:val="single"/>
        </w:rPr>
      </w:pPr>
      <w:r w:rsidRPr="00150EA4">
        <w:rPr>
          <w:b/>
          <w:sz w:val="28"/>
          <w:szCs w:val="28"/>
          <w:u w:val="single"/>
        </w:rPr>
        <w:lastRenderedPageBreak/>
        <w:t>Vérification expérimentale</w:t>
      </w:r>
    </w:p>
    <w:p w:rsidR="003C5A8E" w:rsidRDefault="003C5A8E" w:rsidP="003C5A8E">
      <w:pPr>
        <w:tabs>
          <w:tab w:val="left" w:leader="dot" w:pos="9743"/>
        </w:tabs>
        <w:rPr>
          <w:b/>
          <w:sz w:val="24"/>
          <w:szCs w:val="24"/>
        </w:rPr>
      </w:pPr>
    </w:p>
    <w:p w:rsidR="003C5A8E" w:rsidRPr="00D444EC" w:rsidRDefault="00150EA4" w:rsidP="00150EA4">
      <w:pPr>
        <w:tabs>
          <w:tab w:val="left" w:leader="dot" w:pos="9743"/>
        </w:tabs>
        <w:spacing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III</w:t>
      </w:r>
      <w:r w:rsidR="003C5A8E">
        <w:rPr>
          <w:sz w:val="24"/>
          <w:szCs w:val="24"/>
        </w:rPr>
        <w:t xml:space="preserve">.1 </w:t>
      </w:r>
      <w:r w:rsidR="003C5A8E" w:rsidRPr="00150EA4">
        <w:rPr>
          <w:b/>
          <w:sz w:val="24"/>
          <w:szCs w:val="24"/>
        </w:rPr>
        <w:t>Proposer</w:t>
      </w:r>
      <w:r w:rsidR="003C5A8E" w:rsidRPr="00D444EC">
        <w:rPr>
          <w:sz w:val="24"/>
          <w:szCs w:val="24"/>
        </w:rPr>
        <w:t xml:space="preserve"> une démarche expérimentale permettant de </w:t>
      </w:r>
      <w:r w:rsidR="0057086A">
        <w:rPr>
          <w:sz w:val="24"/>
          <w:szCs w:val="24"/>
        </w:rPr>
        <w:t xml:space="preserve">valider vos prévisions théoriques (page 3) et ainsi de </w:t>
      </w:r>
      <w:r w:rsidR="00741283">
        <w:rPr>
          <w:sz w:val="24"/>
          <w:szCs w:val="24"/>
        </w:rPr>
        <w:t>répondre à la problématique (page 1).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5060"/>
        <w:gridCol w:w="4331"/>
        <w:gridCol w:w="630"/>
      </w:tblGrid>
      <w:tr w:rsidR="003C5A8E" w:rsidRPr="00BF23ED" w:rsidTr="002143C5">
        <w:trPr>
          <w:trHeight w:val="3292"/>
        </w:trPr>
        <w:tc>
          <w:tcPr>
            <w:tcW w:w="5920" w:type="dxa"/>
            <w:gridSpan w:val="2"/>
          </w:tcPr>
          <w:p w:rsidR="003C5A8E" w:rsidRPr="00BF23ED" w:rsidRDefault="003C5A8E" w:rsidP="003C5A8E">
            <w:pPr>
              <w:tabs>
                <w:tab w:val="left" w:leader="dot" w:pos="9743"/>
              </w:tabs>
              <w:rPr>
                <w:b/>
                <w:sz w:val="24"/>
                <w:szCs w:val="24"/>
              </w:rPr>
            </w:pPr>
          </w:p>
          <w:p w:rsidR="003C5A8E" w:rsidRPr="00BF23ED" w:rsidRDefault="003C5A8E" w:rsidP="0046781D">
            <w:pPr>
              <w:tabs>
                <w:tab w:val="left" w:leader="dot" w:pos="974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      </w:r>
            <w:r w:rsidR="00741283">
              <w:rPr>
                <w:b/>
                <w:sz w:val="24"/>
                <w:szCs w:val="24"/>
              </w:rPr>
              <w:t xml:space="preserve">.  .  .  .  .  .  .  .  . </w:t>
            </w:r>
            <w:r w:rsidR="002143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3C5A8E" w:rsidRPr="0093446D" w:rsidRDefault="003C5A8E" w:rsidP="003C5A8E">
            <w:pPr>
              <w:tabs>
                <w:tab w:val="left" w:leader="dot" w:pos="9743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93446D">
              <w:rPr>
                <w:b/>
                <w:sz w:val="24"/>
                <w:szCs w:val="24"/>
                <w:u w:val="single"/>
              </w:rPr>
              <w:t>Schémas</w:t>
            </w:r>
          </w:p>
        </w:tc>
      </w:tr>
      <w:tr w:rsidR="003C5A8E" w:rsidRPr="003B1C05" w:rsidTr="002143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30" w:type="dxa"/>
          <w:trHeight w:val="693"/>
          <w:jc w:val="center"/>
        </w:trPr>
        <w:tc>
          <w:tcPr>
            <w:tcW w:w="860" w:type="dxa"/>
            <w:vAlign w:val="center"/>
          </w:tcPr>
          <w:p w:rsidR="003C5A8E" w:rsidRPr="003B1C05" w:rsidRDefault="001F2F8D" w:rsidP="003C5A8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 wp14:anchorId="165EF7B5" wp14:editId="54519BB8">
                  <wp:extent cx="450215" cy="443865"/>
                  <wp:effectExtent l="0" t="0" r="698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1" w:type="dxa"/>
            <w:gridSpan w:val="2"/>
            <w:vAlign w:val="center"/>
          </w:tcPr>
          <w:p w:rsidR="00D36BBD" w:rsidRDefault="00D36BBD" w:rsidP="003C5A8E">
            <w:pPr>
              <w:rPr>
                <w:b/>
                <w:bCs/>
                <w:sz w:val="24"/>
                <w:szCs w:val="24"/>
              </w:rPr>
            </w:pPr>
          </w:p>
          <w:p w:rsidR="003C5A8E" w:rsidRDefault="003C5A8E" w:rsidP="003C5A8E">
            <w:pPr>
              <w:rPr>
                <w:b/>
                <w:bCs/>
                <w:sz w:val="24"/>
                <w:szCs w:val="24"/>
              </w:rPr>
            </w:pPr>
            <w:r w:rsidRPr="003B1C05">
              <w:rPr>
                <w:b/>
                <w:bCs/>
                <w:sz w:val="24"/>
                <w:szCs w:val="24"/>
              </w:rPr>
              <w:t>Appel n°1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143C5">
              <w:rPr>
                <w:b/>
                <w:bCs/>
                <w:sz w:val="24"/>
                <w:szCs w:val="24"/>
              </w:rPr>
              <w:t>Expliquer</w:t>
            </w:r>
            <w:r>
              <w:rPr>
                <w:b/>
                <w:bCs/>
                <w:sz w:val="24"/>
                <w:szCs w:val="24"/>
              </w:rPr>
              <w:t xml:space="preserve"> oralement </w:t>
            </w:r>
            <w:r w:rsidR="002143C5">
              <w:rPr>
                <w:b/>
                <w:bCs/>
                <w:sz w:val="24"/>
                <w:szCs w:val="24"/>
              </w:rPr>
              <w:t>la</w:t>
            </w:r>
            <w:r>
              <w:rPr>
                <w:b/>
                <w:bCs/>
                <w:sz w:val="24"/>
                <w:szCs w:val="24"/>
              </w:rPr>
              <w:t xml:space="preserve"> démarche </w:t>
            </w:r>
            <w:r w:rsidR="00C43B70">
              <w:rPr>
                <w:b/>
                <w:bCs/>
                <w:sz w:val="24"/>
                <w:szCs w:val="24"/>
              </w:rPr>
              <w:t>à l’examinateur</w:t>
            </w:r>
            <w:r w:rsidR="00741283">
              <w:rPr>
                <w:b/>
                <w:bCs/>
                <w:sz w:val="24"/>
                <w:szCs w:val="24"/>
              </w:rPr>
              <w:t>.</w:t>
            </w:r>
          </w:p>
          <w:p w:rsidR="003C5A8E" w:rsidRPr="003B1C05" w:rsidRDefault="003C5A8E" w:rsidP="003C5A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C5A8E" w:rsidRDefault="003C5A8E" w:rsidP="00741283">
      <w:pPr>
        <w:tabs>
          <w:tab w:val="left" w:leader="dot" w:pos="9743"/>
        </w:tabs>
        <w:rPr>
          <w:sz w:val="24"/>
          <w:szCs w:val="24"/>
        </w:rPr>
      </w:pPr>
    </w:p>
    <w:p w:rsidR="00880A6E" w:rsidRDefault="00880A6E" w:rsidP="0057086A">
      <w:pPr>
        <w:tabs>
          <w:tab w:val="left" w:leader="dot" w:pos="9743"/>
        </w:tabs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III</w:t>
      </w:r>
      <w:r w:rsidR="003C5A8E" w:rsidRPr="003C5A8E">
        <w:rPr>
          <w:sz w:val="24"/>
          <w:szCs w:val="24"/>
        </w:rPr>
        <w:t xml:space="preserve">.2 </w:t>
      </w:r>
      <w:r w:rsidR="003C5A8E" w:rsidRPr="00EB3306">
        <w:rPr>
          <w:b/>
          <w:sz w:val="24"/>
          <w:szCs w:val="24"/>
        </w:rPr>
        <w:t>Réaliser</w:t>
      </w:r>
      <w:r w:rsidR="003C5A8E" w:rsidRPr="003C5A8E">
        <w:rPr>
          <w:sz w:val="24"/>
          <w:szCs w:val="24"/>
        </w:rPr>
        <w:t xml:space="preserve"> les expériences validées par </w:t>
      </w:r>
      <w:r w:rsidR="0057086A">
        <w:rPr>
          <w:sz w:val="24"/>
          <w:szCs w:val="24"/>
        </w:rPr>
        <w:t>l’examinateur</w:t>
      </w:r>
      <w:r w:rsidR="003C5A8E" w:rsidRPr="003C5A8E">
        <w:rPr>
          <w:sz w:val="24"/>
          <w:szCs w:val="24"/>
        </w:rPr>
        <w:t xml:space="preserve">. </w:t>
      </w:r>
    </w:p>
    <w:p w:rsidR="0057086A" w:rsidRDefault="0057086A" w:rsidP="0057086A">
      <w:pPr>
        <w:tabs>
          <w:tab w:val="left" w:leader="dot" w:pos="9743"/>
        </w:tabs>
        <w:spacing w:line="276" w:lineRule="auto"/>
        <w:ind w:left="567"/>
        <w:rPr>
          <w:sz w:val="24"/>
          <w:szCs w:val="24"/>
        </w:rPr>
      </w:pPr>
    </w:p>
    <w:p w:rsidR="003C5A8E" w:rsidRPr="003C5A8E" w:rsidRDefault="002F0183" w:rsidP="0057086A">
      <w:pPr>
        <w:tabs>
          <w:tab w:val="left" w:leader="dot" w:pos="9743"/>
        </w:tabs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III.3</w:t>
      </w:r>
      <w:r w:rsidR="00880A6E">
        <w:rPr>
          <w:sz w:val="24"/>
          <w:szCs w:val="24"/>
        </w:rPr>
        <w:t xml:space="preserve"> </w:t>
      </w:r>
      <w:r w:rsidR="003C5A8E" w:rsidRPr="00880A6E">
        <w:rPr>
          <w:b/>
          <w:sz w:val="24"/>
          <w:szCs w:val="24"/>
        </w:rPr>
        <w:t>Noter</w:t>
      </w:r>
      <w:r w:rsidR="003C5A8E" w:rsidRPr="003C5A8E">
        <w:rPr>
          <w:sz w:val="24"/>
          <w:szCs w:val="24"/>
        </w:rPr>
        <w:t xml:space="preserve"> les observations </w:t>
      </w:r>
      <w:r w:rsidR="0057086A">
        <w:rPr>
          <w:sz w:val="24"/>
          <w:szCs w:val="24"/>
        </w:rPr>
        <w:t xml:space="preserve">faites lors </w:t>
      </w:r>
      <w:r w:rsidR="003C5A8E" w:rsidRPr="003C5A8E">
        <w:rPr>
          <w:sz w:val="24"/>
          <w:szCs w:val="24"/>
        </w:rPr>
        <w:t>de</w:t>
      </w:r>
      <w:r w:rsidR="00880A6E">
        <w:rPr>
          <w:sz w:val="24"/>
          <w:szCs w:val="24"/>
        </w:rPr>
        <w:t xml:space="preserve">s </w:t>
      </w:r>
      <w:r w:rsidR="003C5A8E" w:rsidRPr="003C5A8E">
        <w:rPr>
          <w:sz w:val="24"/>
          <w:szCs w:val="24"/>
        </w:rPr>
        <w:t>expérience</w:t>
      </w:r>
      <w:r w:rsidR="00880A6E">
        <w:rPr>
          <w:sz w:val="24"/>
          <w:szCs w:val="24"/>
        </w:rPr>
        <w:t>s :</w:t>
      </w:r>
    </w:p>
    <w:p w:rsidR="003C5A8E" w:rsidRDefault="00880A6E" w:rsidP="00880A6E">
      <w:pPr>
        <w:tabs>
          <w:tab w:val="left" w:leader="dot" w:pos="1063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3C5A8E">
        <w:rPr>
          <w:sz w:val="24"/>
          <w:szCs w:val="24"/>
        </w:rPr>
        <w:tab/>
      </w:r>
    </w:p>
    <w:p w:rsidR="003C5A8E" w:rsidRDefault="003C5A8E" w:rsidP="00540640">
      <w:pPr>
        <w:tabs>
          <w:tab w:val="left" w:leader="dot" w:pos="10632"/>
        </w:tabs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03F0" w:rsidRDefault="003C5A8E" w:rsidP="002F0183">
      <w:pPr>
        <w:tabs>
          <w:tab w:val="left" w:leader="dot" w:pos="10632"/>
        </w:tabs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9005"/>
      </w:tblGrid>
      <w:tr w:rsidR="002E03F0" w:rsidRPr="003B1C05" w:rsidTr="0046781D">
        <w:trPr>
          <w:trHeight w:val="825"/>
          <w:jc w:val="center"/>
        </w:trPr>
        <w:tc>
          <w:tcPr>
            <w:tcW w:w="878" w:type="dxa"/>
            <w:vAlign w:val="center"/>
          </w:tcPr>
          <w:p w:rsidR="002E03F0" w:rsidRPr="003B1C05" w:rsidRDefault="002E03F0" w:rsidP="0046781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 wp14:anchorId="351ECD47" wp14:editId="79B5DBBB">
                  <wp:extent cx="450215" cy="443865"/>
                  <wp:effectExtent l="0" t="0" r="6985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5" w:type="dxa"/>
            <w:vAlign w:val="center"/>
          </w:tcPr>
          <w:p w:rsidR="002E03F0" w:rsidRDefault="002E03F0" w:rsidP="0046781D">
            <w:pPr>
              <w:rPr>
                <w:b/>
                <w:bCs/>
                <w:sz w:val="24"/>
                <w:szCs w:val="24"/>
              </w:rPr>
            </w:pPr>
          </w:p>
          <w:p w:rsidR="002E03F0" w:rsidRDefault="002E03F0" w:rsidP="004678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Appel n°2</w:t>
            </w:r>
            <w:r w:rsidRPr="003B1C05">
              <w:rPr>
                <w:b/>
                <w:bCs/>
                <w:sz w:val="24"/>
                <w:szCs w:val="24"/>
              </w:rPr>
              <w:t> :</w:t>
            </w:r>
            <w:r w:rsidR="002143C5">
              <w:rPr>
                <w:b/>
                <w:bCs/>
                <w:sz w:val="24"/>
                <w:szCs w:val="24"/>
              </w:rPr>
              <w:t xml:space="preserve"> P</w:t>
            </w:r>
            <w:r>
              <w:rPr>
                <w:b/>
                <w:bCs/>
                <w:sz w:val="24"/>
                <w:szCs w:val="24"/>
              </w:rPr>
              <w:t xml:space="preserve">résenter </w:t>
            </w:r>
            <w:r w:rsidR="002143C5">
              <w:rPr>
                <w:b/>
                <w:bCs/>
                <w:sz w:val="24"/>
                <w:szCs w:val="24"/>
              </w:rPr>
              <w:t>les</w:t>
            </w:r>
            <w:r>
              <w:rPr>
                <w:b/>
                <w:bCs/>
                <w:sz w:val="24"/>
                <w:szCs w:val="24"/>
              </w:rPr>
              <w:t xml:space="preserve"> résultats expérimentaux à l’examinateur.</w:t>
            </w:r>
          </w:p>
          <w:p w:rsidR="002E03F0" w:rsidRPr="003B1C05" w:rsidRDefault="002E03F0" w:rsidP="0046781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E03F0" w:rsidRPr="003C5A8E" w:rsidRDefault="002E03F0" w:rsidP="00634F07">
      <w:pPr>
        <w:tabs>
          <w:tab w:val="left" w:leader="dot" w:pos="284"/>
        </w:tabs>
        <w:jc w:val="both"/>
        <w:rPr>
          <w:sz w:val="24"/>
          <w:szCs w:val="24"/>
        </w:rPr>
      </w:pPr>
    </w:p>
    <w:p w:rsidR="0057086A" w:rsidRDefault="00BA2A46" w:rsidP="00634F07">
      <w:pPr>
        <w:tabs>
          <w:tab w:val="left" w:leader="dot" w:pos="284"/>
        </w:tabs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0183">
        <w:rPr>
          <w:sz w:val="24"/>
          <w:szCs w:val="24"/>
        </w:rPr>
        <w:t>III.4</w:t>
      </w:r>
      <w:r>
        <w:rPr>
          <w:sz w:val="24"/>
          <w:szCs w:val="24"/>
        </w:rPr>
        <w:t xml:space="preserve"> </w:t>
      </w:r>
      <w:r w:rsidRPr="0057086A">
        <w:rPr>
          <w:b/>
          <w:sz w:val="24"/>
          <w:szCs w:val="24"/>
          <w:u w:val="single"/>
        </w:rPr>
        <w:t>Concl</w:t>
      </w:r>
      <w:r w:rsidR="0057086A" w:rsidRPr="0057086A">
        <w:rPr>
          <w:b/>
          <w:sz w:val="24"/>
          <w:szCs w:val="24"/>
          <w:u w:val="single"/>
        </w:rPr>
        <w:t>usion</w:t>
      </w:r>
      <w:r w:rsidR="0057086A">
        <w:rPr>
          <w:b/>
          <w:sz w:val="24"/>
          <w:szCs w:val="24"/>
        </w:rPr>
        <w:t xml:space="preserve">  </w:t>
      </w:r>
    </w:p>
    <w:p w:rsidR="0057086A" w:rsidRDefault="0057086A" w:rsidP="00634F07">
      <w:pPr>
        <w:tabs>
          <w:tab w:val="left" w:leader="dot" w:pos="284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86A">
        <w:rPr>
          <w:sz w:val="24"/>
          <w:szCs w:val="24"/>
        </w:rPr>
        <w:t>Les résultats de vos expériences sont-ils en accord avec vos prévisions théoriques (page 3)</w:t>
      </w:r>
      <w:r>
        <w:rPr>
          <w:b/>
          <w:sz w:val="24"/>
          <w:szCs w:val="24"/>
        </w:rPr>
        <w:t>?</w:t>
      </w:r>
    </w:p>
    <w:p w:rsidR="0057086A" w:rsidRDefault="0057086A" w:rsidP="0057086A">
      <w:pPr>
        <w:tabs>
          <w:tab w:val="left" w:leader="dot" w:pos="10632"/>
        </w:tabs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57086A" w:rsidRDefault="0057086A" w:rsidP="0057086A">
      <w:pPr>
        <w:tabs>
          <w:tab w:val="left" w:leader="dot" w:pos="10632"/>
        </w:tabs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5A8E" w:rsidRDefault="0057086A" w:rsidP="0057086A">
      <w:pPr>
        <w:tabs>
          <w:tab w:val="left" w:leader="dot" w:pos="284"/>
        </w:tabs>
        <w:ind w:left="709"/>
        <w:rPr>
          <w:sz w:val="24"/>
          <w:szCs w:val="24"/>
        </w:rPr>
      </w:pPr>
      <w:r>
        <w:rPr>
          <w:b/>
          <w:sz w:val="24"/>
          <w:szCs w:val="24"/>
        </w:rPr>
        <w:t xml:space="preserve">- Répondre </w:t>
      </w:r>
      <w:r w:rsidRPr="0057086A">
        <w:rPr>
          <w:sz w:val="24"/>
          <w:szCs w:val="24"/>
        </w:rPr>
        <w:t>à la problématique</w:t>
      </w:r>
      <w:r w:rsidR="003C5A8E" w:rsidRPr="0057086A">
        <w:rPr>
          <w:sz w:val="24"/>
          <w:szCs w:val="24"/>
        </w:rPr>
        <w:t>.</w:t>
      </w:r>
    </w:p>
    <w:p w:rsidR="003C5A8E" w:rsidRDefault="003C5A8E" w:rsidP="00540640">
      <w:pPr>
        <w:tabs>
          <w:tab w:val="left" w:leader="dot" w:pos="10632"/>
        </w:tabs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5A8E" w:rsidRDefault="003C5A8E" w:rsidP="00540640">
      <w:pPr>
        <w:tabs>
          <w:tab w:val="left" w:leader="dot" w:pos="10632"/>
        </w:tabs>
        <w:spacing w:after="120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0183" w:rsidRDefault="002F0183" w:rsidP="00540640">
      <w:pPr>
        <w:tabs>
          <w:tab w:val="left" w:leader="dot" w:pos="10632"/>
        </w:tabs>
        <w:spacing w:after="120"/>
        <w:ind w:left="709"/>
        <w:rPr>
          <w:sz w:val="24"/>
          <w:szCs w:val="24"/>
        </w:rPr>
      </w:pPr>
    </w:p>
    <w:p w:rsidR="003C5A8E" w:rsidRPr="0057086A" w:rsidRDefault="0057086A" w:rsidP="00150EA4">
      <w:pPr>
        <w:numPr>
          <w:ilvl w:val="0"/>
          <w:numId w:val="42"/>
        </w:numPr>
        <w:tabs>
          <w:tab w:val="left" w:leader="dot" w:pos="9743"/>
        </w:tabs>
        <w:rPr>
          <w:b/>
          <w:sz w:val="28"/>
          <w:szCs w:val="28"/>
          <w:u w:val="single"/>
        </w:rPr>
      </w:pPr>
      <w:r w:rsidRPr="0057086A">
        <w:rPr>
          <w:b/>
          <w:sz w:val="28"/>
          <w:szCs w:val="28"/>
          <w:u w:val="single"/>
        </w:rPr>
        <w:t>Application</w:t>
      </w:r>
    </w:p>
    <w:p w:rsidR="00401AE5" w:rsidRPr="00401AE5" w:rsidRDefault="00401AE5" w:rsidP="00401AE5">
      <w:pPr>
        <w:tabs>
          <w:tab w:val="left" w:leader="dot" w:pos="9743"/>
        </w:tabs>
        <w:ind w:left="360"/>
        <w:rPr>
          <w:sz w:val="24"/>
          <w:szCs w:val="24"/>
        </w:rPr>
      </w:pPr>
    </w:p>
    <w:p w:rsidR="00401AE5" w:rsidRDefault="00401AE5" w:rsidP="002F0183">
      <w:pPr>
        <w:tabs>
          <w:tab w:val="left" w:leader="dot" w:pos="9743"/>
        </w:tabs>
        <w:spacing w:line="276" w:lineRule="auto"/>
        <w:jc w:val="both"/>
        <w:rPr>
          <w:sz w:val="24"/>
          <w:szCs w:val="24"/>
        </w:rPr>
      </w:pPr>
      <w:r w:rsidRPr="00592254">
        <w:rPr>
          <w:sz w:val="24"/>
          <w:szCs w:val="24"/>
        </w:rPr>
        <w:t>Au fil du temps, le cuivre se recouvre d’un dépôt appelé « vert de gris » qui est un oxyde de cuivre complexe composé de sulfate de cuivre</w:t>
      </w:r>
      <w:r w:rsidR="002F0183">
        <w:rPr>
          <w:sz w:val="24"/>
          <w:szCs w:val="24"/>
        </w:rPr>
        <w:t xml:space="preserve">. </w:t>
      </w:r>
      <w:r>
        <w:rPr>
          <w:sz w:val="24"/>
          <w:szCs w:val="24"/>
        </w:rPr>
        <w:t>L’agent d’entretien utilise une crème à base d’atomes de zinc pour éliminer le vert de gris et reconstituer le cuivre des poignées. La réaction se traduit par l’équation suivante :</w:t>
      </w:r>
    </w:p>
    <w:p w:rsidR="006C2161" w:rsidRDefault="006C2161" w:rsidP="006C2161">
      <w:pPr>
        <w:tabs>
          <w:tab w:val="left" w:leader="dot" w:pos="9743"/>
        </w:tabs>
        <w:ind w:left="792"/>
        <w:rPr>
          <w:sz w:val="24"/>
          <w:szCs w:val="24"/>
        </w:rPr>
      </w:pPr>
    </w:p>
    <w:p w:rsidR="006C2161" w:rsidRDefault="001F2F8D" w:rsidP="006C2161">
      <w:pPr>
        <w:tabs>
          <w:tab w:val="left" w:leader="dot" w:pos="9743"/>
        </w:tabs>
        <w:ind w:left="79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107950</wp:posOffset>
                </wp:positionV>
                <wp:extent cx="504825" cy="635"/>
                <wp:effectExtent l="11430" t="60325" r="17145" b="53340"/>
                <wp:wrapNone/>
                <wp:docPr id="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0933" id="AutoShape 133" o:spid="_x0000_s1026" type="#_x0000_t32" style="position:absolute;margin-left:269.4pt;margin-top:8.5pt;width:39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Zh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6C2161" w:rsidRPr="006C2161">
        <w:rPr>
          <w:b/>
          <w:sz w:val="24"/>
          <w:szCs w:val="24"/>
        </w:rPr>
        <w:t>Zn</w:t>
      </w:r>
      <w:r w:rsidR="006C2161">
        <w:rPr>
          <w:b/>
          <w:sz w:val="24"/>
          <w:szCs w:val="24"/>
        </w:rPr>
        <w:t xml:space="preserve"> </w:t>
      </w:r>
      <w:r w:rsidR="006C2161" w:rsidRPr="006C2161">
        <w:rPr>
          <w:b/>
          <w:sz w:val="24"/>
          <w:szCs w:val="24"/>
        </w:rPr>
        <w:t xml:space="preserve"> + </w:t>
      </w:r>
      <w:r w:rsidR="006C2161">
        <w:rPr>
          <w:b/>
          <w:sz w:val="24"/>
          <w:szCs w:val="24"/>
        </w:rPr>
        <w:t xml:space="preserve"> </w:t>
      </w:r>
      <w:r w:rsidR="006C2161" w:rsidRPr="006C2161">
        <w:rPr>
          <w:b/>
          <w:sz w:val="24"/>
          <w:szCs w:val="24"/>
        </w:rPr>
        <w:t>Cu</w:t>
      </w:r>
      <w:r w:rsidR="006C2161" w:rsidRPr="006C2161">
        <w:rPr>
          <w:b/>
          <w:sz w:val="24"/>
          <w:szCs w:val="24"/>
          <w:vertAlign w:val="superscript"/>
        </w:rPr>
        <w:t>2+</w:t>
      </w:r>
      <w:r w:rsidR="006C2161" w:rsidRPr="006C2161">
        <w:rPr>
          <w:b/>
          <w:sz w:val="24"/>
          <w:szCs w:val="24"/>
        </w:rPr>
        <w:t xml:space="preserve"> </w:t>
      </w:r>
      <w:r w:rsidR="006C2161">
        <w:rPr>
          <w:b/>
          <w:sz w:val="24"/>
          <w:szCs w:val="24"/>
        </w:rPr>
        <w:t xml:space="preserve">                   Zn</w:t>
      </w:r>
      <w:r w:rsidR="006C2161">
        <w:rPr>
          <w:b/>
          <w:sz w:val="24"/>
          <w:szCs w:val="24"/>
          <w:vertAlign w:val="superscript"/>
        </w:rPr>
        <w:t>2+</w:t>
      </w:r>
      <w:r w:rsidR="006C2161">
        <w:rPr>
          <w:b/>
          <w:sz w:val="24"/>
          <w:szCs w:val="24"/>
        </w:rPr>
        <w:t xml:space="preserve">  +  Cu</w:t>
      </w:r>
    </w:p>
    <w:p w:rsidR="0093338D" w:rsidRPr="006C2161" w:rsidRDefault="0093338D" w:rsidP="006C2161">
      <w:pPr>
        <w:tabs>
          <w:tab w:val="left" w:leader="dot" w:pos="9743"/>
        </w:tabs>
        <w:ind w:left="792"/>
        <w:jc w:val="center"/>
        <w:rPr>
          <w:b/>
          <w:sz w:val="24"/>
          <w:szCs w:val="24"/>
        </w:rPr>
      </w:pPr>
    </w:p>
    <w:p w:rsidR="006C2161" w:rsidRDefault="0093338D" w:rsidP="006C2161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0183" w:rsidRPr="002143C5">
        <w:rPr>
          <w:b/>
          <w:sz w:val="24"/>
          <w:szCs w:val="24"/>
        </w:rPr>
        <w:t>Expliquer</w:t>
      </w:r>
      <w:r w:rsidR="002F0183">
        <w:rPr>
          <w:sz w:val="24"/>
          <w:szCs w:val="24"/>
        </w:rPr>
        <w:t xml:space="preserve"> le choix de l’agent d’entretien : ………………………………………………………………………</w:t>
      </w:r>
    </w:p>
    <w:p w:rsidR="002F0183" w:rsidRDefault="002F0183" w:rsidP="006C2161">
      <w:pPr>
        <w:tabs>
          <w:tab w:val="left" w:leader="dot" w:pos="9743"/>
        </w:tabs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2143C5">
        <w:rPr>
          <w:sz w:val="24"/>
          <w:szCs w:val="24"/>
        </w:rPr>
        <w:t>.</w:t>
      </w:r>
    </w:p>
    <w:p w:rsidR="002143C5" w:rsidRDefault="002143C5" w:rsidP="002143C5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fr-FR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50165</wp:posOffset>
            </wp:positionV>
            <wp:extent cx="450215" cy="443865"/>
            <wp:effectExtent l="0" t="0" r="6985" b="0"/>
            <wp:wrapTight wrapText="bothSides">
              <wp:wrapPolygon edited="0">
                <wp:start x="4570" y="0"/>
                <wp:lineTo x="0" y="2781"/>
                <wp:lineTo x="0" y="16687"/>
                <wp:lineTo x="4570" y="20395"/>
                <wp:lineTo x="6398" y="20395"/>
                <wp:lineTo x="13709" y="20395"/>
                <wp:lineTo x="14623" y="20395"/>
                <wp:lineTo x="21021" y="15760"/>
                <wp:lineTo x="21021" y="4635"/>
                <wp:lineTo x="16451" y="0"/>
                <wp:lineTo x="457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3C5A8E" w:rsidRPr="00A2321B" w:rsidRDefault="002143C5" w:rsidP="0037043B">
      <w:pPr>
        <w:spacing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Appel n°3</w:t>
      </w:r>
      <w:r w:rsidRPr="003B1C05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</w:t>
      </w:r>
      <w:r w:rsidR="00A2321B">
        <w:rPr>
          <w:b/>
          <w:bCs/>
          <w:sz w:val="24"/>
          <w:szCs w:val="24"/>
        </w:rPr>
        <w:t xml:space="preserve">Faire vérifier </w:t>
      </w:r>
      <w:r w:rsidR="00A2321B" w:rsidRPr="00A2321B">
        <w:rPr>
          <w:bCs/>
          <w:sz w:val="24"/>
          <w:szCs w:val="24"/>
        </w:rPr>
        <w:t xml:space="preserve">la remise en état du poste de travail </w:t>
      </w:r>
      <w:r w:rsidR="00A2321B">
        <w:rPr>
          <w:bCs/>
          <w:sz w:val="24"/>
          <w:szCs w:val="24"/>
        </w:rPr>
        <w:t xml:space="preserve">(verrerie lavée et séchée, tubes à essai vidés…) </w:t>
      </w:r>
      <w:r w:rsidR="00A2321B" w:rsidRPr="00A2321B">
        <w:rPr>
          <w:bCs/>
          <w:sz w:val="24"/>
          <w:szCs w:val="24"/>
        </w:rPr>
        <w:t xml:space="preserve">à l’examinateur puis lui </w:t>
      </w:r>
      <w:r w:rsidR="00A2321B" w:rsidRPr="00A2321B">
        <w:rPr>
          <w:b/>
          <w:bCs/>
          <w:sz w:val="24"/>
          <w:szCs w:val="24"/>
        </w:rPr>
        <w:t>remettre</w:t>
      </w:r>
      <w:r w:rsidR="00A2321B" w:rsidRPr="00A2321B">
        <w:rPr>
          <w:bCs/>
          <w:sz w:val="24"/>
          <w:szCs w:val="24"/>
        </w:rPr>
        <w:t xml:space="preserve"> ce document.</w:t>
      </w:r>
    </w:p>
    <w:sectPr w:rsidR="003C5A8E" w:rsidRPr="00A2321B" w:rsidSect="00DE4374">
      <w:footerReference w:type="default" r:id="rId36"/>
      <w:pgSz w:w="11906" w:h="16838" w:code="9"/>
      <w:pgMar w:top="284" w:right="424" w:bottom="567" w:left="56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63" w:rsidRDefault="00DE1663">
      <w:r>
        <w:separator/>
      </w:r>
    </w:p>
  </w:endnote>
  <w:endnote w:type="continuationSeparator" w:id="0">
    <w:p w:rsidR="00DE1663" w:rsidRDefault="00DE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1D" w:rsidRPr="00634B9C" w:rsidRDefault="0046781D" w:rsidP="00634B9C">
    <w:pPr>
      <w:pStyle w:val="Pieddepage"/>
      <w:jc w:val="right"/>
    </w:pPr>
    <w:r>
      <w:rPr>
        <w:lang w:val="fr-FR"/>
      </w:rPr>
      <w:t>Protocole de secours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1D" w:rsidRPr="00634B9C" w:rsidRDefault="0046781D" w:rsidP="00634B9C">
    <w:pPr>
      <w:pStyle w:val="Pieddepage"/>
      <w:jc w:val="right"/>
      <w:rPr>
        <w:b/>
        <w:sz w:val="20"/>
      </w:rPr>
    </w:pPr>
    <w:r w:rsidRPr="00634B9C">
      <w:rPr>
        <w:b/>
        <w:sz w:val="20"/>
      </w:rPr>
      <w:t xml:space="preserve">Page </w:t>
    </w:r>
    <w:r w:rsidRPr="00634B9C">
      <w:rPr>
        <w:b/>
        <w:sz w:val="20"/>
      </w:rPr>
      <w:fldChar w:fldCharType="begin"/>
    </w:r>
    <w:r w:rsidRPr="00634B9C">
      <w:rPr>
        <w:b/>
        <w:sz w:val="20"/>
      </w:rPr>
      <w:instrText>PAGE   \* MERGEFORMAT</w:instrText>
    </w:r>
    <w:r w:rsidRPr="00634B9C">
      <w:rPr>
        <w:b/>
        <w:sz w:val="20"/>
      </w:rPr>
      <w:fldChar w:fldCharType="separate"/>
    </w:r>
    <w:r w:rsidRPr="00634B9C">
      <w:rPr>
        <w:b/>
        <w:noProof/>
        <w:sz w:val="20"/>
        <w:lang w:val="fr-FR"/>
      </w:rPr>
      <w:t>1</w:t>
    </w:r>
    <w:r w:rsidRPr="00634B9C">
      <w:rPr>
        <w:b/>
        <w:sz w:val="20"/>
      </w:rPr>
      <w:fldChar w:fldCharType="end"/>
    </w:r>
  </w:p>
  <w:p w:rsidR="0046781D" w:rsidRDefault="004678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1D" w:rsidRPr="00634B9C" w:rsidRDefault="0046781D" w:rsidP="00634B9C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34F0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63" w:rsidRDefault="00DE1663">
      <w:r>
        <w:separator/>
      </w:r>
    </w:p>
  </w:footnote>
  <w:footnote w:type="continuationSeparator" w:id="0">
    <w:p w:rsidR="00DE1663" w:rsidRDefault="00DE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D3D"/>
      </v:shape>
    </w:pict>
  </w:numPicBullet>
  <w:numPicBullet w:numPicBulletId="1">
    <w:pict>
      <v:shape id="_x0000_i1027" type="#_x0000_t75" style="width:28.5pt;height:13.5pt" o:bullet="t">
        <v:imagedata r:id="rId2" o:title="Metteur en scene"/>
      </v:shape>
    </w:pict>
  </w:numPicBullet>
  <w:abstractNum w:abstractNumId="0" w15:restartNumberingAfterBreak="0">
    <w:nsid w:val="0759130B"/>
    <w:multiLevelType w:val="multilevel"/>
    <w:tmpl w:val="F3E64A1A"/>
    <w:lvl w:ilvl="0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C262E6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E4641F"/>
    <w:multiLevelType w:val="multilevel"/>
    <w:tmpl w:val="020865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3072A24"/>
    <w:multiLevelType w:val="hybridMultilevel"/>
    <w:tmpl w:val="E188C18A"/>
    <w:lvl w:ilvl="0" w:tplc="5A946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674A9"/>
    <w:multiLevelType w:val="hybridMultilevel"/>
    <w:tmpl w:val="B69E62CA"/>
    <w:lvl w:ilvl="0" w:tplc="36C6A9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AA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ECA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48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87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2C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CE0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48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670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14026A"/>
    <w:multiLevelType w:val="hybridMultilevel"/>
    <w:tmpl w:val="EC984C6E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05E5C7C">
      <w:numFmt w:val="bullet"/>
      <w:lvlText w:val=""/>
      <w:lvlPicBulletId w:val="0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D405A"/>
    <w:multiLevelType w:val="hybridMultilevel"/>
    <w:tmpl w:val="3626AC20"/>
    <w:lvl w:ilvl="0" w:tplc="597A36E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51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5736D"/>
    <w:multiLevelType w:val="hybridMultilevel"/>
    <w:tmpl w:val="6E8A1C88"/>
    <w:lvl w:ilvl="0" w:tplc="F3E4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3E06"/>
    <w:multiLevelType w:val="hybridMultilevel"/>
    <w:tmpl w:val="0C6AC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46B79"/>
    <w:multiLevelType w:val="multilevel"/>
    <w:tmpl w:val="E188C1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F7B88"/>
    <w:multiLevelType w:val="multilevel"/>
    <w:tmpl w:val="EC984C6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"/>
      <w:lvlPicBulletId w:val="0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BB4385"/>
    <w:multiLevelType w:val="multilevel"/>
    <w:tmpl w:val="85A8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BE5000"/>
    <w:multiLevelType w:val="hybridMultilevel"/>
    <w:tmpl w:val="0B5659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4BC2"/>
    <w:multiLevelType w:val="hybridMultilevel"/>
    <w:tmpl w:val="2F3A2998"/>
    <w:lvl w:ilvl="0" w:tplc="605E5C7C">
      <w:numFmt w:val="bullet"/>
      <w:lvlText w:val=""/>
      <w:lvlJc w:val="left"/>
      <w:pPr>
        <w:ind w:left="1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E075F23"/>
    <w:multiLevelType w:val="hybridMultilevel"/>
    <w:tmpl w:val="927E58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1071C"/>
    <w:multiLevelType w:val="hybridMultilevel"/>
    <w:tmpl w:val="B9322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D63F9"/>
    <w:multiLevelType w:val="multilevel"/>
    <w:tmpl w:val="AC18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C60148"/>
    <w:multiLevelType w:val="hybridMultilevel"/>
    <w:tmpl w:val="B1106A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57524"/>
    <w:multiLevelType w:val="multilevel"/>
    <w:tmpl w:val="F698C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796740"/>
    <w:multiLevelType w:val="hybridMultilevel"/>
    <w:tmpl w:val="821CE6C0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29E4750"/>
    <w:multiLevelType w:val="hybridMultilevel"/>
    <w:tmpl w:val="F6AE2438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05E5C7C">
      <w:numFmt w:val="bullet"/>
      <w:lvlText w:val=""/>
      <w:lvlPicBulletId w:val="0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CB18CC"/>
    <w:multiLevelType w:val="multilevel"/>
    <w:tmpl w:val="64DCA0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D47DA"/>
    <w:multiLevelType w:val="hybridMultilevel"/>
    <w:tmpl w:val="936CFBC8"/>
    <w:lvl w:ilvl="0" w:tplc="040C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61467DC7"/>
    <w:multiLevelType w:val="hybridMultilevel"/>
    <w:tmpl w:val="56822822"/>
    <w:lvl w:ilvl="0" w:tplc="040C0007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E10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D82F99"/>
    <w:multiLevelType w:val="hybridMultilevel"/>
    <w:tmpl w:val="6D1C2C0C"/>
    <w:lvl w:ilvl="0" w:tplc="040C0007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6DA238F4"/>
    <w:multiLevelType w:val="hybridMultilevel"/>
    <w:tmpl w:val="EABA949A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b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414A97"/>
    <w:multiLevelType w:val="hybridMultilevel"/>
    <w:tmpl w:val="7A2210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35E79"/>
    <w:multiLevelType w:val="hybridMultilevel"/>
    <w:tmpl w:val="086EA5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9266B"/>
    <w:multiLevelType w:val="multilevel"/>
    <w:tmpl w:val="AC18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7146D9"/>
    <w:multiLevelType w:val="multilevel"/>
    <w:tmpl w:val="6AA6D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F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F0069D"/>
    <w:multiLevelType w:val="multilevel"/>
    <w:tmpl w:val="17DE267C"/>
    <w:lvl w:ilvl="0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>
      <w:numFmt w:val="bullet"/>
      <w:lvlText w:val=""/>
      <w:lvlPicBulletId w:val="0"/>
      <w:lvlJc w:val="left"/>
      <w:pPr>
        <w:ind w:left="161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 w15:restartNumberingAfterBreak="0">
    <w:nsid w:val="7C575936"/>
    <w:multiLevelType w:val="multilevel"/>
    <w:tmpl w:val="AC18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CB42A8"/>
    <w:multiLevelType w:val="multilevel"/>
    <w:tmpl w:val="4B7EA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7E0E2C"/>
    <w:multiLevelType w:val="hybridMultilevel"/>
    <w:tmpl w:val="CCF6713E"/>
    <w:lvl w:ilvl="0" w:tplc="040C000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0"/>
        </w:tabs>
        <w:ind w:left="6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0"/>
        </w:tabs>
        <w:ind w:left="7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0"/>
        </w:tabs>
        <w:ind w:left="8260" w:hanging="360"/>
      </w:pPr>
      <w:rPr>
        <w:rFonts w:ascii="Wingdings" w:hAnsi="Wingdings" w:hint="default"/>
      </w:rPr>
    </w:lvl>
  </w:abstractNum>
  <w:abstractNum w:abstractNumId="40" w15:restartNumberingAfterBreak="0">
    <w:nsid w:val="7D7F3730"/>
    <w:multiLevelType w:val="multilevel"/>
    <w:tmpl w:val="17DE267C"/>
    <w:lvl w:ilvl="0">
      <w:start w:val="1"/>
      <w:numFmt w:val="bullet"/>
      <w:lvlText w:val=""/>
      <w:lvlPicBulletId w:val="0"/>
      <w:lvlJc w:val="left"/>
      <w:pPr>
        <w:ind w:left="890" w:hanging="360"/>
      </w:pPr>
      <w:rPr>
        <w:rFonts w:ascii="Symbol" w:hAnsi="Symbol" w:hint="default"/>
      </w:rPr>
    </w:lvl>
    <w:lvl w:ilvl="1">
      <w:numFmt w:val="bullet"/>
      <w:lvlText w:val=""/>
      <w:lvlPicBulletId w:val="0"/>
      <w:lvlJc w:val="left"/>
      <w:pPr>
        <w:ind w:left="161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1" w15:restartNumberingAfterBreak="0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41"/>
  </w:num>
  <w:num w:numId="5">
    <w:abstractNumId w:val="9"/>
  </w:num>
  <w:num w:numId="6">
    <w:abstractNumId w:val="6"/>
  </w:num>
  <w:num w:numId="7">
    <w:abstractNumId w:val="17"/>
  </w:num>
  <w:num w:numId="8">
    <w:abstractNumId w:val="31"/>
  </w:num>
  <w:num w:numId="9">
    <w:abstractNumId w:val="16"/>
  </w:num>
  <w:num w:numId="10">
    <w:abstractNumId w:val="28"/>
  </w:num>
  <w:num w:numId="11">
    <w:abstractNumId w:val="35"/>
  </w:num>
  <w:num w:numId="12">
    <w:abstractNumId w:val="36"/>
  </w:num>
  <w:num w:numId="13">
    <w:abstractNumId w:val="30"/>
  </w:num>
  <w:num w:numId="14">
    <w:abstractNumId w:val="40"/>
  </w:num>
  <w:num w:numId="15">
    <w:abstractNumId w:val="27"/>
  </w:num>
  <w:num w:numId="16">
    <w:abstractNumId w:val="24"/>
  </w:num>
  <w:num w:numId="17">
    <w:abstractNumId w:val="14"/>
  </w:num>
  <w:num w:numId="18">
    <w:abstractNumId w:val="25"/>
  </w:num>
  <w:num w:numId="19">
    <w:abstractNumId w:val="39"/>
  </w:num>
  <w:num w:numId="20">
    <w:abstractNumId w:val="32"/>
  </w:num>
  <w:num w:numId="21">
    <w:abstractNumId w:val="22"/>
  </w:num>
  <w:num w:numId="22">
    <w:abstractNumId w:val="29"/>
  </w:num>
  <w:num w:numId="23">
    <w:abstractNumId w:val="15"/>
  </w:num>
  <w:num w:numId="24">
    <w:abstractNumId w:val="5"/>
  </w:num>
  <w:num w:numId="25">
    <w:abstractNumId w:val="33"/>
  </w:num>
  <w:num w:numId="26">
    <w:abstractNumId w:val="0"/>
  </w:num>
  <w:num w:numId="27">
    <w:abstractNumId w:val="1"/>
  </w:num>
  <w:num w:numId="28">
    <w:abstractNumId w:val="18"/>
  </w:num>
  <w:num w:numId="29">
    <w:abstractNumId w:val="20"/>
  </w:num>
  <w:num w:numId="30">
    <w:abstractNumId w:val="11"/>
  </w:num>
  <w:num w:numId="31">
    <w:abstractNumId w:val="2"/>
  </w:num>
  <w:num w:numId="32">
    <w:abstractNumId w:val="3"/>
  </w:num>
  <w:num w:numId="33">
    <w:abstractNumId w:val="12"/>
  </w:num>
  <w:num w:numId="34">
    <w:abstractNumId w:val="26"/>
  </w:num>
  <w:num w:numId="35">
    <w:abstractNumId w:val="8"/>
  </w:num>
  <w:num w:numId="36">
    <w:abstractNumId w:val="38"/>
  </w:num>
  <w:num w:numId="37">
    <w:abstractNumId w:val="34"/>
  </w:num>
  <w:num w:numId="38">
    <w:abstractNumId w:val="37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713"/>
    <w:rsid w:val="000049F0"/>
    <w:rsid w:val="00007ED4"/>
    <w:rsid w:val="00026042"/>
    <w:rsid w:val="00056B70"/>
    <w:rsid w:val="00061F6C"/>
    <w:rsid w:val="000649CF"/>
    <w:rsid w:val="00070D85"/>
    <w:rsid w:val="00070ED5"/>
    <w:rsid w:val="00072EDA"/>
    <w:rsid w:val="000A056A"/>
    <w:rsid w:val="000C7FC4"/>
    <w:rsid w:val="000D0C57"/>
    <w:rsid w:val="000D0D4F"/>
    <w:rsid w:val="000D0ED3"/>
    <w:rsid w:val="000D5D5E"/>
    <w:rsid w:val="000E2021"/>
    <w:rsid w:val="000E7A2B"/>
    <w:rsid w:val="000F6110"/>
    <w:rsid w:val="00100405"/>
    <w:rsid w:val="001227A0"/>
    <w:rsid w:val="00122E4A"/>
    <w:rsid w:val="001408E5"/>
    <w:rsid w:val="00150EA4"/>
    <w:rsid w:val="00162436"/>
    <w:rsid w:val="001633E3"/>
    <w:rsid w:val="00180114"/>
    <w:rsid w:val="0019496A"/>
    <w:rsid w:val="001A56D3"/>
    <w:rsid w:val="001A7704"/>
    <w:rsid w:val="001C116F"/>
    <w:rsid w:val="001C69AB"/>
    <w:rsid w:val="001D5B27"/>
    <w:rsid w:val="001D746E"/>
    <w:rsid w:val="001E5139"/>
    <w:rsid w:val="001F0A56"/>
    <w:rsid w:val="001F1C99"/>
    <w:rsid w:val="001F2F8D"/>
    <w:rsid w:val="001F368E"/>
    <w:rsid w:val="002006D8"/>
    <w:rsid w:val="002143C5"/>
    <w:rsid w:val="00233993"/>
    <w:rsid w:val="00234192"/>
    <w:rsid w:val="002420D7"/>
    <w:rsid w:val="00245F20"/>
    <w:rsid w:val="00250A44"/>
    <w:rsid w:val="002708BB"/>
    <w:rsid w:val="00293BCE"/>
    <w:rsid w:val="002A2338"/>
    <w:rsid w:val="002B0B76"/>
    <w:rsid w:val="002C27DD"/>
    <w:rsid w:val="002E03F0"/>
    <w:rsid w:val="002F0183"/>
    <w:rsid w:val="002F4C67"/>
    <w:rsid w:val="003070CB"/>
    <w:rsid w:val="003349E4"/>
    <w:rsid w:val="003573E4"/>
    <w:rsid w:val="003659CD"/>
    <w:rsid w:val="00365F83"/>
    <w:rsid w:val="0037043B"/>
    <w:rsid w:val="00371D0E"/>
    <w:rsid w:val="00384D34"/>
    <w:rsid w:val="003A4FDF"/>
    <w:rsid w:val="003B1C05"/>
    <w:rsid w:val="003B3211"/>
    <w:rsid w:val="003B4A30"/>
    <w:rsid w:val="003B7652"/>
    <w:rsid w:val="003C019D"/>
    <w:rsid w:val="003C5A8E"/>
    <w:rsid w:val="003C6322"/>
    <w:rsid w:val="003D2EC1"/>
    <w:rsid w:val="003D6DC2"/>
    <w:rsid w:val="003E0725"/>
    <w:rsid w:val="003F69DE"/>
    <w:rsid w:val="00401AE5"/>
    <w:rsid w:val="0040357E"/>
    <w:rsid w:val="00405119"/>
    <w:rsid w:val="00412F89"/>
    <w:rsid w:val="004355E9"/>
    <w:rsid w:val="00447F74"/>
    <w:rsid w:val="0045407C"/>
    <w:rsid w:val="0046781D"/>
    <w:rsid w:val="00476BFB"/>
    <w:rsid w:val="00492C97"/>
    <w:rsid w:val="00496F66"/>
    <w:rsid w:val="004A4E63"/>
    <w:rsid w:val="004A6989"/>
    <w:rsid w:val="004B5141"/>
    <w:rsid w:val="004B7B35"/>
    <w:rsid w:val="004C6DA4"/>
    <w:rsid w:val="004E2233"/>
    <w:rsid w:val="00506353"/>
    <w:rsid w:val="005104CF"/>
    <w:rsid w:val="00513024"/>
    <w:rsid w:val="00516BC6"/>
    <w:rsid w:val="00526D18"/>
    <w:rsid w:val="005276D6"/>
    <w:rsid w:val="005310D1"/>
    <w:rsid w:val="00532021"/>
    <w:rsid w:val="00540640"/>
    <w:rsid w:val="0054460F"/>
    <w:rsid w:val="00551772"/>
    <w:rsid w:val="0057086A"/>
    <w:rsid w:val="00574FCD"/>
    <w:rsid w:val="005916C0"/>
    <w:rsid w:val="00592254"/>
    <w:rsid w:val="005A55A7"/>
    <w:rsid w:val="005B7C70"/>
    <w:rsid w:val="005C46EE"/>
    <w:rsid w:val="005D43F7"/>
    <w:rsid w:val="005E50CC"/>
    <w:rsid w:val="005E6480"/>
    <w:rsid w:val="005F23AD"/>
    <w:rsid w:val="00620D08"/>
    <w:rsid w:val="00624125"/>
    <w:rsid w:val="00634B9C"/>
    <w:rsid w:val="00634F07"/>
    <w:rsid w:val="00643E23"/>
    <w:rsid w:val="00655C78"/>
    <w:rsid w:val="00662D76"/>
    <w:rsid w:val="00667D36"/>
    <w:rsid w:val="006715F5"/>
    <w:rsid w:val="00675000"/>
    <w:rsid w:val="00696B86"/>
    <w:rsid w:val="006974D0"/>
    <w:rsid w:val="0069756D"/>
    <w:rsid w:val="006A06AF"/>
    <w:rsid w:val="006A223C"/>
    <w:rsid w:val="006C2161"/>
    <w:rsid w:val="00711FAB"/>
    <w:rsid w:val="00717C24"/>
    <w:rsid w:val="00741283"/>
    <w:rsid w:val="007438A9"/>
    <w:rsid w:val="00745629"/>
    <w:rsid w:val="00757C46"/>
    <w:rsid w:val="00757CC7"/>
    <w:rsid w:val="00761FBF"/>
    <w:rsid w:val="00783ABC"/>
    <w:rsid w:val="007850DB"/>
    <w:rsid w:val="007A446A"/>
    <w:rsid w:val="007B2159"/>
    <w:rsid w:val="007B28F4"/>
    <w:rsid w:val="007B6069"/>
    <w:rsid w:val="007C2FFE"/>
    <w:rsid w:val="007D4CFE"/>
    <w:rsid w:val="007E2970"/>
    <w:rsid w:val="007F2C95"/>
    <w:rsid w:val="008015D7"/>
    <w:rsid w:val="00804BFD"/>
    <w:rsid w:val="00815B5E"/>
    <w:rsid w:val="0081682B"/>
    <w:rsid w:val="00820486"/>
    <w:rsid w:val="00863A21"/>
    <w:rsid w:val="00865AD1"/>
    <w:rsid w:val="00874061"/>
    <w:rsid w:val="008747FD"/>
    <w:rsid w:val="00874B72"/>
    <w:rsid w:val="008750D3"/>
    <w:rsid w:val="00877AB6"/>
    <w:rsid w:val="00880A6E"/>
    <w:rsid w:val="00883898"/>
    <w:rsid w:val="00886923"/>
    <w:rsid w:val="008964CF"/>
    <w:rsid w:val="008B1639"/>
    <w:rsid w:val="008B6DD3"/>
    <w:rsid w:val="008C6B77"/>
    <w:rsid w:val="008F7713"/>
    <w:rsid w:val="00900FCC"/>
    <w:rsid w:val="0091353A"/>
    <w:rsid w:val="00922CC7"/>
    <w:rsid w:val="0093338D"/>
    <w:rsid w:val="0093446D"/>
    <w:rsid w:val="00941476"/>
    <w:rsid w:val="00943257"/>
    <w:rsid w:val="0095302E"/>
    <w:rsid w:val="0095316E"/>
    <w:rsid w:val="0096111E"/>
    <w:rsid w:val="0096271B"/>
    <w:rsid w:val="00964AF1"/>
    <w:rsid w:val="009707CB"/>
    <w:rsid w:val="00995B35"/>
    <w:rsid w:val="0099634D"/>
    <w:rsid w:val="009A04FF"/>
    <w:rsid w:val="009A361F"/>
    <w:rsid w:val="009A6ACB"/>
    <w:rsid w:val="009B1112"/>
    <w:rsid w:val="009E6963"/>
    <w:rsid w:val="009F5CA5"/>
    <w:rsid w:val="009F739D"/>
    <w:rsid w:val="00A17470"/>
    <w:rsid w:val="00A2321B"/>
    <w:rsid w:val="00A248B3"/>
    <w:rsid w:val="00A2541B"/>
    <w:rsid w:val="00A27BDC"/>
    <w:rsid w:val="00A32408"/>
    <w:rsid w:val="00A32749"/>
    <w:rsid w:val="00A32F2C"/>
    <w:rsid w:val="00A95C36"/>
    <w:rsid w:val="00AB5874"/>
    <w:rsid w:val="00AC174A"/>
    <w:rsid w:val="00AC331C"/>
    <w:rsid w:val="00AD5C0B"/>
    <w:rsid w:val="00AE0081"/>
    <w:rsid w:val="00B144C0"/>
    <w:rsid w:val="00B267AA"/>
    <w:rsid w:val="00B34320"/>
    <w:rsid w:val="00B55682"/>
    <w:rsid w:val="00B60070"/>
    <w:rsid w:val="00B742A5"/>
    <w:rsid w:val="00BA2A46"/>
    <w:rsid w:val="00BD2C8E"/>
    <w:rsid w:val="00BF23ED"/>
    <w:rsid w:val="00BF58C4"/>
    <w:rsid w:val="00C12770"/>
    <w:rsid w:val="00C13BCE"/>
    <w:rsid w:val="00C27E31"/>
    <w:rsid w:val="00C310F6"/>
    <w:rsid w:val="00C42541"/>
    <w:rsid w:val="00C43B70"/>
    <w:rsid w:val="00C4757D"/>
    <w:rsid w:val="00C63D5F"/>
    <w:rsid w:val="00C66BF5"/>
    <w:rsid w:val="00C7178C"/>
    <w:rsid w:val="00C8182C"/>
    <w:rsid w:val="00C8184A"/>
    <w:rsid w:val="00C84435"/>
    <w:rsid w:val="00CC3C7F"/>
    <w:rsid w:val="00CD598C"/>
    <w:rsid w:val="00CE0647"/>
    <w:rsid w:val="00CF3B04"/>
    <w:rsid w:val="00D23991"/>
    <w:rsid w:val="00D36BBD"/>
    <w:rsid w:val="00D422C5"/>
    <w:rsid w:val="00D444EC"/>
    <w:rsid w:val="00D54CB8"/>
    <w:rsid w:val="00D60DC8"/>
    <w:rsid w:val="00D624D0"/>
    <w:rsid w:val="00D71207"/>
    <w:rsid w:val="00D74847"/>
    <w:rsid w:val="00D853C0"/>
    <w:rsid w:val="00D86A55"/>
    <w:rsid w:val="00D870B4"/>
    <w:rsid w:val="00D91854"/>
    <w:rsid w:val="00D93FBB"/>
    <w:rsid w:val="00D95661"/>
    <w:rsid w:val="00DB1073"/>
    <w:rsid w:val="00DD71EC"/>
    <w:rsid w:val="00DE086B"/>
    <w:rsid w:val="00DE1663"/>
    <w:rsid w:val="00DE4374"/>
    <w:rsid w:val="00DE7780"/>
    <w:rsid w:val="00DF6AB9"/>
    <w:rsid w:val="00E14B85"/>
    <w:rsid w:val="00E175B6"/>
    <w:rsid w:val="00E36C02"/>
    <w:rsid w:val="00E37022"/>
    <w:rsid w:val="00E3773F"/>
    <w:rsid w:val="00E40AE4"/>
    <w:rsid w:val="00E4130B"/>
    <w:rsid w:val="00E46C79"/>
    <w:rsid w:val="00E545EB"/>
    <w:rsid w:val="00E60333"/>
    <w:rsid w:val="00E607E3"/>
    <w:rsid w:val="00E60C6C"/>
    <w:rsid w:val="00E643D7"/>
    <w:rsid w:val="00E64662"/>
    <w:rsid w:val="00E64F62"/>
    <w:rsid w:val="00E667DC"/>
    <w:rsid w:val="00E67CD5"/>
    <w:rsid w:val="00E73E73"/>
    <w:rsid w:val="00E7585B"/>
    <w:rsid w:val="00EA02C6"/>
    <w:rsid w:val="00EB3306"/>
    <w:rsid w:val="00EC3DF1"/>
    <w:rsid w:val="00EC721C"/>
    <w:rsid w:val="00EE5647"/>
    <w:rsid w:val="00EE5E83"/>
    <w:rsid w:val="00EF334A"/>
    <w:rsid w:val="00EF6B77"/>
    <w:rsid w:val="00EF7193"/>
    <w:rsid w:val="00F02B54"/>
    <w:rsid w:val="00F10049"/>
    <w:rsid w:val="00F156ED"/>
    <w:rsid w:val="00F3648D"/>
    <w:rsid w:val="00F42DBF"/>
    <w:rsid w:val="00F46263"/>
    <w:rsid w:val="00F5667F"/>
    <w:rsid w:val="00F76228"/>
    <w:rsid w:val="00F819E1"/>
    <w:rsid w:val="00F95AB9"/>
    <w:rsid w:val="00FA08DB"/>
    <w:rsid w:val="00FA3019"/>
    <w:rsid w:val="00FD1B17"/>
    <w:rsid w:val="00FF18D0"/>
    <w:rsid w:val="00FF33E1"/>
    <w:rsid w:val="00FF4753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68D372"/>
  <w15:docId w15:val="{2AEA3AAD-608E-498F-8C44-8DBDCE0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58C4"/>
    <w:rPr>
      <w:sz w:val="18"/>
      <w:szCs w:val="22"/>
      <w:lang w:val="fr-CA"/>
    </w:rPr>
  </w:style>
  <w:style w:type="paragraph" w:styleId="Titre1">
    <w:name w:val="heading 1"/>
    <w:basedOn w:val="Normal"/>
    <w:next w:val="Normal"/>
    <w:link w:val="Titre1Car"/>
    <w:qFormat/>
    <w:rsid w:val="00D60D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2E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link w:val="Titre6Car"/>
    <w:qFormat/>
    <w:rsid w:val="00492C97"/>
    <w:pPr>
      <w:keepNext/>
      <w:tabs>
        <w:tab w:val="num" w:pos="1152"/>
      </w:tabs>
      <w:ind w:left="1152" w:hanging="1152"/>
      <w:jc w:val="center"/>
      <w:outlineLvl w:val="5"/>
    </w:pPr>
    <w:rPr>
      <w:rFonts w:ascii="Arial" w:hAnsi="Arial"/>
      <w:sz w:val="32"/>
      <w:szCs w:val="24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B4CCD"/>
    <w:rPr>
      <w:rFonts w:ascii="Arial" w:hAnsi="Arial" w:cs="Arial"/>
      <w:sz w:val="20"/>
      <w:szCs w:val="20"/>
      <w:lang w:val="fr-FR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link w:val="En-tteCar"/>
    <w:rsid w:val="001202AC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1202AC"/>
    <w:pPr>
      <w:tabs>
        <w:tab w:val="center" w:pos="4536"/>
        <w:tab w:val="right" w:pos="9072"/>
      </w:tabs>
    </w:p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styleId="Numrodepage">
    <w:name w:val="page number"/>
    <w:basedOn w:val="Policepardfaut"/>
    <w:rsid w:val="00C310F6"/>
  </w:style>
  <w:style w:type="character" w:customStyle="1" w:styleId="En-tteCar">
    <w:name w:val="En-tête Car"/>
    <w:link w:val="En-tte"/>
    <w:rsid w:val="00C310F6"/>
    <w:rPr>
      <w:sz w:val="24"/>
      <w:szCs w:val="22"/>
    </w:rPr>
  </w:style>
  <w:style w:type="character" w:styleId="Lienhypertexte">
    <w:name w:val="Hyperlink"/>
    <w:uiPriority w:val="99"/>
    <w:rsid w:val="00E60C6C"/>
    <w:rPr>
      <w:color w:val="0000FF"/>
      <w:u w:val="single"/>
    </w:rPr>
  </w:style>
  <w:style w:type="character" w:customStyle="1" w:styleId="Titre6Car">
    <w:name w:val="Titre 6 Car"/>
    <w:link w:val="Titre6"/>
    <w:rsid w:val="00492C97"/>
    <w:rPr>
      <w:rFonts w:ascii="Arial" w:hAnsi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ligne">
    <w:name w:val="line number"/>
    <w:basedOn w:val="Policepardfaut"/>
    <w:rsid w:val="009A6ACB"/>
  </w:style>
  <w:style w:type="paragraph" w:styleId="Notedefin">
    <w:name w:val="endnote text"/>
    <w:basedOn w:val="Normal"/>
    <w:semiHidden/>
    <w:rsid w:val="00384D34"/>
    <w:rPr>
      <w:sz w:val="20"/>
      <w:szCs w:val="20"/>
    </w:rPr>
  </w:style>
  <w:style w:type="character" w:styleId="Appeldenotedefin">
    <w:name w:val="endnote reference"/>
    <w:semiHidden/>
    <w:rsid w:val="00384D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F368E"/>
    <w:pPr>
      <w:ind w:left="708"/>
    </w:pPr>
  </w:style>
  <w:style w:type="paragraph" w:styleId="Textedebulles">
    <w:name w:val="Balloon Text"/>
    <w:basedOn w:val="Normal"/>
    <w:link w:val="TextedebullesCar"/>
    <w:rsid w:val="007C2FFE"/>
    <w:rPr>
      <w:rFonts w:ascii="Segoe UI" w:hAnsi="Segoe UI"/>
      <w:szCs w:val="18"/>
      <w:lang w:eastAsia="x-none"/>
    </w:rPr>
  </w:style>
  <w:style w:type="character" w:customStyle="1" w:styleId="TextedebullesCar">
    <w:name w:val="Texte de bulles Car"/>
    <w:link w:val="Textedebulles"/>
    <w:rsid w:val="007C2FFE"/>
    <w:rPr>
      <w:rFonts w:ascii="Segoe UI" w:hAnsi="Segoe UI" w:cs="Segoe UI"/>
      <w:sz w:val="18"/>
      <w:szCs w:val="18"/>
      <w:lang w:val="fr-CA"/>
    </w:rPr>
  </w:style>
  <w:style w:type="paragraph" w:customStyle="1" w:styleId="En-tetedepage">
    <w:name w:val="En-tete de page"/>
    <w:basedOn w:val="Normal"/>
    <w:rsid w:val="00D60DC8"/>
    <w:pPr>
      <w:tabs>
        <w:tab w:val="center" w:pos="4536"/>
        <w:tab w:val="right" w:pos="9072"/>
      </w:tabs>
      <w:spacing w:before="60" w:after="240"/>
      <w:jc w:val="center"/>
    </w:pPr>
    <w:rPr>
      <w:rFonts w:ascii="Arial" w:hAnsi="Arial"/>
      <w:b/>
      <w:color w:val="3229A7"/>
      <w:sz w:val="32"/>
      <w:szCs w:val="20"/>
      <w:lang w:val="fr-FR"/>
    </w:rPr>
  </w:style>
  <w:style w:type="paragraph" w:customStyle="1" w:styleId="Titre1numrot">
    <w:name w:val="Titre 1 numéroté"/>
    <w:basedOn w:val="Titre1"/>
    <w:next w:val="En-tetedepage"/>
    <w:rsid w:val="00D60DC8"/>
    <w:pPr>
      <w:numPr>
        <w:numId w:val="26"/>
      </w:numPr>
      <w:pBdr>
        <w:bottom w:val="single" w:sz="12" w:space="1" w:color="8453C6"/>
      </w:pBdr>
      <w:spacing w:before="60" w:after="240"/>
    </w:pPr>
    <w:rPr>
      <w:rFonts w:ascii="Arial" w:hAnsi="Arial" w:cs="Arial"/>
      <w:bCs w:val="0"/>
      <w:color w:val="8453C6"/>
      <w:spacing w:val="2"/>
      <w:kern w:val="0"/>
      <w:sz w:val="28"/>
      <w:szCs w:val="28"/>
      <w:lang w:val="fr-FR"/>
    </w:rPr>
  </w:style>
  <w:style w:type="character" w:customStyle="1" w:styleId="Titre1Car">
    <w:name w:val="Titre 1 Car"/>
    <w:link w:val="Titre1"/>
    <w:rsid w:val="00D60DC8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customStyle="1" w:styleId="PieddepageCar">
    <w:name w:val="Pied de page Car"/>
    <w:link w:val="Pieddepage"/>
    <w:uiPriority w:val="99"/>
    <w:rsid w:val="00634B9C"/>
    <w:rPr>
      <w:sz w:val="18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5975">
          <w:marLeft w:val="75"/>
          <w:marRight w:val="75"/>
          <w:marTop w:val="75"/>
          <w:marBottom w:val="75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578486671">
              <w:marLeft w:val="0"/>
              <w:marRight w:val="0"/>
              <w:marTop w:val="0"/>
              <w:marBottom w:val="0"/>
              <w:divBdr>
                <w:top w:val="single" w:sz="6" w:space="7" w:color="000000"/>
                <w:left w:val="single" w:sz="6" w:space="7" w:color="000000"/>
                <w:bottom w:val="single" w:sz="6" w:space="7" w:color="000000"/>
                <w:right w:val="single" w:sz="6" w:space="7" w:color="000000"/>
              </w:divBdr>
              <w:divsChild>
                <w:div w:id="19136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wmf"/><Relationship Id="rId18" Type="http://schemas.openxmlformats.org/officeDocument/2006/relationships/image" Target="media/image11.png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0.emf"/><Relationship Id="rId25" Type="http://schemas.openxmlformats.org/officeDocument/2006/relationships/image" Target="media/image18.wmf"/><Relationship Id="rId33" Type="http://schemas.openxmlformats.org/officeDocument/2006/relationships/oleObject" Target="embeddings/oleObject1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7.wmf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wmf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9154E-D306-442C-8EBC-7A4C445A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</Template>
  <TotalTime>363</TotalTime>
  <Pages>7</Pages>
  <Words>1606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 Company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anne.malicrot@wanadoo.fr</cp:lastModifiedBy>
  <cp:revision>35</cp:revision>
  <cp:lastPrinted>2017-05-11T08:45:00Z</cp:lastPrinted>
  <dcterms:created xsi:type="dcterms:W3CDTF">2018-11-07T08:13:00Z</dcterms:created>
  <dcterms:modified xsi:type="dcterms:W3CDTF">2018-11-11T17:28:00Z</dcterms:modified>
</cp:coreProperties>
</file>