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4E" w:rsidRDefault="00E7574E" w:rsidP="00DD2CAA">
      <w:pPr>
        <w:spacing w:before="120" w:after="120"/>
        <w:jc w:val="center"/>
        <w:rPr>
          <w:rFonts w:ascii="Arial" w:hAnsi="Arial" w:cs="Arial"/>
          <w:b/>
          <w:i/>
          <w:sz w:val="28"/>
        </w:rPr>
      </w:pPr>
    </w:p>
    <w:p w:rsidR="00E7574E" w:rsidRPr="00BA74ED" w:rsidRDefault="00E7574E" w:rsidP="00DD2CAA">
      <w:pPr>
        <w:spacing w:before="120" w:after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8"/>
        </w:rPr>
        <w:t>Créer un objet en bois</w:t>
      </w:r>
    </w:p>
    <w:p w:rsidR="00E7574E" w:rsidRDefault="00E7574E"/>
    <w:p w:rsidR="00E7574E" w:rsidRDefault="00E7574E"/>
    <w:p w:rsidR="00E7574E" w:rsidRPr="00826072" w:rsidRDefault="00E7574E" w:rsidP="00816EED">
      <w:pPr>
        <w:spacing w:after="200"/>
        <w:jc w:val="both"/>
        <w:rPr>
          <w:rFonts w:ascii="Arial" w:hAnsi="Arial" w:cs="Arial"/>
          <w:b/>
          <w:i/>
          <w:color w:val="7030A0"/>
          <w:sz w:val="28"/>
          <w:szCs w:val="28"/>
        </w:rPr>
      </w:pPr>
      <w:r w:rsidRPr="00826072">
        <w:rPr>
          <w:rFonts w:ascii="Arial" w:hAnsi="Arial" w:cs="Arial"/>
          <w:b/>
          <w:i/>
          <w:color w:val="7030A0"/>
          <w:sz w:val="28"/>
          <w:szCs w:val="28"/>
        </w:rPr>
        <w:t>Situation</w:t>
      </w:r>
    </w:p>
    <w:p w:rsidR="00E7574E" w:rsidRPr="00B17249" w:rsidRDefault="00E7574E" w:rsidP="00B17249">
      <w:pPr>
        <w:jc w:val="both"/>
        <w:rPr>
          <w:rFonts w:ascii="Arial" w:hAnsi="Arial" w:cs="Arial"/>
          <w:b/>
          <w:szCs w:val="24"/>
        </w:rPr>
      </w:pPr>
      <w:r>
        <w:rPr>
          <w:noProof/>
          <w:lang w:eastAsia="fr-FR"/>
        </w:rPr>
        <w:pict>
          <v:shape id="Image 2" o:spid="_x0000_s1026" type="#_x0000_t75" style="position:absolute;left:0;text-align:left;margin-left:340.05pt;margin-top:109.6pt;width:145.45pt;height:82.85pt;z-index:-251665920;visibility:visible;mso-position-horizontal-relative:margin;mso-position-vertical-relative:margin" stroked="t" strokeweight="2pt">
            <v:imagedata r:id="rId7" o:title=""/>
            <w10:wrap type="square" anchorx="margin" anchory="margin"/>
          </v:shape>
        </w:pict>
      </w:r>
      <w:r w:rsidRPr="00B17249">
        <w:rPr>
          <w:rFonts w:ascii="Arial" w:hAnsi="Arial" w:cs="Arial"/>
          <w:b/>
          <w:szCs w:val="24"/>
        </w:rPr>
        <w:t>Léo confectionne un petit bac en bois pour mettre une plante d’intérieur.</w:t>
      </w:r>
      <w:r w:rsidRPr="00B17249">
        <w:rPr>
          <w:rFonts w:ascii="Arial" w:hAnsi="Arial" w:cs="Arial"/>
          <w:b/>
          <w:szCs w:val="24"/>
        </w:rPr>
        <w:tab/>
      </w:r>
    </w:p>
    <w:p w:rsidR="00E7574E" w:rsidRDefault="00E7574E" w:rsidP="00816EED">
      <w:pPr>
        <w:jc w:val="both"/>
        <w:rPr>
          <w:rFonts w:ascii="Arial" w:hAnsi="Arial" w:cs="Arial"/>
          <w:b/>
          <w:szCs w:val="24"/>
        </w:rPr>
      </w:pPr>
    </w:p>
    <w:p w:rsidR="00E7574E" w:rsidRPr="00B17249" w:rsidRDefault="00E7574E" w:rsidP="00816EED">
      <w:pPr>
        <w:jc w:val="both"/>
        <w:rPr>
          <w:rFonts w:ascii="Arial" w:hAnsi="Arial" w:cs="Arial"/>
          <w:b/>
          <w:szCs w:val="24"/>
        </w:rPr>
      </w:pPr>
      <w:r w:rsidRPr="00B17249">
        <w:rPr>
          <w:rFonts w:ascii="Arial" w:hAnsi="Arial" w:cs="Arial"/>
          <w:b/>
          <w:szCs w:val="24"/>
        </w:rPr>
        <w:t xml:space="preserve">Il utilise un bloc de bois (figure 1) de </w:t>
      </w:r>
      <w:smartTag w:uri="urn:schemas-microsoft-com:office:smarttags" w:element="metricconverter">
        <w:smartTagPr>
          <w:attr w:name="ProductID" w:val="15 cm"/>
        </w:smartTagPr>
        <w:r w:rsidRPr="00B17249">
          <w:rPr>
            <w:rFonts w:ascii="Arial" w:hAnsi="Arial" w:cs="Arial"/>
            <w:b/>
            <w:szCs w:val="24"/>
          </w:rPr>
          <w:t>15 cm</w:t>
        </w:r>
      </w:smartTag>
      <w:r w:rsidRPr="00B17249">
        <w:rPr>
          <w:rFonts w:ascii="Arial" w:hAnsi="Arial" w:cs="Arial"/>
          <w:b/>
          <w:szCs w:val="24"/>
        </w:rPr>
        <w:t xml:space="preserve"> de hauteur. La section horizontale de ce bloc est formée d’un rectangle et de deux demi-disques ; certaines dimensions sont données sur le schéma ci-dessous (figure 2).</w:t>
      </w:r>
    </w:p>
    <w:p w:rsidR="00E7574E" w:rsidRDefault="00E7574E" w:rsidP="00816EED">
      <w:pPr>
        <w:jc w:val="both"/>
        <w:rPr>
          <w:rFonts w:ascii="Arial" w:hAnsi="Arial" w:cs="Arial"/>
          <w:b/>
          <w:szCs w:val="24"/>
        </w:rPr>
      </w:pPr>
    </w:p>
    <w:p w:rsidR="00E7574E" w:rsidRDefault="00E7574E" w:rsidP="00816EED">
      <w:pPr>
        <w:jc w:val="both"/>
        <w:rPr>
          <w:rFonts w:ascii="Arial" w:hAnsi="Arial" w:cs="Arial"/>
          <w:b/>
          <w:szCs w:val="24"/>
        </w:rPr>
      </w:pPr>
      <w:r w:rsidRPr="00B17249">
        <w:rPr>
          <w:rFonts w:ascii="Arial" w:hAnsi="Arial" w:cs="Arial"/>
          <w:b/>
          <w:szCs w:val="24"/>
        </w:rPr>
        <w:t>Ces figures ne sont pas à l’échelle.</w:t>
      </w:r>
    </w:p>
    <w:p w:rsidR="00E7574E" w:rsidRDefault="00E7574E" w:rsidP="00816EED">
      <w:pPr>
        <w:jc w:val="both"/>
        <w:rPr>
          <w:rFonts w:ascii="Arial" w:hAnsi="Arial" w:cs="Arial"/>
          <w:b/>
          <w:szCs w:val="24"/>
        </w:rPr>
      </w:pPr>
    </w:p>
    <w:p w:rsidR="00E7574E" w:rsidRDefault="00E7574E" w:rsidP="00816EED">
      <w:pPr>
        <w:jc w:val="both"/>
        <w:rPr>
          <w:rFonts w:ascii="Arial" w:hAnsi="Arial" w:cs="Arial"/>
          <w:b/>
          <w:szCs w:val="24"/>
        </w:rPr>
      </w:pPr>
    </w:p>
    <w:p w:rsidR="00E7574E" w:rsidRDefault="00E7574E" w:rsidP="00816EED">
      <w:pPr>
        <w:jc w:val="both"/>
        <w:rPr>
          <w:rFonts w:ascii="Arial" w:hAnsi="Arial" w:cs="Arial"/>
          <w:b/>
          <w:szCs w:val="24"/>
        </w:rPr>
      </w:pPr>
    </w:p>
    <w:p w:rsidR="00E7574E" w:rsidRDefault="00E7574E" w:rsidP="00816EED">
      <w:pPr>
        <w:jc w:val="both"/>
        <w:rPr>
          <w:rFonts w:ascii="Arial" w:hAnsi="Arial" w:cs="Arial"/>
          <w:b/>
          <w:szCs w:val="24"/>
        </w:rPr>
      </w:pPr>
      <w:r>
        <w:rPr>
          <w:noProof/>
          <w:lang w:eastAsia="fr-FR"/>
        </w:rPr>
        <w:pict>
          <v:group id="Groupe 117" o:spid="_x0000_s1027" style="position:absolute;left:0;text-align:left;margin-left:-17.85pt;margin-top:7.5pt;width:171.5pt;height:105pt;z-index:251652608" coordsize="2178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">
            <v:shape id="Image 4" o:spid="_x0000_s1028" type="#_x0000_t75" style="position:absolute;left:1016;width:20764;height:13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EVTLFAAAA2wAAAA8AAABkcnMvZG93bnJldi54bWxEj09rwkAUxO8Fv8PyhF6KbpQ2pqmriNBS&#10;EQ/+ac+P7DMJZt+G3W1Mv31XKHgcZuY3zHzZm0Z05HxtWcFknIAgLqyuuVRwOr6PMhA+IGtsLJOC&#10;X/KwXAwe5phre+U9dYdQighhn6OCKoQ2l9IXFRn0Y9sSR+9sncEQpSuldniNcNPIaZKk0mDNcaHC&#10;ltYVFZfDj1Ewe1rZy8416dfrR591Ybtpv7MXpR6H/eoNRKA+3MP/7U+t4DmF25f4A+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xFUyxQAAANsAAAAPAAAAAAAAAAAAAAAA&#10;AJ8CAABkcnMvZG93bnJldi54bWxQSwUGAAAAAAQABAD3AAAAkQMAAAAA&#10;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8" o:spid="_x0000_s1029" type="#_x0000_t202" style="position:absolute;top:10795;width:6477;height:2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IhMMA&#10;AADbAAAADwAAAGRycy9kb3ducmV2LnhtbERPy2rCQBTdF/yH4QpupE6qaGvqKCK+cFfTWrq7ZG6T&#10;0MydkBmT+PfOQujycN6LVWdK0VDtCssKXkYRCOLU6oIzBZ/J7vkNhPPIGkvLpOBGDlbL3tMCY21b&#10;/qDm7DMRQtjFqCD3voqldGlOBt3IVsSB+7W1QR9gnUldYxvCTSnHUTSTBgsODTlWtMkp/TtfjYKf&#10;YfZ9ct3+q51MJ9X20CSvF50oNeh363cQnjr/L364j1rBPIwN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ZIhMMAAADbAAAADwAAAAAAAAAAAAAAAACYAgAAZHJzL2Rv&#10;d25yZXYueG1sUEsFBgAAAAAEAAQA9QAAAIgDAAAAAA==&#10;" stroked="f" strokeweight=".5pt">
              <v:textbox>
                <w:txbxContent>
                  <w:p w:rsidR="00E7574E" w:rsidRPr="00B17249" w:rsidRDefault="00E7574E" w:rsidP="00B17249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Figure 1</w:t>
                    </w:r>
                  </w:p>
                </w:txbxContent>
              </v:textbox>
            </v:shape>
          </v:group>
        </w:pict>
      </w:r>
    </w:p>
    <w:p w:rsidR="00E7574E" w:rsidRDefault="00E7574E" w:rsidP="00816EED">
      <w:pPr>
        <w:jc w:val="both"/>
        <w:rPr>
          <w:rFonts w:ascii="Arial" w:hAnsi="Arial" w:cs="Arial"/>
          <w:b/>
          <w:szCs w:val="24"/>
        </w:rPr>
      </w:pPr>
      <w:r>
        <w:rPr>
          <w:noProof/>
          <w:lang w:eastAsia="fr-FR"/>
        </w:rPr>
        <w:pict>
          <v:shape id="Zone de texte 96" o:spid="_x0000_s1030" type="#_x0000_t202" style="position:absolute;left:0;text-align:left;margin-left:181.65pt;margin-top:3.95pt;width:294.5pt;height:92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" filled="f" stroked="f" strokeweight=".5pt">
            <v:textbox>
              <w:txbxContent>
                <w:p w:rsidR="00E7574E" w:rsidRDefault="00E7574E" w:rsidP="00B17249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B17249">
                    <w:rPr>
                      <w:rFonts w:ascii="Arial" w:hAnsi="Arial" w:cs="Arial"/>
                      <w:b/>
                    </w:rPr>
                    <w:t>Léo é</w:t>
                  </w:r>
                  <w:r>
                    <w:rPr>
                      <w:rFonts w:ascii="Arial" w:hAnsi="Arial" w:cs="Arial"/>
                      <w:b/>
                    </w:rPr>
                    <w:t>vide ce bloc au centre en laissant</w:t>
                  </w:r>
                  <w:r w:rsidRPr="00B17249">
                    <w:rPr>
                      <w:rFonts w:ascii="Arial" w:hAnsi="Arial" w:cs="Arial"/>
                      <w:b/>
                    </w:rPr>
                    <w:t xml:space="preserve"> une épaisseur de bois de </w:t>
                  </w:r>
                  <w:smartTag w:uri="urn:schemas-microsoft-com:office:smarttags" w:element="metricconverter">
                    <w:smartTagPr>
                      <w:attr w:name="ProductID" w:val="3 cm"/>
                    </w:smartTagPr>
                    <w:r w:rsidRPr="00B17249">
                      <w:rPr>
                        <w:rFonts w:ascii="Arial" w:hAnsi="Arial" w:cs="Arial"/>
                        <w:b/>
                      </w:rPr>
                      <w:t>3 cm</w:t>
                    </w:r>
                  </w:smartTag>
                  <w:r w:rsidRPr="00B17249">
                    <w:rPr>
                      <w:rFonts w:ascii="Arial" w:hAnsi="Arial" w:cs="Arial"/>
                      <w:b/>
                    </w:rPr>
                    <w:t xml:space="preserve"> tout autour et au fond (figure 3). Il obtient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B17249">
                    <w:rPr>
                      <w:rFonts w:ascii="Arial" w:hAnsi="Arial" w:cs="Arial"/>
                      <w:b/>
                    </w:rPr>
                    <w:t>ainsi un bac intérieur qu’il souhaite remplir complètement de terreau.</w:t>
                  </w:r>
                </w:p>
                <w:p w:rsidR="00E7574E" w:rsidRDefault="00E7574E" w:rsidP="00B17249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E7574E" w:rsidRPr="00B17249" w:rsidRDefault="00E7574E" w:rsidP="00B17249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B17249">
                    <w:rPr>
                      <w:rFonts w:ascii="Arial" w:hAnsi="Arial" w:cs="Arial"/>
                      <w:b/>
                      <w:szCs w:val="24"/>
                    </w:rPr>
                    <w:t xml:space="preserve">Il achète un sac de </w:t>
                  </w:r>
                  <w:smartTag w:uri="urn:schemas-microsoft-com:office:smarttags" w:element="metricconverter">
                    <w:smartTagPr>
                      <w:attr w:name="ProductID" w:val="2 litres"/>
                    </w:smartTagPr>
                    <w:r w:rsidRPr="00B17249">
                      <w:rPr>
                        <w:rFonts w:ascii="Arial" w:hAnsi="Arial" w:cs="Arial"/>
                        <w:b/>
                        <w:szCs w:val="24"/>
                      </w:rPr>
                      <w:t>2 litres</w:t>
                    </w:r>
                  </w:smartTag>
                  <w:r w:rsidRPr="00B17249">
                    <w:rPr>
                      <w:rFonts w:ascii="Arial" w:hAnsi="Arial" w:cs="Arial"/>
                      <w:b/>
                      <w:szCs w:val="24"/>
                    </w:rPr>
                    <w:t xml:space="preserve"> de terreau.   </w:t>
                  </w:r>
                </w:p>
                <w:p w:rsidR="00E7574E" w:rsidRDefault="00E7574E" w:rsidP="001508C2"/>
              </w:txbxContent>
            </v:textbox>
          </v:shape>
        </w:pict>
      </w:r>
    </w:p>
    <w:p w:rsidR="00E7574E" w:rsidRDefault="00E7574E" w:rsidP="00816EED">
      <w:pPr>
        <w:jc w:val="both"/>
        <w:rPr>
          <w:rFonts w:ascii="Arial" w:hAnsi="Arial" w:cs="Arial"/>
          <w:b/>
          <w:szCs w:val="24"/>
        </w:rPr>
      </w:pPr>
    </w:p>
    <w:p w:rsidR="00E7574E" w:rsidRDefault="00E7574E" w:rsidP="00816EED">
      <w:pPr>
        <w:jc w:val="both"/>
        <w:rPr>
          <w:rFonts w:ascii="Arial" w:hAnsi="Arial" w:cs="Arial"/>
          <w:b/>
          <w:szCs w:val="24"/>
        </w:rPr>
      </w:pPr>
    </w:p>
    <w:p w:rsidR="00E7574E" w:rsidRPr="00B17249" w:rsidRDefault="00E7574E" w:rsidP="00816EED">
      <w:pPr>
        <w:jc w:val="both"/>
        <w:rPr>
          <w:rFonts w:ascii="Arial" w:hAnsi="Arial" w:cs="Arial"/>
          <w:b/>
          <w:szCs w:val="24"/>
        </w:rPr>
      </w:pPr>
    </w:p>
    <w:p w:rsidR="00E7574E" w:rsidRDefault="00E7574E" w:rsidP="00816EED">
      <w:pPr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816EED">
      <w:pPr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816EED">
      <w:pPr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5C08C8">
      <w:pPr>
        <w:tabs>
          <w:tab w:val="center" w:pos="4536"/>
        </w:tabs>
        <w:spacing w:after="200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ab/>
      </w:r>
    </w:p>
    <w:p w:rsidR="00E7574E" w:rsidRDefault="00E7574E" w:rsidP="00816EED">
      <w:pPr>
        <w:spacing w:after="200"/>
        <w:jc w:val="both"/>
        <w:rPr>
          <w:rFonts w:ascii="Arial" w:hAnsi="Arial" w:cs="Arial"/>
          <w:b/>
          <w:i/>
          <w:szCs w:val="24"/>
        </w:rPr>
      </w:pPr>
      <w:r>
        <w:rPr>
          <w:noProof/>
          <w:lang w:eastAsia="fr-FR"/>
        </w:rPr>
        <w:pict>
          <v:group id="Groupe 112" o:spid="_x0000_s1031" style="position:absolute;left:0;text-align:left;margin-left:202.65pt;margin-top:10.8pt;width:266.5pt;height:156pt;z-index:251654656" coordsize="33845,19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">
            <v:group id="Groupe 100" o:spid="_x0000_s1032" style="position:absolute;top:2095;width:27432;height:17717" coordsize="27432,17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shape id="Image 74" o:spid="_x0000_s1033" type="#_x0000_t75" style="position:absolute;width:27432;height:151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Eqn3DAAAA2wAAAA8AAABkcnMvZG93bnJldi54bWxEj0FrwkAUhO8F/8PyhF6KblpKlegq0mLp&#10;0SaCeHtkn9lg9m3Y3Sbx33eFQo/DzHzDrLejbUVPPjSOFTzPMxDEldMN1wqO5X62BBEissbWMSm4&#10;UYDtZvKwxly7gb+pL2ItEoRDjgpMjF0uZagMWQxz1xEn7+K8xZikr6X2OCS4beVLlr1Jiw2nBYMd&#10;vRuqrsWPTRSzx7NsbnT6NE8Ld2jL69F/KPU4HXcrEJHG+B/+a39pBYtXuH9JP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SqfcMAAADbAAAADwAAAAAAAAAAAAAAAACf&#10;AgAAZHJzL2Rvd25yZXYueG1sUEsFBgAAAAAEAAQA9wAAAI8DAAAAAA==&#10;">
                <v:imagedata r:id="rId9" o:title=""/>
                <v:path arrowok="t"/>
              </v:shape>
              <v:shape id="Zone de texte 97" o:spid="_x0000_s1034" type="#_x0000_t202" style="position:absolute;left:4445;top:15176;width:6477;height:2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c9sYA&#10;AADbAAAADwAAAGRycy9kb3ducmV2LnhtbESPQWvCQBSE70L/w/IKXkQ3Vao2uopIa8WbRlt6e2Sf&#10;SWj2bchuk/jvu4WCx2FmvmGW686UoqHaFZYVPI0iEMSp1QVnCs7J23AOwnlkjaVlUnAjB+vVQ2+J&#10;sbYtH6k5+UwECLsYFeTeV7GULs3JoBvZijh4V1sb9EHWmdQ1tgFuSjmOoqk0WHBYyLGibU7p9+nH&#10;KPgaZJ8H1+0u7eR5Ur2+N8nsQydK9R+7zQKEp87fw//tvVbwMo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nc9sYAAADbAAAADwAAAAAAAAAAAAAAAACYAgAAZHJz&#10;L2Rvd25yZXYueG1sUEsFBgAAAAAEAAQA9QAAAIsDAAAAAA==&#10;" stroked="f" strokeweight=".5pt">
                <v:textbox>
                  <w:txbxContent>
                    <w:p w:rsidR="00E7574E" w:rsidRPr="00B17249" w:rsidRDefault="00E7574E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B17249">
                        <w:rPr>
                          <w:b/>
                          <w:i/>
                          <w:sz w:val="18"/>
                          <w:szCs w:val="18"/>
                        </w:rPr>
                        <w:t>Figure 2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03" o:spid="_x0000_s1035" type="#_x0000_t32" style="position:absolute;left:28448;top:3111;width:0;height:134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iGeMIAAADcAAAADwAAAGRycy9kb3ducmV2LnhtbERP24rCMBB9X/Afwgi+rYntspRqFBEW&#10;9knXyweMzdgWm0ltUq1/bxYW9m0O5zqL1WAbcafO1441zKYKBHHhTM2lhtPx6z0D4QOywcYxaXiS&#10;h9Vy9LbA3LgH7+l+CKWIIexz1FCF0OZS+qIii37qWuLIXVxnMUTYldJ0+IjhtpGJUp/SYs2xocKW&#10;NhUV10NvNWSh3zW358f2fP3Z7FU6S/osTbSejIf1HESgIfyL/9zfJs5XKfw+Ey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iGeMIAAADcAAAADwAAAAAAAAAAAAAA&#10;AAChAgAAZHJzL2Rvd25yZXYueG1sUEsFBgAAAAAEAAQA+QAAAJADAAAAAA==&#10;">
              <v:stroke startarrow="open" endarrow="open"/>
            </v:shape>
            <v:shape id="Connecteur droit avec flèche 104" o:spid="_x0000_s1036" type="#_x0000_t32" style="position:absolute;left:508;top:2095;width:26162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5QPsIAAADcAAAADwAAAGRycy9kb3ducmV2LnhtbERPTWvCQBC9F/wPywi9NZsUKTW6ihRC&#10;pZei5uBxyI6b4O5szG5N+u+7hUJv83ifs95Ozoo7DaHzrKDIchDEjdcdGwX1qXp6BREiskbrmRR8&#10;U4DtZvawxlL7kQ90P0YjUgiHEhW0MfallKFpyWHIfE+cuIsfHMYEByP1gGMKd1Y+5/mLdNhxamix&#10;p7eWmuvxyymQ1nzUSyMP1ace6f12tt5dC6Ue59NuBSLSFP/Ff+69TvPzBfw+ky6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5QPsIAAADcAAAADwAAAAAAAAAAAAAA&#10;AAChAgAAZHJzL2Rvd25yZXYueG1sUEsFBgAAAAAEAAQA+QAAAJADAAAAAA==&#10;">
              <v:stroke startarrow="open" endarrow="open"/>
            </v:shape>
            <v:line id="Connecteur droit 106" o:spid="_x0000_s1037" style="position:absolute;visibility:visible" from="508,2095" to="508,10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RXxsQAAADcAAAADwAAAGRycy9kb3ducmV2LnhtbERPTWvCQBC9F/oflin0VncbipTUNWix&#10;YPRQTD3obciOSTA7G7JbE/+9Wyh4m8f7nFk22lZcqPeNYw2vEwWCuHSm4UrD/ufr5R2ED8gGW8ek&#10;4UoesvnjwwxT4wbe0aUIlYgh7FPUUIfQpVL6siaLfuI64sidXG8xRNhX0vQ4xHDbykSpqbTYcGyo&#10;saPPmspz8Ws15IfDcPzG5LRc529j7tVqtd3stX5+GhcfIAKN4S7+d69NnK+m8PdMvE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FfGxAAAANwAAAAPAAAAAAAAAAAA&#10;AAAAAKECAABkcnMvZG93bnJldi54bWxQSwUGAAAAAAQABAD5AAAAkgMAAAAA&#10;" strokeweight=".5pt">
              <v:stroke dashstyle="dash"/>
            </v:line>
            <v:line id="Connecteur droit 107" o:spid="_x0000_s1038" style="position:absolute;visibility:visible" from="26670,2095" to="26670,10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yXcMAAADcAAAADwAAAGRycy9kb3ducmV2LnhtbERPS2vCQBC+C/6HZQq96W6lWEldpRYL&#10;xh7Ex8HehuyYhGZnQ3Y18d+7guBtPr7nTOedrcSFGl861vA2VCCIM2dKzjUc9j+DCQgfkA1WjknD&#10;lTzMZ/3eFBPjWt7SZRdyEUPYJ6ihCKFOpPRZQRb90NXEkTu5xmKIsMmlabCN4baSI6XG0mLJsaHA&#10;mr4Lyv53Z6shPR7bvw2OTotV+t6lXi2Xv+uD1q8v3dcniEBdeIof7pWJ89UH3J+JF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8l3DAAAA3AAAAA8AAAAAAAAAAAAA&#10;AAAAoQIAAGRycy9kb3ducmV2LnhtbFBLBQYAAAAABAAEAPkAAACRAwAAAAA=&#10;" strokeweight=".5pt">
              <v:stroke dashstyle="dash"/>
            </v:line>
            <v:line id="Connecteur droit 108" o:spid="_x0000_s1039" style="position:absolute;visibility:visible" from="20383,16573" to="28384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dmL8YAAADcAAAADwAAAGRycy9kb3ducmV2LnhtbESPQWvCQBCF74X+h2UKvdVdpZQSXUWL&#10;BVMPpdaD3obsmASzsyG7Nem/dw6Ctxnem/e+mS0G36gLdbEObGE8MqCIi+BqLi3sfz9f3kHFhOyw&#10;CUwW/inCYv74MMPMhZ5/6LJLpZIQjhlaqFJqM61jUZHHOAotsWin0HlMsnaldh32Eu4bPTHmTXus&#10;WRoqbOmjouK8+/MW8sOhP37j5LTa5K9DHs16vf3aW/v8NCynoBIN6W6+XW+c4BuhlWdkAj2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XZi/GAAAA3AAAAA8AAAAAAAAA&#10;AAAAAAAAoQIAAGRycy9kb3ducmV2LnhtbFBLBQYAAAAABAAEAPkAAACUAwAAAAA=&#10;" strokeweight=".5pt">
              <v:stroke dashstyle="dash"/>
            </v:line>
            <v:line id="Connecteur droit 109" o:spid="_x0000_s1040" style="position:absolute;visibility:visible" from="20383,3175" to="28384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vDtMMAAADcAAAADwAAAGRycy9kb3ducmV2LnhtbERPS2vCQBC+C/6HZQq96W6lSE1dpRYL&#10;xh7Ex8HehuyYhGZnQ3Y18d+7guBtPr7nTOedrcSFGl861vA2VCCIM2dKzjUc9j+DDxA+IBusHJOG&#10;K3mYz/q9KSbGtbylyy7kIoawT1BDEUKdSOmzgiz6oauJI3dyjcUQYZNL02Abw20lR0qNpcWSY0OB&#10;NX0XlP3vzlZDejy2fxscnRar9L1LvVouf9cHrV9fuq9PEIG68BQ/3CsT56sJ3J+JF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bw7TDAAAA3AAAAA8AAAAAAAAAAAAA&#10;AAAAoQIAAGRycy9kb3ducmV2LnhtbFBLBQYAAAAABAAEAPkAAACRAwAAAAA=&#10;" strokeweight=".5pt">
              <v:stroke dashstyle="dash"/>
            </v:line>
            <v:shape id="Zone de texte 110" o:spid="_x0000_s1041" type="#_x0000_t202" style="position:absolute;left:27940;top:7810;width:5905;height:2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c3s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2c3sYAAADcAAAADwAAAAAAAAAAAAAAAACYAgAAZHJz&#10;L2Rvd25yZXYueG1sUEsFBgAAAAAEAAQA9QAAAIsDAAAAAA==&#10;" filled="f" stroked="f" strokeweight=".5pt">
              <v:textbox>
                <w:txbxContent>
                  <w:p w:rsidR="00E7574E" w:rsidRPr="000002BC" w:rsidRDefault="00E7574E">
                    <w:pPr>
                      <w:rPr>
                        <w:b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4 cm"/>
                      </w:smartTagPr>
                      <w:r w:rsidRPr="000002BC">
                        <w:rPr>
                          <w:b/>
                          <w:sz w:val="20"/>
                          <w:szCs w:val="20"/>
                        </w:rPr>
                        <w:t>14 cm</w:t>
                      </w:r>
                    </w:smartTag>
                  </w:p>
                </w:txbxContent>
              </v:textbox>
            </v:shape>
            <v:shape id="Zone de texte 111" o:spid="_x0000_s1042" type="#_x0000_t202" style="position:absolute;left:10922;width:5905;height:2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<v:textbox>
                <w:txbxContent>
                  <w:p w:rsidR="00E7574E" w:rsidRPr="000002BC" w:rsidRDefault="00E7574E" w:rsidP="000002BC">
                    <w:pPr>
                      <w:rPr>
                        <w:b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30 cm"/>
                      </w:smartTagPr>
                      <w:r>
                        <w:rPr>
                          <w:b/>
                          <w:sz w:val="20"/>
                          <w:szCs w:val="20"/>
                        </w:rPr>
                        <w:t>30</w:t>
                      </w:r>
                      <w:r w:rsidRPr="000002BC">
                        <w:rPr>
                          <w:b/>
                          <w:sz w:val="20"/>
                          <w:szCs w:val="20"/>
                        </w:rPr>
                        <w:t xml:space="preserve"> cm</w:t>
                      </w:r>
                    </w:smartTag>
                  </w:p>
                </w:txbxContent>
              </v:textbox>
            </v:shape>
          </v:group>
        </w:pict>
      </w:r>
    </w:p>
    <w:p w:rsidR="00E7574E" w:rsidRDefault="00E7574E" w:rsidP="00816EED">
      <w:pPr>
        <w:spacing w:after="200"/>
        <w:jc w:val="both"/>
        <w:rPr>
          <w:rFonts w:ascii="Arial" w:hAnsi="Arial" w:cs="Arial"/>
          <w:b/>
          <w:i/>
          <w:szCs w:val="24"/>
        </w:rPr>
      </w:pPr>
      <w:r>
        <w:rPr>
          <w:noProof/>
          <w:lang w:eastAsia="fr-FR"/>
        </w:rPr>
        <w:pict>
          <v:group id="Groupe 101" o:spid="_x0000_s1043" style="position:absolute;left:0;text-align:left;margin-left:-6.35pt;margin-top:1.3pt;width:163.5pt;height:130.5pt;z-index:251653632" coordsize="20764,16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">
            <v:shape id="Image 6" o:spid="_x0000_s1044" type="#_x0000_t75" style="position:absolute;width:20764;height:160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tCEy+AAAA2wAAAA8AAABkcnMvZG93bnJldi54bWxET8lqwzAQvQf6D2IKvcVyiwnFjWJMoaE9&#10;2knodbDGC7VGRlK8/H11KPT4ePuxWM0oZnJ+sKzgOUlBEDdWD9wpuF4+9q8gfEDWOFomBRt5KE4P&#10;uyPm2i5c0VyHTsQQ9jkq6EOYcil905NBn9iJOHKtdQZDhK6T2uESw80oX9L0IA0OHBt6nOi9p+an&#10;vhsF1XZz9pBxaNdri/XXZTt/l5tST49r+QYi0Br+xX/uT60gi+vjl/gD5Ok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/tCEy+AAAA2wAAAA8AAAAAAAAAAAAAAAAAnwIAAGRy&#10;cy9kb3ducmV2LnhtbFBLBQYAAAAABAAEAPcAAACKAwAAAAA=&#10;">
              <v:imagedata r:id="rId10" o:title=""/>
              <v:path arrowok="t"/>
            </v:shape>
            <v:shape id="Zone de texte 99" o:spid="_x0000_s1045" type="#_x0000_t202" style="position:absolute;left:444;top:14033;width:6477;height:2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tH8YA&#10;AADbAAAADwAAAGRycy9kb3ducmV2LnhtbESPT2vCQBTE74LfYXmCF9FNK/1jdJVStJXeaqzi7ZF9&#10;JsHs25Bdk/TbdwuCx2FmfsMsVp0pRUO1KywreJhEIIhTqwvOFOyTzfgVhPPIGkvLpOCXHKyW/d4C&#10;Y21b/qZm5zMRIOxiVJB7X8VSujQng25iK+LgnW1t0AdZZ1LX2Aa4KeVjFD1LgwWHhRwres8pveyu&#10;RsFplB2/XPfx006fptX6s0leDjpRajjo3uYgPHX+Hr61t1rBbAb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rtH8YAAADbAAAADwAAAAAAAAAAAAAAAACYAgAAZHJz&#10;L2Rvd25yZXYueG1sUEsFBgAAAAAEAAQA9QAAAIsDAAAAAA==&#10;" stroked="f" strokeweight=".5pt">
              <v:textbox>
                <w:txbxContent>
                  <w:p w:rsidR="00E7574E" w:rsidRPr="00B17249" w:rsidRDefault="00E7574E" w:rsidP="00B17249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Figure 3</w:t>
                    </w:r>
                  </w:p>
                </w:txbxContent>
              </v:textbox>
            </v:shape>
          </v:group>
        </w:pict>
      </w:r>
    </w:p>
    <w:p w:rsidR="00E7574E" w:rsidRDefault="00E7574E" w:rsidP="00816EED">
      <w:pPr>
        <w:spacing w:after="200"/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1508C2">
      <w:pPr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                                                                   </w:t>
      </w:r>
    </w:p>
    <w:p w:rsidR="00E7574E" w:rsidRDefault="00E7574E" w:rsidP="00816EED">
      <w:pPr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                                                                   </w:t>
      </w:r>
    </w:p>
    <w:p w:rsidR="00E7574E" w:rsidRDefault="00E7574E" w:rsidP="00816EED">
      <w:pPr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                                                                   </w:t>
      </w:r>
    </w:p>
    <w:p w:rsidR="00E7574E" w:rsidRDefault="00E7574E" w:rsidP="00816EED">
      <w:pPr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816EED">
      <w:pPr>
        <w:jc w:val="both"/>
        <w:rPr>
          <w:rFonts w:ascii="Arial" w:hAnsi="Arial" w:cs="Arial"/>
          <w:b/>
          <w:i/>
          <w:szCs w:val="24"/>
        </w:rPr>
      </w:pPr>
    </w:p>
    <w:p w:rsidR="00E7574E" w:rsidRPr="00B17249" w:rsidRDefault="00E7574E" w:rsidP="00816EED">
      <w:pPr>
        <w:jc w:val="both"/>
        <w:rPr>
          <w:rFonts w:ascii="Arial" w:hAnsi="Arial" w:cs="Arial"/>
          <w:b/>
          <w:szCs w:val="24"/>
        </w:rPr>
      </w:pPr>
      <w:r w:rsidRPr="00B17249">
        <w:rPr>
          <w:rFonts w:ascii="Arial" w:hAnsi="Arial" w:cs="Arial"/>
          <w:b/>
          <w:szCs w:val="24"/>
        </w:rPr>
        <w:t xml:space="preserve">             </w:t>
      </w:r>
    </w:p>
    <w:p w:rsidR="00E7574E" w:rsidRDefault="00E7574E" w:rsidP="00816EED">
      <w:pPr>
        <w:spacing w:after="200"/>
        <w:jc w:val="both"/>
        <w:rPr>
          <w:rFonts w:ascii="Arial" w:hAnsi="Arial" w:cs="Arial"/>
          <w:b/>
          <w:i/>
          <w:szCs w:val="24"/>
        </w:rPr>
      </w:pPr>
    </w:p>
    <w:p w:rsidR="00E7574E" w:rsidRPr="00826072" w:rsidRDefault="00E7574E" w:rsidP="00816EED">
      <w:pPr>
        <w:spacing w:after="200"/>
        <w:jc w:val="both"/>
        <w:rPr>
          <w:rFonts w:ascii="Arial" w:hAnsi="Arial" w:cs="Arial"/>
          <w:b/>
          <w:i/>
          <w:color w:val="7030A0"/>
          <w:sz w:val="28"/>
          <w:szCs w:val="28"/>
        </w:rPr>
      </w:pPr>
      <w:r w:rsidRPr="00826072">
        <w:rPr>
          <w:rFonts w:ascii="Arial" w:hAnsi="Arial" w:cs="Arial"/>
          <w:b/>
          <w:i/>
          <w:color w:val="7030A0"/>
          <w:sz w:val="28"/>
          <w:szCs w:val="28"/>
        </w:rPr>
        <w:t>Problématique</w:t>
      </w:r>
    </w:p>
    <w:p w:rsidR="00E7574E" w:rsidRDefault="00E7574E" w:rsidP="000002BC">
      <w:pPr>
        <w:spacing w:after="200"/>
        <w:jc w:val="center"/>
        <w:rPr>
          <w:rFonts w:ascii="Arial" w:hAnsi="Arial" w:cs="Arial"/>
          <w:b/>
          <w:sz w:val="28"/>
          <w:szCs w:val="28"/>
        </w:rPr>
      </w:pPr>
      <w:r w:rsidRPr="000002BC">
        <w:rPr>
          <w:rFonts w:ascii="Arial" w:hAnsi="Arial" w:cs="Arial"/>
          <w:b/>
          <w:sz w:val="28"/>
          <w:szCs w:val="28"/>
        </w:rPr>
        <w:t>Léo a-t-il acheté suffisamment de terreau pour remplir le bac ?</w:t>
      </w:r>
    </w:p>
    <w:p w:rsidR="00E7574E" w:rsidRPr="006953CF" w:rsidRDefault="00E7574E" w:rsidP="000002BC">
      <w:pPr>
        <w:spacing w:after="20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184"/>
        <w:tblW w:w="0" w:type="auto"/>
        <w:tblLayout w:type="fixed"/>
        <w:tblLook w:val="0000"/>
      </w:tblPr>
      <w:tblGrid>
        <w:gridCol w:w="6821"/>
      </w:tblGrid>
      <w:tr w:rsidR="00E7574E" w:rsidTr="006953CF">
        <w:trPr>
          <w:trHeight w:val="107"/>
        </w:trPr>
        <w:tc>
          <w:tcPr>
            <w:tcW w:w="6821" w:type="dxa"/>
          </w:tcPr>
          <w:p w:rsidR="00E7574E" w:rsidRPr="00FB7CA2" w:rsidRDefault="00E7574E" w:rsidP="006953CF">
            <w:pPr>
              <w:pStyle w:val="Default"/>
              <w:rPr>
                <w:sz w:val="22"/>
                <w:szCs w:val="22"/>
              </w:rPr>
            </w:pPr>
            <w:r w:rsidRPr="00FB7CA2">
              <w:rPr>
                <w:b/>
                <w:bCs/>
                <w:sz w:val="22"/>
                <w:szCs w:val="22"/>
              </w:rPr>
              <w:t xml:space="preserve">Appel n°1 : présenter oralement la méthode choisie au professeur. </w:t>
            </w:r>
          </w:p>
        </w:tc>
      </w:tr>
    </w:tbl>
    <w:p w:rsidR="00E7574E" w:rsidRPr="006953CF" w:rsidRDefault="00E7574E" w:rsidP="000002BC">
      <w:pPr>
        <w:spacing w:after="20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fr-FR"/>
        </w:rPr>
        <w:pict>
          <v:shape id="_x0000_s1046" type="#_x0000_t75" style="position:absolute;left:0;text-align:left;margin-left:27.45pt;margin-top:668.55pt;width:29.8pt;height:30.9pt;z-index:251655680;mso-position-horizontal-relative:margin;mso-position-vertical-relative:margin">
            <v:imagedata r:id="rId11" o:title=""/>
            <w10:wrap type="square" anchorx="margin" anchory="margin"/>
          </v:shape>
          <o:OLEObject Type="Embed" ProgID="PBrush" ShapeID="_x0000_s1046" DrawAspect="Content" ObjectID="_1588769322" r:id="rId12"/>
        </w:pict>
      </w:r>
    </w:p>
    <w:p w:rsidR="00E7574E" w:rsidRDefault="00E7574E" w:rsidP="006953CF">
      <w:pPr>
        <w:pStyle w:val="Default"/>
      </w:pPr>
    </w:p>
    <w:p w:rsidR="00E7574E" w:rsidRDefault="00E7574E" w:rsidP="00816EED">
      <w:pPr>
        <w:spacing w:after="200"/>
        <w:jc w:val="both"/>
        <w:rPr>
          <w:rFonts w:ascii="Arial" w:hAnsi="Arial" w:cs="Arial"/>
          <w:b/>
          <w:i/>
          <w:szCs w:val="24"/>
        </w:rPr>
      </w:pPr>
      <w:r w:rsidRPr="00AE2961">
        <w:rPr>
          <w:rFonts w:ascii="Arial" w:hAnsi="Arial" w:cs="Arial"/>
          <w:b/>
          <w:i/>
          <w:noProof/>
          <w:szCs w:val="24"/>
          <w:lang w:eastAsia="fr-FR"/>
        </w:rPr>
        <w:pict>
          <v:shape id="Image 113" o:spid="_x0000_i1029" type="#_x0000_t75" style="width:452.25pt;height:84pt;visibility:visible">
            <v:imagedata r:id="rId13" o:title=""/>
          </v:shape>
        </w:pict>
      </w:r>
    </w:p>
    <w:p w:rsidR="00E7574E" w:rsidRPr="003C4878" w:rsidRDefault="00E7574E" w:rsidP="003C4878">
      <w:pPr>
        <w:pStyle w:val="Default"/>
        <w:rPr>
          <w:rFonts w:ascii="Arial" w:hAnsi="Arial" w:cs="Arial"/>
          <w:sz w:val="22"/>
          <w:szCs w:val="22"/>
        </w:rPr>
      </w:pPr>
      <w:r w:rsidRPr="003C4878">
        <w:rPr>
          <w:rFonts w:ascii="Arial" w:hAnsi="Arial" w:cs="Arial"/>
          <w:b/>
          <w:bCs/>
          <w:sz w:val="22"/>
          <w:szCs w:val="22"/>
        </w:rPr>
        <w:t xml:space="preserve">Appliquer la méthode négociée avec le professeur. </w:t>
      </w:r>
    </w:p>
    <w:p w:rsidR="00E7574E" w:rsidRPr="003C4878" w:rsidRDefault="00E7574E" w:rsidP="003C4878">
      <w:pPr>
        <w:spacing w:after="200"/>
        <w:jc w:val="both"/>
        <w:rPr>
          <w:rFonts w:ascii="Arial" w:hAnsi="Arial" w:cs="Arial"/>
          <w:i/>
          <w:iCs/>
          <w:sz w:val="16"/>
          <w:szCs w:val="16"/>
        </w:rPr>
      </w:pPr>
    </w:p>
    <w:p w:rsidR="00E7574E" w:rsidRPr="003C4878" w:rsidRDefault="00E7574E" w:rsidP="003C4878">
      <w:pPr>
        <w:spacing w:after="200"/>
        <w:jc w:val="both"/>
        <w:rPr>
          <w:rFonts w:ascii="Arial" w:hAnsi="Arial" w:cs="Arial"/>
          <w:b/>
          <w:i/>
          <w:szCs w:val="24"/>
        </w:rPr>
      </w:pPr>
      <w:r w:rsidRPr="003C4878">
        <w:rPr>
          <w:rFonts w:ascii="Arial" w:hAnsi="Arial" w:cs="Arial"/>
          <w:i/>
          <w:iCs/>
          <w:sz w:val="20"/>
          <w:szCs w:val="20"/>
        </w:rPr>
        <w:t>L’autonomie de traitement de cette partie tiendra une partie importante de la notation.</w:t>
      </w:r>
    </w:p>
    <w:p w:rsidR="00E7574E" w:rsidRPr="003C4878" w:rsidRDefault="00E7574E" w:rsidP="003C4878">
      <w:pPr>
        <w:spacing w:after="200" w:line="360" w:lineRule="auto"/>
        <w:jc w:val="both"/>
        <w:rPr>
          <w:rFonts w:ascii="Arial" w:hAnsi="Arial" w:cs="Arial"/>
          <w:szCs w:val="24"/>
        </w:rPr>
      </w:pPr>
      <w:r w:rsidRPr="003C4878">
        <w:rPr>
          <w:rFonts w:ascii="Arial" w:hAnsi="Arial" w:cs="Arial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E7574E" w:rsidRPr="003C4878" w:rsidRDefault="00E7574E" w:rsidP="003C4878">
      <w:pPr>
        <w:spacing w:after="200" w:line="360" w:lineRule="auto"/>
        <w:jc w:val="both"/>
        <w:rPr>
          <w:rFonts w:ascii="Arial" w:hAnsi="Arial" w:cs="Arial"/>
          <w:b/>
          <w:szCs w:val="24"/>
        </w:rPr>
      </w:pPr>
      <w:r w:rsidRPr="00AE2961">
        <w:rPr>
          <w:rFonts w:ascii="Arial" w:hAnsi="Arial" w:cs="Arial"/>
          <w:b/>
          <w:noProof/>
          <w:szCs w:val="24"/>
          <w:lang w:eastAsia="fr-FR"/>
        </w:rPr>
        <w:pict>
          <v:shape id="Image 114" o:spid="_x0000_i1030" type="#_x0000_t75" style="width:447pt;height:89.25pt;visibility:visible">
            <v:imagedata r:id="rId14" o:title=""/>
          </v:shape>
        </w:pict>
      </w:r>
    </w:p>
    <w:p w:rsidR="00E7574E" w:rsidRPr="003C4878" w:rsidRDefault="00E7574E" w:rsidP="003C4878">
      <w:pPr>
        <w:spacing w:after="200" w:line="360" w:lineRule="auto"/>
        <w:jc w:val="both"/>
        <w:rPr>
          <w:rFonts w:ascii="Arial" w:hAnsi="Arial" w:cs="Arial"/>
          <w:b/>
          <w:sz w:val="22"/>
        </w:rPr>
      </w:pPr>
      <w:r w:rsidRPr="003C4878">
        <w:rPr>
          <w:rFonts w:ascii="Arial" w:hAnsi="Arial" w:cs="Arial"/>
          <w:b/>
          <w:sz w:val="22"/>
        </w:rPr>
        <w:t>Appropriation de l’</w:t>
      </w:r>
      <w:r>
        <w:rPr>
          <w:rFonts w:ascii="Arial" w:hAnsi="Arial" w:cs="Arial"/>
          <w:b/>
          <w:sz w:val="22"/>
        </w:rPr>
        <w:t>énoncé.</w:t>
      </w:r>
    </w:p>
    <w:p w:rsidR="00E7574E" w:rsidRPr="0042545C" w:rsidRDefault="00E7574E" w:rsidP="00E44962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</w:rPr>
      </w:pPr>
      <w:r w:rsidRPr="0042545C">
        <w:rPr>
          <w:rFonts w:ascii="Arial" w:hAnsi="Arial" w:cs="Arial"/>
          <w:sz w:val="22"/>
        </w:rPr>
        <w:t xml:space="preserve">Calculez l’aire A du fond du bac intérieur (partie hachurée sur la </w:t>
      </w:r>
      <w:r w:rsidRPr="0042545C">
        <w:rPr>
          <w:rFonts w:ascii="Arial" w:hAnsi="Arial" w:cs="Arial"/>
          <w:b/>
          <w:sz w:val="22"/>
        </w:rPr>
        <w:t>figure 3</w:t>
      </w:r>
      <w:r w:rsidRPr="0042545C">
        <w:rPr>
          <w:rFonts w:ascii="Arial" w:hAnsi="Arial" w:cs="Arial"/>
          <w:sz w:val="22"/>
        </w:rPr>
        <w:t xml:space="preserve">). </w:t>
      </w:r>
    </w:p>
    <w:p w:rsidR="00E7574E" w:rsidRPr="0042545C" w:rsidRDefault="00E7574E" w:rsidP="00E44962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</w:rPr>
      </w:pPr>
      <w:r w:rsidRPr="0042545C">
        <w:rPr>
          <w:rFonts w:ascii="Arial" w:hAnsi="Arial" w:cs="Arial"/>
          <w:sz w:val="22"/>
        </w:rPr>
        <w:t>Arrondir au cm².</w:t>
      </w:r>
    </w:p>
    <w:p w:rsidR="00E7574E" w:rsidRPr="0001481B" w:rsidRDefault="00E7574E" w:rsidP="00E44962">
      <w:pPr>
        <w:tabs>
          <w:tab w:val="left" w:pos="709"/>
        </w:tabs>
        <w:spacing w:after="20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..…</w:t>
      </w:r>
    </w:p>
    <w:p w:rsidR="00E7574E" w:rsidRPr="0042545C" w:rsidRDefault="00E7574E" w:rsidP="00E44962">
      <w:pPr>
        <w:tabs>
          <w:tab w:val="left" w:pos="709"/>
        </w:tabs>
        <w:spacing w:after="200"/>
        <w:jc w:val="both"/>
        <w:rPr>
          <w:rFonts w:ascii="Arial" w:hAnsi="Arial" w:cs="Arial"/>
          <w:sz w:val="22"/>
        </w:rPr>
      </w:pPr>
      <w:r w:rsidRPr="0042545C">
        <w:rPr>
          <w:rFonts w:ascii="Arial" w:hAnsi="Arial" w:cs="Arial"/>
          <w:sz w:val="22"/>
        </w:rPr>
        <w:t>Calculez, en cm</w:t>
      </w:r>
      <w:r w:rsidRPr="0042545C">
        <w:rPr>
          <w:rFonts w:ascii="Arial" w:hAnsi="Arial" w:cs="Arial"/>
          <w:sz w:val="22"/>
          <w:vertAlign w:val="superscript"/>
        </w:rPr>
        <w:t>3</w:t>
      </w:r>
      <w:r w:rsidRPr="0042545C">
        <w:rPr>
          <w:rFonts w:ascii="Arial" w:hAnsi="Arial" w:cs="Arial"/>
          <w:sz w:val="22"/>
        </w:rPr>
        <w:t>, le volume V du bac intérieur.</w:t>
      </w:r>
    </w:p>
    <w:p w:rsidR="00E7574E" w:rsidRPr="0042545C" w:rsidRDefault="00E7574E" w:rsidP="0042545C">
      <w:pPr>
        <w:tabs>
          <w:tab w:val="left" w:pos="709"/>
        </w:tabs>
        <w:spacing w:after="20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..…</w:t>
      </w:r>
    </w:p>
    <w:p w:rsidR="00E7574E" w:rsidRPr="0042545C" w:rsidRDefault="00E7574E" w:rsidP="00816EED">
      <w:pPr>
        <w:spacing w:after="200"/>
        <w:jc w:val="both"/>
        <w:rPr>
          <w:rFonts w:ascii="Arial" w:hAnsi="Arial" w:cs="Arial"/>
          <w:b/>
          <w:sz w:val="22"/>
        </w:rPr>
      </w:pPr>
      <w:r w:rsidRPr="0042545C">
        <w:rPr>
          <w:rFonts w:ascii="Arial" w:hAnsi="Arial" w:cs="Arial"/>
          <w:b/>
          <w:sz w:val="22"/>
        </w:rPr>
        <w:t>Etude du cas général</w:t>
      </w:r>
      <w:r>
        <w:rPr>
          <w:rFonts w:ascii="Arial" w:hAnsi="Arial" w:cs="Arial"/>
          <w:b/>
          <w:sz w:val="22"/>
        </w:rPr>
        <w:t>.</w:t>
      </w:r>
    </w:p>
    <w:p w:rsidR="00E7574E" w:rsidRPr="0042545C" w:rsidRDefault="00E7574E" w:rsidP="00816EED">
      <w:pPr>
        <w:spacing w:after="200"/>
        <w:jc w:val="both"/>
        <w:rPr>
          <w:rFonts w:ascii="Arial" w:hAnsi="Arial" w:cs="Arial"/>
          <w:sz w:val="22"/>
        </w:rPr>
      </w:pPr>
      <w:r w:rsidRPr="0042545C">
        <w:rPr>
          <w:rFonts w:ascii="Arial" w:hAnsi="Arial" w:cs="Arial"/>
          <w:sz w:val="22"/>
        </w:rPr>
        <w:t>Calculer le volume de terreau nécessaire.</w:t>
      </w:r>
    </w:p>
    <w:p w:rsidR="00E7574E" w:rsidRPr="0042545C" w:rsidRDefault="00E7574E" w:rsidP="0042545C">
      <w:pPr>
        <w:tabs>
          <w:tab w:val="left" w:pos="709"/>
        </w:tabs>
        <w:spacing w:after="20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..…</w:t>
      </w:r>
    </w:p>
    <w:p w:rsidR="00E7574E" w:rsidRPr="0042545C" w:rsidRDefault="00E7574E" w:rsidP="00816EED">
      <w:pPr>
        <w:spacing w:after="200"/>
        <w:jc w:val="both"/>
        <w:rPr>
          <w:rFonts w:ascii="Arial" w:hAnsi="Arial" w:cs="Arial"/>
          <w:b/>
          <w:i/>
          <w:sz w:val="22"/>
        </w:rPr>
      </w:pPr>
      <w:r w:rsidRPr="0042545C">
        <w:rPr>
          <w:rFonts w:ascii="Arial" w:hAnsi="Arial" w:cs="Arial"/>
          <w:b/>
          <w:sz w:val="22"/>
        </w:rPr>
        <w:t xml:space="preserve">Répondre à la problématique : </w:t>
      </w:r>
      <w:r w:rsidRPr="0042545C">
        <w:rPr>
          <w:rFonts w:ascii="Arial" w:hAnsi="Arial" w:cs="Arial"/>
          <w:b/>
          <w:i/>
          <w:sz w:val="22"/>
        </w:rPr>
        <w:t>Léo a-t-il acheté suffisamment de terreau pour remplir le bac ?</w:t>
      </w:r>
    </w:p>
    <w:p w:rsidR="00E7574E" w:rsidRDefault="00E7574E" w:rsidP="00F24A19">
      <w:pPr>
        <w:spacing w:after="200" w:line="360" w:lineRule="auto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</w:t>
      </w:r>
    </w:p>
    <w:p w:rsidR="00E7574E" w:rsidRDefault="00E7574E" w:rsidP="00816EED">
      <w:pPr>
        <w:spacing w:after="200"/>
        <w:jc w:val="both"/>
        <w:rPr>
          <w:rFonts w:ascii="Arial" w:hAnsi="Arial" w:cs="Arial"/>
          <w:b/>
          <w:i/>
          <w:szCs w:val="24"/>
        </w:rPr>
      </w:pPr>
      <w:r w:rsidRPr="00AE2961">
        <w:rPr>
          <w:rFonts w:ascii="Arial" w:hAnsi="Arial" w:cs="Arial"/>
          <w:b/>
          <w:i/>
          <w:noProof/>
          <w:szCs w:val="24"/>
          <w:lang w:eastAsia="fr-FR"/>
        </w:rPr>
        <w:pict>
          <v:shape id="Image 115" o:spid="_x0000_i1031" type="#_x0000_t75" style="width:449.25pt;height:84.75pt;visibility:visible">
            <v:imagedata r:id="rId15" o:title=""/>
          </v:shape>
        </w:pict>
      </w:r>
    </w:p>
    <w:p w:rsidR="00E7574E" w:rsidRDefault="00E7574E" w:rsidP="0042545C">
      <w:pPr>
        <w:spacing w:after="200" w:line="360" w:lineRule="auto"/>
        <w:jc w:val="both"/>
        <w:rPr>
          <w:rFonts w:ascii="Arial" w:hAnsi="Arial" w:cs="Arial"/>
          <w:b/>
          <w:sz w:val="22"/>
        </w:rPr>
      </w:pPr>
      <w:r w:rsidRPr="003C4878">
        <w:rPr>
          <w:rFonts w:ascii="Arial" w:hAnsi="Arial" w:cs="Arial"/>
          <w:b/>
          <w:sz w:val="22"/>
        </w:rPr>
        <w:t>Appropriation de l’</w:t>
      </w:r>
      <w:r>
        <w:rPr>
          <w:rFonts w:ascii="Arial" w:hAnsi="Arial" w:cs="Arial"/>
          <w:b/>
          <w:sz w:val="22"/>
        </w:rPr>
        <w:t>énoncé :</w:t>
      </w:r>
    </w:p>
    <w:p w:rsidR="00E7574E" w:rsidRPr="0042545C" w:rsidRDefault="00E7574E" w:rsidP="00812226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Cs w:val="24"/>
        </w:rPr>
        <w:t xml:space="preserve">Complétez les cotes de la </w:t>
      </w:r>
      <w:r>
        <w:rPr>
          <w:rFonts w:ascii="Arial" w:hAnsi="Arial" w:cs="Arial"/>
          <w:b/>
          <w:i/>
          <w:szCs w:val="24"/>
        </w:rPr>
        <w:t>figure 3</w:t>
      </w:r>
      <w:r>
        <w:rPr>
          <w:rFonts w:ascii="Arial" w:hAnsi="Arial" w:cs="Arial"/>
          <w:szCs w:val="24"/>
        </w:rPr>
        <w:t xml:space="preserve"> qui représente le fond du bloc. Ce dessin n’est pas à l’échelle.</w:t>
      </w:r>
    </w:p>
    <w:p w:rsidR="00E7574E" w:rsidRDefault="00E7574E" w:rsidP="0042545C">
      <w:pPr>
        <w:tabs>
          <w:tab w:val="right" w:pos="9072"/>
        </w:tabs>
        <w:spacing w:after="200"/>
        <w:jc w:val="both"/>
        <w:rPr>
          <w:rFonts w:ascii="Arial" w:hAnsi="Arial" w:cs="Arial"/>
          <w:b/>
          <w:i/>
          <w:szCs w:val="24"/>
        </w:rPr>
      </w:pPr>
      <w:r>
        <w:rPr>
          <w:noProof/>
          <w:lang w:eastAsia="fr-FR"/>
        </w:rPr>
        <w:pict>
          <v:group id="Groupe 123" o:spid="_x0000_s1047" style="position:absolute;left:0;text-align:left;margin-left:72.25pt;margin-top:14.7pt;width:310pt;height:177pt;z-index:251656704" coordsize="34798,19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">
            <v:shape id="Image 7" o:spid="_x0000_s1048" type="#_x0000_t75" style="position:absolute;width:34798;height:187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YMNXDAAAA2wAAAA8AAABkcnMvZG93bnJldi54bWxEj0FrwkAUhO9C/8PyCr2IbrRgS3QTVFLw&#10;VkwLvT6yr0ma7Nsku8b033cFocdhZr5hdulkWjHS4GrLClbLCARxYXXNpYLPj7fFKwjnkTW2lknB&#10;LzlIk4fZDmNtr3ymMfelCBB2MSqovO9iKV1RkUG3tB1x8L7tYNAHOZRSD3gNcNPKdRRtpMGaw0KF&#10;HR0rKpr8YhTYH5nx+9cpa/oDN6ab93mboVJPj9N+C8LT5P/D9/ZJK3h+gduX8ANk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gw1cMAAADbAAAADwAAAAAAAAAAAAAAAACf&#10;AgAAZHJzL2Rvd25yZXYueG1sUEsFBgAAAAAEAAQA9wAAAI8DAAAAAA==&#10;">
              <v:imagedata r:id="rId16" o:title=""/>
              <v:path arrowok="t"/>
            </v:shape>
            <v:shape id="Zone de texte 119" o:spid="_x0000_s1049" type="#_x0000_t202" style="position:absolute;left:4889;top:7620;width:3937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<v:textbox>
                <w:txbxContent>
                  <w:p w:rsidR="00E7574E" w:rsidRDefault="00E7574E" w:rsidP="00A900F6">
                    <w:r w:rsidRPr="00A900F6">
                      <w:rPr>
                        <w:rFonts w:ascii="Arial" w:hAnsi="Arial" w:cs="Arial"/>
                        <w:b/>
                        <w:szCs w:val="24"/>
                      </w:rPr>
                      <w:sym w:font="Wingdings" w:char="F081"/>
                    </w:r>
                  </w:p>
                </w:txbxContent>
              </v:textbox>
            </v:shape>
            <v:shape id="Zone de texte 120" o:spid="_x0000_s1050" type="#_x0000_t202" style="position:absolute;left:22669;top:7620;width:3937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<v:textbox>
                <w:txbxContent>
                  <w:p w:rsidR="00E7574E" w:rsidRDefault="00E7574E" w:rsidP="00A900F6">
                    <w:r w:rsidRPr="00A900F6">
                      <w:rPr>
                        <w:rFonts w:ascii="Arial" w:hAnsi="Arial" w:cs="Arial"/>
                        <w:b/>
                        <w:szCs w:val="24"/>
                      </w:rPr>
                      <w:sym w:font="Wingdings" w:char="F081"/>
                    </w:r>
                  </w:p>
                </w:txbxContent>
              </v:textbox>
            </v:shape>
            <v:shape id="Zone de texte 121" o:spid="_x0000_s1051" type="#_x0000_t202" style="position:absolute;left:13716;top:7620;width:3937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<v:textbox>
                <w:txbxContent>
                  <w:p w:rsidR="00E7574E" w:rsidRPr="00A900F6" w:rsidRDefault="00E7574E" w:rsidP="00A900F6">
                    <w:pPr>
                      <w:spacing w:after="200"/>
                      <w:jc w:val="both"/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A900F6">
                      <w:rPr>
                        <w:rFonts w:ascii="Arial" w:hAnsi="Arial" w:cs="Arial"/>
                        <w:b/>
                        <w:szCs w:val="24"/>
                      </w:rPr>
                      <w:sym w:font="Wingdings" w:char="F082"/>
                    </w:r>
                  </w:p>
                  <w:p w:rsidR="00E7574E" w:rsidRDefault="00E7574E" w:rsidP="00A900F6"/>
                </w:txbxContent>
              </v:textbox>
            </v:shape>
            <v:shape id="Zone de texte 118" o:spid="_x0000_s1052" type="#_x0000_t202" style="position:absolute;left:13652;top:16954;width:6477;height:2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+lJccA&#10;AADcAAAADwAAAGRycy9kb3ducmV2LnhtbESPzUvDQBDF70L/h2UKXsRualFLzKaI+EVvNv2gtyE7&#10;JsHsbMiuSfzvnYPgbYb35r3fZJvJtWqgPjSeDSwXCSji0tuGKwP74uV6DSpEZIutZzLwQwE2+ewi&#10;w9T6kT9o2MVKSQiHFA3UMXap1qGsyWFY+I5YtE/fO4yy9pW2PY4S7lp9kyR32mHD0lBjR081lV+7&#10;b2fgfFWdtmF6PYyr21X3/DYU90dbGHM5nx4fQEWa4r/57/rdCv5SaOUZmU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fpSXHAAAA3AAAAA8AAAAAAAAAAAAAAAAAmAIAAGRy&#10;cy9kb3ducmV2LnhtbFBLBQYAAAAABAAEAPUAAACMAwAAAAA=&#10;" stroked="f" strokeweight=".5pt">
              <v:textbox>
                <w:txbxContent>
                  <w:p w:rsidR="00E7574E" w:rsidRPr="00B17249" w:rsidRDefault="00E7574E" w:rsidP="0042545C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Figure 3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b/>
          <w:i/>
          <w:szCs w:val="24"/>
        </w:rPr>
        <w:tab/>
      </w:r>
    </w:p>
    <w:p w:rsidR="00E7574E" w:rsidRDefault="00E7574E" w:rsidP="0042545C">
      <w:pPr>
        <w:tabs>
          <w:tab w:val="right" w:pos="9072"/>
        </w:tabs>
        <w:spacing w:after="200"/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42545C">
      <w:pPr>
        <w:spacing w:after="200"/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42545C">
      <w:pPr>
        <w:spacing w:after="200"/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42545C">
      <w:pPr>
        <w:spacing w:after="200"/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E44962">
      <w:pPr>
        <w:tabs>
          <w:tab w:val="left" w:pos="709"/>
        </w:tabs>
        <w:spacing w:after="200" w:line="360" w:lineRule="auto"/>
        <w:rPr>
          <w:rFonts w:ascii="Arial" w:hAnsi="Arial" w:cs="Arial"/>
          <w:szCs w:val="24"/>
        </w:rPr>
      </w:pPr>
    </w:p>
    <w:p w:rsidR="00E7574E" w:rsidRDefault="00E7574E" w:rsidP="00816EED">
      <w:pPr>
        <w:spacing w:after="200"/>
        <w:jc w:val="both"/>
        <w:rPr>
          <w:rFonts w:ascii="Arial" w:hAnsi="Arial" w:cs="Arial"/>
          <w:b/>
          <w:sz w:val="22"/>
        </w:rPr>
      </w:pPr>
    </w:p>
    <w:p w:rsidR="00E7574E" w:rsidRDefault="00E7574E" w:rsidP="00816EED">
      <w:pPr>
        <w:spacing w:after="200"/>
        <w:jc w:val="both"/>
        <w:rPr>
          <w:rFonts w:ascii="Arial" w:hAnsi="Arial" w:cs="Arial"/>
          <w:b/>
          <w:sz w:val="22"/>
        </w:rPr>
      </w:pPr>
    </w:p>
    <w:p w:rsidR="00E7574E" w:rsidRDefault="00E7574E" w:rsidP="00A900F6">
      <w:pPr>
        <w:spacing w:after="200"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</w:t>
      </w:r>
    </w:p>
    <w:p w:rsidR="00E7574E" w:rsidRPr="00F24A19" w:rsidRDefault="00E7574E" w:rsidP="00F24A19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Calculez les </w:t>
      </w:r>
      <w:r w:rsidRPr="0042545C">
        <w:rPr>
          <w:rFonts w:ascii="Arial" w:hAnsi="Arial" w:cs="Arial"/>
          <w:sz w:val="22"/>
        </w:rPr>
        <w:t>aire</w:t>
      </w:r>
      <w:r>
        <w:rPr>
          <w:rFonts w:ascii="Arial" w:hAnsi="Arial" w:cs="Arial"/>
          <w:sz w:val="22"/>
        </w:rPr>
        <w:t>s</w:t>
      </w:r>
      <w:r w:rsidRPr="0042545C">
        <w:rPr>
          <w:rFonts w:ascii="Arial" w:hAnsi="Arial" w:cs="Arial"/>
          <w:sz w:val="22"/>
        </w:rPr>
        <w:t xml:space="preserve"> A</w:t>
      </w:r>
      <w:r w:rsidRPr="00F24A19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et A</w:t>
      </w:r>
      <w:r w:rsidRPr="00F24A19">
        <w:rPr>
          <w:rFonts w:ascii="Arial" w:hAnsi="Arial" w:cs="Arial"/>
          <w:sz w:val="22"/>
          <w:vertAlign w:val="subscript"/>
        </w:rPr>
        <w:t>2</w:t>
      </w:r>
      <w:r w:rsidRPr="0042545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des surfaces </w:t>
      </w:r>
      <w:r>
        <w:rPr>
          <w:rFonts w:ascii="Arial" w:hAnsi="Arial" w:cs="Arial"/>
          <w:sz w:val="22"/>
        </w:rPr>
        <w:sym w:font="Wingdings" w:char="F081"/>
      </w:r>
      <w:r>
        <w:rPr>
          <w:rFonts w:ascii="Arial" w:hAnsi="Arial" w:cs="Arial"/>
          <w:sz w:val="22"/>
        </w:rPr>
        <w:t xml:space="preserve"> et </w:t>
      </w:r>
      <w:r>
        <w:rPr>
          <w:rFonts w:ascii="Arial" w:hAnsi="Arial" w:cs="Arial"/>
          <w:sz w:val="22"/>
        </w:rPr>
        <w:sym w:font="Wingdings" w:char="F082"/>
      </w:r>
      <w:r>
        <w:rPr>
          <w:rFonts w:ascii="Arial" w:hAnsi="Arial" w:cs="Arial"/>
          <w:sz w:val="22"/>
        </w:rPr>
        <w:t xml:space="preserve"> </w:t>
      </w:r>
      <w:r w:rsidRPr="0042545C">
        <w:rPr>
          <w:rFonts w:ascii="Arial" w:hAnsi="Arial" w:cs="Arial"/>
          <w:sz w:val="22"/>
        </w:rPr>
        <w:t xml:space="preserve">du fond du bac intérieur (partie hachurée sur la </w:t>
      </w:r>
      <w:r w:rsidRPr="0042545C">
        <w:rPr>
          <w:rFonts w:ascii="Arial" w:hAnsi="Arial" w:cs="Arial"/>
          <w:b/>
          <w:sz w:val="22"/>
        </w:rPr>
        <w:t>figure 3</w:t>
      </w:r>
      <w:r w:rsidRPr="0042545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 Arrondir au cm².</w:t>
      </w:r>
    </w:p>
    <w:p w:rsidR="00E7574E" w:rsidRPr="00F24A19" w:rsidRDefault="00E7574E" w:rsidP="00F24A19">
      <w:pPr>
        <w:tabs>
          <w:tab w:val="left" w:pos="709"/>
        </w:tabs>
        <w:spacing w:after="20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</w:p>
    <w:p w:rsidR="00E7574E" w:rsidRDefault="00E7574E" w:rsidP="00A900F6">
      <w:pPr>
        <w:tabs>
          <w:tab w:val="left" w:pos="709"/>
        </w:tabs>
        <w:spacing w:after="2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déduire l’Aire totale A de la surface hachurée de la figure 3. </w:t>
      </w:r>
    </w:p>
    <w:p w:rsidR="00E7574E" w:rsidRDefault="00E7574E" w:rsidP="00F24A19">
      <w:pPr>
        <w:tabs>
          <w:tab w:val="left" w:pos="709"/>
        </w:tabs>
        <w:spacing w:after="20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</w:t>
      </w:r>
    </w:p>
    <w:p w:rsidR="00E7574E" w:rsidRDefault="00E7574E" w:rsidP="00A900F6">
      <w:pPr>
        <w:tabs>
          <w:tab w:val="left" w:pos="709"/>
        </w:tabs>
        <w:spacing w:after="200"/>
        <w:jc w:val="both"/>
        <w:rPr>
          <w:rFonts w:ascii="Arial" w:hAnsi="Arial" w:cs="Arial"/>
          <w:sz w:val="22"/>
        </w:rPr>
      </w:pPr>
    </w:p>
    <w:p w:rsidR="00E7574E" w:rsidRPr="0042545C" w:rsidRDefault="00E7574E" w:rsidP="00A900F6">
      <w:pPr>
        <w:tabs>
          <w:tab w:val="left" w:pos="709"/>
        </w:tabs>
        <w:spacing w:after="2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utilisant la hauteur du bac et l’aire totale de la surface hachurée, c</w:t>
      </w:r>
      <w:r w:rsidRPr="0042545C">
        <w:rPr>
          <w:rFonts w:ascii="Arial" w:hAnsi="Arial" w:cs="Arial"/>
          <w:sz w:val="22"/>
        </w:rPr>
        <w:t>alculez, en cm</w:t>
      </w:r>
      <w:r w:rsidRPr="0042545C">
        <w:rPr>
          <w:rFonts w:ascii="Arial" w:hAnsi="Arial" w:cs="Arial"/>
          <w:sz w:val="22"/>
          <w:vertAlign w:val="superscript"/>
        </w:rPr>
        <w:t>3</w:t>
      </w:r>
      <w:r w:rsidRPr="0042545C">
        <w:rPr>
          <w:rFonts w:ascii="Arial" w:hAnsi="Arial" w:cs="Arial"/>
          <w:sz w:val="22"/>
        </w:rPr>
        <w:t>, le volume V du bac intérieur.</w:t>
      </w:r>
    </w:p>
    <w:p w:rsidR="00E7574E" w:rsidRPr="00F24A19" w:rsidRDefault="00E7574E" w:rsidP="00F24A19">
      <w:pPr>
        <w:tabs>
          <w:tab w:val="left" w:pos="709"/>
        </w:tabs>
        <w:spacing w:after="20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..…</w:t>
      </w:r>
    </w:p>
    <w:p w:rsidR="00E7574E" w:rsidRPr="0042545C" w:rsidRDefault="00E7574E" w:rsidP="00A900F6">
      <w:pPr>
        <w:spacing w:after="200"/>
        <w:jc w:val="both"/>
        <w:rPr>
          <w:rFonts w:ascii="Arial" w:hAnsi="Arial" w:cs="Arial"/>
          <w:b/>
          <w:sz w:val="22"/>
        </w:rPr>
      </w:pPr>
      <w:r w:rsidRPr="0042545C">
        <w:rPr>
          <w:rFonts w:ascii="Arial" w:hAnsi="Arial" w:cs="Arial"/>
          <w:b/>
          <w:sz w:val="22"/>
        </w:rPr>
        <w:t>Etude du cas général</w:t>
      </w:r>
      <w:r>
        <w:rPr>
          <w:rFonts w:ascii="Arial" w:hAnsi="Arial" w:cs="Arial"/>
          <w:b/>
          <w:sz w:val="22"/>
        </w:rPr>
        <w:t> :</w:t>
      </w:r>
    </w:p>
    <w:p w:rsidR="00E7574E" w:rsidRPr="0042545C" w:rsidRDefault="00E7574E" w:rsidP="00A900F6">
      <w:pPr>
        <w:spacing w:after="200"/>
        <w:jc w:val="both"/>
        <w:rPr>
          <w:rFonts w:ascii="Arial" w:hAnsi="Arial" w:cs="Arial"/>
          <w:sz w:val="22"/>
        </w:rPr>
      </w:pPr>
      <w:r w:rsidRPr="0042545C">
        <w:rPr>
          <w:rFonts w:ascii="Arial" w:hAnsi="Arial" w:cs="Arial"/>
          <w:sz w:val="22"/>
        </w:rPr>
        <w:t>Calculer le volume de terreau de terreau nécessaire.</w:t>
      </w:r>
    </w:p>
    <w:p w:rsidR="00E7574E" w:rsidRPr="0042545C" w:rsidRDefault="00E7574E" w:rsidP="00A900F6">
      <w:pPr>
        <w:tabs>
          <w:tab w:val="left" w:pos="709"/>
        </w:tabs>
        <w:spacing w:after="20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..…</w:t>
      </w:r>
    </w:p>
    <w:p w:rsidR="00E7574E" w:rsidRPr="0042545C" w:rsidRDefault="00E7574E" w:rsidP="00A900F6">
      <w:pPr>
        <w:spacing w:after="200"/>
        <w:jc w:val="both"/>
        <w:rPr>
          <w:rFonts w:ascii="Arial" w:hAnsi="Arial" w:cs="Arial"/>
          <w:b/>
          <w:i/>
          <w:sz w:val="22"/>
        </w:rPr>
      </w:pPr>
      <w:r w:rsidRPr="0042545C">
        <w:rPr>
          <w:rFonts w:ascii="Arial" w:hAnsi="Arial" w:cs="Arial"/>
          <w:b/>
          <w:sz w:val="22"/>
        </w:rPr>
        <w:t xml:space="preserve">Répondre à la problématique : </w:t>
      </w:r>
      <w:r w:rsidRPr="0042545C">
        <w:rPr>
          <w:rFonts w:ascii="Arial" w:hAnsi="Arial" w:cs="Arial"/>
          <w:b/>
          <w:i/>
          <w:sz w:val="22"/>
        </w:rPr>
        <w:t>Léo a-t-il acheté suffisamment de terreau pour remplir le bac ?</w:t>
      </w:r>
    </w:p>
    <w:p w:rsidR="00E7574E" w:rsidRPr="00812226" w:rsidRDefault="00E7574E" w:rsidP="00A900F6">
      <w:pPr>
        <w:spacing w:after="200"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</w:t>
      </w:r>
    </w:p>
    <w:p w:rsidR="00E7574E" w:rsidRPr="00812226" w:rsidRDefault="00E7574E" w:rsidP="00816EED">
      <w:pPr>
        <w:spacing w:after="200"/>
        <w:jc w:val="both"/>
        <w:rPr>
          <w:rFonts w:ascii="Arial" w:hAnsi="Arial" w:cs="Arial"/>
          <w:b/>
          <w:sz w:val="22"/>
        </w:rPr>
      </w:pPr>
    </w:p>
    <w:p w:rsidR="00E7574E" w:rsidRPr="00A900F6" w:rsidRDefault="00E7574E" w:rsidP="00816EED">
      <w:pPr>
        <w:spacing w:after="200"/>
        <w:jc w:val="both"/>
        <w:rPr>
          <w:rFonts w:ascii="Arial" w:hAnsi="Arial" w:cs="Arial"/>
          <w:b/>
          <w:szCs w:val="24"/>
        </w:rPr>
      </w:pPr>
    </w:p>
    <w:p w:rsidR="00E7574E" w:rsidRDefault="00E7574E" w:rsidP="00816EED">
      <w:pPr>
        <w:spacing w:after="200"/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816EED">
      <w:pPr>
        <w:spacing w:after="200"/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816EED">
      <w:pPr>
        <w:spacing w:after="200"/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816EED">
      <w:pPr>
        <w:spacing w:after="200"/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816EED">
      <w:pPr>
        <w:spacing w:after="200"/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816EED">
      <w:pPr>
        <w:spacing w:after="200"/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816EED">
      <w:pPr>
        <w:spacing w:after="200"/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816EED">
      <w:pPr>
        <w:spacing w:after="200"/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816EED">
      <w:pPr>
        <w:spacing w:after="200"/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816EED">
      <w:pPr>
        <w:spacing w:after="200"/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816EED">
      <w:pPr>
        <w:spacing w:after="200"/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816EED">
      <w:pPr>
        <w:spacing w:after="200"/>
        <w:jc w:val="both"/>
        <w:rPr>
          <w:rFonts w:ascii="Arial" w:hAnsi="Arial" w:cs="Arial"/>
          <w:b/>
          <w:i/>
          <w:szCs w:val="24"/>
        </w:rPr>
      </w:pPr>
      <w:r w:rsidRPr="00AE2961">
        <w:rPr>
          <w:rFonts w:ascii="Arial" w:hAnsi="Arial" w:cs="Arial"/>
          <w:b/>
          <w:i/>
          <w:noProof/>
          <w:szCs w:val="24"/>
          <w:lang w:eastAsia="fr-FR"/>
        </w:rPr>
        <w:pict>
          <v:shape id="Image 116" o:spid="_x0000_i1032" type="#_x0000_t75" style="width:449.25pt;height:84.75pt;visibility:visible">
            <v:imagedata r:id="rId17" o:title=""/>
          </v:shape>
        </w:pict>
      </w:r>
    </w:p>
    <w:p w:rsidR="00E7574E" w:rsidRDefault="00E7574E" w:rsidP="00E6724E">
      <w:pPr>
        <w:spacing w:after="200" w:line="360" w:lineRule="auto"/>
        <w:jc w:val="both"/>
        <w:rPr>
          <w:rFonts w:ascii="Arial" w:hAnsi="Arial" w:cs="Arial"/>
          <w:b/>
          <w:sz w:val="22"/>
        </w:rPr>
      </w:pPr>
      <w:r w:rsidRPr="003C4878">
        <w:rPr>
          <w:rFonts w:ascii="Arial" w:hAnsi="Arial" w:cs="Arial"/>
          <w:b/>
          <w:sz w:val="22"/>
        </w:rPr>
        <w:t>Appropriation de l’</w:t>
      </w:r>
      <w:r>
        <w:rPr>
          <w:rFonts w:ascii="Arial" w:hAnsi="Arial" w:cs="Arial"/>
          <w:b/>
          <w:sz w:val="22"/>
        </w:rPr>
        <w:t>énoncé :</w:t>
      </w:r>
    </w:p>
    <w:p w:rsidR="00E7574E" w:rsidRPr="007D6BD0" w:rsidRDefault="00E7574E" w:rsidP="00E6724E">
      <w:pPr>
        <w:jc w:val="both"/>
        <w:rPr>
          <w:rFonts w:ascii="Arial" w:hAnsi="Arial" w:cs="Arial"/>
          <w:b/>
          <w:sz w:val="22"/>
        </w:rPr>
      </w:pPr>
      <w:r>
        <w:rPr>
          <w:noProof/>
          <w:lang w:eastAsia="fr-FR"/>
        </w:rPr>
        <w:pict>
          <v:group id="Groupe 124" o:spid="_x0000_s1053" style="position:absolute;left:0;text-align:left;margin-left:72.15pt;margin-top:18pt;width:294pt;height:167pt;z-index:251657728" coordsize="34798,19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">
            <v:shape id="Image 7" o:spid="_x0000_s1054" type="#_x0000_t75" style="position:absolute;width:34798;height:187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QDs7BAAAA3AAAAA8AAABkcnMvZG93bnJldi54bWxET01rwkAQvQv+h2UKvUjdNKBI6iq1pJCb&#10;NC14HbJjEpOdjdltkv57Vyh4m8f7nO1+Mq0YqHe1ZQWvywgEcWF1zaWCn+/Plw0I55E1tpZJwR85&#10;2O/msy0m2o78RUPuSxFC2CWooPK+S6R0RUUG3dJ2xIE7296gD7Avpe5xDOGmlXEUraXBmkNDhR19&#10;VFQ0+a9RYC8y5eMpS5vrgRvTLa55m6JSz0/T+xsIT5N/iP/dmQ7z4xXcnwkXyN0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QDs7BAAAA3AAAAA8AAAAAAAAAAAAAAAAAnwIA&#10;AGRycy9kb3ducmV2LnhtbFBLBQYAAAAABAAEAPcAAACNAwAAAAA=&#10;">
              <v:imagedata r:id="rId16" o:title=""/>
              <v:path arrowok="t"/>
            </v:shape>
            <v:shape id="Zone de texte 126" o:spid="_x0000_s1055" type="#_x0000_t202" style="position:absolute;left:4889;top:7620;width:3937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<v:textbox>
                <w:txbxContent>
                  <w:p w:rsidR="00E7574E" w:rsidRDefault="00E7574E" w:rsidP="00E6724E">
                    <w:r w:rsidRPr="00A900F6">
                      <w:rPr>
                        <w:rFonts w:ascii="Arial" w:hAnsi="Arial" w:cs="Arial"/>
                        <w:b/>
                        <w:szCs w:val="24"/>
                      </w:rPr>
                      <w:sym w:font="Wingdings" w:char="F081"/>
                    </w:r>
                  </w:p>
                </w:txbxContent>
              </v:textbox>
            </v:shape>
            <v:shape id="Zone de texte 127" o:spid="_x0000_s1056" type="#_x0000_t202" style="position:absolute;left:22669;top:7620;width:3937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<v:textbox>
                <w:txbxContent>
                  <w:p w:rsidR="00E7574E" w:rsidRDefault="00E7574E" w:rsidP="00E6724E">
                    <w:r w:rsidRPr="00A900F6">
                      <w:rPr>
                        <w:rFonts w:ascii="Arial" w:hAnsi="Arial" w:cs="Arial"/>
                        <w:b/>
                        <w:szCs w:val="24"/>
                      </w:rPr>
                      <w:sym w:font="Wingdings" w:char="F081"/>
                    </w:r>
                  </w:p>
                </w:txbxContent>
              </v:textbox>
            </v:shape>
            <v:shape id="Zone de texte 128" o:spid="_x0000_s1057" type="#_x0000_t202" style="position:absolute;left:13716;top:7620;width:3937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<v:textbox>
                <w:txbxContent>
                  <w:p w:rsidR="00E7574E" w:rsidRPr="00A900F6" w:rsidRDefault="00E7574E" w:rsidP="00E6724E">
                    <w:pPr>
                      <w:spacing w:after="200"/>
                      <w:jc w:val="both"/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A900F6">
                      <w:rPr>
                        <w:rFonts w:ascii="Arial" w:hAnsi="Arial" w:cs="Arial"/>
                        <w:b/>
                        <w:szCs w:val="24"/>
                      </w:rPr>
                      <w:sym w:font="Wingdings" w:char="F082"/>
                    </w:r>
                  </w:p>
                  <w:p w:rsidR="00E7574E" w:rsidRDefault="00E7574E" w:rsidP="00E6724E"/>
                </w:txbxContent>
              </v:textbox>
            </v:shape>
            <v:shape id="Zone de texte 129" o:spid="_x0000_s1058" type="#_x0000_t202" style="position:absolute;left:13652;top:16954;width:6477;height:2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KA8QA&#10;AADcAAAADwAAAGRycy9kb3ducmV2LnhtbERPS2vCQBC+C/6HZYReim5UrJq6Sil9SG8aH3gbstMk&#10;mJ0N2W2S/vuuUPA2H99zVpvOlKKh2hWWFYxHEQji1OqCMwWH5H24AOE8ssbSMin4JQebdb+3wljb&#10;lnfU7H0mQgi7GBXk3lexlC7NyaAb2Yo4cN+2NugDrDOpa2xDuCnlJIqepMGCQ0OOFb3mlF73P0bB&#10;5TE7f7nu49hOZ9Pq7bNJ5iedKPUw6F6eQXjq/F38797qMH+yhNsz4QK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/ygPEAAAA3AAAAA8AAAAAAAAAAAAAAAAAmAIAAGRycy9k&#10;b3ducmV2LnhtbFBLBQYAAAAABAAEAPUAAACJAwAAAAA=&#10;" stroked="f" strokeweight=".5pt">
              <v:textbox>
                <w:txbxContent>
                  <w:p w:rsidR="00E7574E" w:rsidRPr="00B17249" w:rsidRDefault="00E7574E" w:rsidP="00E6724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Figure 3</w:t>
                    </w:r>
                  </w:p>
                </w:txbxContent>
              </v:textbox>
            </v:shape>
          </v:group>
        </w:pict>
      </w:r>
      <w:r w:rsidRPr="007D6BD0">
        <w:rPr>
          <w:rFonts w:ascii="Arial" w:hAnsi="Arial" w:cs="Arial"/>
          <w:sz w:val="22"/>
        </w:rPr>
        <w:t xml:space="preserve">Complétez les cotes de la </w:t>
      </w:r>
      <w:r w:rsidRPr="007D6BD0">
        <w:rPr>
          <w:rFonts w:ascii="Arial" w:hAnsi="Arial" w:cs="Arial"/>
          <w:b/>
          <w:sz w:val="22"/>
        </w:rPr>
        <w:t>figure 3</w:t>
      </w:r>
      <w:r w:rsidRPr="007D6BD0">
        <w:rPr>
          <w:rFonts w:ascii="Arial" w:hAnsi="Arial" w:cs="Arial"/>
          <w:sz w:val="22"/>
        </w:rPr>
        <w:t xml:space="preserve"> qui représente le fond du bloc. Ce dessin n’est pas à l’échelle.</w:t>
      </w:r>
    </w:p>
    <w:p w:rsidR="00E7574E" w:rsidRDefault="00E7574E" w:rsidP="00E6724E">
      <w:pPr>
        <w:tabs>
          <w:tab w:val="right" w:pos="9072"/>
        </w:tabs>
        <w:spacing w:after="200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ab/>
      </w:r>
    </w:p>
    <w:p w:rsidR="00E7574E" w:rsidRDefault="00E7574E" w:rsidP="00E6724E">
      <w:pPr>
        <w:tabs>
          <w:tab w:val="right" w:pos="9072"/>
        </w:tabs>
        <w:spacing w:after="200"/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E6724E">
      <w:pPr>
        <w:spacing w:after="200"/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E6724E">
      <w:pPr>
        <w:spacing w:after="200"/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E6724E">
      <w:pPr>
        <w:spacing w:after="200"/>
        <w:jc w:val="both"/>
        <w:rPr>
          <w:rFonts w:ascii="Arial" w:hAnsi="Arial" w:cs="Arial"/>
          <w:b/>
          <w:i/>
          <w:szCs w:val="24"/>
        </w:rPr>
      </w:pPr>
    </w:p>
    <w:p w:rsidR="00E7574E" w:rsidRDefault="00E7574E" w:rsidP="00E6724E">
      <w:pPr>
        <w:spacing w:after="200"/>
        <w:jc w:val="both"/>
        <w:rPr>
          <w:rFonts w:ascii="Arial" w:hAnsi="Arial" w:cs="Arial"/>
          <w:szCs w:val="24"/>
        </w:rPr>
      </w:pPr>
    </w:p>
    <w:p w:rsidR="00E7574E" w:rsidRPr="00FB7CA2" w:rsidRDefault="00E7574E" w:rsidP="00E6724E">
      <w:pPr>
        <w:spacing w:after="200"/>
        <w:jc w:val="both"/>
        <w:rPr>
          <w:rFonts w:ascii="Arial" w:hAnsi="Arial" w:cs="Arial"/>
          <w:b/>
          <w:sz w:val="16"/>
          <w:szCs w:val="16"/>
        </w:rPr>
      </w:pPr>
    </w:p>
    <w:p w:rsidR="00E7574E" w:rsidRDefault="00E7574E" w:rsidP="00E6724E">
      <w:pPr>
        <w:spacing w:after="200"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</w:t>
      </w:r>
    </w:p>
    <w:p w:rsidR="00E7574E" w:rsidRDefault="00E7574E" w:rsidP="00E6724E">
      <w:pPr>
        <w:jc w:val="both"/>
        <w:rPr>
          <w:rFonts w:ascii="Arial" w:hAnsi="Arial" w:cs="Arial"/>
          <w:sz w:val="22"/>
        </w:rPr>
      </w:pPr>
      <w:r w:rsidRPr="00E6724E">
        <w:rPr>
          <w:rFonts w:ascii="Arial" w:hAnsi="Arial" w:cs="Arial"/>
          <w:sz w:val="22"/>
        </w:rPr>
        <w:t>Do</w:t>
      </w:r>
      <w:r>
        <w:rPr>
          <w:rFonts w:ascii="Arial" w:hAnsi="Arial" w:cs="Arial"/>
          <w:sz w:val="22"/>
        </w:rPr>
        <w:t xml:space="preserve">nner les noms des figures planes </w:t>
      </w:r>
      <w:r>
        <w:rPr>
          <w:rFonts w:ascii="Arial" w:hAnsi="Arial" w:cs="Arial"/>
          <w:sz w:val="22"/>
        </w:rPr>
        <w:sym w:font="Wingdings" w:char="F081"/>
      </w:r>
      <w:r>
        <w:rPr>
          <w:rFonts w:ascii="Arial" w:hAnsi="Arial" w:cs="Arial"/>
          <w:sz w:val="22"/>
        </w:rPr>
        <w:t xml:space="preserve"> et </w:t>
      </w:r>
      <w:r>
        <w:rPr>
          <w:rFonts w:ascii="Arial" w:hAnsi="Arial" w:cs="Arial"/>
          <w:sz w:val="22"/>
        </w:rPr>
        <w:sym w:font="Wingdings" w:char="F082"/>
      </w:r>
      <w:r>
        <w:rPr>
          <w:rFonts w:ascii="Arial" w:hAnsi="Arial" w:cs="Arial"/>
          <w:sz w:val="22"/>
        </w:rPr>
        <w:t xml:space="preserve"> qui composent le fond du bac.</w:t>
      </w:r>
    </w:p>
    <w:p w:rsidR="00E7574E" w:rsidRDefault="00E7574E" w:rsidP="00E6724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Pr="007D6BD0">
        <w:rPr>
          <w:rFonts w:ascii="Arial" w:hAnsi="Arial" w:cs="Arial"/>
          <w:b/>
          <w:sz w:val="22"/>
        </w:rPr>
        <w:t>Figure 3</w:t>
      </w:r>
      <w:r>
        <w:rPr>
          <w:rFonts w:ascii="Arial" w:hAnsi="Arial" w:cs="Arial"/>
          <w:sz w:val="22"/>
        </w:rPr>
        <w:t xml:space="preserve"> ci-dessus).</w:t>
      </w:r>
    </w:p>
    <w:p w:rsidR="00E7574E" w:rsidRPr="00E6724E" w:rsidRDefault="00E7574E" w:rsidP="00E6724E">
      <w:pPr>
        <w:jc w:val="both"/>
        <w:rPr>
          <w:rFonts w:ascii="Arial" w:hAnsi="Arial" w:cs="Arial"/>
          <w:sz w:val="22"/>
        </w:rPr>
      </w:pPr>
    </w:p>
    <w:p w:rsidR="00E7574E" w:rsidRDefault="00E7574E" w:rsidP="00816EED">
      <w:pPr>
        <w:spacing w:after="2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81"/>
      </w:r>
      <w:r>
        <w:rPr>
          <w:rFonts w:ascii="Arial" w:hAnsi="Arial" w:cs="Arial"/>
          <w:sz w:val="22"/>
        </w:rPr>
        <w:t xml:space="preserve"> : ………………………………………….            </w:t>
      </w:r>
      <w:r>
        <w:rPr>
          <w:rFonts w:ascii="Arial" w:hAnsi="Arial" w:cs="Arial"/>
          <w:sz w:val="22"/>
        </w:rPr>
        <w:sym w:font="Wingdings" w:char="F082"/>
      </w:r>
      <w:r>
        <w:rPr>
          <w:rFonts w:ascii="Arial" w:hAnsi="Arial" w:cs="Arial"/>
          <w:sz w:val="22"/>
        </w:rPr>
        <w:t> : ………………………………………….</w:t>
      </w:r>
    </w:p>
    <w:p w:rsidR="00E7574E" w:rsidRPr="00E6724E" w:rsidRDefault="00E7574E" w:rsidP="00EF47A9">
      <w:pPr>
        <w:jc w:val="both"/>
        <w:rPr>
          <w:rFonts w:ascii="Arial" w:hAnsi="Arial" w:cs="Arial"/>
          <w:sz w:val="22"/>
        </w:rPr>
      </w:pPr>
    </w:p>
    <w:p w:rsidR="00E7574E" w:rsidRPr="00F24A19" w:rsidRDefault="00E7574E" w:rsidP="00E6724E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Calculez les </w:t>
      </w:r>
      <w:r w:rsidRPr="0042545C">
        <w:rPr>
          <w:rFonts w:ascii="Arial" w:hAnsi="Arial" w:cs="Arial"/>
          <w:sz w:val="22"/>
        </w:rPr>
        <w:t>aire</w:t>
      </w:r>
      <w:r>
        <w:rPr>
          <w:rFonts w:ascii="Arial" w:hAnsi="Arial" w:cs="Arial"/>
          <w:sz w:val="22"/>
        </w:rPr>
        <w:t>s</w:t>
      </w:r>
      <w:r w:rsidRPr="0042545C">
        <w:rPr>
          <w:rFonts w:ascii="Arial" w:hAnsi="Arial" w:cs="Arial"/>
          <w:sz w:val="22"/>
        </w:rPr>
        <w:t xml:space="preserve"> A</w:t>
      </w:r>
      <w:r w:rsidRPr="00F24A19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et A</w:t>
      </w:r>
      <w:r w:rsidRPr="00F24A19">
        <w:rPr>
          <w:rFonts w:ascii="Arial" w:hAnsi="Arial" w:cs="Arial"/>
          <w:sz w:val="22"/>
          <w:vertAlign w:val="subscript"/>
        </w:rPr>
        <w:t>2</w:t>
      </w:r>
      <w:r w:rsidRPr="0042545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des surfaces </w:t>
      </w:r>
      <w:r>
        <w:rPr>
          <w:rFonts w:ascii="Arial" w:hAnsi="Arial" w:cs="Arial"/>
          <w:sz w:val="22"/>
        </w:rPr>
        <w:sym w:font="Wingdings" w:char="F081"/>
      </w:r>
      <w:r>
        <w:rPr>
          <w:rFonts w:ascii="Arial" w:hAnsi="Arial" w:cs="Arial"/>
          <w:sz w:val="22"/>
        </w:rPr>
        <w:t xml:space="preserve"> et </w:t>
      </w:r>
      <w:r>
        <w:rPr>
          <w:rFonts w:ascii="Arial" w:hAnsi="Arial" w:cs="Arial"/>
          <w:sz w:val="22"/>
        </w:rPr>
        <w:sym w:font="Wingdings" w:char="F082"/>
      </w:r>
      <w:r>
        <w:rPr>
          <w:rFonts w:ascii="Arial" w:hAnsi="Arial" w:cs="Arial"/>
          <w:sz w:val="22"/>
        </w:rPr>
        <w:t xml:space="preserve"> </w:t>
      </w:r>
      <w:r w:rsidRPr="0042545C">
        <w:rPr>
          <w:rFonts w:ascii="Arial" w:hAnsi="Arial" w:cs="Arial"/>
          <w:sz w:val="22"/>
        </w:rPr>
        <w:t xml:space="preserve">du fond du bac intérieur (partie hachurée sur la </w:t>
      </w:r>
      <w:r w:rsidRPr="0042545C">
        <w:rPr>
          <w:rFonts w:ascii="Arial" w:hAnsi="Arial" w:cs="Arial"/>
          <w:b/>
          <w:sz w:val="22"/>
        </w:rPr>
        <w:t>figure 3</w:t>
      </w:r>
      <w:r w:rsidRPr="0042545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 Arrondir au cm².</w:t>
      </w:r>
    </w:p>
    <w:tbl>
      <w:tblPr>
        <w:tblpPr w:leftFromText="141" w:rightFromText="141" w:vertAnchor="text" w:horzAnchor="margin" w:tblpY="3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E7574E" w:rsidTr="002C007C">
        <w:tc>
          <w:tcPr>
            <w:tcW w:w="3070" w:type="dxa"/>
            <w:tcBorders>
              <w:top w:val="nil"/>
              <w:left w:val="nil"/>
            </w:tcBorders>
          </w:tcPr>
          <w:p w:rsidR="00E7574E" w:rsidRPr="002C007C" w:rsidRDefault="00E7574E" w:rsidP="002C007C">
            <w:pPr>
              <w:spacing w:after="20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071" w:type="dxa"/>
            <w:shd w:val="clear" w:color="auto" w:fill="F2DBDB"/>
            <w:vAlign w:val="center"/>
          </w:tcPr>
          <w:p w:rsidR="00E7574E" w:rsidRPr="002C007C" w:rsidRDefault="00E7574E" w:rsidP="002C007C">
            <w:pPr>
              <w:spacing w:after="200"/>
              <w:jc w:val="center"/>
              <w:rPr>
                <w:rFonts w:ascii="Arial" w:hAnsi="Arial" w:cs="Arial"/>
                <w:b/>
                <w:szCs w:val="20"/>
              </w:rPr>
            </w:pPr>
            <w:r w:rsidRPr="002C007C">
              <w:rPr>
                <w:rFonts w:ascii="Arial" w:hAnsi="Arial" w:cs="Arial"/>
                <w:b/>
                <w:sz w:val="22"/>
                <w:szCs w:val="20"/>
              </w:rPr>
              <w:t xml:space="preserve">Figure </w:t>
            </w:r>
            <w:r w:rsidRPr="002C007C">
              <w:rPr>
                <w:rFonts w:ascii="Arial" w:hAnsi="Arial" w:cs="Arial"/>
                <w:b/>
                <w:sz w:val="22"/>
              </w:rPr>
              <w:sym w:font="Wingdings" w:char="F081"/>
            </w:r>
          </w:p>
        </w:tc>
        <w:tc>
          <w:tcPr>
            <w:tcW w:w="3071" w:type="dxa"/>
            <w:shd w:val="clear" w:color="auto" w:fill="F2DBDB"/>
            <w:vAlign w:val="center"/>
          </w:tcPr>
          <w:p w:rsidR="00E7574E" w:rsidRPr="002C007C" w:rsidRDefault="00E7574E" w:rsidP="002C007C">
            <w:pPr>
              <w:spacing w:after="200"/>
              <w:jc w:val="center"/>
              <w:rPr>
                <w:rFonts w:ascii="Arial" w:hAnsi="Arial" w:cs="Arial"/>
                <w:b/>
                <w:szCs w:val="20"/>
              </w:rPr>
            </w:pPr>
            <w:r w:rsidRPr="002C007C">
              <w:rPr>
                <w:rFonts w:ascii="Arial" w:hAnsi="Arial" w:cs="Arial"/>
                <w:b/>
                <w:sz w:val="22"/>
                <w:szCs w:val="20"/>
              </w:rPr>
              <w:t xml:space="preserve">Figure </w:t>
            </w:r>
            <w:r w:rsidRPr="002C007C">
              <w:rPr>
                <w:rFonts w:ascii="Arial" w:hAnsi="Arial" w:cs="Arial"/>
                <w:b/>
                <w:sz w:val="22"/>
              </w:rPr>
              <w:sym w:font="Wingdings" w:char="F082"/>
            </w:r>
          </w:p>
        </w:tc>
      </w:tr>
      <w:tr w:rsidR="00E7574E" w:rsidTr="002C007C">
        <w:tc>
          <w:tcPr>
            <w:tcW w:w="3070" w:type="dxa"/>
            <w:shd w:val="clear" w:color="auto" w:fill="F2DBDB"/>
            <w:vAlign w:val="center"/>
          </w:tcPr>
          <w:p w:rsidR="00E7574E" w:rsidRPr="002C007C" w:rsidRDefault="00E7574E" w:rsidP="002C007C">
            <w:pPr>
              <w:spacing w:after="200"/>
              <w:jc w:val="center"/>
              <w:rPr>
                <w:rFonts w:ascii="Arial" w:hAnsi="Arial" w:cs="Arial"/>
                <w:szCs w:val="20"/>
              </w:rPr>
            </w:pPr>
            <w:r w:rsidRPr="002C007C">
              <w:rPr>
                <w:rFonts w:ascii="Arial" w:hAnsi="Arial" w:cs="Arial"/>
                <w:sz w:val="22"/>
                <w:szCs w:val="20"/>
              </w:rPr>
              <w:t>Formule d’aire à utiliser</w:t>
            </w:r>
          </w:p>
        </w:tc>
        <w:tc>
          <w:tcPr>
            <w:tcW w:w="3071" w:type="dxa"/>
          </w:tcPr>
          <w:p w:rsidR="00E7574E" w:rsidRPr="002C007C" w:rsidRDefault="00E7574E" w:rsidP="002C007C">
            <w:pPr>
              <w:spacing w:after="20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071" w:type="dxa"/>
          </w:tcPr>
          <w:p w:rsidR="00E7574E" w:rsidRPr="002C007C" w:rsidRDefault="00E7574E" w:rsidP="002C007C">
            <w:pPr>
              <w:spacing w:after="20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7574E" w:rsidTr="002C007C">
        <w:tc>
          <w:tcPr>
            <w:tcW w:w="3070" w:type="dxa"/>
            <w:shd w:val="clear" w:color="auto" w:fill="F2DBDB"/>
            <w:vAlign w:val="center"/>
          </w:tcPr>
          <w:p w:rsidR="00E7574E" w:rsidRPr="002C007C" w:rsidRDefault="00E7574E" w:rsidP="002C007C">
            <w:pPr>
              <w:spacing w:after="200"/>
              <w:jc w:val="center"/>
              <w:rPr>
                <w:rFonts w:ascii="Arial" w:hAnsi="Arial" w:cs="Arial"/>
                <w:szCs w:val="20"/>
              </w:rPr>
            </w:pPr>
            <w:r w:rsidRPr="002C007C">
              <w:rPr>
                <w:rFonts w:ascii="Arial" w:hAnsi="Arial" w:cs="Arial"/>
                <w:sz w:val="22"/>
                <w:szCs w:val="20"/>
              </w:rPr>
              <w:t>Calcul et résultat (cm</w:t>
            </w:r>
            <w:r w:rsidRPr="002C007C">
              <w:rPr>
                <w:rFonts w:ascii="Arial" w:hAnsi="Arial" w:cs="Arial"/>
                <w:sz w:val="22"/>
                <w:szCs w:val="20"/>
                <w:vertAlign w:val="superscript"/>
              </w:rPr>
              <w:t>2</w:t>
            </w:r>
            <w:r w:rsidRPr="002C007C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3071" w:type="dxa"/>
          </w:tcPr>
          <w:p w:rsidR="00E7574E" w:rsidRPr="002C007C" w:rsidRDefault="00E7574E" w:rsidP="002C007C">
            <w:pPr>
              <w:spacing w:after="200"/>
              <w:jc w:val="both"/>
              <w:rPr>
                <w:rFonts w:ascii="Arial" w:hAnsi="Arial" w:cs="Arial"/>
                <w:szCs w:val="20"/>
              </w:rPr>
            </w:pPr>
          </w:p>
          <w:p w:rsidR="00E7574E" w:rsidRPr="002C007C" w:rsidRDefault="00E7574E" w:rsidP="002C007C">
            <w:pPr>
              <w:spacing w:after="200"/>
              <w:jc w:val="both"/>
              <w:rPr>
                <w:rFonts w:ascii="Arial" w:hAnsi="Arial" w:cs="Arial"/>
                <w:szCs w:val="20"/>
              </w:rPr>
            </w:pPr>
          </w:p>
          <w:p w:rsidR="00E7574E" w:rsidRPr="002C007C" w:rsidRDefault="00E7574E" w:rsidP="002C007C">
            <w:pPr>
              <w:spacing w:after="20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071" w:type="dxa"/>
          </w:tcPr>
          <w:p w:rsidR="00E7574E" w:rsidRPr="002C007C" w:rsidRDefault="00E7574E" w:rsidP="002C007C">
            <w:pPr>
              <w:spacing w:after="20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7574E" w:rsidTr="002C007C">
        <w:tc>
          <w:tcPr>
            <w:tcW w:w="3070" w:type="dxa"/>
            <w:shd w:val="clear" w:color="auto" w:fill="F2DBDB"/>
            <w:vAlign w:val="center"/>
          </w:tcPr>
          <w:p w:rsidR="00E7574E" w:rsidRPr="002C007C" w:rsidRDefault="00E7574E" w:rsidP="002C007C">
            <w:pPr>
              <w:spacing w:after="200"/>
              <w:jc w:val="center"/>
              <w:rPr>
                <w:rFonts w:ascii="Arial" w:hAnsi="Arial" w:cs="Arial"/>
                <w:szCs w:val="20"/>
              </w:rPr>
            </w:pPr>
            <w:r w:rsidRPr="002C007C">
              <w:rPr>
                <w:rFonts w:ascii="Arial" w:hAnsi="Arial" w:cs="Arial"/>
                <w:sz w:val="22"/>
                <w:szCs w:val="20"/>
              </w:rPr>
              <w:t>Aire totale de la surface hachurée</w:t>
            </w:r>
          </w:p>
        </w:tc>
        <w:tc>
          <w:tcPr>
            <w:tcW w:w="6142" w:type="dxa"/>
            <w:gridSpan w:val="2"/>
          </w:tcPr>
          <w:p w:rsidR="00E7574E" w:rsidRPr="002C007C" w:rsidRDefault="00E7574E" w:rsidP="002C007C">
            <w:pPr>
              <w:spacing w:after="20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E7574E" w:rsidRDefault="00E7574E" w:rsidP="00816EED">
      <w:pPr>
        <w:spacing w:after="200"/>
        <w:jc w:val="both"/>
        <w:rPr>
          <w:rFonts w:ascii="Arial" w:hAnsi="Arial" w:cs="Arial"/>
          <w:sz w:val="22"/>
        </w:rPr>
      </w:pPr>
      <w:r>
        <w:rPr>
          <w:noProof/>
          <w:lang w:eastAsia="fr-FR"/>
        </w:rPr>
        <w:pict>
          <v:shape id="_x0000_s1059" type="#_x0000_t75" style="position:absolute;left:0;text-align:left;margin-left:-5.05pt;margin-top:669.05pt;width:29.8pt;height:30.9pt;z-index:251659776;mso-position-horizontal-relative:margin;mso-position-vertical-relative:margin">
            <v:imagedata r:id="rId11" o:title=""/>
            <w10:wrap type="square" anchorx="margin" anchory="margin"/>
          </v:shape>
          <o:OLEObject Type="Embed" ProgID="PBrush" ShapeID="_x0000_s1059" DrawAspect="Content" ObjectID="_1588769323" r:id="rId18"/>
        </w:pict>
      </w:r>
    </w:p>
    <w:p w:rsidR="00E7574E" w:rsidRPr="00FB7CA2" w:rsidRDefault="00E7574E" w:rsidP="00FB7CA2">
      <w:pPr>
        <w:spacing w:after="200"/>
        <w:jc w:val="both"/>
        <w:rPr>
          <w:rFonts w:ascii="Arial" w:hAnsi="Arial" w:cs="Arial"/>
          <w:sz w:val="22"/>
        </w:rPr>
      </w:pPr>
      <w:r w:rsidRPr="00FB7CA2">
        <w:rPr>
          <w:b/>
          <w:bCs/>
          <w:sz w:val="22"/>
        </w:rPr>
        <w:t>Appel n°2 : présenter le tableau complété au professeur.</w:t>
      </w:r>
    </w:p>
    <w:p w:rsidR="00E7574E" w:rsidRDefault="00E7574E" w:rsidP="00816EED">
      <w:pPr>
        <w:spacing w:after="200"/>
        <w:jc w:val="both"/>
        <w:rPr>
          <w:rFonts w:ascii="Arial" w:hAnsi="Arial" w:cs="Arial"/>
          <w:sz w:val="22"/>
        </w:rPr>
      </w:pPr>
    </w:p>
    <w:p w:rsidR="00E7574E" w:rsidRDefault="00E7574E" w:rsidP="00816EED">
      <w:pPr>
        <w:spacing w:after="2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Quelle est en cm la hauteur du bac : ………………………………………………………………</w:t>
      </w:r>
    </w:p>
    <w:p w:rsidR="00E7574E" w:rsidRDefault="00E7574E" w:rsidP="00816EED">
      <w:pPr>
        <w:spacing w:after="200"/>
        <w:jc w:val="both"/>
        <w:rPr>
          <w:rFonts w:ascii="Arial" w:hAnsi="Arial" w:cs="Arial"/>
          <w:sz w:val="22"/>
        </w:rPr>
      </w:pPr>
    </w:p>
    <w:p w:rsidR="00E7574E" w:rsidRDefault="00E7574E" w:rsidP="00816EED">
      <w:pPr>
        <w:spacing w:after="2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formule pour calculer le </w:t>
      </w:r>
      <w:r w:rsidRPr="004C1677">
        <w:rPr>
          <w:rFonts w:ascii="Arial" w:hAnsi="Arial" w:cs="Arial"/>
          <w:b/>
          <w:sz w:val="22"/>
          <w:u w:val="single"/>
        </w:rPr>
        <w:t>volume</w:t>
      </w:r>
      <w:r>
        <w:rPr>
          <w:rFonts w:ascii="Arial" w:hAnsi="Arial" w:cs="Arial"/>
          <w:sz w:val="22"/>
        </w:rPr>
        <w:t xml:space="preserve"> </w:t>
      </w:r>
      <w:r w:rsidRPr="004C1677"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sz w:val="22"/>
        </w:rPr>
        <w:t xml:space="preserve"> du bac en fonction de </w:t>
      </w:r>
      <w:r w:rsidRPr="004C1677">
        <w:rPr>
          <w:rFonts w:ascii="Arial" w:hAnsi="Arial" w:cs="Arial"/>
          <w:b/>
          <w:sz w:val="22"/>
          <w:u w:val="single"/>
        </w:rPr>
        <w:t>l’aire</w:t>
      </w:r>
      <w:r w:rsidRPr="004C1677">
        <w:rPr>
          <w:rFonts w:ascii="Arial" w:hAnsi="Arial" w:cs="Arial"/>
          <w:sz w:val="22"/>
        </w:rPr>
        <w:t xml:space="preserve"> du fond du bac</w:t>
      </w:r>
      <w:r w:rsidRPr="004C1677">
        <w:rPr>
          <w:rFonts w:ascii="Arial" w:hAnsi="Arial" w:cs="Arial"/>
          <w:b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et de la </w:t>
      </w:r>
      <w:r w:rsidRPr="004C1677">
        <w:rPr>
          <w:rFonts w:ascii="Arial" w:hAnsi="Arial" w:cs="Arial"/>
          <w:b/>
          <w:sz w:val="22"/>
          <w:u w:val="single"/>
        </w:rPr>
        <w:t>hauteur</w:t>
      </w:r>
      <w:r>
        <w:rPr>
          <w:rFonts w:ascii="Arial" w:hAnsi="Arial" w:cs="Arial"/>
          <w:sz w:val="22"/>
        </w:rPr>
        <w:t xml:space="preserve"> </w:t>
      </w:r>
      <w:r w:rsidRPr="004C1677">
        <w:rPr>
          <w:rFonts w:ascii="Arial" w:hAnsi="Arial" w:cs="Arial"/>
          <w:b/>
          <w:sz w:val="22"/>
        </w:rPr>
        <w:t>h</w:t>
      </w:r>
      <w:r>
        <w:rPr>
          <w:rFonts w:ascii="Arial" w:hAnsi="Arial" w:cs="Arial"/>
          <w:sz w:val="22"/>
        </w:rPr>
        <w:t xml:space="preserve"> est : (cocher la bonne réponse)</w:t>
      </w:r>
    </w:p>
    <w:p w:rsidR="00E7574E" w:rsidRDefault="00E7574E" w:rsidP="00FB7CA2">
      <w:pPr>
        <w:spacing w:after="20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7F"/>
      </w:r>
      <w:r w:rsidRPr="00FB7CA2">
        <w:rPr>
          <w:rFonts w:ascii="Arial" w:hAnsi="Arial" w:cs="Arial"/>
          <w:sz w:val="22"/>
        </w:rPr>
        <w:t xml:space="preserve">  V = A + h</w:t>
      </w:r>
      <w:r w:rsidRPr="00FB7CA2">
        <w:rPr>
          <w:rFonts w:ascii="Arial" w:hAnsi="Arial" w:cs="Arial"/>
          <w:sz w:val="22"/>
        </w:rPr>
        <w:tab/>
      </w:r>
      <w:r w:rsidRPr="00FB7CA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Symbol" w:char="F07F"/>
      </w:r>
      <w:r w:rsidRPr="00FB7CA2">
        <w:rPr>
          <w:rFonts w:ascii="Arial" w:hAnsi="Arial" w:cs="Arial"/>
          <w:sz w:val="22"/>
        </w:rPr>
        <w:t xml:space="preserve">  V = A × h</w:t>
      </w:r>
      <w:r w:rsidRPr="00FB7CA2">
        <w:rPr>
          <w:rFonts w:ascii="Arial" w:hAnsi="Arial" w:cs="Arial"/>
          <w:sz w:val="22"/>
        </w:rPr>
        <w:tab/>
      </w:r>
      <w:r w:rsidRPr="00FB7CA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Symbol" w:char="F07F"/>
      </w:r>
      <w:r w:rsidRPr="00FB7CA2">
        <w:rPr>
          <w:rFonts w:ascii="Arial" w:hAnsi="Arial" w:cs="Arial"/>
          <w:sz w:val="22"/>
        </w:rPr>
        <w:t xml:space="preserve">  V = </w:t>
      </w:r>
      <w:r w:rsidRPr="002C007C">
        <w:rPr>
          <w:rFonts w:ascii="Arial" w:hAnsi="Arial" w:cs="Arial"/>
          <w:sz w:val="22"/>
        </w:rPr>
        <w:fldChar w:fldCharType="begin"/>
      </w:r>
      <w:r w:rsidRPr="002C007C">
        <w:rPr>
          <w:rFonts w:ascii="Arial" w:hAnsi="Arial" w:cs="Arial"/>
          <w:sz w:val="22"/>
        </w:rPr>
        <w:instrText xml:space="preserve"> QUOTE </w:instrText>
      </w:r>
      <w:r>
        <w:pict>
          <v:shape id="_x0000_i1035" type="#_x0000_t75" style="width:10.5pt;height:25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9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1EE2&quot;/&gt;&lt;wsp:rsid wsp:val=&quot;000002BC&quot;/&gt;&lt;wsp:rsid wsp:val=&quot;00007A9F&quot;/&gt;&lt;wsp:rsid wsp:val=&quot;000104EC&quot;/&gt;&lt;wsp:rsid wsp:val=&quot;0001481B&quot;/&gt;&lt;wsp:rsid wsp:val=&quot;00037067&quot;/&gt;&lt;wsp:rsid wsp:val=&quot;0004264D&quot;/&gt;&lt;wsp:rsid wsp:val=&quot;00046710&quot;/&gt;&lt;wsp:rsid wsp:val=&quot;00056AA7&quot;/&gt;&lt;wsp:rsid wsp:val=&quot;00065327&quot;/&gt;&lt;wsp:rsid wsp:val=&quot;00065EFB&quot;/&gt;&lt;wsp:rsid wsp:val=&quot;00077E40&quot;/&gt;&lt;wsp:rsid wsp:val=&quot;000934E1&quot;/&gt;&lt;wsp:rsid wsp:val=&quot;000B492B&quot;/&gt;&lt;wsp:rsid wsp:val=&quot;000C1B07&quot;/&gt;&lt;wsp:rsid wsp:val=&quot;000C75F9&quot;/&gt;&lt;wsp:rsid wsp:val=&quot;000D65F3&quot;/&gt;&lt;wsp:rsid wsp:val=&quot;000D681B&quot;/&gt;&lt;wsp:rsid wsp:val=&quot;000E0D16&quot;/&gt;&lt;wsp:rsid wsp:val=&quot;000E3CBA&quot;/&gt;&lt;wsp:rsid wsp:val=&quot;00104C2B&quot;/&gt;&lt;wsp:rsid wsp:val=&quot;00110BD3&quot;/&gt;&lt;wsp:rsid wsp:val=&quot;00123054&quot;/&gt;&lt;wsp:rsid wsp:val=&quot;001508C2&quot;/&gt;&lt;wsp:rsid wsp:val=&quot;00152A63&quot;/&gt;&lt;wsp:rsid wsp:val=&quot;00161244&quot;/&gt;&lt;wsp:rsid wsp:val=&quot;001647E4&quot;/&gt;&lt;wsp:rsid wsp:val=&quot;0018196C&quot;/&gt;&lt;wsp:rsid wsp:val=&quot;001902AB&quot;/&gt;&lt;wsp:rsid wsp:val=&quot;0019197F&quot;/&gt;&lt;wsp:rsid wsp:val=&quot;00197464&quot;/&gt;&lt;wsp:rsid wsp:val=&quot;001B3991&quot;/&gt;&lt;wsp:rsid wsp:val=&quot;001C49A2&quot;/&gt;&lt;wsp:rsid wsp:val=&quot;001D1803&quot;/&gt;&lt;wsp:rsid wsp:val=&quot;001D30DE&quot;/&gt;&lt;wsp:rsid wsp:val=&quot;0020092A&quot;/&gt;&lt;wsp:rsid wsp:val=&quot;00214130&quot;/&gt;&lt;wsp:rsid wsp:val=&quot;00217D69&quot;/&gt;&lt;wsp:rsid wsp:val=&quot;00220929&quot;/&gt;&lt;wsp:rsid wsp:val=&quot;00222374&quot;/&gt;&lt;wsp:rsid wsp:val=&quot;00245EB4&quot;/&gt;&lt;wsp:rsid wsp:val=&quot;00253390&quot;/&gt;&lt;wsp:rsid wsp:val=&quot;00253DCF&quot;/&gt;&lt;wsp:rsid wsp:val=&quot;002576D0&quot;/&gt;&lt;wsp:rsid wsp:val=&quot;00276F10&quot;/&gt;&lt;wsp:rsid wsp:val=&quot;002C007C&quot;/&gt;&lt;wsp:rsid wsp:val=&quot;002D7E81&quot;/&gt;&lt;wsp:rsid wsp:val=&quot;002E0F4E&quot;/&gt;&lt;wsp:rsid wsp:val=&quot;002F08CD&quot;/&gt;&lt;wsp:rsid wsp:val=&quot;003114AA&quot;/&gt;&lt;wsp:rsid wsp:val=&quot;00315E70&quot;/&gt;&lt;wsp:rsid wsp:val=&quot;00316819&quot;/&gt;&lt;wsp:rsid wsp:val=&quot;00322277&quot;/&gt;&lt;wsp:rsid wsp:val=&quot;00330F89&quot;/&gt;&lt;wsp:rsid wsp:val=&quot;0033211F&quot;/&gt;&lt;wsp:rsid wsp:val=&quot;00344FB7&quot;/&gt;&lt;wsp:rsid wsp:val=&quot;00345D2A&quot;/&gt;&lt;wsp:rsid wsp:val=&quot;00346B8A&quot;/&gt;&lt;wsp:rsid wsp:val=&quot;003709C0&quot;/&gt;&lt;wsp:rsid wsp:val=&quot;0038361B&quot;/&gt;&lt;wsp:rsid wsp:val=&quot;00384FC8&quot;/&gt;&lt;wsp:rsid wsp:val=&quot;003A1EE2&quot;/&gt;&lt;wsp:rsid wsp:val=&quot;003A5520&quot;/&gt;&lt;wsp:rsid wsp:val=&quot;003A7A9D&quot;/&gt;&lt;wsp:rsid wsp:val=&quot;003B6C33&quot;/&gt;&lt;wsp:rsid wsp:val=&quot;003B6CCB&quot;/&gt;&lt;wsp:rsid wsp:val=&quot;003B7884&quot;/&gt;&lt;wsp:rsid wsp:val=&quot;003C13FE&quot;/&gt;&lt;wsp:rsid wsp:val=&quot;003C4878&quot;/&gt;&lt;wsp:rsid wsp:val=&quot;003E4D25&quot;/&gt;&lt;wsp:rsid wsp:val=&quot;003F33FE&quot;/&gt;&lt;wsp:rsid wsp:val=&quot;003F7206&quot;/&gt;&lt;wsp:rsid wsp:val=&quot;00412FFA&quot;/&gt;&lt;wsp:rsid wsp:val=&quot;00416C36&quot;/&gt;&lt;wsp:rsid wsp:val=&quot;0042357E&quot;/&gt;&lt;wsp:rsid wsp:val=&quot;0042545C&quot;/&gt;&lt;wsp:rsid wsp:val=&quot;00426E8A&quot;/&gt;&lt;wsp:rsid wsp:val=&quot;00433EEA&quot;/&gt;&lt;wsp:rsid wsp:val=&quot;0043737B&quot;/&gt;&lt;wsp:rsid wsp:val=&quot;00453FDC&quot;/&gt;&lt;wsp:rsid wsp:val=&quot;00457021&quot;/&gt;&lt;wsp:rsid wsp:val=&quot;00457427&quot;/&gt;&lt;wsp:rsid wsp:val=&quot;0046254C&quot;/&gt;&lt;wsp:rsid wsp:val=&quot;00472C26&quot;/&gt;&lt;wsp:rsid wsp:val=&quot;00476A1C&quot;/&gt;&lt;wsp:rsid wsp:val=&quot;00476B02&quot;/&gt;&lt;wsp:rsid wsp:val=&quot;0048460A&quot;/&gt;&lt;wsp:rsid wsp:val=&quot;004B298A&quot;/&gt;&lt;wsp:rsid wsp:val=&quot;004C1677&quot;/&gt;&lt;wsp:rsid wsp:val=&quot;004C375B&quot;/&gt;&lt;wsp:rsid wsp:val=&quot;004C5AB7&quot;/&gt;&lt;wsp:rsid wsp:val=&quot;004C73BA&quot;/&gt;&lt;wsp:rsid wsp:val=&quot;004D575A&quot;/&gt;&lt;wsp:rsid wsp:val=&quot;004D6BAC&quot;/&gt;&lt;wsp:rsid wsp:val=&quot;004F2BAB&quot;/&gt;&lt;wsp:rsid wsp:val=&quot;00501B3B&quot;/&gt;&lt;wsp:rsid wsp:val=&quot;005128CD&quot;/&gt;&lt;wsp:rsid wsp:val=&quot;005145A7&quot;/&gt;&lt;wsp:rsid wsp:val=&quot;00520899&quot;/&gt;&lt;wsp:rsid wsp:val=&quot;00521CD8&quot;/&gt;&lt;wsp:rsid wsp:val=&quot;00527088&quot;/&gt;&lt;wsp:rsid wsp:val=&quot;00527523&quot;/&gt;&lt;wsp:rsid wsp:val=&quot;00550F99&quot;/&gt;&lt;wsp:rsid wsp:val=&quot;00581FB1&quot;/&gt;&lt;wsp:rsid wsp:val=&quot;005A4D7A&quot;/&gt;&lt;wsp:rsid wsp:val=&quot;005A5AC4&quot;/&gt;&lt;wsp:rsid wsp:val=&quot;005B7377&quot;/&gt;&lt;wsp:rsid wsp:val=&quot;005C08C8&quot;/&gt;&lt;wsp:rsid wsp:val=&quot;005C1DF1&quot;/&gt;&lt;wsp:rsid wsp:val=&quot;005D2B8F&quot;/&gt;&lt;wsp:rsid wsp:val=&quot;005F3CAA&quot;/&gt;&lt;wsp:rsid wsp:val=&quot;006167A8&quot;/&gt;&lt;wsp:rsid wsp:val=&quot;00617624&quot;/&gt;&lt;wsp:rsid wsp:val=&quot;006235A8&quot;/&gt;&lt;wsp:rsid wsp:val=&quot;00633567&quot;/&gt;&lt;wsp:rsid wsp:val=&quot;00635404&quot;/&gt;&lt;wsp:rsid wsp:val=&quot;006361F4&quot;/&gt;&lt;wsp:rsid wsp:val=&quot;00652F3A&quot;/&gt;&lt;wsp:rsid wsp:val=&quot;0066163E&quot;/&gt;&lt;wsp:rsid wsp:val=&quot;006624C7&quot;/&gt;&lt;wsp:rsid wsp:val=&quot;00674B1E&quot;/&gt;&lt;wsp:rsid wsp:val=&quot;00680604&quot;/&gt;&lt;wsp:rsid wsp:val=&quot;00692B25&quot;/&gt;&lt;wsp:rsid wsp:val=&quot;006953CF&quot;/&gt;&lt;wsp:rsid wsp:val=&quot;006A622D&quot;/&gt;&lt;wsp:rsid wsp:val=&quot;006A7021&quot;/&gt;&lt;wsp:rsid wsp:val=&quot;006C3F83&quot;/&gt;&lt;wsp:rsid wsp:val=&quot;006C60FB&quot;/&gt;&lt;wsp:rsid wsp:val=&quot;006D728F&quot;/&gt;&lt;wsp:rsid wsp:val=&quot;006E1D23&quot;/&gt;&lt;wsp:rsid wsp:val=&quot;00703EAE&quot;/&gt;&lt;wsp:rsid wsp:val=&quot;007048F2&quot;/&gt;&lt;wsp:rsid wsp:val=&quot;007050F5&quot;/&gt;&lt;wsp:rsid wsp:val=&quot;007051AE&quot;/&gt;&lt;wsp:rsid wsp:val=&quot;00717C23&quot;/&gt;&lt;wsp:rsid wsp:val=&quot;007261E7&quot;/&gt;&lt;wsp:rsid wsp:val=&quot;00744F50&quot;/&gt;&lt;wsp:rsid wsp:val=&quot;00751675&quot;/&gt;&lt;wsp:rsid wsp:val=&quot;00763104&quot;/&gt;&lt;wsp:rsid wsp:val=&quot;00765DEA&quot;/&gt;&lt;wsp:rsid wsp:val=&quot;00766790&quot;/&gt;&lt;wsp:rsid wsp:val=&quot;00774213&quot;/&gt;&lt;wsp:rsid wsp:val=&quot;0077749D&quot;/&gt;&lt;wsp:rsid wsp:val=&quot;00784517&quot;/&gt;&lt;wsp:rsid wsp:val=&quot;0079115A&quot;/&gt;&lt;wsp:rsid wsp:val=&quot;007A17F2&quot;/&gt;&lt;wsp:rsid wsp:val=&quot;007A2F99&quot;/&gt;&lt;wsp:rsid wsp:val=&quot;007A4781&quot;/&gt;&lt;wsp:rsid wsp:val=&quot;007A59C9&quot;/&gt;&lt;wsp:rsid wsp:val=&quot;007B00B2&quot;/&gt;&lt;wsp:rsid wsp:val=&quot;007B5EED&quot;/&gt;&lt;wsp:rsid wsp:val=&quot;007C1F7A&quot;/&gt;&lt;wsp:rsid wsp:val=&quot;007D4C39&quot;/&gt;&lt;wsp:rsid wsp:val=&quot;007D6BD0&quot;/&gt;&lt;wsp:rsid wsp:val=&quot;007E0CE4&quot;/&gt;&lt;wsp:rsid wsp:val=&quot;007F035E&quot;/&gt;&lt;wsp:rsid wsp:val=&quot;007F25A1&quot;/&gt;&lt;wsp:rsid wsp:val=&quot;007F6BDF&quot;/&gt;&lt;wsp:rsid wsp:val=&quot;00800E32&quot;/&gt;&lt;wsp:rsid wsp:val=&quot;00804EE4&quot;/&gt;&lt;wsp:rsid wsp:val=&quot;0080662E&quot;/&gt;&lt;wsp:rsid wsp:val=&quot;00810B0E&quot;/&gt;&lt;wsp:rsid wsp:val=&quot;00812226&quot;/&gt;&lt;wsp:rsid wsp:val=&quot;00816EED&quot;/&gt;&lt;wsp:rsid wsp:val=&quot;00826072&quot;/&gt;&lt;wsp:rsid wsp:val=&quot;0082735B&quot;/&gt;&lt;wsp:rsid wsp:val=&quot;00850819&quot;/&gt;&lt;wsp:rsid wsp:val=&quot;00850FEB&quot;/&gt;&lt;wsp:rsid wsp:val=&quot;008619F1&quot;/&gt;&lt;wsp:rsid wsp:val=&quot;00872C38&quot;/&gt;&lt;wsp:rsid wsp:val=&quot;0088426A&quot;/&gt;&lt;wsp:rsid wsp:val=&quot;0088435C&quot;/&gt;&lt;wsp:rsid wsp:val=&quot;008921F2&quot;/&gt;&lt;wsp:rsid wsp:val=&quot;00893083&quot;/&gt;&lt;wsp:rsid wsp:val=&quot;008A1A28&quot;/&gt;&lt;wsp:rsid wsp:val=&quot;008B5AC0&quot;/&gt;&lt;wsp:rsid wsp:val=&quot;008C676A&quot;/&gt;&lt;wsp:rsid wsp:val=&quot;008C70A7&quot;/&gt;&lt;wsp:rsid wsp:val=&quot;008E4E77&quot;/&gt;&lt;wsp:rsid wsp:val=&quot;008E5B4C&quot;/&gt;&lt;wsp:rsid wsp:val=&quot;008E7552&quot;/&gt;&lt;wsp:rsid wsp:val=&quot;008F72CC&quot;/&gt;&lt;wsp:rsid wsp:val=&quot;00910257&quot;/&gt;&lt;wsp:rsid wsp:val=&quot;00911FF0&quot;/&gt;&lt;wsp:rsid wsp:val=&quot;00914A37&quot;/&gt;&lt;wsp:rsid wsp:val=&quot;0092132D&quot;/&gt;&lt;wsp:rsid wsp:val=&quot;00925B26&quot;/&gt;&lt;wsp:rsid wsp:val=&quot;0093235E&quot;/&gt;&lt;wsp:rsid wsp:val=&quot;00943AF6&quot;/&gt;&lt;wsp:rsid wsp:val=&quot;00946A3B&quot;/&gt;&lt;wsp:rsid wsp:val=&quot;009501E3&quot;/&gt;&lt;wsp:rsid wsp:val=&quot;0096542C&quot;/&gt;&lt;wsp:rsid wsp:val=&quot;0097143B&quot;/&gt;&lt;wsp:rsid wsp:val=&quot;00986AE1&quot;/&gt;&lt;wsp:rsid wsp:val=&quot;0099060E&quot;/&gt;&lt;wsp:rsid wsp:val=&quot;00996271&quot;/&gt;&lt;wsp:rsid wsp:val=&quot;009B5A9A&quot;/&gt;&lt;wsp:rsid wsp:val=&quot;009C1260&quot;/&gt;&lt;wsp:rsid wsp:val=&quot;009C476F&quot;/&gt;&lt;wsp:rsid wsp:val=&quot;009E0267&quot;/&gt;&lt;wsp:rsid wsp:val=&quot;009F2841&quot;/&gt;&lt;wsp:rsid wsp:val=&quot;009F7C41&quot;/&gt;&lt;wsp:rsid wsp:val=&quot;00A11BDC&quot;/&gt;&lt;wsp:rsid wsp:val=&quot;00A124EB&quot;/&gt;&lt;wsp:rsid wsp:val=&quot;00A1373F&quot;/&gt;&lt;wsp:rsid wsp:val=&quot;00A15BAB&quot;/&gt;&lt;wsp:rsid wsp:val=&quot;00A4778A&quot;/&gt;&lt;wsp:rsid wsp:val=&quot;00A54406&quot;/&gt;&lt;wsp:rsid wsp:val=&quot;00A71183&quot;/&gt;&lt;wsp:rsid wsp:val=&quot;00A73239&quot;/&gt;&lt;wsp:rsid wsp:val=&quot;00A84823&quot;/&gt;&lt;wsp:rsid wsp:val=&quot;00A8502E&quot;/&gt;&lt;wsp:rsid wsp:val=&quot;00A900F6&quot;/&gt;&lt;wsp:rsid wsp:val=&quot;00A93865&quot;/&gt;&lt;wsp:rsid wsp:val=&quot;00AA0685&quot;/&gt;&lt;wsp:rsid wsp:val=&quot;00AA0AB8&quot;/&gt;&lt;wsp:rsid wsp:val=&quot;00AB19BB&quot;/&gt;&lt;wsp:rsid wsp:val=&quot;00AB7D03&quot;/&gt;&lt;wsp:rsid wsp:val=&quot;00AC0C7F&quot;/&gt;&lt;wsp:rsid wsp:val=&quot;00AC52D5&quot;/&gt;&lt;wsp:rsid wsp:val=&quot;00AC7031&quot;/&gt;&lt;wsp:rsid wsp:val=&quot;00AD30E9&quot;/&gt;&lt;wsp:rsid wsp:val=&quot;00AD4F8C&quot;/&gt;&lt;wsp:rsid wsp:val=&quot;00AF2D16&quot;/&gt;&lt;wsp:rsid wsp:val=&quot;00AF4E44&quot;/&gt;&lt;wsp:rsid wsp:val=&quot;00AF7E5A&quot;/&gt;&lt;wsp:rsid wsp:val=&quot;00B00001&quot;/&gt;&lt;wsp:rsid wsp:val=&quot;00B017FA&quot;/&gt;&lt;wsp:rsid wsp:val=&quot;00B146D5&quot;/&gt;&lt;wsp:rsid wsp:val=&quot;00B17249&quot;/&gt;&lt;wsp:rsid wsp:val=&quot;00B36D16&quot;/&gt;&lt;wsp:rsid wsp:val=&quot;00B52F8C&quot;/&gt;&lt;wsp:rsid wsp:val=&quot;00B64AC1&quot;/&gt;&lt;wsp:rsid wsp:val=&quot;00BA2764&quot;/&gt;&lt;wsp:rsid wsp:val=&quot;00BA3EE6&quot;/&gt;&lt;wsp:rsid wsp:val=&quot;00BA74ED&quot;/&gt;&lt;wsp:rsid wsp:val=&quot;00BB291D&quot;/&gt;&lt;wsp:rsid wsp:val=&quot;00BB54A7&quot;/&gt;&lt;wsp:rsid wsp:val=&quot;00BF37B5&quot;/&gt;&lt;wsp:rsid wsp:val=&quot;00C0259D&quot;/&gt;&lt;wsp:rsid wsp:val=&quot;00C05FCF&quot;/&gt;&lt;wsp:rsid wsp:val=&quot;00C063CA&quot;/&gt;&lt;wsp:rsid wsp:val=&quot;00C224FA&quot;/&gt;&lt;wsp:rsid wsp:val=&quot;00C2645D&quot;/&gt;&lt;wsp:rsid wsp:val=&quot;00C272B3&quot;/&gt;&lt;wsp:rsid wsp:val=&quot;00C33202&quot;/&gt;&lt;wsp:rsid wsp:val=&quot;00C375A5&quot;/&gt;&lt;wsp:rsid wsp:val=&quot;00C4015D&quot;/&gt;&lt;wsp:rsid wsp:val=&quot;00C42773&quot;/&gt;&lt;wsp:rsid wsp:val=&quot;00C84DD2&quot;/&gt;&lt;wsp:rsid wsp:val=&quot;00C912D0&quot;/&gt;&lt;wsp:rsid wsp:val=&quot;00CA47C2&quot;/&gt;&lt;wsp:rsid wsp:val=&quot;00CA7AB8&quot;/&gt;&lt;wsp:rsid wsp:val=&quot;00CC00D5&quot;/&gt;&lt;wsp:rsid wsp:val=&quot;00CE019C&quot;/&gt;&lt;wsp:rsid wsp:val=&quot;00CE32C8&quot;/&gt;&lt;wsp:rsid wsp:val=&quot;00CF0B26&quot;/&gt;&lt;wsp:rsid wsp:val=&quot;00D03949&quot;/&gt;&lt;wsp:rsid wsp:val=&quot;00D05726&quot;/&gt;&lt;wsp:rsid wsp:val=&quot;00D174C6&quot;/&gt;&lt;wsp:rsid wsp:val=&quot;00D41540&quot;/&gt;&lt;wsp:rsid wsp:val=&quot;00D4516B&quot;/&gt;&lt;wsp:rsid wsp:val=&quot;00D456D8&quot;/&gt;&lt;wsp:rsid wsp:val=&quot;00D46AB2&quot;/&gt;&lt;wsp:rsid wsp:val=&quot;00D63700&quot;/&gt;&lt;wsp:rsid wsp:val=&quot;00D9246E&quot;/&gt;&lt;wsp:rsid wsp:val=&quot;00D95CB2&quot;/&gt;&lt;wsp:rsid wsp:val=&quot;00DA7661&quot;/&gt;&lt;wsp:rsid wsp:val=&quot;00DB0AB2&quot;/&gt;&lt;wsp:rsid wsp:val=&quot;00DB40C7&quot;/&gt;&lt;wsp:rsid wsp:val=&quot;00DC0BBE&quot;/&gt;&lt;wsp:rsid wsp:val=&quot;00DC2FA7&quot;/&gt;&lt;wsp:rsid wsp:val=&quot;00DC3016&quot;/&gt;&lt;wsp:rsid wsp:val=&quot;00DC3EB4&quot;/&gt;&lt;wsp:rsid wsp:val=&quot;00DD2CAA&quot;/&gt;&lt;wsp:rsid wsp:val=&quot;00DD582B&quot;/&gt;&lt;wsp:rsid wsp:val=&quot;00DD68E5&quot;/&gt;&lt;wsp:rsid wsp:val=&quot;00DF1C23&quot;/&gt;&lt;wsp:rsid wsp:val=&quot;00DF4C44&quot;/&gt;&lt;wsp:rsid wsp:val=&quot;00E0669C&quot;/&gt;&lt;wsp:rsid wsp:val=&quot;00E109A3&quot;/&gt;&lt;wsp:rsid wsp:val=&quot;00E13B00&quot;/&gt;&lt;wsp:rsid wsp:val=&quot;00E30A4E&quot;/&gt;&lt;wsp:rsid wsp:val=&quot;00E40A8B&quot;/&gt;&lt;wsp:rsid wsp:val=&quot;00E44962&quot;/&gt;&lt;wsp:rsid wsp:val=&quot;00E6640A&quot;/&gt;&lt;wsp:rsid wsp:val=&quot;00E6724E&quot;/&gt;&lt;wsp:rsid wsp:val=&quot;00E73B05&quot;/&gt;&lt;wsp:rsid wsp:val=&quot;00E93E30&quot;/&gt;&lt;wsp:rsid wsp:val=&quot;00EC33C6&quot;/&gt;&lt;wsp:rsid wsp:val=&quot;00ED1E08&quot;/&gt;&lt;wsp:rsid wsp:val=&quot;00EF47A9&quot;/&gt;&lt;wsp:rsid wsp:val=&quot;00F1784F&quot;/&gt;&lt;wsp:rsid wsp:val=&quot;00F24232&quot;/&gt;&lt;wsp:rsid wsp:val=&quot;00F24A19&quot;/&gt;&lt;wsp:rsid wsp:val=&quot;00F31CB2&quot;/&gt;&lt;wsp:rsid wsp:val=&quot;00F420A2&quot;/&gt;&lt;wsp:rsid wsp:val=&quot;00F5173C&quot;/&gt;&lt;wsp:rsid wsp:val=&quot;00F6068F&quot;/&gt;&lt;wsp:rsid wsp:val=&quot;00F72B4D&quot;/&gt;&lt;wsp:rsid wsp:val=&quot;00F72D4C&quot;/&gt;&lt;wsp:rsid wsp:val=&quot;00F813ED&quot;/&gt;&lt;wsp:rsid wsp:val=&quot;00F858DD&quot;/&gt;&lt;wsp:rsid wsp:val=&quot;00F9351B&quot;/&gt;&lt;wsp:rsid wsp:val=&quot;00F964E5&quot;/&gt;&lt;wsp:rsid wsp:val=&quot;00FA049A&quot;/&gt;&lt;wsp:rsid wsp:val=&quot;00FA60AF&quot;/&gt;&lt;wsp:rsid wsp:val=&quot;00FB696E&quot;/&gt;&lt;wsp:rsid wsp:val=&quot;00FB7CA2&quot;/&gt;&lt;wsp:rsid wsp:val=&quot;00FC020E&quot;/&gt;&lt;wsp:rsid wsp:val=&quot;00FD4805&quot;/&gt;&lt;wsp:rsid wsp:val=&quot;00FD74ED&quot;/&gt;&lt;wsp:rsid wsp:val=&quot;00FE311E&quot;/&gt;&lt;wsp:rsid wsp:val=&quot;00FF347A&quot;/&gt;&lt;/wsp:rsids&gt;&lt;/w:docPr&gt;&lt;w:body&gt;&lt;w:p wsp:rsidR=&quot;00000000&quot; wsp:rsidRDefault=&quot;009C1260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 w:cs=&quot;Arial&quot;/&gt;&lt;wx:font wx:val=&quot;Cambria Math&quot;/&gt;&lt;w:i/&gt;&lt;w:sz w:val=&quot;28&quot;/&gt;&lt;w:sz-cs w:val=&quot;28&quot;/&gt;&lt;/w:rPr&gt;&lt;m:t&gt;h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2C007C">
        <w:rPr>
          <w:rFonts w:ascii="Arial" w:hAnsi="Arial" w:cs="Arial"/>
          <w:sz w:val="22"/>
        </w:rPr>
        <w:instrText xml:space="preserve"> </w:instrText>
      </w:r>
      <w:r w:rsidRPr="002C007C">
        <w:rPr>
          <w:rFonts w:ascii="Arial" w:hAnsi="Arial" w:cs="Arial"/>
          <w:sz w:val="22"/>
        </w:rPr>
        <w:fldChar w:fldCharType="separate"/>
      </w:r>
      <w:r>
        <w:pict>
          <v:shape id="_x0000_i1036" type="#_x0000_t75" style="width:10.5pt;height:25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9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1EE2&quot;/&gt;&lt;wsp:rsid wsp:val=&quot;000002BC&quot;/&gt;&lt;wsp:rsid wsp:val=&quot;00007A9F&quot;/&gt;&lt;wsp:rsid wsp:val=&quot;000104EC&quot;/&gt;&lt;wsp:rsid wsp:val=&quot;0001481B&quot;/&gt;&lt;wsp:rsid wsp:val=&quot;00037067&quot;/&gt;&lt;wsp:rsid wsp:val=&quot;0004264D&quot;/&gt;&lt;wsp:rsid wsp:val=&quot;00046710&quot;/&gt;&lt;wsp:rsid wsp:val=&quot;00056AA7&quot;/&gt;&lt;wsp:rsid wsp:val=&quot;00065327&quot;/&gt;&lt;wsp:rsid wsp:val=&quot;00065EFB&quot;/&gt;&lt;wsp:rsid wsp:val=&quot;00077E40&quot;/&gt;&lt;wsp:rsid wsp:val=&quot;000934E1&quot;/&gt;&lt;wsp:rsid wsp:val=&quot;000B492B&quot;/&gt;&lt;wsp:rsid wsp:val=&quot;000C1B07&quot;/&gt;&lt;wsp:rsid wsp:val=&quot;000C75F9&quot;/&gt;&lt;wsp:rsid wsp:val=&quot;000D65F3&quot;/&gt;&lt;wsp:rsid wsp:val=&quot;000D681B&quot;/&gt;&lt;wsp:rsid wsp:val=&quot;000E0D16&quot;/&gt;&lt;wsp:rsid wsp:val=&quot;000E3CBA&quot;/&gt;&lt;wsp:rsid wsp:val=&quot;00104C2B&quot;/&gt;&lt;wsp:rsid wsp:val=&quot;00110BD3&quot;/&gt;&lt;wsp:rsid wsp:val=&quot;00123054&quot;/&gt;&lt;wsp:rsid wsp:val=&quot;001508C2&quot;/&gt;&lt;wsp:rsid wsp:val=&quot;00152A63&quot;/&gt;&lt;wsp:rsid wsp:val=&quot;00161244&quot;/&gt;&lt;wsp:rsid wsp:val=&quot;001647E4&quot;/&gt;&lt;wsp:rsid wsp:val=&quot;0018196C&quot;/&gt;&lt;wsp:rsid wsp:val=&quot;001902AB&quot;/&gt;&lt;wsp:rsid wsp:val=&quot;0019197F&quot;/&gt;&lt;wsp:rsid wsp:val=&quot;00197464&quot;/&gt;&lt;wsp:rsid wsp:val=&quot;001B3991&quot;/&gt;&lt;wsp:rsid wsp:val=&quot;001C49A2&quot;/&gt;&lt;wsp:rsid wsp:val=&quot;001D1803&quot;/&gt;&lt;wsp:rsid wsp:val=&quot;001D30DE&quot;/&gt;&lt;wsp:rsid wsp:val=&quot;0020092A&quot;/&gt;&lt;wsp:rsid wsp:val=&quot;00214130&quot;/&gt;&lt;wsp:rsid wsp:val=&quot;00217D69&quot;/&gt;&lt;wsp:rsid wsp:val=&quot;00220929&quot;/&gt;&lt;wsp:rsid wsp:val=&quot;00222374&quot;/&gt;&lt;wsp:rsid wsp:val=&quot;00245EB4&quot;/&gt;&lt;wsp:rsid wsp:val=&quot;00253390&quot;/&gt;&lt;wsp:rsid wsp:val=&quot;00253DCF&quot;/&gt;&lt;wsp:rsid wsp:val=&quot;002576D0&quot;/&gt;&lt;wsp:rsid wsp:val=&quot;00276F10&quot;/&gt;&lt;wsp:rsid wsp:val=&quot;002C007C&quot;/&gt;&lt;wsp:rsid wsp:val=&quot;002D7E81&quot;/&gt;&lt;wsp:rsid wsp:val=&quot;002E0F4E&quot;/&gt;&lt;wsp:rsid wsp:val=&quot;002F08CD&quot;/&gt;&lt;wsp:rsid wsp:val=&quot;003114AA&quot;/&gt;&lt;wsp:rsid wsp:val=&quot;00315E70&quot;/&gt;&lt;wsp:rsid wsp:val=&quot;00316819&quot;/&gt;&lt;wsp:rsid wsp:val=&quot;00322277&quot;/&gt;&lt;wsp:rsid wsp:val=&quot;00330F89&quot;/&gt;&lt;wsp:rsid wsp:val=&quot;0033211F&quot;/&gt;&lt;wsp:rsid wsp:val=&quot;00344FB7&quot;/&gt;&lt;wsp:rsid wsp:val=&quot;00345D2A&quot;/&gt;&lt;wsp:rsid wsp:val=&quot;00346B8A&quot;/&gt;&lt;wsp:rsid wsp:val=&quot;003709C0&quot;/&gt;&lt;wsp:rsid wsp:val=&quot;0038361B&quot;/&gt;&lt;wsp:rsid wsp:val=&quot;00384FC8&quot;/&gt;&lt;wsp:rsid wsp:val=&quot;003A1EE2&quot;/&gt;&lt;wsp:rsid wsp:val=&quot;003A5520&quot;/&gt;&lt;wsp:rsid wsp:val=&quot;003A7A9D&quot;/&gt;&lt;wsp:rsid wsp:val=&quot;003B6C33&quot;/&gt;&lt;wsp:rsid wsp:val=&quot;003B6CCB&quot;/&gt;&lt;wsp:rsid wsp:val=&quot;003B7884&quot;/&gt;&lt;wsp:rsid wsp:val=&quot;003C13FE&quot;/&gt;&lt;wsp:rsid wsp:val=&quot;003C4878&quot;/&gt;&lt;wsp:rsid wsp:val=&quot;003E4D25&quot;/&gt;&lt;wsp:rsid wsp:val=&quot;003F33FE&quot;/&gt;&lt;wsp:rsid wsp:val=&quot;003F7206&quot;/&gt;&lt;wsp:rsid wsp:val=&quot;00412FFA&quot;/&gt;&lt;wsp:rsid wsp:val=&quot;00416C36&quot;/&gt;&lt;wsp:rsid wsp:val=&quot;0042357E&quot;/&gt;&lt;wsp:rsid wsp:val=&quot;0042545C&quot;/&gt;&lt;wsp:rsid wsp:val=&quot;00426E8A&quot;/&gt;&lt;wsp:rsid wsp:val=&quot;00433EEA&quot;/&gt;&lt;wsp:rsid wsp:val=&quot;0043737B&quot;/&gt;&lt;wsp:rsid wsp:val=&quot;00453FDC&quot;/&gt;&lt;wsp:rsid wsp:val=&quot;00457021&quot;/&gt;&lt;wsp:rsid wsp:val=&quot;00457427&quot;/&gt;&lt;wsp:rsid wsp:val=&quot;0046254C&quot;/&gt;&lt;wsp:rsid wsp:val=&quot;00472C26&quot;/&gt;&lt;wsp:rsid wsp:val=&quot;00476A1C&quot;/&gt;&lt;wsp:rsid wsp:val=&quot;00476B02&quot;/&gt;&lt;wsp:rsid wsp:val=&quot;0048460A&quot;/&gt;&lt;wsp:rsid wsp:val=&quot;004B298A&quot;/&gt;&lt;wsp:rsid wsp:val=&quot;004C1677&quot;/&gt;&lt;wsp:rsid wsp:val=&quot;004C375B&quot;/&gt;&lt;wsp:rsid wsp:val=&quot;004C5AB7&quot;/&gt;&lt;wsp:rsid wsp:val=&quot;004C73BA&quot;/&gt;&lt;wsp:rsid wsp:val=&quot;004D575A&quot;/&gt;&lt;wsp:rsid wsp:val=&quot;004D6BAC&quot;/&gt;&lt;wsp:rsid wsp:val=&quot;004F2BAB&quot;/&gt;&lt;wsp:rsid wsp:val=&quot;00501B3B&quot;/&gt;&lt;wsp:rsid wsp:val=&quot;005128CD&quot;/&gt;&lt;wsp:rsid wsp:val=&quot;005145A7&quot;/&gt;&lt;wsp:rsid wsp:val=&quot;00520899&quot;/&gt;&lt;wsp:rsid wsp:val=&quot;00521CD8&quot;/&gt;&lt;wsp:rsid wsp:val=&quot;00527088&quot;/&gt;&lt;wsp:rsid wsp:val=&quot;00527523&quot;/&gt;&lt;wsp:rsid wsp:val=&quot;00550F99&quot;/&gt;&lt;wsp:rsid wsp:val=&quot;00581FB1&quot;/&gt;&lt;wsp:rsid wsp:val=&quot;005A4D7A&quot;/&gt;&lt;wsp:rsid wsp:val=&quot;005A5AC4&quot;/&gt;&lt;wsp:rsid wsp:val=&quot;005B7377&quot;/&gt;&lt;wsp:rsid wsp:val=&quot;005C08C8&quot;/&gt;&lt;wsp:rsid wsp:val=&quot;005C1DF1&quot;/&gt;&lt;wsp:rsid wsp:val=&quot;005D2B8F&quot;/&gt;&lt;wsp:rsid wsp:val=&quot;005F3CAA&quot;/&gt;&lt;wsp:rsid wsp:val=&quot;006167A8&quot;/&gt;&lt;wsp:rsid wsp:val=&quot;00617624&quot;/&gt;&lt;wsp:rsid wsp:val=&quot;006235A8&quot;/&gt;&lt;wsp:rsid wsp:val=&quot;00633567&quot;/&gt;&lt;wsp:rsid wsp:val=&quot;00635404&quot;/&gt;&lt;wsp:rsid wsp:val=&quot;006361F4&quot;/&gt;&lt;wsp:rsid wsp:val=&quot;00652F3A&quot;/&gt;&lt;wsp:rsid wsp:val=&quot;0066163E&quot;/&gt;&lt;wsp:rsid wsp:val=&quot;006624C7&quot;/&gt;&lt;wsp:rsid wsp:val=&quot;00674B1E&quot;/&gt;&lt;wsp:rsid wsp:val=&quot;00680604&quot;/&gt;&lt;wsp:rsid wsp:val=&quot;00692B25&quot;/&gt;&lt;wsp:rsid wsp:val=&quot;006953CF&quot;/&gt;&lt;wsp:rsid wsp:val=&quot;006A622D&quot;/&gt;&lt;wsp:rsid wsp:val=&quot;006A7021&quot;/&gt;&lt;wsp:rsid wsp:val=&quot;006C3F83&quot;/&gt;&lt;wsp:rsid wsp:val=&quot;006C60FB&quot;/&gt;&lt;wsp:rsid wsp:val=&quot;006D728F&quot;/&gt;&lt;wsp:rsid wsp:val=&quot;006E1D23&quot;/&gt;&lt;wsp:rsid wsp:val=&quot;00703EAE&quot;/&gt;&lt;wsp:rsid wsp:val=&quot;007048F2&quot;/&gt;&lt;wsp:rsid wsp:val=&quot;007050F5&quot;/&gt;&lt;wsp:rsid wsp:val=&quot;007051AE&quot;/&gt;&lt;wsp:rsid wsp:val=&quot;00717C23&quot;/&gt;&lt;wsp:rsid wsp:val=&quot;007261E7&quot;/&gt;&lt;wsp:rsid wsp:val=&quot;00744F50&quot;/&gt;&lt;wsp:rsid wsp:val=&quot;00751675&quot;/&gt;&lt;wsp:rsid wsp:val=&quot;00763104&quot;/&gt;&lt;wsp:rsid wsp:val=&quot;00765DEA&quot;/&gt;&lt;wsp:rsid wsp:val=&quot;00766790&quot;/&gt;&lt;wsp:rsid wsp:val=&quot;00774213&quot;/&gt;&lt;wsp:rsid wsp:val=&quot;0077749D&quot;/&gt;&lt;wsp:rsid wsp:val=&quot;00784517&quot;/&gt;&lt;wsp:rsid wsp:val=&quot;0079115A&quot;/&gt;&lt;wsp:rsid wsp:val=&quot;007A17F2&quot;/&gt;&lt;wsp:rsid wsp:val=&quot;007A2F99&quot;/&gt;&lt;wsp:rsid wsp:val=&quot;007A4781&quot;/&gt;&lt;wsp:rsid wsp:val=&quot;007A59C9&quot;/&gt;&lt;wsp:rsid wsp:val=&quot;007B00B2&quot;/&gt;&lt;wsp:rsid wsp:val=&quot;007B5EED&quot;/&gt;&lt;wsp:rsid wsp:val=&quot;007C1F7A&quot;/&gt;&lt;wsp:rsid wsp:val=&quot;007D4C39&quot;/&gt;&lt;wsp:rsid wsp:val=&quot;007D6BD0&quot;/&gt;&lt;wsp:rsid wsp:val=&quot;007E0CE4&quot;/&gt;&lt;wsp:rsid wsp:val=&quot;007F035E&quot;/&gt;&lt;wsp:rsid wsp:val=&quot;007F25A1&quot;/&gt;&lt;wsp:rsid wsp:val=&quot;007F6BDF&quot;/&gt;&lt;wsp:rsid wsp:val=&quot;00800E32&quot;/&gt;&lt;wsp:rsid wsp:val=&quot;00804EE4&quot;/&gt;&lt;wsp:rsid wsp:val=&quot;0080662E&quot;/&gt;&lt;wsp:rsid wsp:val=&quot;00810B0E&quot;/&gt;&lt;wsp:rsid wsp:val=&quot;00812226&quot;/&gt;&lt;wsp:rsid wsp:val=&quot;00816EED&quot;/&gt;&lt;wsp:rsid wsp:val=&quot;00826072&quot;/&gt;&lt;wsp:rsid wsp:val=&quot;0082735B&quot;/&gt;&lt;wsp:rsid wsp:val=&quot;00850819&quot;/&gt;&lt;wsp:rsid wsp:val=&quot;00850FEB&quot;/&gt;&lt;wsp:rsid wsp:val=&quot;008619F1&quot;/&gt;&lt;wsp:rsid wsp:val=&quot;00872C38&quot;/&gt;&lt;wsp:rsid wsp:val=&quot;0088426A&quot;/&gt;&lt;wsp:rsid wsp:val=&quot;0088435C&quot;/&gt;&lt;wsp:rsid wsp:val=&quot;008921F2&quot;/&gt;&lt;wsp:rsid wsp:val=&quot;00893083&quot;/&gt;&lt;wsp:rsid wsp:val=&quot;008A1A28&quot;/&gt;&lt;wsp:rsid wsp:val=&quot;008B5AC0&quot;/&gt;&lt;wsp:rsid wsp:val=&quot;008C676A&quot;/&gt;&lt;wsp:rsid wsp:val=&quot;008C70A7&quot;/&gt;&lt;wsp:rsid wsp:val=&quot;008E4E77&quot;/&gt;&lt;wsp:rsid wsp:val=&quot;008E5B4C&quot;/&gt;&lt;wsp:rsid wsp:val=&quot;008E7552&quot;/&gt;&lt;wsp:rsid wsp:val=&quot;008F72CC&quot;/&gt;&lt;wsp:rsid wsp:val=&quot;00910257&quot;/&gt;&lt;wsp:rsid wsp:val=&quot;00911FF0&quot;/&gt;&lt;wsp:rsid wsp:val=&quot;00914A37&quot;/&gt;&lt;wsp:rsid wsp:val=&quot;0092132D&quot;/&gt;&lt;wsp:rsid wsp:val=&quot;00925B26&quot;/&gt;&lt;wsp:rsid wsp:val=&quot;0093235E&quot;/&gt;&lt;wsp:rsid wsp:val=&quot;00943AF6&quot;/&gt;&lt;wsp:rsid wsp:val=&quot;00946A3B&quot;/&gt;&lt;wsp:rsid wsp:val=&quot;009501E3&quot;/&gt;&lt;wsp:rsid wsp:val=&quot;0096542C&quot;/&gt;&lt;wsp:rsid wsp:val=&quot;0097143B&quot;/&gt;&lt;wsp:rsid wsp:val=&quot;00986AE1&quot;/&gt;&lt;wsp:rsid wsp:val=&quot;0099060E&quot;/&gt;&lt;wsp:rsid wsp:val=&quot;00996271&quot;/&gt;&lt;wsp:rsid wsp:val=&quot;009B5A9A&quot;/&gt;&lt;wsp:rsid wsp:val=&quot;009C1260&quot;/&gt;&lt;wsp:rsid wsp:val=&quot;009C476F&quot;/&gt;&lt;wsp:rsid wsp:val=&quot;009E0267&quot;/&gt;&lt;wsp:rsid wsp:val=&quot;009F2841&quot;/&gt;&lt;wsp:rsid wsp:val=&quot;009F7C41&quot;/&gt;&lt;wsp:rsid wsp:val=&quot;00A11BDC&quot;/&gt;&lt;wsp:rsid wsp:val=&quot;00A124EB&quot;/&gt;&lt;wsp:rsid wsp:val=&quot;00A1373F&quot;/&gt;&lt;wsp:rsid wsp:val=&quot;00A15BAB&quot;/&gt;&lt;wsp:rsid wsp:val=&quot;00A4778A&quot;/&gt;&lt;wsp:rsid wsp:val=&quot;00A54406&quot;/&gt;&lt;wsp:rsid wsp:val=&quot;00A71183&quot;/&gt;&lt;wsp:rsid wsp:val=&quot;00A73239&quot;/&gt;&lt;wsp:rsid wsp:val=&quot;00A84823&quot;/&gt;&lt;wsp:rsid wsp:val=&quot;00A8502E&quot;/&gt;&lt;wsp:rsid wsp:val=&quot;00A900F6&quot;/&gt;&lt;wsp:rsid wsp:val=&quot;00A93865&quot;/&gt;&lt;wsp:rsid wsp:val=&quot;00AA0685&quot;/&gt;&lt;wsp:rsid wsp:val=&quot;00AA0AB8&quot;/&gt;&lt;wsp:rsid wsp:val=&quot;00AB19BB&quot;/&gt;&lt;wsp:rsid wsp:val=&quot;00AB7D03&quot;/&gt;&lt;wsp:rsid wsp:val=&quot;00AC0C7F&quot;/&gt;&lt;wsp:rsid wsp:val=&quot;00AC52D5&quot;/&gt;&lt;wsp:rsid wsp:val=&quot;00AC7031&quot;/&gt;&lt;wsp:rsid wsp:val=&quot;00AD30E9&quot;/&gt;&lt;wsp:rsid wsp:val=&quot;00AD4F8C&quot;/&gt;&lt;wsp:rsid wsp:val=&quot;00AF2D16&quot;/&gt;&lt;wsp:rsid wsp:val=&quot;00AF4E44&quot;/&gt;&lt;wsp:rsid wsp:val=&quot;00AF7E5A&quot;/&gt;&lt;wsp:rsid wsp:val=&quot;00B00001&quot;/&gt;&lt;wsp:rsid wsp:val=&quot;00B017FA&quot;/&gt;&lt;wsp:rsid wsp:val=&quot;00B146D5&quot;/&gt;&lt;wsp:rsid wsp:val=&quot;00B17249&quot;/&gt;&lt;wsp:rsid wsp:val=&quot;00B36D16&quot;/&gt;&lt;wsp:rsid wsp:val=&quot;00B52F8C&quot;/&gt;&lt;wsp:rsid wsp:val=&quot;00B64AC1&quot;/&gt;&lt;wsp:rsid wsp:val=&quot;00BA2764&quot;/&gt;&lt;wsp:rsid wsp:val=&quot;00BA3EE6&quot;/&gt;&lt;wsp:rsid wsp:val=&quot;00BA74ED&quot;/&gt;&lt;wsp:rsid wsp:val=&quot;00BB291D&quot;/&gt;&lt;wsp:rsid wsp:val=&quot;00BB54A7&quot;/&gt;&lt;wsp:rsid wsp:val=&quot;00BF37B5&quot;/&gt;&lt;wsp:rsid wsp:val=&quot;00C0259D&quot;/&gt;&lt;wsp:rsid wsp:val=&quot;00C05FCF&quot;/&gt;&lt;wsp:rsid wsp:val=&quot;00C063CA&quot;/&gt;&lt;wsp:rsid wsp:val=&quot;00C224FA&quot;/&gt;&lt;wsp:rsid wsp:val=&quot;00C2645D&quot;/&gt;&lt;wsp:rsid wsp:val=&quot;00C272B3&quot;/&gt;&lt;wsp:rsid wsp:val=&quot;00C33202&quot;/&gt;&lt;wsp:rsid wsp:val=&quot;00C375A5&quot;/&gt;&lt;wsp:rsid wsp:val=&quot;00C4015D&quot;/&gt;&lt;wsp:rsid wsp:val=&quot;00C42773&quot;/&gt;&lt;wsp:rsid wsp:val=&quot;00C84DD2&quot;/&gt;&lt;wsp:rsid wsp:val=&quot;00C912D0&quot;/&gt;&lt;wsp:rsid wsp:val=&quot;00CA47C2&quot;/&gt;&lt;wsp:rsid wsp:val=&quot;00CA7AB8&quot;/&gt;&lt;wsp:rsid wsp:val=&quot;00CC00D5&quot;/&gt;&lt;wsp:rsid wsp:val=&quot;00CE019C&quot;/&gt;&lt;wsp:rsid wsp:val=&quot;00CE32C8&quot;/&gt;&lt;wsp:rsid wsp:val=&quot;00CF0B26&quot;/&gt;&lt;wsp:rsid wsp:val=&quot;00D03949&quot;/&gt;&lt;wsp:rsid wsp:val=&quot;00D05726&quot;/&gt;&lt;wsp:rsid wsp:val=&quot;00D174C6&quot;/&gt;&lt;wsp:rsid wsp:val=&quot;00D41540&quot;/&gt;&lt;wsp:rsid wsp:val=&quot;00D4516B&quot;/&gt;&lt;wsp:rsid wsp:val=&quot;00D456D8&quot;/&gt;&lt;wsp:rsid wsp:val=&quot;00D46AB2&quot;/&gt;&lt;wsp:rsid wsp:val=&quot;00D63700&quot;/&gt;&lt;wsp:rsid wsp:val=&quot;00D9246E&quot;/&gt;&lt;wsp:rsid wsp:val=&quot;00D95CB2&quot;/&gt;&lt;wsp:rsid wsp:val=&quot;00DA7661&quot;/&gt;&lt;wsp:rsid wsp:val=&quot;00DB0AB2&quot;/&gt;&lt;wsp:rsid wsp:val=&quot;00DB40C7&quot;/&gt;&lt;wsp:rsid wsp:val=&quot;00DC0BBE&quot;/&gt;&lt;wsp:rsid wsp:val=&quot;00DC2FA7&quot;/&gt;&lt;wsp:rsid wsp:val=&quot;00DC3016&quot;/&gt;&lt;wsp:rsid wsp:val=&quot;00DC3EB4&quot;/&gt;&lt;wsp:rsid wsp:val=&quot;00DD2CAA&quot;/&gt;&lt;wsp:rsid wsp:val=&quot;00DD582B&quot;/&gt;&lt;wsp:rsid wsp:val=&quot;00DD68E5&quot;/&gt;&lt;wsp:rsid wsp:val=&quot;00DF1C23&quot;/&gt;&lt;wsp:rsid wsp:val=&quot;00DF4C44&quot;/&gt;&lt;wsp:rsid wsp:val=&quot;00E0669C&quot;/&gt;&lt;wsp:rsid wsp:val=&quot;00E109A3&quot;/&gt;&lt;wsp:rsid wsp:val=&quot;00E13B00&quot;/&gt;&lt;wsp:rsid wsp:val=&quot;00E30A4E&quot;/&gt;&lt;wsp:rsid wsp:val=&quot;00E40A8B&quot;/&gt;&lt;wsp:rsid wsp:val=&quot;00E44962&quot;/&gt;&lt;wsp:rsid wsp:val=&quot;00E6640A&quot;/&gt;&lt;wsp:rsid wsp:val=&quot;00E6724E&quot;/&gt;&lt;wsp:rsid wsp:val=&quot;00E73B05&quot;/&gt;&lt;wsp:rsid wsp:val=&quot;00E93E30&quot;/&gt;&lt;wsp:rsid wsp:val=&quot;00EC33C6&quot;/&gt;&lt;wsp:rsid wsp:val=&quot;00ED1E08&quot;/&gt;&lt;wsp:rsid wsp:val=&quot;00EF47A9&quot;/&gt;&lt;wsp:rsid wsp:val=&quot;00F1784F&quot;/&gt;&lt;wsp:rsid wsp:val=&quot;00F24232&quot;/&gt;&lt;wsp:rsid wsp:val=&quot;00F24A19&quot;/&gt;&lt;wsp:rsid wsp:val=&quot;00F31CB2&quot;/&gt;&lt;wsp:rsid wsp:val=&quot;00F420A2&quot;/&gt;&lt;wsp:rsid wsp:val=&quot;00F5173C&quot;/&gt;&lt;wsp:rsid wsp:val=&quot;00F6068F&quot;/&gt;&lt;wsp:rsid wsp:val=&quot;00F72B4D&quot;/&gt;&lt;wsp:rsid wsp:val=&quot;00F72D4C&quot;/&gt;&lt;wsp:rsid wsp:val=&quot;00F813ED&quot;/&gt;&lt;wsp:rsid wsp:val=&quot;00F858DD&quot;/&gt;&lt;wsp:rsid wsp:val=&quot;00F9351B&quot;/&gt;&lt;wsp:rsid wsp:val=&quot;00F964E5&quot;/&gt;&lt;wsp:rsid wsp:val=&quot;00FA049A&quot;/&gt;&lt;wsp:rsid wsp:val=&quot;00FA60AF&quot;/&gt;&lt;wsp:rsid wsp:val=&quot;00FB696E&quot;/&gt;&lt;wsp:rsid wsp:val=&quot;00FB7CA2&quot;/&gt;&lt;wsp:rsid wsp:val=&quot;00FC020E&quot;/&gt;&lt;wsp:rsid wsp:val=&quot;00FD4805&quot;/&gt;&lt;wsp:rsid wsp:val=&quot;00FD74ED&quot;/&gt;&lt;wsp:rsid wsp:val=&quot;00FE311E&quot;/&gt;&lt;wsp:rsid wsp:val=&quot;00FF347A&quot;/&gt;&lt;/wsp:rsids&gt;&lt;/w:docPr&gt;&lt;w:body&gt;&lt;w:p wsp:rsidR=&quot;00000000&quot; wsp:rsidRDefault=&quot;009C1260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 w:cs=&quot;Arial&quot;/&gt;&lt;wx:font wx:val=&quot;Cambria Math&quot;/&gt;&lt;w:i/&gt;&lt;w:sz w:val=&quot;28&quot;/&gt;&lt;w:sz-cs w:val=&quot;28&quot;/&gt;&lt;/w:rPr&gt;&lt;m:t&gt;h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2C007C">
        <w:rPr>
          <w:rFonts w:ascii="Arial" w:hAnsi="Arial" w:cs="Arial"/>
          <w:sz w:val="22"/>
        </w:rPr>
        <w:fldChar w:fldCharType="end"/>
      </w:r>
    </w:p>
    <w:p w:rsidR="00E7574E" w:rsidRDefault="00E7574E" w:rsidP="00FB7CA2">
      <w:pPr>
        <w:jc w:val="both"/>
        <w:rPr>
          <w:b/>
          <w:bCs/>
          <w:sz w:val="22"/>
        </w:rPr>
      </w:pPr>
      <w:r>
        <w:rPr>
          <w:noProof/>
          <w:lang w:eastAsia="fr-FR"/>
        </w:rPr>
        <w:pict>
          <v:shape id="_x0000_s1060" type="#_x0000_t75" style="position:absolute;left:0;text-align:left;margin-left:17.45pt;margin-top:143.55pt;width:29.8pt;height:30.9pt;z-index:251658752;mso-position-horizontal-relative:margin;mso-position-vertical-relative:margin">
            <v:imagedata r:id="rId11" o:title=""/>
            <w10:wrap type="square" anchorx="margin" anchory="margin"/>
          </v:shape>
          <o:OLEObject Type="Embed" ProgID="PBrush" ShapeID="_x0000_s1060" DrawAspect="Content" ObjectID="_1588769324" r:id="rId20"/>
        </w:pict>
      </w:r>
    </w:p>
    <w:p w:rsidR="00E7574E" w:rsidRPr="00FB7CA2" w:rsidRDefault="00E7574E" w:rsidP="00816EED">
      <w:pPr>
        <w:spacing w:after="200"/>
        <w:jc w:val="both"/>
        <w:rPr>
          <w:rFonts w:ascii="Arial" w:hAnsi="Arial" w:cs="Arial"/>
          <w:sz w:val="22"/>
        </w:rPr>
      </w:pPr>
      <w:r w:rsidRPr="00FB7CA2">
        <w:rPr>
          <w:b/>
          <w:bCs/>
          <w:sz w:val="22"/>
        </w:rPr>
        <w:t>Appel n°3 : présenter la réponse choisie au professeur.</w:t>
      </w:r>
    </w:p>
    <w:p w:rsidR="00E7574E" w:rsidRPr="00FB7CA2" w:rsidRDefault="00E7574E" w:rsidP="00816EED">
      <w:pPr>
        <w:spacing w:after="200"/>
        <w:jc w:val="both"/>
        <w:rPr>
          <w:rFonts w:ascii="Arial" w:hAnsi="Arial" w:cs="Arial"/>
          <w:sz w:val="22"/>
        </w:rPr>
      </w:pPr>
    </w:p>
    <w:p w:rsidR="00E7574E" w:rsidRPr="0042545C" w:rsidRDefault="00E7574E" w:rsidP="00FB7CA2">
      <w:pPr>
        <w:spacing w:after="200"/>
        <w:jc w:val="both"/>
        <w:rPr>
          <w:rFonts w:ascii="Arial" w:hAnsi="Arial" w:cs="Arial"/>
          <w:b/>
          <w:sz w:val="22"/>
        </w:rPr>
      </w:pPr>
      <w:r w:rsidRPr="0042545C">
        <w:rPr>
          <w:rFonts w:ascii="Arial" w:hAnsi="Arial" w:cs="Arial"/>
          <w:b/>
          <w:sz w:val="22"/>
        </w:rPr>
        <w:t>Etude du cas général</w:t>
      </w:r>
      <w:r>
        <w:rPr>
          <w:rFonts w:ascii="Arial" w:hAnsi="Arial" w:cs="Arial"/>
          <w:b/>
          <w:sz w:val="22"/>
        </w:rPr>
        <w:t> :</w:t>
      </w:r>
    </w:p>
    <w:p w:rsidR="00E7574E" w:rsidRPr="0042545C" w:rsidRDefault="00E7574E" w:rsidP="00FB7CA2">
      <w:pPr>
        <w:spacing w:after="200"/>
        <w:jc w:val="both"/>
        <w:rPr>
          <w:rFonts w:ascii="Arial" w:hAnsi="Arial" w:cs="Arial"/>
          <w:sz w:val="22"/>
        </w:rPr>
      </w:pPr>
      <w:r w:rsidRPr="0042545C">
        <w:rPr>
          <w:rFonts w:ascii="Arial" w:hAnsi="Arial" w:cs="Arial"/>
          <w:sz w:val="22"/>
        </w:rPr>
        <w:t xml:space="preserve">Calculer le volume </w:t>
      </w:r>
      <w:r>
        <w:rPr>
          <w:rFonts w:ascii="Arial" w:hAnsi="Arial" w:cs="Arial"/>
          <w:sz w:val="22"/>
        </w:rPr>
        <w:t>en cm</w:t>
      </w:r>
      <w:r w:rsidRPr="00744F50"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puis en litres </w:t>
      </w:r>
      <w:r w:rsidRPr="0042545C">
        <w:rPr>
          <w:rFonts w:ascii="Arial" w:hAnsi="Arial" w:cs="Arial"/>
          <w:sz w:val="22"/>
        </w:rPr>
        <w:t>de terreau de terreau nécessaire.</w:t>
      </w:r>
    </w:p>
    <w:p w:rsidR="00E7574E" w:rsidRPr="0042545C" w:rsidRDefault="00E7574E" w:rsidP="00FB7CA2">
      <w:pPr>
        <w:tabs>
          <w:tab w:val="left" w:pos="709"/>
        </w:tabs>
        <w:spacing w:after="20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..…</w:t>
      </w:r>
    </w:p>
    <w:p w:rsidR="00E7574E" w:rsidRPr="0042545C" w:rsidRDefault="00E7574E" w:rsidP="00FB7CA2">
      <w:pPr>
        <w:spacing w:after="200"/>
        <w:jc w:val="both"/>
        <w:rPr>
          <w:rFonts w:ascii="Arial" w:hAnsi="Arial" w:cs="Arial"/>
          <w:b/>
          <w:i/>
          <w:sz w:val="22"/>
        </w:rPr>
      </w:pPr>
      <w:r w:rsidRPr="0042545C">
        <w:rPr>
          <w:rFonts w:ascii="Arial" w:hAnsi="Arial" w:cs="Arial"/>
          <w:b/>
          <w:sz w:val="22"/>
        </w:rPr>
        <w:t xml:space="preserve">Répondre à la problématique : </w:t>
      </w:r>
      <w:r w:rsidRPr="0042545C">
        <w:rPr>
          <w:rFonts w:ascii="Arial" w:hAnsi="Arial" w:cs="Arial"/>
          <w:b/>
          <w:i/>
          <w:sz w:val="22"/>
        </w:rPr>
        <w:t>Léo a-t-il acheté suffisamment de terreau pour remplir le bac ?</w:t>
      </w:r>
    </w:p>
    <w:p w:rsidR="00E7574E" w:rsidRPr="00812226" w:rsidRDefault="00E7574E" w:rsidP="00FB7CA2">
      <w:pPr>
        <w:spacing w:after="200"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</w:t>
      </w:r>
    </w:p>
    <w:p w:rsidR="00E7574E" w:rsidRPr="00FB7CA2" w:rsidRDefault="00E7574E" w:rsidP="00816EED">
      <w:pPr>
        <w:spacing w:after="200"/>
        <w:jc w:val="both"/>
        <w:rPr>
          <w:rFonts w:ascii="Arial" w:hAnsi="Arial" w:cs="Arial"/>
          <w:sz w:val="22"/>
        </w:rPr>
      </w:pPr>
    </w:p>
    <w:p w:rsidR="00E7574E" w:rsidRPr="00FB7CA2" w:rsidRDefault="00E7574E" w:rsidP="00816EED">
      <w:pPr>
        <w:spacing w:after="200"/>
        <w:jc w:val="both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FB7CA2">
      <w:pPr>
        <w:tabs>
          <w:tab w:val="left" w:pos="709"/>
        </w:tabs>
        <w:rPr>
          <w:rFonts w:ascii="Arial" w:hAnsi="Arial" w:cs="Arial"/>
          <w:sz w:val="22"/>
        </w:rPr>
      </w:pPr>
    </w:p>
    <w:p w:rsidR="00E7574E" w:rsidRDefault="00E7574E" w:rsidP="00FB7CA2">
      <w:pPr>
        <w:tabs>
          <w:tab w:val="left" w:pos="709"/>
        </w:tabs>
        <w:jc w:val="center"/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 w:cs="Arial"/>
          <w:b/>
          <w:color w:val="0070C0"/>
          <w:szCs w:val="24"/>
        </w:rPr>
        <w:t xml:space="preserve">Annexe 1 : périmètre et </w:t>
      </w:r>
      <w:r w:rsidRPr="00800E32">
        <w:rPr>
          <w:rFonts w:ascii="Arial" w:hAnsi="Arial" w:cs="Arial"/>
          <w:b/>
          <w:color w:val="0070C0"/>
          <w:szCs w:val="24"/>
        </w:rPr>
        <w:t>Aires de figures planes</w:t>
      </w:r>
    </w:p>
    <w:p w:rsidR="00E7574E" w:rsidRDefault="00E7574E" w:rsidP="00FB7CA2">
      <w:pPr>
        <w:tabs>
          <w:tab w:val="left" w:pos="709"/>
        </w:tabs>
        <w:jc w:val="center"/>
        <w:rPr>
          <w:rFonts w:ascii="Arial" w:hAnsi="Arial" w:cs="Arial"/>
          <w:b/>
          <w:color w:val="0070C0"/>
          <w:szCs w:val="24"/>
        </w:rPr>
      </w:pPr>
    </w:p>
    <w:p w:rsidR="00E7574E" w:rsidRDefault="00E7574E" w:rsidP="00FB7CA2">
      <w:pPr>
        <w:tabs>
          <w:tab w:val="left" w:pos="709"/>
        </w:tabs>
        <w:jc w:val="center"/>
        <w:rPr>
          <w:rFonts w:ascii="Arial" w:hAnsi="Arial" w:cs="Arial"/>
          <w:b/>
          <w:color w:val="0070C0"/>
          <w:szCs w:val="24"/>
        </w:rPr>
      </w:pPr>
    </w:p>
    <w:p w:rsidR="00E7574E" w:rsidRPr="00800E32" w:rsidRDefault="00E7574E" w:rsidP="00FB7CA2">
      <w:pPr>
        <w:tabs>
          <w:tab w:val="left" w:pos="709"/>
        </w:tabs>
        <w:jc w:val="center"/>
        <w:rPr>
          <w:rFonts w:ascii="Arial" w:hAnsi="Arial" w:cs="Arial"/>
          <w:b/>
          <w:color w:val="0070C0"/>
          <w:szCs w:val="24"/>
        </w:rPr>
      </w:pPr>
    </w:p>
    <w:p w:rsidR="00E7574E" w:rsidRDefault="00E7574E" w:rsidP="00FB7CA2">
      <w:pPr>
        <w:tabs>
          <w:tab w:val="left" w:pos="3390"/>
          <w:tab w:val="left" w:pos="5595"/>
          <w:tab w:val="left" w:pos="8055"/>
        </w:tabs>
        <w:spacing w:after="200"/>
        <w:rPr>
          <w:rFonts w:ascii="Arial" w:hAnsi="Arial" w:cs="Arial"/>
          <w:szCs w:val="24"/>
        </w:rPr>
      </w:pPr>
      <w:r>
        <w:rPr>
          <w:noProof/>
          <w:lang w:eastAsia="fr-FR"/>
        </w:rPr>
        <w:pict>
          <v:shape id="Image 31" o:spid="_x0000_s1061" type="#_x0000_t75" style="position:absolute;margin-left:349.25pt;margin-top:.3pt;width:143.25pt;height:126pt;z-index:-251652608;visibility:visible">
            <v:imagedata r:id="rId21" o:title=""/>
          </v:shape>
        </w:pict>
      </w:r>
      <w:r>
        <w:rPr>
          <w:noProof/>
          <w:lang w:eastAsia="fr-FR"/>
        </w:rPr>
        <w:pict>
          <v:shape id="Image 32" o:spid="_x0000_s1062" type="#_x0000_t75" style="position:absolute;margin-left:230pt;margin-top:.3pt;width:127.5pt;height:135.75pt;z-index:-251653632;visibility:visible">
            <v:imagedata r:id="rId22" o:title=""/>
          </v:shape>
        </w:pict>
      </w:r>
      <w:r>
        <w:rPr>
          <w:noProof/>
          <w:lang w:eastAsia="fr-FR"/>
        </w:rPr>
        <w:pict>
          <v:shape id="Image 33" o:spid="_x0000_s1063" type="#_x0000_t75" style="position:absolute;margin-left:91.25pt;margin-top:.3pt;width:143.25pt;height:129pt;z-index:-251654656;visibility:visible">
            <v:imagedata r:id="rId23" o:title=""/>
          </v:shape>
        </w:pict>
      </w:r>
      <w:r>
        <w:rPr>
          <w:noProof/>
          <w:lang w:eastAsia="fr-FR"/>
        </w:rPr>
        <w:pict>
          <v:shape id="Image 34" o:spid="_x0000_s1064" type="#_x0000_t75" style="position:absolute;margin-left:-19pt;margin-top:.3pt;width:128.25pt;height:126pt;z-index:-251655680;visibility:visible">
            <v:imagedata r:id="rId24" o:title=""/>
          </v:shape>
        </w:pic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7574E" w:rsidRDefault="00E7574E" w:rsidP="00FB7CA2">
      <w:pPr>
        <w:tabs>
          <w:tab w:val="left" w:pos="709"/>
        </w:tabs>
        <w:spacing w:after="200"/>
        <w:rPr>
          <w:rFonts w:ascii="Arial" w:hAnsi="Arial" w:cs="Arial"/>
          <w:szCs w:val="24"/>
        </w:rPr>
      </w:pPr>
    </w:p>
    <w:p w:rsidR="00E7574E" w:rsidRDefault="00E7574E" w:rsidP="00FB7CA2">
      <w:pPr>
        <w:tabs>
          <w:tab w:val="left" w:pos="709"/>
        </w:tabs>
        <w:spacing w:after="200"/>
        <w:rPr>
          <w:rFonts w:ascii="Arial" w:hAnsi="Arial" w:cs="Arial"/>
          <w:szCs w:val="24"/>
        </w:rPr>
      </w:pPr>
    </w:p>
    <w:p w:rsidR="00E7574E" w:rsidRDefault="00E7574E" w:rsidP="00FB7CA2">
      <w:pPr>
        <w:tabs>
          <w:tab w:val="left" w:pos="709"/>
        </w:tabs>
        <w:spacing w:after="200"/>
        <w:rPr>
          <w:rFonts w:ascii="Arial" w:hAnsi="Arial" w:cs="Arial"/>
          <w:szCs w:val="24"/>
        </w:rPr>
      </w:pPr>
    </w:p>
    <w:p w:rsidR="00E7574E" w:rsidRDefault="00E7574E" w:rsidP="00FB7CA2">
      <w:pPr>
        <w:tabs>
          <w:tab w:val="left" w:pos="709"/>
        </w:tabs>
        <w:spacing w:after="200"/>
        <w:rPr>
          <w:rFonts w:ascii="Arial" w:hAnsi="Arial" w:cs="Arial"/>
          <w:szCs w:val="24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322277">
      <w:pPr>
        <w:tabs>
          <w:tab w:val="left" w:pos="709"/>
        </w:tabs>
        <w:jc w:val="center"/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 w:cs="Arial"/>
          <w:b/>
          <w:color w:val="0070C0"/>
          <w:szCs w:val="24"/>
        </w:rPr>
        <w:t>Annexe 2 : Tableau de conversion</w:t>
      </w: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  <w:r w:rsidRPr="00AE2961">
        <w:rPr>
          <w:rFonts w:ascii="Arial" w:hAnsi="Arial" w:cs="Arial"/>
          <w:noProof/>
          <w:sz w:val="22"/>
          <w:lang w:eastAsia="fr-FR"/>
        </w:rPr>
        <w:pict>
          <v:shape id="Image 102" o:spid="_x0000_i1039" type="#_x0000_t75" style="width:330.75pt;height:200.25pt;visibility:visible">
            <v:imagedata r:id="rId25" o:title=""/>
          </v:shape>
        </w:pict>
      </w: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531D8D">
      <w:pPr>
        <w:tabs>
          <w:tab w:val="left" w:pos="709"/>
        </w:tabs>
        <w:spacing w:after="200"/>
        <w:rPr>
          <w:rFonts w:ascii="Arial" w:hAnsi="Arial" w:cs="Arial"/>
          <w:sz w:val="22"/>
        </w:rPr>
      </w:pPr>
    </w:p>
    <w:p w:rsidR="00E7574E" w:rsidRDefault="00E7574E" w:rsidP="00531D8D">
      <w:pPr>
        <w:tabs>
          <w:tab w:val="left" w:pos="709"/>
        </w:tabs>
        <w:spacing w:after="200"/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 w:cs="Arial"/>
          <w:b/>
          <w:color w:val="0070C0"/>
          <w:szCs w:val="24"/>
        </w:rPr>
        <w:t>Nom : …………………….</w:t>
      </w:r>
      <w:r>
        <w:rPr>
          <w:rFonts w:ascii="Arial" w:hAnsi="Arial" w:cs="Arial"/>
          <w:b/>
          <w:color w:val="0070C0"/>
          <w:szCs w:val="24"/>
        </w:rPr>
        <w:tab/>
      </w:r>
      <w:r>
        <w:rPr>
          <w:rFonts w:ascii="Arial" w:hAnsi="Arial" w:cs="Arial"/>
          <w:b/>
          <w:color w:val="0070C0"/>
          <w:szCs w:val="24"/>
        </w:rPr>
        <w:tab/>
        <w:t>Prénom : …………………</w:t>
      </w:r>
      <w:r>
        <w:rPr>
          <w:rFonts w:ascii="Arial" w:hAnsi="Arial" w:cs="Arial"/>
          <w:b/>
          <w:color w:val="0070C0"/>
          <w:szCs w:val="24"/>
        </w:rPr>
        <w:tab/>
      </w:r>
      <w:r>
        <w:rPr>
          <w:rFonts w:ascii="Arial" w:hAnsi="Arial" w:cs="Arial"/>
          <w:b/>
          <w:color w:val="0070C0"/>
          <w:szCs w:val="24"/>
        </w:rPr>
        <w:tab/>
        <w:t>Classe : …………</w:t>
      </w: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b/>
          <w:color w:val="0070C0"/>
          <w:szCs w:val="24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0070C0"/>
          <w:szCs w:val="24"/>
        </w:rPr>
        <w:t>Annexe 2 : grille d’évaluation par compétences</w:t>
      </w:r>
    </w:p>
    <w:tbl>
      <w:tblPr>
        <w:tblpPr w:leftFromText="141" w:rightFromText="141" w:vertAnchor="page" w:horzAnchor="margin" w:tblpY="364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4144"/>
        <w:gridCol w:w="709"/>
        <w:gridCol w:w="583"/>
        <w:gridCol w:w="551"/>
        <w:gridCol w:w="567"/>
      </w:tblGrid>
      <w:tr w:rsidR="00E7574E" w:rsidRPr="00633567" w:rsidTr="00D4516B">
        <w:trPr>
          <w:trHeight w:val="340"/>
        </w:trPr>
        <w:tc>
          <w:tcPr>
            <w:tcW w:w="2093" w:type="dxa"/>
            <w:shd w:val="clear" w:color="auto" w:fill="F2DBDB"/>
            <w:vAlign w:val="center"/>
          </w:tcPr>
          <w:p w:rsidR="00E7574E" w:rsidRPr="00F6068F" w:rsidRDefault="00E7574E" w:rsidP="00D4516B">
            <w:pPr>
              <w:jc w:val="center"/>
              <w:rPr>
                <w:b/>
              </w:rPr>
            </w:pPr>
            <w:r w:rsidRPr="00F6068F">
              <w:rPr>
                <w:b/>
              </w:rPr>
              <w:t>Compétences</w:t>
            </w:r>
          </w:p>
        </w:tc>
        <w:tc>
          <w:tcPr>
            <w:tcW w:w="4144" w:type="dxa"/>
            <w:shd w:val="clear" w:color="auto" w:fill="F2DBDB"/>
            <w:vAlign w:val="center"/>
          </w:tcPr>
          <w:p w:rsidR="00E7574E" w:rsidRPr="00EE655E" w:rsidRDefault="00E7574E" w:rsidP="00D4516B">
            <w:pPr>
              <w:jc w:val="center"/>
              <w:rPr>
                <w:b/>
              </w:rPr>
            </w:pPr>
            <w:r w:rsidRPr="00EE655E">
              <w:rPr>
                <w:b/>
              </w:rPr>
              <w:t>Attendus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E7574E" w:rsidRPr="00EE655E" w:rsidRDefault="00E7574E" w:rsidP="00D4516B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F6068F">
              <w:rPr>
                <w:b/>
                <w:sz w:val="28"/>
                <w:szCs w:val="28"/>
                <w:lang w:val="en-US"/>
              </w:rPr>
              <w:sym w:font="Symbol" w:char="F02D"/>
            </w:r>
            <w:r w:rsidRPr="00EE655E">
              <w:rPr>
                <w:b/>
                <w:sz w:val="28"/>
                <w:szCs w:val="28"/>
              </w:rPr>
              <w:t xml:space="preserve"> </w:t>
            </w:r>
            <w:r w:rsidRPr="00F6068F">
              <w:rPr>
                <w:b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583" w:type="dxa"/>
            <w:shd w:val="clear" w:color="auto" w:fill="F2DBDB"/>
            <w:vAlign w:val="center"/>
          </w:tcPr>
          <w:p w:rsidR="00E7574E" w:rsidRPr="00EE655E" w:rsidRDefault="00E7574E" w:rsidP="00D4516B">
            <w:pPr>
              <w:jc w:val="center"/>
              <w:rPr>
                <w:b/>
                <w:highlight w:val="green"/>
              </w:rPr>
            </w:pPr>
            <w:r w:rsidRPr="00F6068F">
              <w:rPr>
                <w:b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551" w:type="dxa"/>
            <w:shd w:val="clear" w:color="auto" w:fill="F2DBDB"/>
            <w:vAlign w:val="center"/>
          </w:tcPr>
          <w:p w:rsidR="00E7574E" w:rsidRPr="00EE655E" w:rsidRDefault="00E7574E" w:rsidP="00D4516B">
            <w:pPr>
              <w:jc w:val="center"/>
              <w:rPr>
                <w:b/>
              </w:rPr>
            </w:pPr>
            <w:r w:rsidRPr="00EE655E">
              <w:rPr>
                <w:b/>
              </w:rPr>
              <w:t>+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E7574E" w:rsidRPr="00EE655E" w:rsidRDefault="00E7574E" w:rsidP="00D4516B">
            <w:pPr>
              <w:jc w:val="center"/>
              <w:rPr>
                <w:b/>
              </w:rPr>
            </w:pPr>
            <w:r w:rsidRPr="00EE655E">
              <w:rPr>
                <w:b/>
              </w:rPr>
              <w:t>+ +</w:t>
            </w:r>
          </w:p>
        </w:tc>
      </w:tr>
      <w:tr w:rsidR="00E7574E" w:rsidRPr="00C7311A" w:rsidTr="00D4516B">
        <w:trPr>
          <w:trHeight w:val="340"/>
        </w:trPr>
        <w:tc>
          <w:tcPr>
            <w:tcW w:w="2093" w:type="dxa"/>
            <w:vAlign w:val="center"/>
          </w:tcPr>
          <w:p w:rsidR="00E7574E" w:rsidRDefault="00E7574E" w:rsidP="00D4516B">
            <w:r>
              <w:rPr>
                <w:noProof/>
                <w:lang w:eastAsia="fr-FR"/>
              </w:rPr>
              <w:pict>
                <v:shape id="Image 105" o:spid="_x0000_s1065" type="#_x0000_t75" style="position:absolute;margin-left:.2pt;margin-top:17.5pt;width:86.9pt;height:50pt;z-index:251664896;visibility:visible;mso-position-horizontal-relative:margin;mso-position-vertical-relative:margin">
                  <v:imagedata r:id="rId26" o:title=""/>
                  <w10:wrap type="square" anchorx="margin" anchory="margin"/>
                </v:shape>
              </w:pict>
            </w:r>
          </w:p>
        </w:tc>
        <w:tc>
          <w:tcPr>
            <w:tcW w:w="4144" w:type="dxa"/>
          </w:tcPr>
          <w:p w:rsidR="00E7574E" w:rsidRPr="00EE655E" w:rsidRDefault="00E7574E" w:rsidP="00D4516B"/>
        </w:tc>
        <w:tc>
          <w:tcPr>
            <w:tcW w:w="709" w:type="dxa"/>
          </w:tcPr>
          <w:p w:rsidR="00E7574E" w:rsidRPr="00EE655E" w:rsidRDefault="00E7574E" w:rsidP="00D4516B">
            <w:pPr>
              <w:jc w:val="center"/>
            </w:pPr>
          </w:p>
        </w:tc>
        <w:tc>
          <w:tcPr>
            <w:tcW w:w="583" w:type="dxa"/>
          </w:tcPr>
          <w:p w:rsidR="00E7574E" w:rsidRPr="00EE655E" w:rsidRDefault="00E7574E" w:rsidP="00D4516B">
            <w:pPr>
              <w:jc w:val="center"/>
            </w:pPr>
          </w:p>
        </w:tc>
        <w:tc>
          <w:tcPr>
            <w:tcW w:w="551" w:type="dxa"/>
          </w:tcPr>
          <w:p w:rsidR="00E7574E" w:rsidRPr="00EE655E" w:rsidRDefault="00E7574E" w:rsidP="00D4516B">
            <w:pPr>
              <w:jc w:val="center"/>
            </w:pPr>
          </w:p>
        </w:tc>
        <w:tc>
          <w:tcPr>
            <w:tcW w:w="567" w:type="dxa"/>
          </w:tcPr>
          <w:p w:rsidR="00E7574E" w:rsidRPr="00EE655E" w:rsidRDefault="00E7574E" w:rsidP="00D4516B">
            <w:pPr>
              <w:jc w:val="center"/>
            </w:pPr>
          </w:p>
        </w:tc>
      </w:tr>
      <w:tr w:rsidR="00E7574E" w:rsidRPr="00C7311A" w:rsidTr="00D4516B">
        <w:trPr>
          <w:trHeight w:val="340"/>
        </w:trPr>
        <w:tc>
          <w:tcPr>
            <w:tcW w:w="2093" w:type="dxa"/>
            <w:vAlign w:val="center"/>
          </w:tcPr>
          <w:p w:rsidR="00E7574E" w:rsidRPr="00C7311A" w:rsidRDefault="00E7574E" w:rsidP="00D4516B">
            <w:pPr>
              <w:jc w:val="center"/>
            </w:pPr>
            <w:r>
              <w:t>Réaliser</w:t>
            </w:r>
          </w:p>
        </w:tc>
        <w:tc>
          <w:tcPr>
            <w:tcW w:w="4144" w:type="dxa"/>
          </w:tcPr>
          <w:p w:rsidR="00E7574E" w:rsidRDefault="00E7574E" w:rsidP="00D4516B">
            <w:pPr>
              <w:rPr>
                <w:lang w:val="en-US"/>
              </w:rPr>
            </w:pPr>
            <w:r w:rsidRPr="00EE655E">
              <w:t xml:space="preserve">*30 - 2×3 =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EE655E">
                <w:t>24 cm</w:t>
              </w:r>
            </w:smartTag>
            <w:r w:rsidRPr="00EE655E">
              <w:t xml:space="preserve"> ; 14 - 2×3 </w:t>
            </w:r>
            <w:r>
              <w:rPr>
                <w:lang w:val="en-US"/>
              </w:rPr>
              <w:t xml:space="preserve">=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lang w:val="en-US"/>
                </w:rPr>
                <w:t>8 cm</w:t>
              </w:r>
            </w:smartTag>
            <w:r>
              <w:rPr>
                <w:lang w:val="en-US"/>
              </w:rPr>
              <w:t xml:space="preserve"> ; </w:t>
            </w:r>
          </w:p>
          <w:p w:rsidR="00E7574E" w:rsidRPr="00F72D4C" w:rsidRDefault="00E7574E" w:rsidP="00D4516B">
            <w:pPr>
              <w:rPr>
                <w:lang w:val="en-US"/>
              </w:rPr>
            </w:pPr>
            <w:r>
              <w:rPr>
                <w:lang w:val="en-US"/>
              </w:rPr>
              <w:t xml:space="preserve">  24 - 8 = </w:t>
            </w:r>
            <w:smartTag w:uri="urn:schemas-microsoft-com:office:smarttags" w:element="metricconverter">
              <w:smartTagPr>
                <w:attr w:name="ProductID" w:val="16 cm"/>
              </w:smartTagPr>
              <w:r>
                <w:rPr>
                  <w:lang w:val="en-US"/>
                </w:rPr>
                <w:t>16 cm</w:t>
              </w:r>
            </w:smartTag>
          </w:p>
        </w:tc>
        <w:tc>
          <w:tcPr>
            <w:tcW w:w="709" w:type="dxa"/>
          </w:tcPr>
          <w:p w:rsidR="00E7574E" w:rsidRPr="00C7311A" w:rsidRDefault="00E7574E" w:rsidP="00D4516B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</w:tcPr>
          <w:p w:rsidR="00E7574E" w:rsidRPr="00C7311A" w:rsidRDefault="00E7574E" w:rsidP="00D4516B">
            <w:pPr>
              <w:jc w:val="center"/>
              <w:rPr>
                <w:lang w:val="en-US"/>
              </w:rPr>
            </w:pPr>
          </w:p>
        </w:tc>
        <w:tc>
          <w:tcPr>
            <w:tcW w:w="551" w:type="dxa"/>
          </w:tcPr>
          <w:p w:rsidR="00E7574E" w:rsidRPr="00C7311A" w:rsidRDefault="00E7574E" w:rsidP="00D451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7574E" w:rsidRPr="00C7311A" w:rsidRDefault="00E7574E" w:rsidP="00D4516B">
            <w:pPr>
              <w:jc w:val="center"/>
              <w:rPr>
                <w:lang w:val="en-US"/>
              </w:rPr>
            </w:pPr>
          </w:p>
        </w:tc>
      </w:tr>
      <w:tr w:rsidR="00E7574E" w:rsidRPr="00C7311A" w:rsidTr="00D4516B">
        <w:trPr>
          <w:trHeight w:val="340"/>
        </w:trPr>
        <w:tc>
          <w:tcPr>
            <w:tcW w:w="2093" w:type="dxa"/>
            <w:vAlign w:val="center"/>
          </w:tcPr>
          <w:p w:rsidR="00E7574E" w:rsidRPr="00C7311A" w:rsidRDefault="00E7574E" w:rsidP="00D45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S’approprier</w:t>
            </w:r>
          </w:p>
        </w:tc>
        <w:tc>
          <w:tcPr>
            <w:tcW w:w="4144" w:type="dxa"/>
          </w:tcPr>
          <w:p w:rsidR="00E7574E" w:rsidRPr="00C7311A" w:rsidRDefault="00E7574E" w:rsidP="00D4516B">
            <w:r>
              <w:t xml:space="preserve">*fig </w:t>
            </w:r>
            <w:r>
              <w:rPr>
                <w:szCs w:val="24"/>
              </w:rPr>
              <w:sym w:font="Wingdings" w:char="F081"/>
            </w:r>
            <w:r>
              <w:t xml:space="preserve"> : demi-cercle ; fig </w:t>
            </w:r>
            <w:r>
              <w:rPr>
                <w:szCs w:val="24"/>
              </w:rPr>
              <w:sym w:font="Wingdings" w:char="F082"/>
            </w:r>
            <w:r>
              <w:t> : rectangle</w:t>
            </w:r>
          </w:p>
        </w:tc>
        <w:tc>
          <w:tcPr>
            <w:tcW w:w="709" w:type="dxa"/>
          </w:tcPr>
          <w:p w:rsidR="00E7574E" w:rsidRPr="00C7311A" w:rsidRDefault="00E7574E" w:rsidP="00D4516B">
            <w:pPr>
              <w:jc w:val="center"/>
            </w:pPr>
          </w:p>
        </w:tc>
        <w:tc>
          <w:tcPr>
            <w:tcW w:w="583" w:type="dxa"/>
          </w:tcPr>
          <w:p w:rsidR="00E7574E" w:rsidRPr="00C7311A" w:rsidRDefault="00E7574E" w:rsidP="00D4516B">
            <w:pPr>
              <w:jc w:val="center"/>
            </w:pPr>
          </w:p>
        </w:tc>
        <w:tc>
          <w:tcPr>
            <w:tcW w:w="551" w:type="dxa"/>
          </w:tcPr>
          <w:p w:rsidR="00E7574E" w:rsidRPr="00C7311A" w:rsidRDefault="00E7574E" w:rsidP="00D4516B">
            <w:pPr>
              <w:jc w:val="center"/>
            </w:pPr>
          </w:p>
        </w:tc>
        <w:tc>
          <w:tcPr>
            <w:tcW w:w="567" w:type="dxa"/>
          </w:tcPr>
          <w:p w:rsidR="00E7574E" w:rsidRPr="00C7311A" w:rsidRDefault="00E7574E" w:rsidP="00D4516B">
            <w:pPr>
              <w:jc w:val="center"/>
            </w:pPr>
          </w:p>
        </w:tc>
      </w:tr>
      <w:tr w:rsidR="00E7574E" w:rsidRPr="00744F50" w:rsidTr="00D4516B">
        <w:trPr>
          <w:trHeight w:val="340"/>
        </w:trPr>
        <w:tc>
          <w:tcPr>
            <w:tcW w:w="2093" w:type="dxa"/>
            <w:vAlign w:val="center"/>
          </w:tcPr>
          <w:p w:rsidR="00E7574E" w:rsidRPr="00C7311A" w:rsidRDefault="00E7574E" w:rsidP="00D45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Réaliser</w:t>
            </w:r>
          </w:p>
        </w:tc>
        <w:tc>
          <w:tcPr>
            <w:tcW w:w="4144" w:type="dxa"/>
          </w:tcPr>
          <w:p w:rsidR="00E7574E" w:rsidRPr="00744F50" w:rsidRDefault="00E7574E" w:rsidP="00D4516B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744F50">
              <w:rPr>
                <w:lang w:val="en-US"/>
              </w:rPr>
              <w:t xml:space="preserve"> fig </w:t>
            </w:r>
            <w:r>
              <w:rPr>
                <w:szCs w:val="24"/>
              </w:rPr>
              <w:sym w:font="Wingdings" w:char="F081"/>
            </w:r>
            <w:r w:rsidRPr="00744F50">
              <w:rPr>
                <w:lang w:val="en-US"/>
              </w:rPr>
              <w:t> : A</w:t>
            </w:r>
            <w:r w:rsidRPr="00744F50">
              <w:rPr>
                <w:vertAlign w:val="subscript"/>
                <w:lang w:val="en-US"/>
              </w:rPr>
              <w:t>1</w:t>
            </w:r>
            <w:r w:rsidRPr="00744F50">
              <w:rPr>
                <w:lang w:val="en-US"/>
              </w:rPr>
              <w:t xml:space="preserve"> = </w:t>
            </w:r>
            <w:r>
              <w:t>π</w:t>
            </w:r>
            <w:r w:rsidRPr="00744F50">
              <w:rPr>
                <w:lang w:val="en-US"/>
              </w:rPr>
              <w:t>R</w:t>
            </w:r>
            <w:r w:rsidRPr="00744F50">
              <w:rPr>
                <w:vertAlign w:val="superscript"/>
                <w:lang w:val="en-US"/>
              </w:rPr>
              <w:t>2</w:t>
            </w:r>
            <w:r w:rsidRPr="00744F50">
              <w:rPr>
                <w:lang w:val="en-US"/>
              </w:rPr>
              <w:t xml:space="preserve"> = </w:t>
            </w:r>
            <w:r>
              <w:t>π</w:t>
            </w:r>
            <w:r w:rsidRPr="00744F50">
              <w:rPr>
                <w:lang w:val="en-US"/>
              </w:rPr>
              <w:t>×4² = 50 cm²</w:t>
            </w:r>
          </w:p>
          <w:p w:rsidR="00E7574E" w:rsidRDefault="00E7574E" w:rsidP="00D4516B">
            <w:pPr>
              <w:rPr>
                <w:lang w:val="en-US"/>
              </w:rPr>
            </w:pPr>
            <w:r>
              <w:rPr>
                <w:lang w:val="en-US"/>
              </w:rPr>
              <w:t xml:space="preserve">   f</w:t>
            </w:r>
            <w:r w:rsidRPr="00744F50">
              <w:rPr>
                <w:lang w:val="en-US"/>
              </w:rPr>
              <w:t xml:space="preserve">ig </w:t>
            </w:r>
            <w:r>
              <w:rPr>
                <w:szCs w:val="24"/>
              </w:rPr>
              <w:sym w:font="Wingdings" w:char="F082"/>
            </w:r>
            <w:r w:rsidRPr="00744F50">
              <w:rPr>
                <w:lang w:val="en-US"/>
              </w:rPr>
              <w:t> </w:t>
            </w:r>
            <w:r>
              <w:rPr>
                <w:lang w:val="en-US"/>
              </w:rPr>
              <w:t xml:space="preserve">: </w:t>
            </w:r>
            <w:r w:rsidRPr="00744F50"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2</w:t>
            </w:r>
            <w:r w:rsidRPr="00744F50">
              <w:rPr>
                <w:lang w:val="en-US"/>
              </w:rPr>
              <w:t xml:space="preserve"> =</w:t>
            </w:r>
            <w:r>
              <w:rPr>
                <w:lang w:val="en-US"/>
              </w:rPr>
              <w:t xml:space="preserve"> L×l = 16 × 8 = 128 cm²</w:t>
            </w:r>
          </w:p>
          <w:p w:rsidR="00E7574E" w:rsidRPr="00744F50" w:rsidRDefault="00E7574E" w:rsidP="00D4516B">
            <w:pPr>
              <w:rPr>
                <w:lang w:val="en-US"/>
              </w:rPr>
            </w:pPr>
            <w:r>
              <w:rPr>
                <w:lang w:val="en-US"/>
              </w:rPr>
              <w:t xml:space="preserve">    A = 128 + 50 = 178 cm²</w:t>
            </w:r>
          </w:p>
        </w:tc>
        <w:tc>
          <w:tcPr>
            <w:tcW w:w="709" w:type="dxa"/>
          </w:tcPr>
          <w:p w:rsidR="00E7574E" w:rsidRPr="00C7311A" w:rsidRDefault="00E7574E" w:rsidP="00D4516B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</w:tcPr>
          <w:p w:rsidR="00E7574E" w:rsidRPr="00C7311A" w:rsidRDefault="00E7574E" w:rsidP="00D4516B">
            <w:pPr>
              <w:jc w:val="center"/>
              <w:rPr>
                <w:lang w:val="en-US"/>
              </w:rPr>
            </w:pPr>
          </w:p>
        </w:tc>
        <w:tc>
          <w:tcPr>
            <w:tcW w:w="551" w:type="dxa"/>
          </w:tcPr>
          <w:p w:rsidR="00E7574E" w:rsidRPr="00C7311A" w:rsidRDefault="00E7574E" w:rsidP="00D451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7574E" w:rsidRPr="00C7311A" w:rsidRDefault="00E7574E" w:rsidP="00D4516B">
            <w:pPr>
              <w:jc w:val="center"/>
              <w:rPr>
                <w:lang w:val="en-US"/>
              </w:rPr>
            </w:pPr>
          </w:p>
        </w:tc>
      </w:tr>
      <w:tr w:rsidR="00E7574E" w:rsidRPr="00C7311A" w:rsidTr="00D4516B">
        <w:trPr>
          <w:trHeight w:val="255"/>
        </w:trPr>
        <w:tc>
          <w:tcPr>
            <w:tcW w:w="2093" w:type="dxa"/>
            <w:vAlign w:val="center"/>
          </w:tcPr>
          <w:p w:rsidR="00E7574E" w:rsidRPr="00C7311A" w:rsidRDefault="00E7574E" w:rsidP="00D45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S’approprier</w:t>
            </w:r>
          </w:p>
        </w:tc>
        <w:tc>
          <w:tcPr>
            <w:tcW w:w="4144" w:type="dxa"/>
          </w:tcPr>
          <w:p w:rsidR="00E7574E" w:rsidRPr="00C7311A" w:rsidRDefault="00E7574E" w:rsidP="00D4516B">
            <w:r>
              <w:t xml:space="preserve">*h = 15 – 3 =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t>12 cm</w:t>
              </w:r>
            </w:smartTag>
          </w:p>
        </w:tc>
        <w:tc>
          <w:tcPr>
            <w:tcW w:w="709" w:type="dxa"/>
          </w:tcPr>
          <w:p w:rsidR="00E7574E" w:rsidRPr="00C7311A" w:rsidRDefault="00E7574E" w:rsidP="00D4516B">
            <w:pPr>
              <w:jc w:val="center"/>
            </w:pPr>
          </w:p>
        </w:tc>
        <w:tc>
          <w:tcPr>
            <w:tcW w:w="583" w:type="dxa"/>
          </w:tcPr>
          <w:p w:rsidR="00E7574E" w:rsidRPr="00C7311A" w:rsidRDefault="00E7574E" w:rsidP="00D4516B">
            <w:pPr>
              <w:jc w:val="center"/>
            </w:pPr>
          </w:p>
        </w:tc>
        <w:tc>
          <w:tcPr>
            <w:tcW w:w="551" w:type="dxa"/>
          </w:tcPr>
          <w:p w:rsidR="00E7574E" w:rsidRPr="00C7311A" w:rsidRDefault="00E7574E" w:rsidP="00D4516B">
            <w:pPr>
              <w:jc w:val="center"/>
            </w:pPr>
          </w:p>
        </w:tc>
        <w:tc>
          <w:tcPr>
            <w:tcW w:w="567" w:type="dxa"/>
          </w:tcPr>
          <w:p w:rsidR="00E7574E" w:rsidRPr="00C7311A" w:rsidRDefault="00E7574E" w:rsidP="00D4516B">
            <w:pPr>
              <w:jc w:val="center"/>
            </w:pPr>
          </w:p>
        </w:tc>
      </w:tr>
      <w:tr w:rsidR="00E7574E" w:rsidRPr="00C7311A" w:rsidTr="00D4516B">
        <w:trPr>
          <w:trHeight w:val="340"/>
        </w:trPr>
        <w:tc>
          <w:tcPr>
            <w:tcW w:w="2093" w:type="dxa"/>
            <w:vAlign w:val="center"/>
          </w:tcPr>
          <w:p w:rsidR="00E7574E" w:rsidRPr="00C7311A" w:rsidRDefault="00E7574E" w:rsidP="00D45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Valider</w:t>
            </w:r>
          </w:p>
        </w:tc>
        <w:tc>
          <w:tcPr>
            <w:tcW w:w="4144" w:type="dxa"/>
          </w:tcPr>
          <w:p w:rsidR="00E7574E" w:rsidRPr="00744F50" w:rsidRDefault="00E7574E" w:rsidP="00D4516B">
            <w:pPr>
              <w:rPr>
                <w:lang w:val="en-US"/>
              </w:rPr>
            </w:pPr>
            <w:r>
              <w:rPr>
                <w:lang w:val="en-US"/>
              </w:rPr>
              <w:t>*V = A×h</w:t>
            </w:r>
          </w:p>
        </w:tc>
        <w:tc>
          <w:tcPr>
            <w:tcW w:w="709" w:type="dxa"/>
          </w:tcPr>
          <w:p w:rsidR="00E7574E" w:rsidRPr="00C7311A" w:rsidRDefault="00E7574E" w:rsidP="00D4516B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</w:tcPr>
          <w:p w:rsidR="00E7574E" w:rsidRPr="00C7311A" w:rsidRDefault="00E7574E" w:rsidP="00D4516B">
            <w:pPr>
              <w:jc w:val="center"/>
              <w:rPr>
                <w:lang w:val="en-US"/>
              </w:rPr>
            </w:pPr>
          </w:p>
        </w:tc>
        <w:tc>
          <w:tcPr>
            <w:tcW w:w="551" w:type="dxa"/>
          </w:tcPr>
          <w:p w:rsidR="00E7574E" w:rsidRPr="00C7311A" w:rsidRDefault="00E7574E" w:rsidP="00D451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7574E" w:rsidRPr="00C7311A" w:rsidRDefault="00E7574E" w:rsidP="00D4516B">
            <w:pPr>
              <w:jc w:val="center"/>
              <w:rPr>
                <w:lang w:val="en-US"/>
              </w:rPr>
            </w:pPr>
          </w:p>
        </w:tc>
      </w:tr>
      <w:tr w:rsidR="00E7574E" w:rsidRPr="00C7311A" w:rsidTr="00D4516B">
        <w:trPr>
          <w:trHeight w:val="340"/>
        </w:trPr>
        <w:tc>
          <w:tcPr>
            <w:tcW w:w="2093" w:type="dxa"/>
            <w:vAlign w:val="center"/>
          </w:tcPr>
          <w:p w:rsidR="00E7574E" w:rsidRPr="00C7311A" w:rsidRDefault="00E7574E" w:rsidP="00D45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Réaliser</w:t>
            </w:r>
          </w:p>
        </w:tc>
        <w:tc>
          <w:tcPr>
            <w:tcW w:w="4144" w:type="dxa"/>
          </w:tcPr>
          <w:p w:rsidR="00E7574E" w:rsidRDefault="00E7574E" w:rsidP="00D4516B">
            <w:pPr>
              <w:rPr>
                <w:vertAlign w:val="superscript"/>
              </w:rPr>
            </w:pPr>
            <w:r>
              <w:t>*V = 178 × 12 = 2 136 cm</w:t>
            </w:r>
            <w:r w:rsidRPr="00744F5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</w:p>
          <w:p w:rsidR="00E7574E" w:rsidRPr="00322277" w:rsidRDefault="00E7574E" w:rsidP="00D4516B">
            <w:r>
              <w:rPr>
                <w:vertAlign w:val="superscript"/>
              </w:rPr>
              <w:t xml:space="preserve">   </w:t>
            </w:r>
            <w:r w:rsidRPr="00322277">
              <w:t>V</w:t>
            </w:r>
            <w:r>
              <w:t xml:space="preserve"> = 2,136 dm</w:t>
            </w:r>
            <w:r w:rsidRPr="00322277">
              <w:rPr>
                <w:vertAlign w:val="superscript"/>
              </w:rPr>
              <w:t>3</w:t>
            </w:r>
            <w:r>
              <w:t xml:space="preserve"> = </w:t>
            </w:r>
            <w:smartTag w:uri="urn:schemas-microsoft-com:office:smarttags" w:element="metricconverter">
              <w:smartTagPr>
                <w:attr w:name="ProductID" w:val="2,136 L"/>
              </w:smartTagPr>
              <w:r>
                <w:t>2,136 L</w:t>
              </w:r>
            </w:smartTag>
            <w:r>
              <w:t>.</w:t>
            </w:r>
          </w:p>
        </w:tc>
        <w:tc>
          <w:tcPr>
            <w:tcW w:w="709" w:type="dxa"/>
          </w:tcPr>
          <w:p w:rsidR="00E7574E" w:rsidRPr="00C7311A" w:rsidRDefault="00E7574E" w:rsidP="00D4516B">
            <w:pPr>
              <w:jc w:val="center"/>
            </w:pPr>
          </w:p>
        </w:tc>
        <w:tc>
          <w:tcPr>
            <w:tcW w:w="583" w:type="dxa"/>
          </w:tcPr>
          <w:p w:rsidR="00E7574E" w:rsidRPr="00C7311A" w:rsidRDefault="00E7574E" w:rsidP="00D4516B">
            <w:pPr>
              <w:jc w:val="center"/>
            </w:pPr>
          </w:p>
        </w:tc>
        <w:tc>
          <w:tcPr>
            <w:tcW w:w="551" w:type="dxa"/>
          </w:tcPr>
          <w:p w:rsidR="00E7574E" w:rsidRPr="00C7311A" w:rsidRDefault="00E7574E" w:rsidP="00D4516B">
            <w:pPr>
              <w:jc w:val="center"/>
            </w:pPr>
          </w:p>
        </w:tc>
        <w:tc>
          <w:tcPr>
            <w:tcW w:w="567" w:type="dxa"/>
          </w:tcPr>
          <w:p w:rsidR="00E7574E" w:rsidRPr="00C7311A" w:rsidRDefault="00E7574E" w:rsidP="00D4516B">
            <w:pPr>
              <w:jc w:val="center"/>
            </w:pPr>
          </w:p>
        </w:tc>
      </w:tr>
      <w:tr w:rsidR="00E7574E" w:rsidRPr="00C7311A" w:rsidTr="00D4516B">
        <w:trPr>
          <w:trHeight w:val="405"/>
        </w:trPr>
        <w:tc>
          <w:tcPr>
            <w:tcW w:w="2093" w:type="dxa"/>
            <w:vAlign w:val="center"/>
          </w:tcPr>
          <w:p w:rsidR="00E7574E" w:rsidRPr="00C7311A" w:rsidRDefault="00E7574E" w:rsidP="00D45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Valider Communiquer</w:t>
            </w:r>
          </w:p>
        </w:tc>
        <w:tc>
          <w:tcPr>
            <w:tcW w:w="4144" w:type="dxa"/>
          </w:tcPr>
          <w:p w:rsidR="00E7574E" w:rsidRPr="00C7311A" w:rsidRDefault="00E7574E" w:rsidP="00D4516B">
            <w:r>
              <w:t xml:space="preserve">Avec </w:t>
            </w:r>
            <w:smartTag w:uri="urn:schemas-microsoft-com:office:smarttags" w:element="metricconverter">
              <w:smartTagPr>
                <w:attr w:name="ProductID" w:val="2 litres"/>
              </w:smartTagPr>
              <w:r>
                <w:t>2 litres</w:t>
              </w:r>
            </w:smartTag>
            <w:r>
              <w:t xml:space="preserve">, Léo n’a pas acheté suffisamment de  terreau pour remplir le bac car il a besoin de </w:t>
            </w:r>
            <w:smartTag w:uri="urn:schemas-microsoft-com:office:smarttags" w:element="metricconverter">
              <w:smartTagPr>
                <w:attr w:name="ProductID" w:val="2,136 L"/>
              </w:smartTagPr>
              <w:r>
                <w:t>2,136 L</w:t>
              </w:r>
            </w:smartTag>
            <w:r>
              <w:t xml:space="preserve">. Il lui manque </w:t>
            </w:r>
            <w:smartTag w:uri="urn:schemas-microsoft-com:office:smarttags" w:element="metricconverter">
              <w:smartTagPr>
                <w:attr w:name="ProductID" w:val="0,136 L"/>
              </w:smartTagPr>
              <w:r>
                <w:t>0,136 L</w:t>
              </w:r>
            </w:smartTag>
            <w:r>
              <w:t xml:space="preserve"> de terreau.</w:t>
            </w:r>
          </w:p>
        </w:tc>
        <w:tc>
          <w:tcPr>
            <w:tcW w:w="709" w:type="dxa"/>
          </w:tcPr>
          <w:p w:rsidR="00E7574E" w:rsidRPr="00C7311A" w:rsidRDefault="00E7574E" w:rsidP="00D4516B">
            <w:pPr>
              <w:jc w:val="center"/>
            </w:pPr>
          </w:p>
        </w:tc>
        <w:tc>
          <w:tcPr>
            <w:tcW w:w="583" w:type="dxa"/>
          </w:tcPr>
          <w:p w:rsidR="00E7574E" w:rsidRPr="00C7311A" w:rsidRDefault="00E7574E" w:rsidP="00D4516B">
            <w:pPr>
              <w:jc w:val="center"/>
            </w:pPr>
          </w:p>
        </w:tc>
        <w:tc>
          <w:tcPr>
            <w:tcW w:w="551" w:type="dxa"/>
          </w:tcPr>
          <w:p w:rsidR="00E7574E" w:rsidRPr="00C7311A" w:rsidRDefault="00E7574E" w:rsidP="00D4516B">
            <w:pPr>
              <w:jc w:val="center"/>
            </w:pPr>
          </w:p>
        </w:tc>
        <w:tc>
          <w:tcPr>
            <w:tcW w:w="567" w:type="dxa"/>
          </w:tcPr>
          <w:p w:rsidR="00E7574E" w:rsidRPr="00C7311A" w:rsidRDefault="00E7574E" w:rsidP="00D4516B">
            <w:pPr>
              <w:jc w:val="center"/>
            </w:pPr>
          </w:p>
        </w:tc>
      </w:tr>
    </w:tbl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D4516B">
      <w:pPr>
        <w:tabs>
          <w:tab w:val="left" w:pos="709"/>
        </w:tabs>
        <w:spacing w:after="200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Default="00E7574E" w:rsidP="008C70A7">
      <w:pPr>
        <w:tabs>
          <w:tab w:val="left" w:pos="709"/>
        </w:tabs>
        <w:spacing w:after="200"/>
        <w:jc w:val="center"/>
        <w:rPr>
          <w:rFonts w:ascii="Arial" w:hAnsi="Arial" w:cs="Arial"/>
          <w:sz w:val="22"/>
        </w:rPr>
      </w:pPr>
    </w:p>
    <w:p w:rsidR="00E7574E" w:rsidRPr="008E7552" w:rsidRDefault="00E7574E" w:rsidP="0001481B">
      <w:pPr>
        <w:tabs>
          <w:tab w:val="left" w:pos="709"/>
        </w:tabs>
        <w:spacing w:after="200"/>
        <w:rPr>
          <w:rFonts w:ascii="Arial" w:hAnsi="Arial" w:cs="Arial"/>
          <w:sz w:val="12"/>
          <w:szCs w:val="12"/>
        </w:rPr>
      </w:pPr>
    </w:p>
    <w:p w:rsidR="00E7574E" w:rsidRPr="004D6BAC" w:rsidRDefault="00E7574E" w:rsidP="004D6BAC">
      <w:pPr>
        <w:rPr>
          <w:rFonts w:ascii="Arial" w:hAnsi="Arial" w:cs="Arial"/>
          <w:szCs w:val="24"/>
        </w:rPr>
      </w:pPr>
    </w:p>
    <w:p w:rsidR="00E7574E" w:rsidRPr="004D6BAC" w:rsidRDefault="00E7574E" w:rsidP="004D6BAC">
      <w:pPr>
        <w:rPr>
          <w:rFonts w:ascii="Arial" w:hAnsi="Arial" w:cs="Arial"/>
          <w:szCs w:val="24"/>
        </w:rPr>
      </w:pPr>
    </w:p>
    <w:p w:rsidR="00E7574E" w:rsidRPr="004D6BAC" w:rsidRDefault="00E7574E" w:rsidP="004D6BAC">
      <w:pPr>
        <w:rPr>
          <w:rFonts w:ascii="Arial" w:hAnsi="Arial" w:cs="Arial"/>
          <w:szCs w:val="24"/>
        </w:rPr>
      </w:pPr>
    </w:p>
    <w:p w:rsidR="00E7574E" w:rsidRPr="004D6BAC" w:rsidRDefault="00E7574E" w:rsidP="004D6BAC">
      <w:pPr>
        <w:rPr>
          <w:rFonts w:ascii="Arial" w:hAnsi="Arial" w:cs="Arial"/>
          <w:szCs w:val="24"/>
        </w:rPr>
      </w:pPr>
    </w:p>
    <w:p w:rsidR="00E7574E" w:rsidRPr="004D6BAC" w:rsidRDefault="00E7574E" w:rsidP="004D6BAC">
      <w:pPr>
        <w:rPr>
          <w:rFonts w:ascii="Arial" w:hAnsi="Arial" w:cs="Arial"/>
          <w:szCs w:val="24"/>
        </w:rPr>
      </w:pPr>
    </w:p>
    <w:p w:rsidR="00E7574E" w:rsidRDefault="00E7574E" w:rsidP="004D6BAC">
      <w:pPr>
        <w:rPr>
          <w:rFonts w:ascii="Arial" w:hAnsi="Arial" w:cs="Arial"/>
          <w:szCs w:val="24"/>
        </w:rPr>
      </w:pPr>
    </w:p>
    <w:p w:rsidR="00E7574E" w:rsidRDefault="00E7574E" w:rsidP="004D6BAC">
      <w:pPr>
        <w:rPr>
          <w:rFonts w:ascii="Arial" w:hAnsi="Arial" w:cs="Arial"/>
          <w:szCs w:val="24"/>
        </w:rPr>
      </w:pPr>
    </w:p>
    <w:p w:rsidR="00E7574E" w:rsidRDefault="00E7574E" w:rsidP="004D6BAC">
      <w:pPr>
        <w:ind w:firstLine="709"/>
        <w:rPr>
          <w:rFonts w:ascii="Arial" w:hAnsi="Arial" w:cs="Arial"/>
          <w:szCs w:val="24"/>
        </w:rPr>
      </w:pPr>
    </w:p>
    <w:p w:rsidR="00E7574E" w:rsidRDefault="00E7574E" w:rsidP="004D6BAC">
      <w:pPr>
        <w:ind w:firstLine="709"/>
        <w:rPr>
          <w:rFonts w:ascii="Arial" w:hAnsi="Arial" w:cs="Arial"/>
          <w:szCs w:val="24"/>
        </w:rPr>
      </w:pPr>
    </w:p>
    <w:p w:rsidR="00E7574E" w:rsidRDefault="00E7574E" w:rsidP="004D6BAC">
      <w:pPr>
        <w:ind w:firstLine="709"/>
        <w:rPr>
          <w:rFonts w:ascii="Arial" w:hAnsi="Arial" w:cs="Arial"/>
          <w:szCs w:val="24"/>
        </w:rPr>
      </w:pPr>
    </w:p>
    <w:p w:rsidR="00E7574E" w:rsidRDefault="00E7574E" w:rsidP="004D6BAC">
      <w:pPr>
        <w:ind w:firstLine="709"/>
        <w:rPr>
          <w:rFonts w:ascii="Arial" w:hAnsi="Arial" w:cs="Arial"/>
          <w:szCs w:val="24"/>
        </w:rPr>
      </w:pPr>
    </w:p>
    <w:p w:rsidR="00E7574E" w:rsidRDefault="00E7574E" w:rsidP="004D6BAC">
      <w:pPr>
        <w:ind w:firstLine="709"/>
        <w:rPr>
          <w:rFonts w:ascii="Arial" w:hAnsi="Arial" w:cs="Arial"/>
          <w:szCs w:val="24"/>
        </w:rPr>
      </w:pPr>
    </w:p>
    <w:p w:rsidR="00E7574E" w:rsidRDefault="00E7574E" w:rsidP="004D6BAC">
      <w:pPr>
        <w:ind w:firstLine="709"/>
        <w:rPr>
          <w:rFonts w:ascii="Arial" w:hAnsi="Arial" w:cs="Arial"/>
          <w:szCs w:val="24"/>
        </w:rPr>
      </w:pPr>
    </w:p>
    <w:p w:rsidR="00E7574E" w:rsidRDefault="00E7574E" w:rsidP="004D6BAC">
      <w:pPr>
        <w:ind w:firstLine="709"/>
        <w:rPr>
          <w:rFonts w:ascii="Arial" w:hAnsi="Arial" w:cs="Arial"/>
          <w:szCs w:val="24"/>
        </w:rPr>
      </w:pPr>
    </w:p>
    <w:p w:rsidR="00E7574E" w:rsidRDefault="00E7574E" w:rsidP="004D6BAC">
      <w:pPr>
        <w:ind w:firstLine="709"/>
        <w:rPr>
          <w:rFonts w:ascii="Arial" w:hAnsi="Arial" w:cs="Arial"/>
          <w:szCs w:val="24"/>
        </w:rPr>
      </w:pPr>
    </w:p>
    <w:p w:rsidR="00E7574E" w:rsidRDefault="00E7574E" w:rsidP="004D6BAC">
      <w:pPr>
        <w:ind w:firstLine="709"/>
        <w:rPr>
          <w:rFonts w:ascii="Arial" w:hAnsi="Arial" w:cs="Arial"/>
          <w:szCs w:val="24"/>
        </w:rPr>
      </w:pPr>
    </w:p>
    <w:p w:rsidR="00E7574E" w:rsidRDefault="00E7574E" w:rsidP="004D6BAC">
      <w:pPr>
        <w:ind w:firstLine="709"/>
        <w:rPr>
          <w:rFonts w:ascii="Arial" w:hAnsi="Arial" w:cs="Arial"/>
          <w:szCs w:val="24"/>
        </w:rPr>
      </w:pPr>
    </w:p>
    <w:p w:rsidR="00E7574E" w:rsidRDefault="00E7574E" w:rsidP="004D6BAC">
      <w:pPr>
        <w:ind w:firstLine="709"/>
        <w:rPr>
          <w:rFonts w:ascii="Arial" w:hAnsi="Arial" w:cs="Arial"/>
          <w:szCs w:val="24"/>
        </w:rPr>
      </w:pPr>
    </w:p>
    <w:p w:rsidR="00E7574E" w:rsidRDefault="00E7574E" w:rsidP="004D6BAC">
      <w:pPr>
        <w:ind w:firstLine="709"/>
        <w:rPr>
          <w:rFonts w:ascii="Arial" w:hAnsi="Arial" w:cs="Arial"/>
          <w:szCs w:val="24"/>
        </w:rPr>
      </w:pPr>
    </w:p>
    <w:p w:rsidR="00E7574E" w:rsidRPr="004D6BAC" w:rsidRDefault="00E7574E" w:rsidP="00B1194E">
      <w:pPr>
        <w:rPr>
          <w:rFonts w:ascii="Arial" w:hAnsi="Arial" w:cs="Arial"/>
          <w:szCs w:val="24"/>
        </w:rPr>
      </w:pPr>
    </w:p>
    <w:sectPr w:rsidR="00E7574E" w:rsidRPr="004D6BAC" w:rsidSect="00EF47A9">
      <w:headerReference w:type="default" r:id="rId27"/>
      <w:footerReference w:type="default" r:id="rId28"/>
      <w:pgSz w:w="11906" w:h="16838"/>
      <w:pgMar w:top="1110" w:right="1417" w:bottom="1276" w:left="1417" w:header="284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4E" w:rsidRDefault="00E7574E" w:rsidP="00AD30E9">
      <w:r>
        <w:separator/>
      </w:r>
    </w:p>
  </w:endnote>
  <w:endnote w:type="continuationSeparator" w:id="0">
    <w:p w:rsidR="00E7574E" w:rsidRDefault="00E7574E" w:rsidP="00AD3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4E" w:rsidRDefault="00E7574E" w:rsidP="0048460A">
    <w:pPr>
      <w:pStyle w:val="Footer"/>
      <w:rPr>
        <w:sz w:val="14"/>
        <w:szCs w:val="16"/>
      </w:rPr>
    </w:pPr>
  </w:p>
  <w:tbl>
    <w:tblPr>
      <w:tblW w:w="9552" w:type="dxa"/>
      <w:jc w:val="center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Look w:val="00A0"/>
    </w:tblPr>
    <w:tblGrid>
      <w:gridCol w:w="332"/>
      <w:gridCol w:w="1681"/>
      <w:gridCol w:w="2841"/>
      <w:gridCol w:w="479"/>
      <w:gridCol w:w="851"/>
      <w:gridCol w:w="3260"/>
    </w:tblGrid>
    <w:tr w:rsidR="00E7574E" w:rsidTr="008A1A28">
      <w:trPr>
        <w:jc w:val="center"/>
      </w:trPr>
      <w:tc>
        <w:tcPr>
          <w:tcW w:w="0" w:type="auto"/>
          <w:vAlign w:val="center"/>
        </w:tcPr>
        <w:p w:rsidR="00E7574E" w:rsidRPr="008A1A28" w:rsidRDefault="00E7574E" w:rsidP="008A1A28">
          <w:pPr>
            <w:jc w:val="center"/>
            <w:rPr>
              <w:b/>
              <w:sz w:val="16"/>
            </w:rPr>
          </w:pPr>
          <w:r w:rsidRPr="008A1A28">
            <w:rPr>
              <w:b/>
              <w:sz w:val="16"/>
            </w:rPr>
            <w:t>C1</w:t>
          </w:r>
        </w:p>
      </w:tc>
      <w:tc>
        <w:tcPr>
          <w:tcW w:w="0" w:type="auto"/>
          <w:vAlign w:val="center"/>
        </w:tcPr>
        <w:p w:rsidR="00E7574E" w:rsidRDefault="00E7574E" w:rsidP="008A1A28">
          <w:pPr>
            <w:jc w:val="center"/>
          </w:pPr>
          <w:r w:rsidRPr="008A1A28">
            <w:rPr>
              <w:b/>
              <w:sz w:val="16"/>
            </w:rPr>
            <w:t>S’approprier</w:t>
          </w:r>
        </w:p>
      </w:tc>
      <w:tc>
        <w:tcPr>
          <w:tcW w:w="2841" w:type="dxa"/>
          <w:vAlign w:val="center"/>
        </w:tcPr>
        <w:p w:rsidR="00E7574E" w:rsidRPr="008A1A28" w:rsidRDefault="00E7574E" w:rsidP="00315E70">
          <w:pPr>
            <w:rPr>
              <w:sz w:val="12"/>
            </w:rPr>
          </w:pPr>
          <w:r w:rsidRPr="008A1A28">
            <w:rPr>
              <w:sz w:val="12"/>
            </w:rPr>
            <w:t>Rechercher, extraire et organiser l’information.</w:t>
          </w:r>
        </w:p>
      </w:tc>
      <w:tc>
        <w:tcPr>
          <w:tcW w:w="479" w:type="dxa"/>
          <w:vAlign w:val="center"/>
        </w:tcPr>
        <w:p w:rsidR="00E7574E" w:rsidRPr="008A1A28" w:rsidRDefault="00E7574E" w:rsidP="008A1A28">
          <w:pPr>
            <w:jc w:val="center"/>
            <w:rPr>
              <w:b/>
              <w:sz w:val="16"/>
            </w:rPr>
          </w:pPr>
          <w:r w:rsidRPr="008A1A28">
            <w:rPr>
              <w:b/>
              <w:sz w:val="16"/>
            </w:rPr>
            <w:t>C3</w:t>
          </w:r>
        </w:p>
      </w:tc>
      <w:tc>
        <w:tcPr>
          <w:tcW w:w="851" w:type="dxa"/>
          <w:vAlign w:val="center"/>
        </w:tcPr>
        <w:p w:rsidR="00E7574E" w:rsidRPr="008A1A28" w:rsidRDefault="00E7574E" w:rsidP="008A1A28">
          <w:pPr>
            <w:jc w:val="center"/>
            <w:rPr>
              <w:rFonts w:cs="Arial"/>
              <w:b/>
              <w:sz w:val="16"/>
            </w:rPr>
          </w:pPr>
          <w:r w:rsidRPr="008A1A28">
            <w:rPr>
              <w:rFonts w:cs="Arial"/>
              <w:b/>
              <w:sz w:val="16"/>
            </w:rPr>
            <w:t>Réaliser</w:t>
          </w:r>
        </w:p>
      </w:tc>
      <w:tc>
        <w:tcPr>
          <w:tcW w:w="3260" w:type="dxa"/>
          <w:vAlign w:val="center"/>
        </w:tcPr>
        <w:p w:rsidR="00E7574E" w:rsidRPr="008A1A28" w:rsidRDefault="00E7574E" w:rsidP="00527523">
          <w:pPr>
            <w:rPr>
              <w:rFonts w:cs="Arial"/>
              <w:color w:val="000000"/>
              <w:sz w:val="12"/>
            </w:rPr>
          </w:pPr>
          <w:r w:rsidRPr="008A1A28">
            <w:rPr>
              <w:rFonts w:cs="Arial"/>
              <w:sz w:val="12"/>
            </w:rPr>
            <w:t xml:space="preserve">Choisir une méthode de résolution, un protocole expérimental. </w:t>
          </w:r>
          <w:r w:rsidRPr="008A1A28">
            <w:rPr>
              <w:rFonts w:cs="Arial"/>
              <w:color w:val="000000"/>
              <w:sz w:val="12"/>
            </w:rPr>
            <w:t>Exécuter une méthode de résolution, expérimenter, simuler.</w:t>
          </w:r>
        </w:p>
      </w:tc>
    </w:tr>
    <w:tr w:rsidR="00E7574E" w:rsidTr="008A1A28">
      <w:trPr>
        <w:jc w:val="center"/>
      </w:trPr>
      <w:tc>
        <w:tcPr>
          <w:tcW w:w="0" w:type="auto"/>
          <w:vAlign w:val="center"/>
        </w:tcPr>
        <w:p w:rsidR="00E7574E" w:rsidRPr="008A1A28" w:rsidRDefault="00E7574E" w:rsidP="008A1A28">
          <w:pPr>
            <w:jc w:val="center"/>
            <w:rPr>
              <w:b/>
              <w:sz w:val="16"/>
            </w:rPr>
          </w:pPr>
          <w:r w:rsidRPr="008A1A28">
            <w:rPr>
              <w:b/>
              <w:sz w:val="16"/>
            </w:rPr>
            <w:t>C2</w:t>
          </w:r>
        </w:p>
      </w:tc>
      <w:tc>
        <w:tcPr>
          <w:tcW w:w="0" w:type="auto"/>
          <w:vAlign w:val="center"/>
        </w:tcPr>
        <w:p w:rsidR="00E7574E" w:rsidRDefault="00E7574E" w:rsidP="008A1A28">
          <w:pPr>
            <w:jc w:val="center"/>
          </w:pPr>
          <w:r w:rsidRPr="008A1A28">
            <w:rPr>
              <w:rFonts w:cs="Arial"/>
              <w:b/>
              <w:color w:val="000000"/>
              <w:sz w:val="16"/>
            </w:rPr>
            <w:t>Analyser/</w:t>
          </w:r>
          <w:r w:rsidRPr="008A1A28">
            <w:rPr>
              <w:rFonts w:cs="Arial"/>
              <w:b/>
              <w:sz w:val="16"/>
            </w:rPr>
            <w:t>Raisonner</w:t>
          </w:r>
        </w:p>
      </w:tc>
      <w:tc>
        <w:tcPr>
          <w:tcW w:w="2841" w:type="dxa"/>
          <w:vAlign w:val="center"/>
        </w:tcPr>
        <w:p w:rsidR="00E7574E" w:rsidRPr="008A1A28" w:rsidRDefault="00E7574E" w:rsidP="00315E70">
          <w:pPr>
            <w:rPr>
              <w:rFonts w:cs="Arial"/>
              <w:sz w:val="12"/>
            </w:rPr>
          </w:pPr>
          <w:r w:rsidRPr="008A1A28">
            <w:rPr>
              <w:rFonts w:cs="Arial"/>
              <w:sz w:val="12"/>
            </w:rPr>
            <w:t>Émettre une conjecture, une hypothèse. Proposer une méthode de résolution, un protocole expérimental.</w:t>
          </w:r>
        </w:p>
      </w:tc>
      <w:tc>
        <w:tcPr>
          <w:tcW w:w="479" w:type="dxa"/>
          <w:vAlign w:val="center"/>
        </w:tcPr>
        <w:p w:rsidR="00E7574E" w:rsidRPr="008A1A28" w:rsidRDefault="00E7574E" w:rsidP="008A1A28">
          <w:pPr>
            <w:jc w:val="center"/>
            <w:rPr>
              <w:b/>
              <w:sz w:val="16"/>
            </w:rPr>
          </w:pPr>
          <w:r w:rsidRPr="008A1A28">
            <w:rPr>
              <w:b/>
              <w:sz w:val="16"/>
            </w:rPr>
            <w:t>C4</w:t>
          </w:r>
        </w:p>
      </w:tc>
      <w:tc>
        <w:tcPr>
          <w:tcW w:w="851" w:type="dxa"/>
          <w:vAlign w:val="center"/>
        </w:tcPr>
        <w:p w:rsidR="00E7574E" w:rsidRPr="008A1A28" w:rsidRDefault="00E7574E" w:rsidP="008A1A28">
          <w:pPr>
            <w:jc w:val="center"/>
            <w:rPr>
              <w:rFonts w:cs="Arial"/>
              <w:b/>
              <w:color w:val="000000"/>
              <w:sz w:val="16"/>
            </w:rPr>
          </w:pPr>
          <w:r w:rsidRPr="008A1A28">
            <w:rPr>
              <w:rFonts w:cs="Arial"/>
              <w:b/>
              <w:color w:val="000000"/>
              <w:sz w:val="16"/>
            </w:rPr>
            <w:t>Valider</w:t>
          </w:r>
        </w:p>
      </w:tc>
      <w:tc>
        <w:tcPr>
          <w:tcW w:w="3260" w:type="dxa"/>
          <w:vAlign w:val="center"/>
        </w:tcPr>
        <w:p w:rsidR="00E7574E" w:rsidRPr="008A1A28" w:rsidRDefault="00E7574E" w:rsidP="00527523">
          <w:pPr>
            <w:rPr>
              <w:rFonts w:cs="Arial"/>
              <w:b/>
              <w:color w:val="000000"/>
              <w:sz w:val="16"/>
            </w:rPr>
          </w:pPr>
          <w:r w:rsidRPr="008A1A28">
            <w:rPr>
              <w:rFonts w:cs="Arial"/>
              <w:sz w:val="12"/>
            </w:rPr>
            <w:t>Contrôler la vraisemblance d’une conjecture, d’une hypothèse. Critiquer un résultat, argumenter.</w:t>
          </w:r>
        </w:p>
      </w:tc>
    </w:tr>
    <w:tr w:rsidR="00E7574E" w:rsidTr="008A1A28">
      <w:trPr>
        <w:jc w:val="center"/>
      </w:trPr>
      <w:tc>
        <w:tcPr>
          <w:tcW w:w="0" w:type="auto"/>
          <w:vAlign w:val="center"/>
        </w:tcPr>
        <w:p w:rsidR="00E7574E" w:rsidRPr="008A1A28" w:rsidRDefault="00E7574E" w:rsidP="008A1A28">
          <w:pPr>
            <w:jc w:val="center"/>
            <w:rPr>
              <w:b/>
              <w:sz w:val="16"/>
            </w:rPr>
          </w:pPr>
          <w:r w:rsidRPr="008A1A28">
            <w:rPr>
              <w:rFonts w:cs="Arial"/>
              <w:b/>
              <w:color w:val="000000"/>
              <w:sz w:val="16"/>
            </w:rPr>
            <w:t>Co</w:t>
          </w:r>
        </w:p>
      </w:tc>
      <w:tc>
        <w:tcPr>
          <w:tcW w:w="0" w:type="auto"/>
          <w:vAlign w:val="center"/>
        </w:tcPr>
        <w:p w:rsidR="00E7574E" w:rsidRDefault="00E7574E" w:rsidP="008A1A28">
          <w:pPr>
            <w:jc w:val="center"/>
          </w:pPr>
          <w:r w:rsidRPr="008A1A28">
            <w:rPr>
              <w:rFonts w:cs="Arial"/>
              <w:b/>
              <w:color w:val="000000"/>
              <w:sz w:val="16"/>
            </w:rPr>
            <w:t>Communiquer</w:t>
          </w:r>
        </w:p>
      </w:tc>
      <w:tc>
        <w:tcPr>
          <w:tcW w:w="2841" w:type="dxa"/>
          <w:vAlign w:val="center"/>
        </w:tcPr>
        <w:p w:rsidR="00E7574E" w:rsidRDefault="00E7574E" w:rsidP="00315E70">
          <w:r w:rsidRPr="008A1A28">
            <w:rPr>
              <w:rFonts w:cs="Arial"/>
              <w:sz w:val="12"/>
            </w:rPr>
            <w:t>Rendre compte d’une démarche, d’un résultat, à l’oral ou à l’écrit.</w:t>
          </w:r>
        </w:p>
      </w:tc>
      <w:tc>
        <w:tcPr>
          <w:tcW w:w="4590" w:type="dxa"/>
          <w:gridSpan w:val="3"/>
          <w:vAlign w:val="center"/>
        </w:tcPr>
        <w:p w:rsidR="00E7574E" w:rsidRDefault="00E7574E" w:rsidP="00315E70"/>
      </w:tc>
    </w:tr>
  </w:tbl>
  <w:p w:rsidR="00E7574E" w:rsidRPr="0048460A" w:rsidRDefault="00E7574E" w:rsidP="0048460A">
    <w:pPr>
      <w:pStyle w:val="Footer"/>
      <w:rPr>
        <w:sz w:val="14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4E" w:rsidRDefault="00E7574E" w:rsidP="00AD30E9">
      <w:r>
        <w:separator/>
      </w:r>
    </w:p>
  </w:footnote>
  <w:footnote w:type="continuationSeparator" w:id="0">
    <w:p w:rsidR="00E7574E" w:rsidRDefault="00E7574E" w:rsidP="00AD3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2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782"/>
      <w:gridCol w:w="5457"/>
      <w:gridCol w:w="1941"/>
    </w:tblGrid>
    <w:tr w:rsidR="00E7574E" w:rsidRPr="00433EEA" w:rsidTr="004C375B">
      <w:trPr>
        <w:trHeight w:val="330"/>
        <w:jc w:val="center"/>
      </w:trPr>
      <w:tc>
        <w:tcPr>
          <w:tcW w:w="2154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E7574E" w:rsidRPr="00433EEA" w:rsidRDefault="00E7574E" w:rsidP="00315E70">
          <w:pPr>
            <w:pStyle w:val="Header"/>
            <w:jc w:val="center"/>
            <w:rPr>
              <w:b/>
              <w:smallCaps/>
            </w:rPr>
          </w:pPr>
          <w:r>
            <w:rPr>
              <w:b/>
              <w:smallCaps/>
              <w:sz w:val="22"/>
            </w:rPr>
            <w:t>2</w:t>
          </w:r>
          <w:r>
            <w:rPr>
              <w:b/>
              <w:smallCaps/>
              <w:sz w:val="22"/>
              <w:vertAlign w:val="superscript"/>
            </w:rPr>
            <w:t>nd</w:t>
          </w:r>
          <w:r>
            <w:rPr>
              <w:b/>
              <w:smallCaps/>
              <w:sz w:val="22"/>
            </w:rPr>
            <w:t xml:space="preserve"> </w:t>
          </w:r>
          <w:r w:rsidRPr="00433EEA">
            <w:rPr>
              <w:b/>
              <w:smallCaps/>
              <w:sz w:val="22"/>
            </w:rPr>
            <w:t>BAC PRO</w:t>
          </w:r>
        </w:p>
      </w:tc>
      <w:tc>
        <w:tcPr>
          <w:tcW w:w="5457" w:type="dxa"/>
          <w:vMerge w:val="restart"/>
          <w:tcBorders>
            <w:top w:val="dashSmallGap" w:sz="4" w:space="0" w:color="auto"/>
            <w:left w:val="dashSmallGap" w:sz="4" w:space="0" w:color="auto"/>
            <w:right w:val="dashSmallGap" w:sz="4" w:space="0" w:color="auto"/>
          </w:tcBorders>
          <w:vAlign w:val="center"/>
        </w:tcPr>
        <w:p w:rsidR="00E7574E" w:rsidRDefault="00E7574E" w:rsidP="00ED1E08">
          <w:pPr>
            <w:pStyle w:val="Header"/>
            <w:spacing w:before="120"/>
            <w:jc w:val="center"/>
            <w:rPr>
              <w:i/>
              <w:smallCaps/>
              <w:color w:val="0000FF"/>
              <w:sz w:val="32"/>
              <w:szCs w:val="32"/>
              <w:u w:val="dotted"/>
              <w:vertAlign w:val="superscript"/>
            </w:rPr>
          </w:pPr>
          <w:r w:rsidRPr="002E0F4E">
            <w:rPr>
              <w:i/>
              <w:smallCaps/>
              <w:color w:val="0000FF"/>
              <w:sz w:val="32"/>
              <w:szCs w:val="32"/>
              <w:u w:val="dotted"/>
              <w:vertAlign w:val="superscript"/>
            </w:rPr>
            <w:t xml:space="preserve">De </w:t>
          </w:r>
          <w:smartTag w:uri="urn:schemas-microsoft-com:office:smarttags" w:element="PersonName">
            <w:smartTagPr>
              <w:attr w:name="ProductID" w:val="LA GEOMETRIE DANS"/>
            </w:smartTagPr>
            <w:r w:rsidRPr="002E0F4E">
              <w:rPr>
                <w:i/>
                <w:smallCaps/>
                <w:color w:val="0000FF"/>
                <w:sz w:val="32"/>
                <w:szCs w:val="32"/>
                <w:u w:val="dotted"/>
                <w:vertAlign w:val="superscript"/>
              </w:rPr>
              <w:t>la géométrie dans</w:t>
            </w:r>
          </w:smartTag>
          <w:r w:rsidRPr="002E0F4E">
            <w:rPr>
              <w:i/>
              <w:smallCaps/>
              <w:color w:val="0000FF"/>
              <w:sz w:val="32"/>
              <w:szCs w:val="32"/>
              <w:u w:val="dotted"/>
              <w:vertAlign w:val="superscript"/>
            </w:rPr>
            <w:t xml:space="preserve"> l’espace à </w:t>
          </w:r>
          <w:smartTag w:uri="urn:schemas-microsoft-com:office:smarttags" w:element="PersonName">
            <w:smartTagPr>
              <w:attr w:name="ProductID" w:val="LA GEOMETRIE PLANE"/>
            </w:smartTagPr>
            <w:r w:rsidRPr="002E0F4E">
              <w:rPr>
                <w:i/>
                <w:smallCaps/>
                <w:color w:val="0000FF"/>
                <w:sz w:val="32"/>
                <w:szCs w:val="32"/>
                <w:u w:val="dotted"/>
                <w:vertAlign w:val="superscript"/>
              </w:rPr>
              <w:t>la géométrie plane</w:t>
            </w:r>
          </w:smartTag>
        </w:p>
        <w:p w:rsidR="00E7574E" w:rsidRPr="00766790" w:rsidRDefault="00E7574E" w:rsidP="00ED1E08">
          <w:pPr>
            <w:pStyle w:val="Header"/>
            <w:spacing w:before="120"/>
            <w:jc w:val="center"/>
            <w:rPr>
              <w:i/>
              <w:smallCaps/>
              <w:color w:val="0000FF"/>
              <w:sz w:val="32"/>
              <w:szCs w:val="32"/>
              <w:u w:val="dotted"/>
              <w:vertAlign w:val="superscript"/>
            </w:rPr>
          </w:pPr>
          <w:r>
            <w:rPr>
              <w:i/>
              <w:smallCaps/>
              <w:color w:val="0000FF"/>
              <w:sz w:val="32"/>
              <w:szCs w:val="32"/>
              <w:u w:val="dotted"/>
              <w:vertAlign w:val="superscript"/>
            </w:rPr>
            <w:t xml:space="preserve"> VIE SOCIALE ET LOISIRS </w:t>
          </w:r>
        </w:p>
      </w:tc>
      <w:tc>
        <w:tcPr>
          <w:tcW w:w="1941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E7574E" w:rsidRPr="00433EEA" w:rsidRDefault="00E7574E" w:rsidP="00315E70">
          <w:pPr>
            <w:pStyle w:val="Header"/>
            <w:jc w:val="center"/>
            <w:rPr>
              <w:b/>
              <w:smallCaps/>
              <w:color w:val="FF00FF"/>
            </w:rPr>
          </w:pPr>
          <w:r>
            <w:rPr>
              <w:b/>
              <w:smallCaps/>
              <w:sz w:val="22"/>
            </w:rPr>
            <w:t>Géométrie 1</w:t>
          </w:r>
        </w:p>
      </w:tc>
    </w:tr>
    <w:tr w:rsidR="00E7574E" w:rsidRPr="00433EEA" w:rsidTr="004C375B">
      <w:trPr>
        <w:trHeight w:val="329"/>
        <w:jc w:val="center"/>
      </w:trPr>
      <w:tc>
        <w:tcPr>
          <w:tcW w:w="2154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E7574E" w:rsidRPr="006361F4" w:rsidRDefault="00E7574E" w:rsidP="00315E70">
          <w:pPr>
            <w:pStyle w:val="Header"/>
            <w:jc w:val="center"/>
            <w:rPr>
              <w:smallCaps/>
            </w:rPr>
          </w:pPr>
          <w:r>
            <w:rPr>
              <w:smallCaps/>
              <w:sz w:val="22"/>
            </w:rPr>
            <w:t>D.I.-Act-Cours-Ex</w:t>
          </w:r>
        </w:p>
      </w:tc>
      <w:tc>
        <w:tcPr>
          <w:tcW w:w="5457" w:type="dxa"/>
          <w:vMerge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E7574E" w:rsidRPr="00433EEA" w:rsidRDefault="00E7574E" w:rsidP="00315E70">
          <w:pPr>
            <w:pStyle w:val="Header"/>
            <w:jc w:val="center"/>
            <w:rPr>
              <w:smallCaps/>
            </w:rPr>
          </w:pPr>
        </w:p>
      </w:tc>
      <w:tc>
        <w:tcPr>
          <w:tcW w:w="1941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E7574E" w:rsidRPr="006361F4" w:rsidRDefault="00E7574E" w:rsidP="00220929">
          <w:pPr>
            <w:pStyle w:val="Header"/>
            <w:jc w:val="center"/>
            <w:rPr>
              <w:smallCaps/>
            </w:rPr>
          </w:pPr>
          <w:r w:rsidRPr="006361F4">
            <w:rPr>
              <w:smallCaps/>
              <w:sz w:val="22"/>
            </w:rPr>
            <w:t xml:space="preserve">page </w:t>
          </w:r>
          <w:r w:rsidRPr="006361F4">
            <w:rPr>
              <w:rStyle w:val="PageNumber"/>
              <w:spacing w:val="20"/>
              <w:position w:val="2"/>
              <w:sz w:val="22"/>
            </w:rPr>
            <w:fldChar w:fldCharType="begin"/>
          </w:r>
          <w:r w:rsidRPr="006361F4">
            <w:rPr>
              <w:rStyle w:val="PageNumber"/>
              <w:spacing w:val="20"/>
              <w:position w:val="2"/>
              <w:sz w:val="22"/>
            </w:rPr>
            <w:instrText xml:space="preserve"> PAGE </w:instrText>
          </w:r>
          <w:r w:rsidRPr="006361F4">
            <w:rPr>
              <w:rStyle w:val="PageNumber"/>
              <w:spacing w:val="20"/>
              <w:position w:val="2"/>
              <w:sz w:val="22"/>
            </w:rPr>
            <w:fldChar w:fldCharType="separate"/>
          </w:r>
          <w:r>
            <w:rPr>
              <w:rStyle w:val="PageNumber"/>
              <w:noProof/>
              <w:spacing w:val="20"/>
              <w:position w:val="2"/>
              <w:sz w:val="22"/>
            </w:rPr>
            <w:t>9</w:t>
          </w:r>
          <w:r w:rsidRPr="006361F4">
            <w:rPr>
              <w:rStyle w:val="PageNumber"/>
              <w:spacing w:val="20"/>
              <w:position w:val="2"/>
              <w:sz w:val="22"/>
            </w:rPr>
            <w:fldChar w:fldCharType="end"/>
          </w:r>
        </w:p>
      </w:tc>
    </w:tr>
  </w:tbl>
  <w:p w:rsidR="00E7574E" w:rsidRPr="00152A63" w:rsidRDefault="00E7574E">
    <w:pPr>
      <w:pStyle w:val="Head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9pt;height:9pt" o:bullet="t">
        <v:imagedata r:id="rId2" o:title=""/>
      </v:shape>
    </w:pict>
  </w:numPicBullet>
  <w:abstractNum w:abstractNumId="0">
    <w:nsid w:val="FFFFFF7C"/>
    <w:multiLevelType w:val="singleLevel"/>
    <w:tmpl w:val="B79C5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F4A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5F09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4089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3AF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6E3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AFF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CE8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3EB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403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60FA7"/>
    <w:multiLevelType w:val="hybridMultilevel"/>
    <w:tmpl w:val="A8ECFFBA"/>
    <w:lvl w:ilvl="0" w:tplc="D318FF0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CD0B4F"/>
    <w:multiLevelType w:val="hybridMultilevel"/>
    <w:tmpl w:val="DA7A2504"/>
    <w:lvl w:ilvl="0" w:tplc="64381F9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2">
    <w:nsid w:val="0ECC6474"/>
    <w:multiLevelType w:val="hybridMultilevel"/>
    <w:tmpl w:val="256E4184"/>
    <w:lvl w:ilvl="0" w:tplc="A278561E">
      <w:numFmt w:val="bullet"/>
      <w:lvlText w:val="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FC76958"/>
    <w:multiLevelType w:val="hybridMultilevel"/>
    <w:tmpl w:val="8110B7C4"/>
    <w:lvl w:ilvl="0" w:tplc="4EC65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4E5F98"/>
    <w:multiLevelType w:val="hybridMultilevel"/>
    <w:tmpl w:val="34D89554"/>
    <w:lvl w:ilvl="0" w:tplc="EFC4D3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56D6E4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5F7BEF"/>
    <w:multiLevelType w:val="hybridMultilevel"/>
    <w:tmpl w:val="55FE5734"/>
    <w:lvl w:ilvl="0" w:tplc="FB209554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604A1"/>
    <w:multiLevelType w:val="hybridMultilevel"/>
    <w:tmpl w:val="A1D01F2A"/>
    <w:lvl w:ilvl="0" w:tplc="241C964E">
      <w:start w:val="1"/>
      <w:numFmt w:val="lowerLetter"/>
      <w:lvlText w:val="%1."/>
      <w:lvlJc w:val="left"/>
      <w:pPr>
        <w:ind w:left="17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7">
    <w:nsid w:val="26B22634"/>
    <w:multiLevelType w:val="hybridMultilevel"/>
    <w:tmpl w:val="B290E0B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FC1108"/>
    <w:multiLevelType w:val="hybridMultilevel"/>
    <w:tmpl w:val="9CC839A4"/>
    <w:lvl w:ilvl="0" w:tplc="040469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E3E48"/>
    <w:multiLevelType w:val="hybridMultilevel"/>
    <w:tmpl w:val="8C7878E2"/>
    <w:lvl w:ilvl="0" w:tplc="040C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36423630"/>
    <w:multiLevelType w:val="hybridMultilevel"/>
    <w:tmpl w:val="C0F034BC"/>
    <w:lvl w:ilvl="0" w:tplc="040C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E328C1"/>
    <w:multiLevelType w:val="hybridMultilevel"/>
    <w:tmpl w:val="542EE06E"/>
    <w:lvl w:ilvl="0" w:tplc="7FFC6F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B6521"/>
    <w:multiLevelType w:val="hybridMultilevel"/>
    <w:tmpl w:val="D9D08B22"/>
    <w:lvl w:ilvl="0" w:tplc="FA507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C7921"/>
    <w:multiLevelType w:val="hybridMultilevel"/>
    <w:tmpl w:val="B052A9C2"/>
    <w:lvl w:ilvl="0" w:tplc="288CD7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3376BC"/>
    <w:multiLevelType w:val="hybridMultilevel"/>
    <w:tmpl w:val="AEA69B88"/>
    <w:lvl w:ilvl="0" w:tplc="AAE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F7240"/>
    <w:multiLevelType w:val="hybridMultilevel"/>
    <w:tmpl w:val="135613A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2A7D3C"/>
    <w:multiLevelType w:val="hybridMultilevel"/>
    <w:tmpl w:val="EF4CECBE"/>
    <w:lvl w:ilvl="0" w:tplc="FC142A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7A3010"/>
    <w:multiLevelType w:val="hybridMultilevel"/>
    <w:tmpl w:val="C7B40282"/>
    <w:lvl w:ilvl="0" w:tplc="2B689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A6A9E"/>
    <w:multiLevelType w:val="hybridMultilevel"/>
    <w:tmpl w:val="EC8427DC"/>
    <w:lvl w:ilvl="0" w:tplc="D9A2B6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D0E5A"/>
    <w:multiLevelType w:val="hybridMultilevel"/>
    <w:tmpl w:val="9ED4A772"/>
    <w:lvl w:ilvl="0" w:tplc="1D62795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92478F"/>
    <w:multiLevelType w:val="hybridMultilevel"/>
    <w:tmpl w:val="281CFFC8"/>
    <w:lvl w:ilvl="0" w:tplc="288CD7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527734"/>
    <w:multiLevelType w:val="hybridMultilevel"/>
    <w:tmpl w:val="525A9C3C"/>
    <w:lvl w:ilvl="0" w:tplc="646E2E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D1DE7"/>
    <w:multiLevelType w:val="hybridMultilevel"/>
    <w:tmpl w:val="AF54A90A"/>
    <w:lvl w:ilvl="0" w:tplc="FA507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B3AD0"/>
    <w:multiLevelType w:val="hybridMultilevel"/>
    <w:tmpl w:val="6786DC12"/>
    <w:lvl w:ilvl="0" w:tplc="F8C65D8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41E23"/>
    <w:multiLevelType w:val="hybridMultilevel"/>
    <w:tmpl w:val="7DB88A90"/>
    <w:lvl w:ilvl="0" w:tplc="FCACED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013E0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hint="default"/>
        <w:b/>
      </w:rPr>
    </w:lvl>
    <w:lvl w:ilvl="2" w:tplc="040C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5">
    <w:nsid w:val="7AF02F46"/>
    <w:multiLevelType w:val="hybridMultilevel"/>
    <w:tmpl w:val="69C4EA48"/>
    <w:lvl w:ilvl="0" w:tplc="288CD7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F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744F1E"/>
    <w:multiLevelType w:val="hybridMultilevel"/>
    <w:tmpl w:val="EFB47B08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32"/>
  </w:num>
  <w:num w:numId="4">
    <w:abstractNumId w:val="11"/>
  </w:num>
  <w:num w:numId="5">
    <w:abstractNumId w:val="21"/>
  </w:num>
  <w:num w:numId="6">
    <w:abstractNumId w:val="22"/>
  </w:num>
  <w:num w:numId="7">
    <w:abstractNumId w:val="23"/>
  </w:num>
  <w:num w:numId="8">
    <w:abstractNumId w:val="30"/>
  </w:num>
  <w:num w:numId="9">
    <w:abstractNumId w:val="19"/>
  </w:num>
  <w:num w:numId="10">
    <w:abstractNumId w:val="13"/>
  </w:num>
  <w:num w:numId="11">
    <w:abstractNumId w:val="25"/>
  </w:num>
  <w:num w:numId="12">
    <w:abstractNumId w:val="17"/>
  </w:num>
  <w:num w:numId="13">
    <w:abstractNumId w:val="34"/>
  </w:num>
  <w:num w:numId="14">
    <w:abstractNumId w:val="29"/>
  </w:num>
  <w:num w:numId="15">
    <w:abstractNumId w:val="26"/>
  </w:num>
  <w:num w:numId="16">
    <w:abstractNumId w:val="14"/>
  </w:num>
  <w:num w:numId="17">
    <w:abstractNumId w:val="16"/>
  </w:num>
  <w:num w:numId="18">
    <w:abstractNumId w:val="20"/>
  </w:num>
  <w:num w:numId="19">
    <w:abstractNumId w:val="31"/>
  </w:num>
  <w:num w:numId="20">
    <w:abstractNumId w:val="18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7"/>
  </w:num>
  <w:num w:numId="32">
    <w:abstractNumId w:val="12"/>
  </w:num>
  <w:num w:numId="33">
    <w:abstractNumId w:val="24"/>
  </w:num>
  <w:num w:numId="34">
    <w:abstractNumId w:val="28"/>
  </w:num>
  <w:num w:numId="35">
    <w:abstractNumId w:val="33"/>
  </w:num>
  <w:num w:numId="36">
    <w:abstractNumId w:val="15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EE2"/>
    <w:rsid w:val="000002BC"/>
    <w:rsid w:val="00007A9F"/>
    <w:rsid w:val="000104EC"/>
    <w:rsid w:val="0001481B"/>
    <w:rsid w:val="00037067"/>
    <w:rsid w:val="0004264D"/>
    <w:rsid w:val="00046710"/>
    <w:rsid w:val="00056AA7"/>
    <w:rsid w:val="00065327"/>
    <w:rsid w:val="00065EFB"/>
    <w:rsid w:val="00077E40"/>
    <w:rsid w:val="000934E1"/>
    <w:rsid w:val="000B492B"/>
    <w:rsid w:val="000C1B07"/>
    <w:rsid w:val="000C75F9"/>
    <w:rsid w:val="000D65F3"/>
    <w:rsid w:val="000D681B"/>
    <w:rsid w:val="000E0D16"/>
    <w:rsid w:val="000E3CBA"/>
    <w:rsid w:val="00104C2B"/>
    <w:rsid w:val="00110BD3"/>
    <w:rsid w:val="00123054"/>
    <w:rsid w:val="001508C2"/>
    <w:rsid w:val="00152A63"/>
    <w:rsid w:val="00161244"/>
    <w:rsid w:val="001647E4"/>
    <w:rsid w:val="0018196C"/>
    <w:rsid w:val="001902AB"/>
    <w:rsid w:val="0019197F"/>
    <w:rsid w:val="00197464"/>
    <w:rsid w:val="001B3991"/>
    <w:rsid w:val="001C49A2"/>
    <w:rsid w:val="001D1803"/>
    <w:rsid w:val="001D30DE"/>
    <w:rsid w:val="0020092A"/>
    <w:rsid w:val="00214130"/>
    <w:rsid w:val="00217D69"/>
    <w:rsid w:val="00220929"/>
    <w:rsid w:val="00222374"/>
    <w:rsid w:val="00245EB4"/>
    <w:rsid w:val="00253390"/>
    <w:rsid w:val="00253DCF"/>
    <w:rsid w:val="002576D0"/>
    <w:rsid w:val="00276F10"/>
    <w:rsid w:val="002C007C"/>
    <w:rsid w:val="002D3DAB"/>
    <w:rsid w:val="002D7E81"/>
    <w:rsid w:val="002E0F4E"/>
    <w:rsid w:val="002F08CD"/>
    <w:rsid w:val="003114AA"/>
    <w:rsid w:val="00315E70"/>
    <w:rsid w:val="00316819"/>
    <w:rsid w:val="00322277"/>
    <w:rsid w:val="00330F89"/>
    <w:rsid w:val="0033211F"/>
    <w:rsid w:val="00344FB7"/>
    <w:rsid w:val="00345D2A"/>
    <w:rsid w:val="00346B8A"/>
    <w:rsid w:val="003709C0"/>
    <w:rsid w:val="0038361B"/>
    <w:rsid w:val="00384FC8"/>
    <w:rsid w:val="003A1EE2"/>
    <w:rsid w:val="003A5520"/>
    <w:rsid w:val="003A7A9D"/>
    <w:rsid w:val="003B6C33"/>
    <w:rsid w:val="003B6CCB"/>
    <w:rsid w:val="003B7884"/>
    <w:rsid w:val="003C13FE"/>
    <w:rsid w:val="003C4878"/>
    <w:rsid w:val="003E4D25"/>
    <w:rsid w:val="003F33FE"/>
    <w:rsid w:val="003F7206"/>
    <w:rsid w:val="00412FFA"/>
    <w:rsid w:val="00416C36"/>
    <w:rsid w:val="0042357E"/>
    <w:rsid w:val="0042545C"/>
    <w:rsid w:val="00426E8A"/>
    <w:rsid w:val="00433EEA"/>
    <w:rsid w:val="0043737B"/>
    <w:rsid w:val="00453FDC"/>
    <w:rsid w:val="00457021"/>
    <w:rsid w:val="00457427"/>
    <w:rsid w:val="0046254C"/>
    <w:rsid w:val="00472C26"/>
    <w:rsid w:val="00476A1C"/>
    <w:rsid w:val="00476B02"/>
    <w:rsid w:val="0048460A"/>
    <w:rsid w:val="004B298A"/>
    <w:rsid w:val="004C1677"/>
    <w:rsid w:val="004C375B"/>
    <w:rsid w:val="004C5AB7"/>
    <w:rsid w:val="004C73BA"/>
    <w:rsid w:val="004D575A"/>
    <w:rsid w:val="004D6BAC"/>
    <w:rsid w:val="004F2BAB"/>
    <w:rsid w:val="00501B3B"/>
    <w:rsid w:val="005128CD"/>
    <w:rsid w:val="005145A7"/>
    <w:rsid w:val="00520899"/>
    <w:rsid w:val="00521CD8"/>
    <w:rsid w:val="00527088"/>
    <w:rsid w:val="00527523"/>
    <w:rsid w:val="00531D8D"/>
    <w:rsid w:val="00550F99"/>
    <w:rsid w:val="005556BD"/>
    <w:rsid w:val="00576CE9"/>
    <w:rsid w:val="00581FB1"/>
    <w:rsid w:val="005A4D7A"/>
    <w:rsid w:val="005A5AC4"/>
    <w:rsid w:val="005B7377"/>
    <w:rsid w:val="005C08C8"/>
    <w:rsid w:val="005C1DF1"/>
    <w:rsid w:val="005C6132"/>
    <w:rsid w:val="005D2B8F"/>
    <w:rsid w:val="005F3CAA"/>
    <w:rsid w:val="006167A8"/>
    <w:rsid w:val="00617624"/>
    <w:rsid w:val="006235A8"/>
    <w:rsid w:val="00633567"/>
    <w:rsid w:val="00635404"/>
    <w:rsid w:val="006361F4"/>
    <w:rsid w:val="00652F3A"/>
    <w:rsid w:val="0066163E"/>
    <w:rsid w:val="006624C7"/>
    <w:rsid w:val="00674B1E"/>
    <w:rsid w:val="00680604"/>
    <w:rsid w:val="00692B25"/>
    <w:rsid w:val="006953CF"/>
    <w:rsid w:val="006A622D"/>
    <w:rsid w:val="006A7021"/>
    <w:rsid w:val="006C3F83"/>
    <w:rsid w:val="006C60FB"/>
    <w:rsid w:val="006D728F"/>
    <w:rsid w:val="006E1D23"/>
    <w:rsid w:val="00703EAE"/>
    <w:rsid w:val="007048F2"/>
    <w:rsid w:val="007050F5"/>
    <w:rsid w:val="007051AE"/>
    <w:rsid w:val="00717C23"/>
    <w:rsid w:val="007261E7"/>
    <w:rsid w:val="00744F50"/>
    <w:rsid w:val="00750324"/>
    <w:rsid w:val="00751675"/>
    <w:rsid w:val="00763104"/>
    <w:rsid w:val="00765DEA"/>
    <w:rsid w:val="00766790"/>
    <w:rsid w:val="00774213"/>
    <w:rsid w:val="0077749D"/>
    <w:rsid w:val="00784517"/>
    <w:rsid w:val="0079115A"/>
    <w:rsid w:val="007A17F2"/>
    <w:rsid w:val="007A2F99"/>
    <w:rsid w:val="007A4781"/>
    <w:rsid w:val="007A59C9"/>
    <w:rsid w:val="007B00B2"/>
    <w:rsid w:val="007B5EED"/>
    <w:rsid w:val="007C1F7A"/>
    <w:rsid w:val="007D4C39"/>
    <w:rsid w:val="007D6BD0"/>
    <w:rsid w:val="007E0CE4"/>
    <w:rsid w:val="007F035E"/>
    <w:rsid w:val="007F25A1"/>
    <w:rsid w:val="007F6BDF"/>
    <w:rsid w:val="00800E32"/>
    <w:rsid w:val="00804EE4"/>
    <w:rsid w:val="0080662E"/>
    <w:rsid w:val="00810B0E"/>
    <w:rsid w:val="00812226"/>
    <w:rsid w:val="00816EED"/>
    <w:rsid w:val="00826072"/>
    <w:rsid w:val="0082735B"/>
    <w:rsid w:val="00850819"/>
    <w:rsid w:val="00850FEB"/>
    <w:rsid w:val="008619F1"/>
    <w:rsid w:val="00872C38"/>
    <w:rsid w:val="0088426A"/>
    <w:rsid w:val="0088435C"/>
    <w:rsid w:val="008921F2"/>
    <w:rsid w:val="00893083"/>
    <w:rsid w:val="008A1A28"/>
    <w:rsid w:val="008B5AC0"/>
    <w:rsid w:val="008C676A"/>
    <w:rsid w:val="008C70A7"/>
    <w:rsid w:val="008E4E77"/>
    <w:rsid w:val="008E5B4C"/>
    <w:rsid w:val="008E7552"/>
    <w:rsid w:val="008F72CC"/>
    <w:rsid w:val="00910257"/>
    <w:rsid w:val="00911FF0"/>
    <w:rsid w:val="00914A37"/>
    <w:rsid w:val="0092132D"/>
    <w:rsid w:val="00925B26"/>
    <w:rsid w:val="0093235E"/>
    <w:rsid w:val="00943AF6"/>
    <w:rsid w:val="00946A3B"/>
    <w:rsid w:val="009501E3"/>
    <w:rsid w:val="0096542C"/>
    <w:rsid w:val="0097143B"/>
    <w:rsid w:val="00986AE1"/>
    <w:rsid w:val="0099060E"/>
    <w:rsid w:val="00996271"/>
    <w:rsid w:val="009B4059"/>
    <w:rsid w:val="009B5A9A"/>
    <w:rsid w:val="009C476F"/>
    <w:rsid w:val="009E0267"/>
    <w:rsid w:val="009F2841"/>
    <w:rsid w:val="009F7C41"/>
    <w:rsid w:val="00A11BDC"/>
    <w:rsid w:val="00A124EB"/>
    <w:rsid w:val="00A1373F"/>
    <w:rsid w:val="00A15BAB"/>
    <w:rsid w:val="00A4778A"/>
    <w:rsid w:val="00A54406"/>
    <w:rsid w:val="00A56C1D"/>
    <w:rsid w:val="00A71183"/>
    <w:rsid w:val="00A73239"/>
    <w:rsid w:val="00A84823"/>
    <w:rsid w:val="00A8502E"/>
    <w:rsid w:val="00A900F6"/>
    <w:rsid w:val="00A93865"/>
    <w:rsid w:val="00AA0685"/>
    <w:rsid w:val="00AA0AB8"/>
    <w:rsid w:val="00AA6D91"/>
    <w:rsid w:val="00AB19BB"/>
    <w:rsid w:val="00AB7D03"/>
    <w:rsid w:val="00AC0C7F"/>
    <w:rsid w:val="00AC52D5"/>
    <w:rsid w:val="00AC7031"/>
    <w:rsid w:val="00AD30E9"/>
    <w:rsid w:val="00AD4F8C"/>
    <w:rsid w:val="00AE2961"/>
    <w:rsid w:val="00AF2D16"/>
    <w:rsid w:val="00AF4E44"/>
    <w:rsid w:val="00AF7E5A"/>
    <w:rsid w:val="00B00001"/>
    <w:rsid w:val="00B017FA"/>
    <w:rsid w:val="00B1194E"/>
    <w:rsid w:val="00B146D5"/>
    <w:rsid w:val="00B17249"/>
    <w:rsid w:val="00B36D16"/>
    <w:rsid w:val="00B52F8C"/>
    <w:rsid w:val="00B64AC1"/>
    <w:rsid w:val="00BA2764"/>
    <w:rsid w:val="00BA3EE6"/>
    <w:rsid w:val="00BA74ED"/>
    <w:rsid w:val="00BB291D"/>
    <w:rsid w:val="00BB54A7"/>
    <w:rsid w:val="00BF37B5"/>
    <w:rsid w:val="00C0259D"/>
    <w:rsid w:val="00C05FCF"/>
    <w:rsid w:val="00C063CA"/>
    <w:rsid w:val="00C224FA"/>
    <w:rsid w:val="00C2645D"/>
    <w:rsid w:val="00C272B3"/>
    <w:rsid w:val="00C33202"/>
    <w:rsid w:val="00C375A5"/>
    <w:rsid w:val="00C4015D"/>
    <w:rsid w:val="00C40AC2"/>
    <w:rsid w:val="00C42773"/>
    <w:rsid w:val="00C7311A"/>
    <w:rsid w:val="00C84DD2"/>
    <w:rsid w:val="00C912D0"/>
    <w:rsid w:val="00CA47C2"/>
    <w:rsid w:val="00CA7AB8"/>
    <w:rsid w:val="00CC00D5"/>
    <w:rsid w:val="00CE019C"/>
    <w:rsid w:val="00CE32C8"/>
    <w:rsid w:val="00CF0B26"/>
    <w:rsid w:val="00D03949"/>
    <w:rsid w:val="00D0503A"/>
    <w:rsid w:val="00D05726"/>
    <w:rsid w:val="00D174C6"/>
    <w:rsid w:val="00D41540"/>
    <w:rsid w:val="00D4516B"/>
    <w:rsid w:val="00D456D8"/>
    <w:rsid w:val="00D46AB2"/>
    <w:rsid w:val="00D63700"/>
    <w:rsid w:val="00D9246E"/>
    <w:rsid w:val="00D95CB2"/>
    <w:rsid w:val="00DA7661"/>
    <w:rsid w:val="00DB0AB2"/>
    <w:rsid w:val="00DB40C7"/>
    <w:rsid w:val="00DC0BBE"/>
    <w:rsid w:val="00DC2FA7"/>
    <w:rsid w:val="00DC3016"/>
    <w:rsid w:val="00DC3EB4"/>
    <w:rsid w:val="00DC4291"/>
    <w:rsid w:val="00DD2CAA"/>
    <w:rsid w:val="00DD582B"/>
    <w:rsid w:val="00DD68E5"/>
    <w:rsid w:val="00DF1C23"/>
    <w:rsid w:val="00DF4C44"/>
    <w:rsid w:val="00E0669C"/>
    <w:rsid w:val="00E109A3"/>
    <w:rsid w:val="00E13B00"/>
    <w:rsid w:val="00E30A4E"/>
    <w:rsid w:val="00E40A8B"/>
    <w:rsid w:val="00E44962"/>
    <w:rsid w:val="00E6640A"/>
    <w:rsid w:val="00E6724E"/>
    <w:rsid w:val="00E73B05"/>
    <w:rsid w:val="00E7574E"/>
    <w:rsid w:val="00E93E30"/>
    <w:rsid w:val="00EC33C6"/>
    <w:rsid w:val="00ED1E08"/>
    <w:rsid w:val="00EE3C73"/>
    <w:rsid w:val="00EE655E"/>
    <w:rsid w:val="00EF47A9"/>
    <w:rsid w:val="00F1784F"/>
    <w:rsid w:val="00F24232"/>
    <w:rsid w:val="00F24A19"/>
    <w:rsid w:val="00F31CB2"/>
    <w:rsid w:val="00F420A2"/>
    <w:rsid w:val="00F5173C"/>
    <w:rsid w:val="00F6068F"/>
    <w:rsid w:val="00F72B4D"/>
    <w:rsid w:val="00F72D4C"/>
    <w:rsid w:val="00F813ED"/>
    <w:rsid w:val="00F858DD"/>
    <w:rsid w:val="00F9351B"/>
    <w:rsid w:val="00F964E5"/>
    <w:rsid w:val="00FA049A"/>
    <w:rsid w:val="00FA60AF"/>
    <w:rsid w:val="00FB696E"/>
    <w:rsid w:val="00FB7CA2"/>
    <w:rsid w:val="00FC020E"/>
    <w:rsid w:val="00FD4805"/>
    <w:rsid w:val="00FD74ED"/>
    <w:rsid w:val="00FE311E"/>
    <w:rsid w:val="00FF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7E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1E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F2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D30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30E9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AD30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30E9"/>
    <w:rPr>
      <w:rFonts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AD30E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A4D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2764"/>
    <w:rPr>
      <w:rFonts w:cs="Times New Roman"/>
      <w:color w:val="808080"/>
    </w:rPr>
  </w:style>
  <w:style w:type="paragraph" w:customStyle="1" w:styleId="Default">
    <w:name w:val="Default"/>
    <w:uiPriority w:val="99"/>
    <w:rsid w:val="006953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oleObject" Target="embeddings/oleObject2.bin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9</Pages>
  <Words>1065</Words>
  <Characters>5862</Characters>
  <Application>Microsoft Office Outlook</Application>
  <DocSecurity>0</DocSecurity>
  <Lines>0</Lines>
  <Paragraphs>0</Paragraphs>
  <ScaleCrop>false</ScaleCrop>
  <Company>Lycee Jean Rostand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Créer un objet en bois</dc:title>
  <dc:subject/>
  <dc:creator>Laurent</dc:creator>
  <cp:keywords/>
  <dc:description/>
  <cp:lastModifiedBy>Administrateur</cp:lastModifiedBy>
  <cp:revision>4</cp:revision>
  <cp:lastPrinted>2018-03-23T07:13:00Z</cp:lastPrinted>
  <dcterms:created xsi:type="dcterms:W3CDTF">2018-05-25T13:50:00Z</dcterms:created>
  <dcterms:modified xsi:type="dcterms:W3CDTF">2018-05-25T14:02:00Z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