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16"/>
        <w:tblW w:w="10881" w:type="dxa"/>
        <w:tblBorders>
          <w:top w:val="dashSmallGap" w:sz="8" w:space="0" w:color="00000A"/>
          <w:left w:val="dashSmallGap" w:sz="8" w:space="0" w:color="00000A"/>
          <w:bottom w:val="single" w:sz="4" w:space="0" w:color="00000A"/>
          <w:right w:val="dashSmallGap" w:sz="8" w:space="0" w:color="00000A"/>
          <w:insideH w:val="single" w:sz="4" w:space="0" w:color="00000A"/>
          <w:insideV w:val="dashSmallGap" w:sz="8" w:space="0" w:color="00000A"/>
        </w:tblBorders>
        <w:tblCellMar>
          <w:left w:w="98" w:type="dxa"/>
        </w:tblCellMar>
        <w:tblLook w:val="00A0"/>
      </w:tblPr>
      <w:tblGrid>
        <w:gridCol w:w="2792"/>
        <w:gridCol w:w="5244"/>
        <w:gridCol w:w="2845"/>
      </w:tblGrid>
      <w:tr w:rsidR="004B06C7" w:rsidRPr="000E63C2" w:rsidTr="004B06C7">
        <w:trPr>
          <w:trHeight w:val="555"/>
        </w:trPr>
        <w:tc>
          <w:tcPr>
            <w:tcW w:w="2792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B06C7" w:rsidRPr="000E63C2" w:rsidRDefault="004B06C7" w:rsidP="00C50E3E">
            <w:pPr>
              <w:pStyle w:val="En-tte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2"/>
              </w:rPr>
              <w:t>1</w:t>
            </w:r>
            <w:r w:rsidRPr="00B04BE6">
              <w:rPr>
                <w:b/>
                <w:smallCaps/>
                <w:sz w:val="22"/>
                <w:vertAlign w:val="superscript"/>
              </w:rPr>
              <w:t>ére</w:t>
            </w:r>
            <w:r w:rsidRPr="000E63C2">
              <w:rPr>
                <w:b/>
                <w:smallCaps/>
                <w:sz w:val="22"/>
              </w:rPr>
              <w:t xml:space="preserve">  BAC PRO</w:t>
            </w:r>
            <w:r>
              <w:rPr>
                <w:b/>
                <w:smallCaps/>
                <w:sz w:val="22"/>
              </w:rPr>
              <w:t xml:space="preserve"> </w:t>
            </w:r>
            <w:r w:rsidR="00AE39E8" w:rsidRPr="005610F4">
              <w:rPr>
                <w:b/>
                <w:smallCaps/>
              </w:rPr>
              <w:t>commerce</w:t>
            </w:r>
          </w:p>
        </w:tc>
        <w:tc>
          <w:tcPr>
            <w:tcW w:w="5244" w:type="dxa"/>
            <w:vMerge w:val="restart"/>
            <w:tcBorders>
              <w:top w:val="dashSmallGap" w:sz="8" w:space="0" w:color="00000A"/>
              <w:left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B06C7" w:rsidRPr="000E63C2" w:rsidRDefault="004B06C7" w:rsidP="00C50E3E">
            <w:pPr>
              <w:jc w:val="center"/>
            </w:pPr>
            <w:r w:rsidRPr="000E63C2">
              <w:rPr>
                <w:b/>
                <w:caps/>
              </w:rPr>
              <w:t>Etude d</w:t>
            </w:r>
            <w:r>
              <w:rPr>
                <w:b/>
                <w:caps/>
              </w:rPr>
              <w:t xml:space="preserve">u </w:t>
            </w:r>
            <w:r w:rsidR="00C50E3E">
              <w:rPr>
                <w:b/>
                <w:caps/>
              </w:rPr>
              <w:t>résultat</w:t>
            </w:r>
            <w:r w:rsidRPr="000E63C2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d'une entreprise</w:t>
            </w:r>
          </w:p>
        </w:tc>
        <w:tc>
          <w:tcPr>
            <w:tcW w:w="2845" w:type="dxa"/>
            <w:vMerge w:val="restart"/>
            <w:tcBorders>
              <w:top w:val="dashSmallGap" w:sz="8" w:space="0" w:color="00000A"/>
              <w:left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98" w:type="dxa"/>
            </w:tcMar>
          </w:tcPr>
          <w:p w:rsidR="004B06C7" w:rsidRPr="000E63C2" w:rsidRDefault="004B06C7" w:rsidP="004B06C7">
            <w:pPr>
              <w:pStyle w:val="En-tte"/>
              <w:rPr>
                <w:smallCaps/>
                <w:sz w:val="4"/>
                <w:szCs w:val="4"/>
              </w:rPr>
            </w:pPr>
          </w:p>
          <w:p w:rsidR="004B06C7" w:rsidRPr="001953DC" w:rsidRDefault="004B06C7" w:rsidP="004B06C7">
            <w:pPr>
              <w:pStyle w:val="En-tte"/>
              <w:spacing w:line="360" w:lineRule="auto"/>
              <w:rPr>
                <w:smallCaps/>
                <w:sz w:val="6"/>
                <w:szCs w:val="6"/>
              </w:rPr>
            </w:pPr>
          </w:p>
          <w:p w:rsidR="004B06C7" w:rsidRDefault="004B06C7" w:rsidP="004B06C7">
            <w:pPr>
              <w:pStyle w:val="En-tte"/>
              <w:jc w:val="center"/>
              <w:rPr>
                <w:b/>
                <w:smallCaps/>
                <w:color w:val="000000" w:themeColor="text1"/>
                <w:sz w:val="22"/>
              </w:rPr>
            </w:pPr>
            <w:r>
              <w:rPr>
                <w:b/>
                <w:smallCaps/>
                <w:color w:val="000000" w:themeColor="text1"/>
                <w:sz w:val="22"/>
              </w:rPr>
              <w:t>exercice</w:t>
            </w:r>
          </w:p>
          <w:p w:rsidR="004B06C7" w:rsidRPr="004B06C7" w:rsidRDefault="004B06C7" w:rsidP="004B06C7">
            <w:pPr>
              <w:pStyle w:val="En-tte"/>
              <w:jc w:val="center"/>
              <w:rPr>
                <w:b/>
                <w:smallCaps/>
                <w:color w:val="000000" w:themeColor="text1"/>
                <w:sz w:val="8"/>
                <w:szCs w:val="8"/>
              </w:rPr>
            </w:pPr>
          </w:p>
          <w:p w:rsidR="004B06C7" w:rsidRPr="004B06C7" w:rsidRDefault="004B06C7" w:rsidP="004B06C7">
            <w:pPr>
              <w:pStyle w:val="En-tte"/>
              <w:jc w:val="center"/>
              <w:rPr>
                <w:b/>
                <w:smallCaps/>
                <w:color w:val="000000" w:themeColor="text1"/>
              </w:rPr>
            </w:pPr>
            <w:r w:rsidRPr="004B06C7">
              <w:rPr>
                <w:b/>
                <w:smallCaps/>
                <w:color w:val="000000" w:themeColor="text1"/>
              </w:rPr>
              <w:t>Démarche d'investigation</w:t>
            </w:r>
          </w:p>
        </w:tc>
      </w:tr>
      <w:tr w:rsidR="004B06C7" w:rsidRPr="000E63C2" w:rsidTr="004B06C7">
        <w:trPr>
          <w:trHeight w:val="555"/>
        </w:trPr>
        <w:tc>
          <w:tcPr>
            <w:tcW w:w="2792" w:type="dxa"/>
            <w:tcBorders>
              <w:top w:val="dashSmallGap" w:sz="8" w:space="0" w:color="00000A"/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B06C7" w:rsidRDefault="004B06C7" w:rsidP="004B06C7">
            <w:pPr>
              <w:pStyle w:val="En-tte"/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color w:val="000000" w:themeColor="text1"/>
                <w:sz w:val="22"/>
              </w:rPr>
              <w:t xml:space="preserve">vie professionnelle et </w:t>
            </w:r>
            <w:proofErr w:type="spellStart"/>
            <w:r>
              <w:rPr>
                <w:b/>
                <w:smallCaps/>
                <w:color w:val="000000" w:themeColor="text1"/>
                <w:sz w:val="22"/>
              </w:rPr>
              <w:t>economique</w:t>
            </w:r>
            <w:proofErr w:type="spellEnd"/>
          </w:p>
        </w:tc>
        <w:tc>
          <w:tcPr>
            <w:tcW w:w="5244" w:type="dxa"/>
            <w:vMerge/>
            <w:tcBorders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B06C7" w:rsidRPr="000E63C2" w:rsidRDefault="004B06C7" w:rsidP="004B06C7">
            <w:pPr>
              <w:jc w:val="center"/>
              <w:rPr>
                <w:b/>
                <w:caps/>
              </w:rPr>
            </w:pPr>
          </w:p>
        </w:tc>
        <w:tc>
          <w:tcPr>
            <w:tcW w:w="2845" w:type="dxa"/>
            <w:vMerge/>
            <w:tcBorders>
              <w:left w:val="dashSmallGap" w:sz="8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98" w:type="dxa"/>
            </w:tcMar>
          </w:tcPr>
          <w:p w:rsidR="004B06C7" w:rsidRPr="000E63C2" w:rsidRDefault="004B06C7" w:rsidP="004B06C7">
            <w:pPr>
              <w:pStyle w:val="En-tte"/>
              <w:rPr>
                <w:smallCaps/>
                <w:sz w:val="4"/>
                <w:szCs w:val="4"/>
              </w:rPr>
            </w:pPr>
          </w:p>
        </w:tc>
      </w:tr>
    </w:tbl>
    <w:p w:rsidR="00611B91" w:rsidRDefault="00611B91" w:rsidP="007F1567">
      <w:pPr>
        <w:tabs>
          <w:tab w:val="left" w:pos="1134"/>
        </w:tabs>
        <w:jc w:val="both"/>
        <w:rPr>
          <w:sz w:val="24"/>
          <w:szCs w:val="24"/>
        </w:rPr>
      </w:pPr>
    </w:p>
    <w:p w:rsidR="00590E42" w:rsidRDefault="00590E42" w:rsidP="007F1567">
      <w:pPr>
        <w:tabs>
          <w:tab w:val="left" w:pos="1134"/>
        </w:tabs>
        <w:jc w:val="both"/>
        <w:rPr>
          <w:sz w:val="24"/>
          <w:szCs w:val="24"/>
        </w:rPr>
      </w:pPr>
      <w:r w:rsidRPr="00784962">
        <w:rPr>
          <w:sz w:val="24"/>
          <w:szCs w:val="24"/>
        </w:rPr>
        <w:t xml:space="preserve">Une entreprise produit des cuves </w:t>
      </w:r>
      <w:r w:rsidR="00457563">
        <w:rPr>
          <w:sz w:val="24"/>
          <w:szCs w:val="24"/>
        </w:rPr>
        <w:t xml:space="preserve">en </w:t>
      </w:r>
      <w:r w:rsidR="002B745B">
        <w:rPr>
          <w:sz w:val="24"/>
          <w:szCs w:val="24"/>
        </w:rPr>
        <w:t>inox</w:t>
      </w:r>
      <w:r w:rsidR="00BE6421">
        <w:rPr>
          <w:sz w:val="24"/>
          <w:szCs w:val="24"/>
        </w:rPr>
        <w:t>.</w:t>
      </w:r>
    </w:p>
    <w:p w:rsidR="00BE6421" w:rsidRPr="00784962" w:rsidRDefault="00BE6421" w:rsidP="007F1567">
      <w:pPr>
        <w:tabs>
          <w:tab w:val="left" w:pos="1134"/>
        </w:tabs>
        <w:jc w:val="both"/>
        <w:rPr>
          <w:sz w:val="24"/>
          <w:szCs w:val="24"/>
        </w:rPr>
      </w:pPr>
    </w:p>
    <w:p w:rsidR="00572D61" w:rsidRPr="00784962" w:rsidRDefault="002B745B" w:rsidP="007F1567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90170</wp:posOffset>
            </wp:positionV>
            <wp:extent cx="3420110" cy="2946400"/>
            <wp:effectExtent l="19050" t="19050" r="27940" b="25400"/>
            <wp:wrapTight wrapText="bothSides">
              <wp:wrapPolygon edited="0">
                <wp:start x="-120" y="-140"/>
                <wp:lineTo x="-120" y="21786"/>
                <wp:lineTo x="21776" y="21786"/>
                <wp:lineTo x="21776" y="-140"/>
                <wp:lineTo x="-120" y="-140"/>
              </wp:wrapPolygon>
            </wp:wrapTight>
            <wp:docPr id="7" name="irc_mi" descr="Résultat de recherche d'images pour &quot;prix cuve 100 hL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rix cuve 100 hL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9464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026" w:rsidRPr="00611B91">
        <w:rPr>
          <w:b/>
          <w:sz w:val="24"/>
          <w:szCs w:val="24"/>
        </w:rPr>
        <w:t xml:space="preserve">Le coût de </w:t>
      </w:r>
      <w:r w:rsidR="0031078A" w:rsidRPr="00611B91">
        <w:rPr>
          <w:b/>
          <w:sz w:val="24"/>
          <w:szCs w:val="24"/>
        </w:rPr>
        <w:t xml:space="preserve">production </w:t>
      </w:r>
      <w:r w:rsidR="00784962" w:rsidRPr="00611B91">
        <w:rPr>
          <w:b/>
          <w:sz w:val="24"/>
          <w:szCs w:val="24"/>
        </w:rPr>
        <w:t>mensuel</w:t>
      </w:r>
      <w:r w:rsidR="00784962" w:rsidRPr="00784962">
        <w:rPr>
          <w:sz w:val="24"/>
          <w:szCs w:val="24"/>
        </w:rPr>
        <w:t xml:space="preserve"> </w:t>
      </w:r>
      <w:r w:rsidR="0031078A" w:rsidRPr="00784962">
        <w:rPr>
          <w:sz w:val="24"/>
          <w:szCs w:val="24"/>
        </w:rPr>
        <w:t>est</w:t>
      </w:r>
      <w:r w:rsidR="00276026" w:rsidRPr="00784962">
        <w:rPr>
          <w:sz w:val="24"/>
          <w:szCs w:val="24"/>
        </w:rPr>
        <w:t xml:space="preserve"> fonction du nombre </w:t>
      </w:r>
      <w:r w:rsidR="00590E42" w:rsidRPr="00784962">
        <w:rPr>
          <w:sz w:val="24"/>
          <w:szCs w:val="24"/>
        </w:rPr>
        <w:t>de cuves</w:t>
      </w:r>
      <w:r w:rsidR="00BB2880" w:rsidRPr="00784962">
        <w:rPr>
          <w:sz w:val="24"/>
          <w:szCs w:val="24"/>
        </w:rPr>
        <w:t xml:space="preserve"> produit</w:t>
      </w:r>
      <w:r w:rsidR="00590E42" w:rsidRPr="00784962">
        <w:rPr>
          <w:sz w:val="24"/>
          <w:szCs w:val="24"/>
        </w:rPr>
        <w:t>e</w:t>
      </w:r>
      <w:r w:rsidR="00276026" w:rsidRPr="00784962">
        <w:rPr>
          <w:sz w:val="24"/>
          <w:szCs w:val="24"/>
        </w:rPr>
        <w:t>s.</w:t>
      </w:r>
      <w:r w:rsidR="00572D61" w:rsidRPr="00784962">
        <w:rPr>
          <w:sz w:val="24"/>
          <w:szCs w:val="24"/>
        </w:rPr>
        <w:t xml:space="preserve"> </w:t>
      </w:r>
    </w:p>
    <w:p w:rsidR="00276026" w:rsidRPr="00784962" w:rsidRDefault="00572D61" w:rsidP="007F1567">
      <w:pPr>
        <w:tabs>
          <w:tab w:val="left" w:pos="1134"/>
        </w:tabs>
        <w:jc w:val="both"/>
        <w:rPr>
          <w:sz w:val="24"/>
          <w:szCs w:val="24"/>
        </w:rPr>
      </w:pPr>
      <w:r w:rsidRPr="00784962">
        <w:rPr>
          <w:sz w:val="24"/>
          <w:szCs w:val="24"/>
        </w:rPr>
        <w:t xml:space="preserve">Un bureau d’étude a établi une formule </w:t>
      </w:r>
      <w:r w:rsidR="00BE6421">
        <w:rPr>
          <w:sz w:val="24"/>
          <w:szCs w:val="24"/>
        </w:rPr>
        <w:t>modélisant</w:t>
      </w:r>
      <w:r w:rsidRPr="00784962">
        <w:rPr>
          <w:sz w:val="24"/>
          <w:szCs w:val="24"/>
        </w:rPr>
        <w:t xml:space="preserve"> ce coût de production : </w:t>
      </w:r>
    </w:p>
    <w:p w:rsidR="00572D61" w:rsidRPr="00784962" w:rsidRDefault="006E6039" w:rsidP="007F1567">
      <w:pPr>
        <w:tabs>
          <w:tab w:val="left" w:pos="113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49" type="#_x0000_t202" style="position:absolute;left:0;text-align:left;margin-left:.9pt;margin-top:10.9pt;width:269.55pt;height:112.4pt;z-index:251663360;mso-width-relative:margin;mso-height-relative:margin">
            <v:textbox>
              <w:txbxContent>
                <w:p w:rsidR="004B06C7" w:rsidRPr="00784962" w:rsidRDefault="004B06C7" w:rsidP="00784962">
                  <w:pPr>
                    <w:tabs>
                      <w:tab w:val="left" w:pos="1134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784962">
                    <w:rPr>
                      <w:b/>
                      <w:sz w:val="24"/>
                      <w:szCs w:val="24"/>
                    </w:rPr>
                    <w:t>C(</w:t>
                  </w:r>
                  <w:r w:rsidRPr="00784962">
                    <w:rPr>
                      <w:b/>
                      <w:i/>
                      <w:sz w:val="24"/>
                      <w:szCs w:val="24"/>
                    </w:rPr>
                    <w:t>x</w:t>
                  </w:r>
                  <w:r w:rsidRPr="00784962">
                    <w:rPr>
                      <w:b/>
                      <w:sz w:val="24"/>
                      <w:szCs w:val="24"/>
                    </w:rPr>
                    <w:t xml:space="preserve">) = </w:t>
                  </w:r>
                  <w:r w:rsidRPr="00784962">
                    <w:rPr>
                      <w:b/>
                      <w:i/>
                      <w:sz w:val="24"/>
                      <w:szCs w:val="24"/>
                    </w:rPr>
                    <w:t>x</w:t>
                  </w:r>
                  <w:r w:rsidRPr="00784962">
                    <w:rPr>
                      <w:b/>
                      <w:sz w:val="24"/>
                      <w:szCs w:val="24"/>
                    </w:rPr>
                    <w:t>² - 18</w:t>
                  </w:r>
                  <w:r w:rsidRPr="00784962">
                    <w:rPr>
                      <w:b/>
                      <w:i/>
                      <w:sz w:val="24"/>
                      <w:szCs w:val="24"/>
                    </w:rPr>
                    <w:t>x</w:t>
                  </w:r>
                  <w:r w:rsidRPr="00784962">
                    <w:rPr>
                      <w:b/>
                      <w:sz w:val="24"/>
                      <w:szCs w:val="24"/>
                    </w:rPr>
                    <w:t xml:space="preserve"> + 120 </w:t>
                  </w:r>
                </w:p>
                <w:p w:rsidR="004B06C7" w:rsidRPr="00611B91" w:rsidRDefault="004B06C7" w:rsidP="00784962">
                  <w:pPr>
                    <w:tabs>
                      <w:tab w:val="left" w:pos="1134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  <w:p w:rsidR="004B06C7" w:rsidRDefault="008D5992" w:rsidP="00784962">
                  <w:pPr>
                    <w:tabs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Où</w:t>
                  </w:r>
                  <w:r w:rsidR="004B06C7">
                    <w:rPr>
                      <w:sz w:val="24"/>
                      <w:szCs w:val="24"/>
                    </w:rPr>
                    <w:t> :</w:t>
                  </w:r>
                </w:p>
                <w:p w:rsidR="004B06C7" w:rsidRDefault="004B06C7" w:rsidP="00784962">
                  <w:pPr>
                    <w:tabs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84962">
                    <w:rPr>
                      <w:i/>
                      <w:sz w:val="24"/>
                      <w:szCs w:val="24"/>
                    </w:rPr>
                    <w:t>x</w:t>
                  </w:r>
                  <w:r w:rsidRPr="0078496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est </w:t>
                  </w:r>
                  <w:r w:rsidRPr="00784962">
                    <w:rPr>
                      <w:sz w:val="24"/>
                      <w:szCs w:val="24"/>
                    </w:rPr>
                    <w:t>le nombre de cuves produites</w:t>
                  </w:r>
                  <w:r>
                    <w:rPr>
                      <w:sz w:val="24"/>
                      <w:szCs w:val="24"/>
                    </w:rPr>
                    <w:t> ;</w:t>
                  </w:r>
                </w:p>
                <w:p w:rsidR="004B06C7" w:rsidRDefault="004B06C7" w:rsidP="00784962">
                  <w:pPr>
                    <w:tabs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84962">
                    <w:rPr>
                      <w:sz w:val="24"/>
                      <w:szCs w:val="24"/>
                    </w:rPr>
                    <w:t>C(</w:t>
                  </w:r>
                  <w:r w:rsidRPr="00784962">
                    <w:rPr>
                      <w:i/>
                      <w:sz w:val="24"/>
                      <w:szCs w:val="24"/>
                    </w:rPr>
                    <w:t>x</w:t>
                  </w:r>
                  <w:r w:rsidRPr="00784962">
                    <w:rPr>
                      <w:sz w:val="24"/>
                      <w:szCs w:val="24"/>
                    </w:rPr>
                    <w:t xml:space="preserve">) </w:t>
                  </w:r>
                  <w:r>
                    <w:rPr>
                      <w:sz w:val="24"/>
                      <w:szCs w:val="24"/>
                    </w:rPr>
                    <w:t xml:space="preserve">est </w:t>
                  </w:r>
                  <w:r w:rsidRPr="00784962">
                    <w:rPr>
                      <w:sz w:val="24"/>
                      <w:szCs w:val="24"/>
                    </w:rPr>
                    <w:t>le coût de production, en milliers d'euros.</w:t>
                  </w:r>
                </w:p>
                <w:p w:rsidR="004B06C7" w:rsidRPr="00611B91" w:rsidRDefault="004B06C7" w:rsidP="00784962">
                  <w:pPr>
                    <w:tabs>
                      <w:tab w:val="left" w:pos="1134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  <w:p w:rsidR="004B06C7" w:rsidRPr="00784962" w:rsidRDefault="004B06C7" w:rsidP="00784962">
                  <w:pPr>
                    <w:tabs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84962">
                    <w:rPr>
                      <w:sz w:val="24"/>
                      <w:szCs w:val="24"/>
                    </w:rPr>
                    <w:t xml:space="preserve">Cette formule est valable pour des valeurs de </w:t>
                  </w:r>
                  <w:r w:rsidRPr="00784962">
                    <w:rPr>
                      <w:i/>
                      <w:sz w:val="24"/>
                      <w:szCs w:val="24"/>
                    </w:rPr>
                    <w:t>x</w:t>
                  </w:r>
                  <w:r w:rsidRPr="00784962">
                    <w:rPr>
                      <w:sz w:val="24"/>
                      <w:szCs w:val="24"/>
                    </w:rPr>
                    <w:t xml:space="preserve"> comprises entre 1 et 20.</w:t>
                  </w:r>
                </w:p>
                <w:p w:rsidR="004B06C7" w:rsidRDefault="004B06C7"/>
              </w:txbxContent>
            </v:textbox>
          </v:shape>
        </w:pict>
      </w:r>
    </w:p>
    <w:p w:rsidR="00572D61" w:rsidRDefault="00572D61" w:rsidP="007F1567">
      <w:pPr>
        <w:tabs>
          <w:tab w:val="left" w:pos="1134"/>
        </w:tabs>
        <w:jc w:val="both"/>
        <w:rPr>
          <w:sz w:val="24"/>
          <w:szCs w:val="24"/>
        </w:rPr>
      </w:pPr>
    </w:p>
    <w:p w:rsidR="00784962" w:rsidRDefault="00784962" w:rsidP="007F1567">
      <w:pPr>
        <w:tabs>
          <w:tab w:val="left" w:pos="1134"/>
        </w:tabs>
        <w:jc w:val="both"/>
        <w:rPr>
          <w:sz w:val="24"/>
          <w:szCs w:val="24"/>
        </w:rPr>
      </w:pPr>
    </w:p>
    <w:p w:rsidR="00784962" w:rsidRDefault="00784962" w:rsidP="007F1567">
      <w:pPr>
        <w:tabs>
          <w:tab w:val="left" w:pos="1134"/>
        </w:tabs>
        <w:jc w:val="both"/>
        <w:rPr>
          <w:sz w:val="24"/>
          <w:szCs w:val="24"/>
        </w:rPr>
      </w:pPr>
    </w:p>
    <w:p w:rsidR="00784962" w:rsidRDefault="00784962" w:rsidP="007F1567">
      <w:pPr>
        <w:tabs>
          <w:tab w:val="left" w:pos="1134"/>
        </w:tabs>
        <w:jc w:val="both"/>
        <w:rPr>
          <w:sz w:val="24"/>
          <w:szCs w:val="24"/>
        </w:rPr>
      </w:pPr>
    </w:p>
    <w:p w:rsidR="00784962" w:rsidRDefault="00784962" w:rsidP="007F1567">
      <w:pPr>
        <w:tabs>
          <w:tab w:val="left" w:pos="1134"/>
        </w:tabs>
        <w:jc w:val="both"/>
        <w:rPr>
          <w:sz w:val="24"/>
          <w:szCs w:val="24"/>
        </w:rPr>
      </w:pPr>
    </w:p>
    <w:p w:rsidR="00784962" w:rsidRDefault="00784962" w:rsidP="007F1567">
      <w:pPr>
        <w:tabs>
          <w:tab w:val="left" w:pos="1134"/>
        </w:tabs>
        <w:jc w:val="both"/>
        <w:rPr>
          <w:sz w:val="24"/>
          <w:szCs w:val="24"/>
        </w:rPr>
      </w:pPr>
    </w:p>
    <w:p w:rsidR="00784962" w:rsidRDefault="00784962" w:rsidP="007F1567">
      <w:pPr>
        <w:tabs>
          <w:tab w:val="left" w:pos="1134"/>
        </w:tabs>
        <w:jc w:val="both"/>
        <w:rPr>
          <w:sz w:val="24"/>
          <w:szCs w:val="24"/>
        </w:rPr>
      </w:pPr>
    </w:p>
    <w:p w:rsidR="00784962" w:rsidRDefault="00784962" w:rsidP="007F1567">
      <w:pPr>
        <w:tabs>
          <w:tab w:val="left" w:pos="1134"/>
        </w:tabs>
        <w:jc w:val="both"/>
        <w:rPr>
          <w:sz w:val="24"/>
          <w:szCs w:val="24"/>
        </w:rPr>
      </w:pPr>
    </w:p>
    <w:p w:rsidR="00784962" w:rsidRDefault="00784962" w:rsidP="007F1567">
      <w:pPr>
        <w:tabs>
          <w:tab w:val="left" w:pos="1134"/>
        </w:tabs>
        <w:jc w:val="both"/>
        <w:rPr>
          <w:sz w:val="24"/>
          <w:szCs w:val="24"/>
        </w:rPr>
      </w:pPr>
    </w:p>
    <w:p w:rsidR="00611B91" w:rsidRDefault="00611B91" w:rsidP="007F1567">
      <w:pPr>
        <w:tabs>
          <w:tab w:val="left" w:pos="1134"/>
        </w:tabs>
        <w:jc w:val="both"/>
        <w:rPr>
          <w:sz w:val="24"/>
          <w:szCs w:val="24"/>
        </w:rPr>
      </w:pPr>
      <w:r w:rsidRPr="00611B91">
        <w:rPr>
          <w:b/>
          <w:sz w:val="24"/>
          <w:szCs w:val="24"/>
        </w:rPr>
        <w:t>Le chiffre d’affaire mensuel</w:t>
      </w:r>
      <w:r>
        <w:rPr>
          <w:sz w:val="24"/>
          <w:szCs w:val="24"/>
        </w:rPr>
        <w:t xml:space="preserve"> est fonction du nombre de cuves vendues.</w:t>
      </w:r>
    </w:p>
    <w:p w:rsidR="00572D61" w:rsidRDefault="00572D61" w:rsidP="007F1567">
      <w:pPr>
        <w:tabs>
          <w:tab w:val="left" w:pos="1134"/>
        </w:tabs>
        <w:jc w:val="both"/>
        <w:rPr>
          <w:sz w:val="24"/>
          <w:szCs w:val="24"/>
        </w:rPr>
      </w:pPr>
      <w:r w:rsidRPr="00784962">
        <w:rPr>
          <w:sz w:val="24"/>
          <w:szCs w:val="24"/>
        </w:rPr>
        <w:t xml:space="preserve">Chaque cuve </w:t>
      </w:r>
      <w:r w:rsidR="00784962" w:rsidRPr="00784962">
        <w:rPr>
          <w:sz w:val="24"/>
          <w:szCs w:val="24"/>
        </w:rPr>
        <w:t xml:space="preserve">vendue </w:t>
      </w:r>
      <w:r w:rsidRPr="00784962">
        <w:rPr>
          <w:sz w:val="24"/>
          <w:szCs w:val="24"/>
        </w:rPr>
        <w:t xml:space="preserve">rapporte </w:t>
      </w:r>
      <w:r w:rsidR="00784962" w:rsidRPr="00784962">
        <w:rPr>
          <w:sz w:val="24"/>
          <w:szCs w:val="24"/>
        </w:rPr>
        <w:t xml:space="preserve">6,4 milliers d’euros à l’entreprise. </w:t>
      </w:r>
    </w:p>
    <w:p w:rsidR="00C50E3E" w:rsidRDefault="00C50E3E" w:rsidP="007F1567">
      <w:pPr>
        <w:tabs>
          <w:tab w:val="left" w:pos="1134"/>
        </w:tabs>
        <w:jc w:val="both"/>
        <w:rPr>
          <w:sz w:val="24"/>
          <w:szCs w:val="24"/>
        </w:rPr>
      </w:pPr>
    </w:p>
    <w:p w:rsidR="002B745B" w:rsidRDefault="002B745B" w:rsidP="007F1567">
      <w:pPr>
        <w:tabs>
          <w:tab w:val="left" w:pos="1134"/>
        </w:tabs>
        <w:jc w:val="both"/>
        <w:rPr>
          <w:sz w:val="24"/>
          <w:szCs w:val="24"/>
        </w:rPr>
      </w:pPr>
    </w:p>
    <w:p w:rsidR="001673B8" w:rsidRDefault="001673B8" w:rsidP="001673B8">
      <w:pPr>
        <w:pStyle w:val="Paragraphedeliste"/>
        <w:numPr>
          <w:ilvl w:val="0"/>
          <w:numId w:val="20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1673B8">
        <w:rPr>
          <w:rFonts w:ascii="Times New Roman" w:hAnsi="Times New Roman" w:cs="Times New Roman"/>
        </w:rPr>
        <w:t>Pour 5 cuves :</w:t>
      </w:r>
    </w:p>
    <w:p w:rsidR="00720C9E" w:rsidRPr="001673B8" w:rsidRDefault="00720C9E" w:rsidP="00720C9E">
      <w:pPr>
        <w:pStyle w:val="Paragraphedeliste"/>
        <w:tabs>
          <w:tab w:val="left" w:pos="1134"/>
        </w:tabs>
        <w:ind w:left="360"/>
        <w:jc w:val="both"/>
        <w:rPr>
          <w:rFonts w:ascii="Times New Roman" w:hAnsi="Times New Roman" w:cs="Times New Roman"/>
        </w:rPr>
      </w:pPr>
    </w:p>
    <w:p w:rsidR="001673B8" w:rsidRPr="001673B8" w:rsidRDefault="001673B8" w:rsidP="001673B8">
      <w:pPr>
        <w:pStyle w:val="Paragraphedeliste"/>
        <w:numPr>
          <w:ilvl w:val="0"/>
          <w:numId w:val="21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1673B8">
        <w:rPr>
          <w:rFonts w:ascii="Times New Roman" w:hAnsi="Times New Roman" w:cs="Times New Roman"/>
        </w:rPr>
        <w:t>Calculer le coût de production.</w:t>
      </w:r>
    </w:p>
    <w:p w:rsidR="001673B8" w:rsidRPr="001673B8" w:rsidRDefault="001673B8" w:rsidP="001673B8">
      <w:pPr>
        <w:pStyle w:val="Paragraphedeliste"/>
        <w:numPr>
          <w:ilvl w:val="0"/>
          <w:numId w:val="21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1673B8">
        <w:rPr>
          <w:rFonts w:ascii="Times New Roman" w:hAnsi="Times New Roman" w:cs="Times New Roman"/>
        </w:rPr>
        <w:t>Calculer le chiffre d’affaire correspondant ;</w:t>
      </w:r>
    </w:p>
    <w:p w:rsidR="001673B8" w:rsidRPr="001673B8" w:rsidRDefault="001673B8" w:rsidP="001673B8">
      <w:pPr>
        <w:pStyle w:val="Paragraphedeliste"/>
        <w:numPr>
          <w:ilvl w:val="0"/>
          <w:numId w:val="21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1673B8">
        <w:rPr>
          <w:rFonts w:ascii="Times New Roman" w:hAnsi="Times New Roman" w:cs="Times New Roman"/>
        </w:rPr>
        <w:t>En déduire le résultat de l’entreprise.</w:t>
      </w:r>
      <w:r w:rsidR="00547F00">
        <w:rPr>
          <w:rFonts w:ascii="Times New Roman" w:hAnsi="Times New Roman" w:cs="Times New Roman"/>
        </w:rPr>
        <w:t xml:space="preserve"> Conclure.</w:t>
      </w:r>
    </w:p>
    <w:p w:rsidR="001673B8" w:rsidRDefault="001673B8" w:rsidP="0072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sz w:val="24"/>
          <w:szCs w:val="24"/>
        </w:rPr>
      </w:pPr>
      <w:r w:rsidRPr="00720C9E">
        <w:rPr>
          <w:b/>
          <w:sz w:val="24"/>
          <w:szCs w:val="24"/>
        </w:rPr>
        <w:t>Rappel 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Le résultat d’une entreprise est la différence entre le chiffre d’affaire et le coût de production.</w:t>
      </w:r>
    </w:p>
    <w:p w:rsidR="001673B8" w:rsidRDefault="001673B8" w:rsidP="0072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Si le résultat est positif, il s’agit d’un bénéfice.</w:t>
      </w:r>
    </w:p>
    <w:p w:rsidR="001673B8" w:rsidRDefault="001673B8" w:rsidP="0072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Si le résultat est négatif, il s’agit d’une perte.</w:t>
      </w:r>
    </w:p>
    <w:p w:rsidR="001673B8" w:rsidRDefault="001673B8" w:rsidP="001673B8">
      <w:pPr>
        <w:tabs>
          <w:tab w:val="left" w:pos="1134"/>
        </w:tabs>
        <w:jc w:val="both"/>
        <w:rPr>
          <w:sz w:val="24"/>
          <w:szCs w:val="24"/>
        </w:rPr>
      </w:pPr>
    </w:p>
    <w:p w:rsidR="001673B8" w:rsidRDefault="001673B8" w:rsidP="001673B8">
      <w:pPr>
        <w:pStyle w:val="Paragraphedeliste"/>
        <w:numPr>
          <w:ilvl w:val="0"/>
          <w:numId w:val="20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1673B8">
        <w:rPr>
          <w:rFonts w:ascii="Times New Roman" w:hAnsi="Times New Roman" w:cs="Times New Roman"/>
        </w:rPr>
        <w:t xml:space="preserve">Pour </w:t>
      </w:r>
      <w:r>
        <w:rPr>
          <w:rFonts w:ascii="Times New Roman" w:hAnsi="Times New Roman" w:cs="Times New Roman"/>
        </w:rPr>
        <w:t>10</w:t>
      </w:r>
      <w:r w:rsidRPr="001673B8">
        <w:rPr>
          <w:rFonts w:ascii="Times New Roman" w:hAnsi="Times New Roman" w:cs="Times New Roman"/>
        </w:rPr>
        <w:t xml:space="preserve"> cuves :</w:t>
      </w:r>
    </w:p>
    <w:p w:rsidR="00720C9E" w:rsidRPr="001673B8" w:rsidRDefault="00720C9E" w:rsidP="00720C9E">
      <w:pPr>
        <w:pStyle w:val="Paragraphedeliste"/>
        <w:tabs>
          <w:tab w:val="left" w:pos="1134"/>
        </w:tabs>
        <w:ind w:left="360"/>
        <w:jc w:val="both"/>
        <w:rPr>
          <w:rFonts w:ascii="Times New Roman" w:hAnsi="Times New Roman" w:cs="Times New Roman"/>
        </w:rPr>
      </w:pPr>
    </w:p>
    <w:p w:rsidR="001673B8" w:rsidRPr="001673B8" w:rsidRDefault="001673B8" w:rsidP="001673B8">
      <w:pPr>
        <w:pStyle w:val="Paragraphedeliste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1673B8">
        <w:rPr>
          <w:rFonts w:ascii="Times New Roman" w:hAnsi="Times New Roman" w:cs="Times New Roman"/>
        </w:rPr>
        <w:t>Calculer le coût de production.</w:t>
      </w:r>
    </w:p>
    <w:p w:rsidR="001673B8" w:rsidRPr="001673B8" w:rsidRDefault="001673B8" w:rsidP="001673B8">
      <w:pPr>
        <w:pStyle w:val="Paragraphedeliste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1673B8">
        <w:rPr>
          <w:rFonts w:ascii="Times New Roman" w:hAnsi="Times New Roman" w:cs="Times New Roman"/>
        </w:rPr>
        <w:t>Calculer le chiffre d’affaire correspondant ;</w:t>
      </w:r>
    </w:p>
    <w:p w:rsidR="001673B8" w:rsidRDefault="001673B8" w:rsidP="001673B8">
      <w:pPr>
        <w:pStyle w:val="Paragraphedeliste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1673B8">
        <w:rPr>
          <w:rFonts w:ascii="Times New Roman" w:hAnsi="Times New Roman" w:cs="Times New Roman"/>
        </w:rPr>
        <w:t>En déduire le résultat de l’entreprise.</w:t>
      </w:r>
      <w:r w:rsidR="00547F00">
        <w:rPr>
          <w:rFonts w:ascii="Times New Roman" w:hAnsi="Times New Roman" w:cs="Times New Roman"/>
        </w:rPr>
        <w:t xml:space="preserve"> Conclure.</w:t>
      </w:r>
    </w:p>
    <w:p w:rsidR="001673B8" w:rsidRDefault="001673B8" w:rsidP="001673B8">
      <w:pPr>
        <w:pStyle w:val="Paragraphedeliste"/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1673B8" w:rsidRDefault="001673B8" w:rsidP="001673B8">
      <w:pPr>
        <w:pStyle w:val="Paragraphedeliste"/>
        <w:numPr>
          <w:ilvl w:val="0"/>
          <w:numId w:val="20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720C9E">
        <w:rPr>
          <w:rFonts w:ascii="Times New Roman" w:hAnsi="Times New Roman" w:cs="Times New Roman"/>
        </w:rPr>
        <w:t>Cas général :</w:t>
      </w:r>
    </w:p>
    <w:p w:rsidR="00720C9E" w:rsidRPr="00720C9E" w:rsidRDefault="00720C9E" w:rsidP="00720C9E">
      <w:pPr>
        <w:pStyle w:val="Paragraphedeliste"/>
        <w:tabs>
          <w:tab w:val="left" w:pos="1134"/>
        </w:tabs>
        <w:ind w:left="360"/>
        <w:jc w:val="both"/>
        <w:rPr>
          <w:rFonts w:ascii="Times New Roman" w:hAnsi="Times New Roman" w:cs="Times New Roman"/>
        </w:rPr>
      </w:pPr>
    </w:p>
    <w:p w:rsidR="001673B8" w:rsidRDefault="001673B8" w:rsidP="001673B8">
      <w:pPr>
        <w:pStyle w:val="Paragraphedeliste"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720C9E">
        <w:rPr>
          <w:rFonts w:ascii="Times New Roman" w:hAnsi="Times New Roman" w:cs="Times New Roman"/>
        </w:rPr>
        <w:t>Exprimer le chiffre d’affaire C</w:t>
      </w:r>
      <w:r w:rsidRPr="00720C9E">
        <w:rPr>
          <w:rFonts w:ascii="Times New Roman" w:hAnsi="Times New Roman" w:cs="Times New Roman"/>
          <w:vertAlign w:val="subscript"/>
        </w:rPr>
        <w:t>a</w:t>
      </w:r>
      <w:r w:rsidRPr="00720C9E">
        <w:rPr>
          <w:rFonts w:ascii="Times New Roman" w:hAnsi="Times New Roman" w:cs="Times New Roman"/>
        </w:rPr>
        <w:t>(</w:t>
      </w:r>
      <w:r w:rsidRPr="00720C9E">
        <w:rPr>
          <w:rFonts w:ascii="Times New Roman" w:hAnsi="Times New Roman" w:cs="Times New Roman"/>
          <w:i/>
        </w:rPr>
        <w:t>x</w:t>
      </w:r>
      <w:r w:rsidRPr="00720C9E">
        <w:rPr>
          <w:rFonts w:ascii="Times New Roman" w:hAnsi="Times New Roman" w:cs="Times New Roman"/>
        </w:rPr>
        <w:t xml:space="preserve">) en fonction de </w:t>
      </w:r>
      <w:r w:rsidRPr="00720C9E">
        <w:rPr>
          <w:rFonts w:ascii="Times New Roman" w:hAnsi="Times New Roman" w:cs="Times New Roman"/>
          <w:i/>
        </w:rPr>
        <w:t>x</w:t>
      </w:r>
      <w:r w:rsidRPr="00720C9E">
        <w:rPr>
          <w:rFonts w:ascii="Times New Roman" w:hAnsi="Times New Roman" w:cs="Times New Roman"/>
        </w:rPr>
        <w:t xml:space="preserve">. </w:t>
      </w:r>
    </w:p>
    <w:p w:rsidR="00AE39E8" w:rsidRDefault="00AE39E8" w:rsidP="001673B8">
      <w:pPr>
        <w:pStyle w:val="Paragraphedeliste"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graphique ci-dessous donne la courbe représentative du coût de production.</w:t>
      </w:r>
    </w:p>
    <w:p w:rsidR="00E229DB" w:rsidRDefault="001673B8" w:rsidP="00E229DB">
      <w:pPr>
        <w:pStyle w:val="Paragraphedeliste"/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720C9E">
        <w:rPr>
          <w:rFonts w:ascii="Times New Roman" w:hAnsi="Times New Roman" w:cs="Times New Roman"/>
        </w:rPr>
        <w:t>Tra</w:t>
      </w:r>
      <w:r w:rsidR="00E229DB" w:rsidRPr="00720C9E">
        <w:rPr>
          <w:rFonts w:ascii="Times New Roman" w:hAnsi="Times New Roman" w:cs="Times New Roman"/>
        </w:rPr>
        <w:t xml:space="preserve">cer </w:t>
      </w:r>
      <w:r w:rsidR="00E229DB">
        <w:rPr>
          <w:rFonts w:ascii="Times New Roman" w:hAnsi="Times New Roman" w:cs="Times New Roman"/>
        </w:rPr>
        <w:t>sur ce même graphique la courbe représentative du chiffre d’affaire C</w:t>
      </w:r>
      <w:r w:rsidR="00E229DB" w:rsidRPr="00AE39E8">
        <w:rPr>
          <w:rFonts w:ascii="Times New Roman" w:hAnsi="Times New Roman" w:cs="Times New Roman"/>
          <w:vertAlign w:val="subscript"/>
        </w:rPr>
        <w:t>a</w:t>
      </w:r>
      <w:r w:rsidR="00E229DB">
        <w:rPr>
          <w:rFonts w:ascii="Times New Roman" w:hAnsi="Times New Roman" w:cs="Times New Roman"/>
        </w:rPr>
        <w:t>.</w:t>
      </w:r>
    </w:p>
    <w:p w:rsidR="0002019E" w:rsidRPr="0002019E" w:rsidRDefault="0002019E" w:rsidP="00E229DB">
      <w:pPr>
        <w:pStyle w:val="Paragraphedeliste"/>
        <w:tabs>
          <w:tab w:val="left" w:pos="1134"/>
        </w:tabs>
        <w:jc w:val="both"/>
        <w:rPr>
          <w:rFonts w:ascii="Times New Roman" w:hAnsi="Times New Roman" w:cs="Times New Roman"/>
          <w:i/>
        </w:rPr>
      </w:pPr>
      <w:r w:rsidRPr="0002019E">
        <w:rPr>
          <w:rFonts w:ascii="Times New Roman" w:hAnsi="Times New Roman" w:cs="Times New Roman"/>
          <w:i/>
        </w:rPr>
        <w:t>Le tracé des courbes représentatives des deux fonctions pourra également être fait sur la calculatrice.</w:t>
      </w:r>
    </w:p>
    <w:p w:rsidR="00E229DB" w:rsidRPr="00720C9E" w:rsidRDefault="00E229DB" w:rsidP="00AE39E8">
      <w:pPr>
        <w:pStyle w:val="Paragraphedeliste"/>
        <w:tabs>
          <w:tab w:val="left" w:pos="1134"/>
        </w:tabs>
        <w:jc w:val="both"/>
        <w:rPr>
          <w:rFonts w:ascii="Times New Roman" w:hAnsi="Times New Roman" w:cs="Times New Roman"/>
        </w:rPr>
      </w:pPr>
    </w:p>
    <w:tbl>
      <w:tblPr>
        <w:tblStyle w:val="Grilledutableau"/>
        <w:tblpPr w:leftFromText="141" w:rightFromText="141" w:vertAnchor="text" w:horzAnchor="margin" w:tblpXSpec="center" w:tblpY="99"/>
        <w:tblW w:w="977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450"/>
        <w:gridCol w:w="1721"/>
        <w:gridCol w:w="2908"/>
        <w:gridCol w:w="490"/>
        <w:gridCol w:w="871"/>
        <w:gridCol w:w="3337"/>
      </w:tblGrid>
      <w:tr w:rsidR="00E229DB" w:rsidTr="00E229DB">
        <w:trPr>
          <w:trHeight w:val="355"/>
        </w:trPr>
        <w:tc>
          <w:tcPr>
            <w:tcW w:w="0" w:type="auto"/>
            <w:vAlign w:val="center"/>
          </w:tcPr>
          <w:p w:rsidR="00E229DB" w:rsidRPr="009D6A4D" w:rsidRDefault="00E229DB" w:rsidP="00E229DB">
            <w:pPr>
              <w:jc w:val="center"/>
              <w:rPr>
                <w:b/>
                <w:sz w:val="16"/>
              </w:rPr>
            </w:pPr>
            <w:r w:rsidRPr="009D6A4D">
              <w:rPr>
                <w:b/>
                <w:sz w:val="16"/>
              </w:rPr>
              <w:t>C1</w:t>
            </w:r>
          </w:p>
        </w:tc>
        <w:tc>
          <w:tcPr>
            <w:tcW w:w="0" w:type="auto"/>
            <w:vAlign w:val="center"/>
          </w:tcPr>
          <w:p w:rsidR="00E229DB" w:rsidRDefault="00E229DB" w:rsidP="00E229DB">
            <w:pPr>
              <w:jc w:val="center"/>
            </w:pPr>
            <w:r w:rsidRPr="00730063">
              <w:rPr>
                <w:b/>
                <w:sz w:val="16"/>
              </w:rPr>
              <w:t>S’approprier</w:t>
            </w:r>
          </w:p>
        </w:tc>
        <w:tc>
          <w:tcPr>
            <w:tcW w:w="2908" w:type="dxa"/>
            <w:vAlign w:val="center"/>
          </w:tcPr>
          <w:p w:rsidR="00E229DB" w:rsidRPr="009D6A4D" w:rsidRDefault="00E229DB" w:rsidP="00E229DB">
            <w:pPr>
              <w:rPr>
                <w:sz w:val="12"/>
              </w:rPr>
            </w:pPr>
            <w:r w:rsidRPr="009D6A4D">
              <w:rPr>
                <w:sz w:val="12"/>
              </w:rPr>
              <w:t>Rechercher, extraire et organiser l’information.</w:t>
            </w:r>
          </w:p>
        </w:tc>
        <w:tc>
          <w:tcPr>
            <w:tcW w:w="490" w:type="dxa"/>
            <w:vAlign w:val="center"/>
          </w:tcPr>
          <w:p w:rsidR="00E229DB" w:rsidRPr="0011731F" w:rsidRDefault="00E229DB" w:rsidP="00E229D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C3</w:t>
            </w:r>
          </w:p>
        </w:tc>
        <w:tc>
          <w:tcPr>
            <w:tcW w:w="871" w:type="dxa"/>
            <w:vAlign w:val="center"/>
          </w:tcPr>
          <w:p w:rsidR="00E229DB" w:rsidRPr="0011731F" w:rsidRDefault="00E229DB" w:rsidP="00E229DB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Réaliser</w:t>
            </w:r>
          </w:p>
        </w:tc>
        <w:tc>
          <w:tcPr>
            <w:tcW w:w="3337" w:type="dxa"/>
            <w:vAlign w:val="center"/>
          </w:tcPr>
          <w:p w:rsidR="00E229DB" w:rsidRPr="001904EA" w:rsidRDefault="00E229DB" w:rsidP="00E229DB">
            <w:pPr>
              <w:rPr>
                <w:rFonts w:cs="Arial"/>
                <w:color w:val="000000"/>
                <w:sz w:val="12"/>
              </w:rPr>
            </w:pPr>
            <w:r w:rsidRPr="0011731F">
              <w:rPr>
                <w:rFonts w:cs="Arial"/>
                <w:sz w:val="12"/>
              </w:rPr>
              <w:t xml:space="preserve">Choisir une méthode de résolution, un protocole expérimental. </w:t>
            </w:r>
            <w:r w:rsidRPr="0011731F">
              <w:rPr>
                <w:rFonts w:cs="Arial"/>
                <w:color w:val="000000"/>
                <w:sz w:val="12"/>
              </w:rPr>
              <w:t xml:space="preserve">Exécuter une méthode de résolution, </w:t>
            </w:r>
            <w:proofErr w:type="gramStart"/>
            <w:r w:rsidRPr="0011731F">
              <w:rPr>
                <w:rFonts w:cs="Arial"/>
                <w:color w:val="000000"/>
                <w:sz w:val="12"/>
              </w:rPr>
              <w:t>expérimenter</w:t>
            </w:r>
            <w:proofErr w:type="gramEnd"/>
            <w:r w:rsidRPr="0011731F">
              <w:rPr>
                <w:rFonts w:cs="Arial"/>
                <w:color w:val="000000"/>
                <w:sz w:val="12"/>
              </w:rPr>
              <w:t>, simuler.</w:t>
            </w:r>
          </w:p>
        </w:tc>
      </w:tr>
      <w:tr w:rsidR="00E229DB" w:rsidTr="00E229DB">
        <w:trPr>
          <w:trHeight w:val="355"/>
        </w:trPr>
        <w:tc>
          <w:tcPr>
            <w:tcW w:w="0" w:type="auto"/>
            <w:vAlign w:val="center"/>
          </w:tcPr>
          <w:p w:rsidR="00E229DB" w:rsidRPr="009D6A4D" w:rsidRDefault="00E229DB" w:rsidP="00E229D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0" w:type="auto"/>
            <w:vAlign w:val="center"/>
          </w:tcPr>
          <w:p w:rsidR="00E229DB" w:rsidRDefault="00E229DB" w:rsidP="00E229DB">
            <w:pPr>
              <w:jc w:val="center"/>
            </w:pPr>
            <w:r w:rsidRPr="00730063">
              <w:rPr>
                <w:rFonts w:cs="Arial"/>
                <w:b/>
                <w:color w:val="000000"/>
                <w:sz w:val="16"/>
              </w:rPr>
              <w:t>Analyser</w:t>
            </w:r>
            <w:r>
              <w:rPr>
                <w:rFonts w:cs="Arial"/>
                <w:b/>
                <w:color w:val="000000"/>
                <w:sz w:val="16"/>
              </w:rPr>
              <w:t>/</w:t>
            </w:r>
            <w:r w:rsidRPr="00730063">
              <w:rPr>
                <w:rFonts w:cs="Arial"/>
                <w:b/>
                <w:sz w:val="16"/>
              </w:rPr>
              <w:t>Raisonner</w:t>
            </w:r>
          </w:p>
        </w:tc>
        <w:tc>
          <w:tcPr>
            <w:tcW w:w="2908" w:type="dxa"/>
            <w:vAlign w:val="center"/>
          </w:tcPr>
          <w:p w:rsidR="00E229DB" w:rsidRPr="009D6A4D" w:rsidRDefault="00E229DB" w:rsidP="00E229DB">
            <w:pPr>
              <w:rPr>
                <w:rFonts w:cs="Arial"/>
                <w:sz w:val="12"/>
              </w:rPr>
            </w:pPr>
            <w:r w:rsidRPr="009D6A4D">
              <w:rPr>
                <w:rFonts w:cs="Arial"/>
                <w:sz w:val="12"/>
              </w:rPr>
              <w:t>Émettre une conjecture, une hypothèse.</w:t>
            </w:r>
            <w:r>
              <w:rPr>
                <w:rFonts w:cs="Arial"/>
                <w:sz w:val="12"/>
              </w:rPr>
              <w:t xml:space="preserve"> </w:t>
            </w:r>
            <w:r w:rsidRPr="009D6A4D">
              <w:rPr>
                <w:rFonts w:cs="Arial"/>
                <w:sz w:val="12"/>
              </w:rPr>
              <w:t>Proposer une méthode de résolution, un protocole expérimental.</w:t>
            </w:r>
          </w:p>
        </w:tc>
        <w:tc>
          <w:tcPr>
            <w:tcW w:w="490" w:type="dxa"/>
            <w:vAlign w:val="center"/>
          </w:tcPr>
          <w:p w:rsidR="00E229DB" w:rsidRPr="0011731F" w:rsidRDefault="00E229DB" w:rsidP="00E229D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C4</w:t>
            </w:r>
          </w:p>
        </w:tc>
        <w:tc>
          <w:tcPr>
            <w:tcW w:w="871" w:type="dxa"/>
            <w:vAlign w:val="center"/>
          </w:tcPr>
          <w:p w:rsidR="00E229DB" w:rsidRPr="0011731F" w:rsidRDefault="00E229DB" w:rsidP="00E229DB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>
              <w:rPr>
                <w:rFonts w:cs="Arial"/>
                <w:b/>
                <w:color w:val="000000"/>
                <w:sz w:val="16"/>
              </w:rPr>
              <w:t>Valider</w:t>
            </w:r>
          </w:p>
        </w:tc>
        <w:tc>
          <w:tcPr>
            <w:tcW w:w="3337" w:type="dxa"/>
            <w:vAlign w:val="center"/>
          </w:tcPr>
          <w:p w:rsidR="00E229DB" w:rsidRPr="0011731F" w:rsidRDefault="00E229DB" w:rsidP="00E229DB">
            <w:pPr>
              <w:rPr>
                <w:rFonts w:cs="Arial"/>
                <w:b/>
                <w:color w:val="000000"/>
                <w:sz w:val="16"/>
              </w:rPr>
            </w:pPr>
            <w:r w:rsidRPr="0011731F">
              <w:rPr>
                <w:rFonts w:cs="Arial"/>
                <w:sz w:val="12"/>
              </w:rPr>
              <w:t>Contrôler la vraisemblance d’une conjecture, d’une hypothèse. Critiquer un résultat, argumenter.</w:t>
            </w:r>
          </w:p>
        </w:tc>
      </w:tr>
      <w:tr w:rsidR="00E229DB" w:rsidTr="00E229DB">
        <w:trPr>
          <w:trHeight w:val="355"/>
        </w:trPr>
        <w:tc>
          <w:tcPr>
            <w:tcW w:w="0" w:type="auto"/>
            <w:vAlign w:val="center"/>
          </w:tcPr>
          <w:p w:rsidR="00E229DB" w:rsidRPr="009D6A4D" w:rsidRDefault="00E229DB" w:rsidP="00E229DB">
            <w:pPr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color w:val="000000"/>
                <w:sz w:val="16"/>
              </w:rPr>
              <w:t>C5</w:t>
            </w:r>
          </w:p>
        </w:tc>
        <w:tc>
          <w:tcPr>
            <w:tcW w:w="0" w:type="auto"/>
            <w:vAlign w:val="center"/>
          </w:tcPr>
          <w:p w:rsidR="00E229DB" w:rsidRDefault="00E229DB" w:rsidP="00E229DB">
            <w:pPr>
              <w:jc w:val="center"/>
            </w:pPr>
            <w:r w:rsidRPr="00730063">
              <w:rPr>
                <w:rFonts w:cs="Arial"/>
                <w:b/>
                <w:color w:val="000000"/>
                <w:sz w:val="16"/>
              </w:rPr>
              <w:t>Communiquer</w:t>
            </w:r>
          </w:p>
        </w:tc>
        <w:tc>
          <w:tcPr>
            <w:tcW w:w="2908" w:type="dxa"/>
            <w:vAlign w:val="center"/>
          </w:tcPr>
          <w:p w:rsidR="00E229DB" w:rsidRDefault="00E229DB" w:rsidP="00E229DB">
            <w:r w:rsidRPr="009D6A4D">
              <w:rPr>
                <w:rFonts w:cs="Arial"/>
                <w:sz w:val="12"/>
              </w:rPr>
              <w:t>Rendre compte d’une démarche, d’un résultat, à l’oral ou à l’écrit.</w:t>
            </w:r>
          </w:p>
        </w:tc>
        <w:tc>
          <w:tcPr>
            <w:tcW w:w="4698" w:type="dxa"/>
            <w:gridSpan w:val="3"/>
            <w:vAlign w:val="center"/>
          </w:tcPr>
          <w:p w:rsidR="00E229DB" w:rsidRDefault="00E229DB" w:rsidP="00E229DB"/>
        </w:tc>
      </w:tr>
    </w:tbl>
    <w:p w:rsidR="00AE39E8" w:rsidRDefault="0002019E" w:rsidP="00AE39E8">
      <w:pPr>
        <w:tabs>
          <w:tab w:val="left" w:pos="1134"/>
        </w:tabs>
        <w:jc w:val="both"/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-313055</wp:posOffset>
            </wp:positionV>
            <wp:extent cx="6838950" cy="5962650"/>
            <wp:effectExtent l="19050" t="0" r="0" b="0"/>
            <wp:wrapTight wrapText="bothSides">
              <wp:wrapPolygon edited="0">
                <wp:start x="-60" y="0"/>
                <wp:lineTo x="-60" y="21462"/>
                <wp:lineTo x="21600" y="21462"/>
                <wp:lineTo x="21600" y="0"/>
                <wp:lineTo x="-60" y="0"/>
              </wp:wrapPolygon>
            </wp:wrapTight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9E8" w:rsidRDefault="00AE39E8" w:rsidP="00AE39E8">
      <w:pPr>
        <w:tabs>
          <w:tab w:val="left" w:pos="1134"/>
        </w:tabs>
        <w:jc w:val="both"/>
      </w:pPr>
    </w:p>
    <w:p w:rsidR="00720C9E" w:rsidRPr="008D5992" w:rsidRDefault="00720C9E" w:rsidP="00720C9E">
      <w:pPr>
        <w:pStyle w:val="Paragraphedeliste"/>
        <w:tabs>
          <w:tab w:val="left" w:pos="1134"/>
        </w:tabs>
        <w:jc w:val="both"/>
        <w:rPr>
          <w:rFonts w:ascii="Times New Roman" w:hAnsi="Times New Roman" w:cs="Times New Roman"/>
          <w:b/>
        </w:rPr>
      </w:pPr>
      <w:r w:rsidRPr="008D5992">
        <w:rPr>
          <w:rFonts w:ascii="Times New Roman" w:hAnsi="Times New Roman" w:cs="Times New Roman"/>
          <w:b/>
        </w:rPr>
        <w:t xml:space="preserve">Appeler le professeur pour montrer </w:t>
      </w:r>
      <w:r w:rsidR="008C40CE">
        <w:rPr>
          <w:rFonts w:ascii="Times New Roman" w:hAnsi="Times New Roman" w:cs="Times New Roman"/>
          <w:b/>
        </w:rPr>
        <w:t xml:space="preserve">les résultats obtenus ainsi que </w:t>
      </w:r>
      <w:r w:rsidR="00AE39E8">
        <w:rPr>
          <w:rFonts w:ascii="Times New Roman" w:hAnsi="Times New Roman" w:cs="Times New Roman"/>
          <w:b/>
        </w:rPr>
        <w:t>le tracé</w:t>
      </w:r>
      <w:r w:rsidR="008D5992" w:rsidRPr="008D5992">
        <w:rPr>
          <w:rFonts w:ascii="Times New Roman" w:hAnsi="Times New Roman" w:cs="Times New Roman"/>
          <w:b/>
        </w:rPr>
        <w:t>.</w:t>
      </w:r>
      <w:r w:rsidR="008C40CE">
        <w:rPr>
          <w:rFonts w:ascii="Times New Roman" w:hAnsi="Times New Roman" w:cs="Times New Roman"/>
          <w:b/>
        </w:rPr>
        <w:t xml:space="preserve"> Le professeur apportera les correctifs nécessaires permettant de traiter la suite du problème.</w:t>
      </w:r>
    </w:p>
    <w:p w:rsidR="00720C9E" w:rsidRDefault="00720C9E" w:rsidP="00720C9E">
      <w:pPr>
        <w:tabs>
          <w:tab w:val="left" w:pos="1134"/>
        </w:tabs>
        <w:jc w:val="both"/>
      </w:pPr>
    </w:p>
    <w:p w:rsidR="001673B8" w:rsidRPr="00720C9E" w:rsidRDefault="00720C9E" w:rsidP="00720C9E">
      <w:pPr>
        <w:pStyle w:val="Paragraphedeliste"/>
        <w:numPr>
          <w:ilvl w:val="0"/>
          <w:numId w:val="20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5E4F">
        <w:rPr>
          <w:rFonts w:ascii="Times New Roman" w:hAnsi="Times New Roman" w:cs="Times New Roman"/>
          <w:b/>
          <w:sz w:val="24"/>
          <w:szCs w:val="24"/>
        </w:rPr>
        <w:t>Problématique</w:t>
      </w:r>
      <w:r w:rsidR="00A95E4F" w:rsidRPr="00A95E4F">
        <w:rPr>
          <w:rFonts w:ascii="Times New Roman" w:hAnsi="Times New Roman" w:cs="Times New Roman"/>
          <w:b/>
          <w:sz w:val="24"/>
          <w:szCs w:val="24"/>
        </w:rPr>
        <w:t>.</w:t>
      </w:r>
      <w:r w:rsidR="00A95E4F">
        <w:rPr>
          <w:rFonts w:ascii="Times New Roman" w:hAnsi="Times New Roman" w:cs="Times New Roman"/>
          <w:sz w:val="24"/>
          <w:szCs w:val="24"/>
        </w:rPr>
        <w:t xml:space="preserve"> A partir des résultats précédemment obtenus, répondre aux questions suivantes :</w:t>
      </w:r>
    </w:p>
    <w:p w:rsidR="001145D6" w:rsidRPr="001145D6" w:rsidRDefault="008D5992" w:rsidP="00114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b/>
          <w:i/>
          <w:sz w:val="8"/>
          <w:szCs w:val="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13970</wp:posOffset>
            </wp:positionV>
            <wp:extent cx="279400" cy="390525"/>
            <wp:effectExtent l="19050" t="0" r="6350" b="0"/>
            <wp:wrapNone/>
            <wp:docPr id="502" name="Image 69" descr="MCj04344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Cj0434403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026" w:rsidRPr="00784962">
        <w:rPr>
          <w:sz w:val="24"/>
          <w:szCs w:val="24"/>
        </w:rPr>
        <w:t xml:space="preserve"> </w:t>
      </w:r>
      <w:r w:rsidR="001145D6">
        <w:rPr>
          <w:b/>
          <w:i/>
          <w:sz w:val="24"/>
          <w:szCs w:val="24"/>
        </w:rPr>
        <w:tab/>
      </w:r>
    </w:p>
    <w:p w:rsidR="00720C9E" w:rsidRDefault="001145D6" w:rsidP="00114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784962" w:rsidRPr="00611B91">
        <w:rPr>
          <w:b/>
          <w:i/>
          <w:sz w:val="24"/>
          <w:szCs w:val="24"/>
        </w:rPr>
        <w:t xml:space="preserve">Combien l’entreprise doit-elle </w:t>
      </w:r>
      <w:r w:rsidR="00611B91" w:rsidRPr="00611B91">
        <w:rPr>
          <w:b/>
          <w:i/>
          <w:sz w:val="24"/>
          <w:szCs w:val="24"/>
        </w:rPr>
        <w:t xml:space="preserve">vendre </w:t>
      </w:r>
      <w:r w:rsidR="00784962" w:rsidRPr="00611B91">
        <w:rPr>
          <w:b/>
          <w:i/>
          <w:sz w:val="24"/>
          <w:szCs w:val="24"/>
        </w:rPr>
        <w:t>de cuves pour réaliser le bénéfice maximal ?</w:t>
      </w:r>
    </w:p>
    <w:p w:rsidR="00611B91" w:rsidRDefault="00720C9E" w:rsidP="00114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A combien s’élève ce bénéfice ? </w:t>
      </w:r>
    </w:p>
    <w:p w:rsidR="008D5992" w:rsidRDefault="008D5992" w:rsidP="007F1567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590E42" w:rsidRDefault="00611B91" w:rsidP="007F1567">
      <w:pPr>
        <w:tabs>
          <w:tab w:val="left" w:pos="1134"/>
        </w:tabs>
        <w:jc w:val="both"/>
        <w:rPr>
          <w:b/>
          <w:sz w:val="24"/>
          <w:szCs w:val="24"/>
        </w:rPr>
      </w:pPr>
      <w:r w:rsidRPr="00611B91">
        <w:rPr>
          <w:b/>
          <w:sz w:val="24"/>
          <w:szCs w:val="24"/>
        </w:rPr>
        <w:t>Proposer une méthode de résolution permettant de répondre à cette question.</w:t>
      </w:r>
      <w:r w:rsidR="001145D6">
        <w:rPr>
          <w:b/>
          <w:sz w:val="24"/>
          <w:szCs w:val="24"/>
        </w:rPr>
        <w:t xml:space="preserve"> </w:t>
      </w:r>
    </w:p>
    <w:p w:rsidR="008C40CE" w:rsidRDefault="008C40CE" w:rsidP="007F1567">
      <w:pPr>
        <w:tabs>
          <w:tab w:val="left" w:pos="1134"/>
        </w:tabs>
        <w:jc w:val="both"/>
        <w:rPr>
          <w:sz w:val="28"/>
          <w:szCs w:val="28"/>
        </w:rPr>
      </w:pPr>
    </w:p>
    <w:p w:rsidR="00590E42" w:rsidRDefault="001145D6" w:rsidP="001145D6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…………………………………………………………………………………………………….</w:t>
      </w:r>
    </w:p>
    <w:p w:rsidR="001145D6" w:rsidRDefault="001145D6" w:rsidP="001145D6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…………………………………………………………………………………………………….</w:t>
      </w:r>
    </w:p>
    <w:p w:rsidR="001145D6" w:rsidRDefault="001145D6" w:rsidP="001145D6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…………………………………………………………………………………………………….</w:t>
      </w:r>
    </w:p>
    <w:p w:rsidR="001145D6" w:rsidRDefault="001145D6" w:rsidP="001145D6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…………………………………………………………………………………………………….</w:t>
      </w:r>
    </w:p>
    <w:p w:rsidR="001145D6" w:rsidRDefault="002B745B" w:rsidP="001145D6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285750</wp:posOffset>
            </wp:positionV>
            <wp:extent cx="247650" cy="247650"/>
            <wp:effectExtent l="19050" t="0" r="0" b="0"/>
            <wp:wrapNone/>
            <wp:docPr id="8" name="Imag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5D6">
        <w:rPr>
          <w:sz w:val="28"/>
          <w:szCs w:val="28"/>
        </w:rPr>
        <w:t>…………………………………………………………………………………………………….</w:t>
      </w:r>
    </w:p>
    <w:p w:rsidR="00490CE5" w:rsidRPr="00490CE5" w:rsidRDefault="002B745B" w:rsidP="002B745B">
      <w:pPr>
        <w:tabs>
          <w:tab w:val="left" w:pos="1134"/>
        </w:tabs>
        <w:spacing w:line="360" w:lineRule="auto"/>
        <w:ind w:firstLine="708"/>
        <w:jc w:val="both"/>
        <w:rPr>
          <w:sz w:val="8"/>
          <w:szCs w:val="8"/>
        </w:rPr>
      </w:pPr>
      <w:r w:rsidRPr="00490CE5">
        <w:rPr>
          <w:b/>
          <w:bCs/>
          <w:sz w:val="24"/>
          <w:szCs w:val="24"/>
        </w:rPr>
        <w:t>Appel : Présenter oralement la méthode choisie au professeur.</w:t>
      </w:r>
    </w:p>
    <w:tbl>
      <w:tblPr>
        <w:tblStyle w:val="Grilledutableau"/>
        <w:tblW w:w="10654" w:type="dxa"/>
        <w:jc w:val="center"/>
        <w:tblInd w:w="-6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626"/>
        <w:gridCol w:w="7028"/>
      </w:tblGrid>
      <w:tr w:rsidR="00EF4963" w:rsidTr="003E4CAF">
        <w:trPr>
          <w:trHeight w:val="1846"/>
          <w:jc w:val="center"/>
        </w:trPr>
        <w:tc>
          <w:tcPr>
            <w:tcW w:w="3626" w:type="dxa"/>
            <w:vAlign w:val="center"/>
          </w:tcPr>
          <w:p w:rsidR="00EF4963" w:rsidRDefault="006E6039" w:rsidP="003E4CAF">
            <w:pPr>
              <w:rPr>
                <w:noProof/>
                <w:szCs w:val="24"/>
              </w:rPr>
            </w:pPr>
            <w:r w:rsidRPr="006E6039">
              <w:rPr>
                <w:b/>
                <w:bCs/>
                <w:noProof/>
                <w:szCs w:val="24"/>
              </w:rPr>
              <w:lastRenderedPageBreak/>
              <w:pict>
                <v:group id="_x0000_s2497" style="position:absolute;margin-left:29.9pt;margin-top:10.85pt;width:103.15pt;height:71.35pt;z-index:251940864" coordorigin="1733,1320" coordsize="2063,1427">
                  <v:shape id="Zone de texte 29" o:spid="_x0000_s2456" type="#_x0000_t202" style="position:absolute;left:1733;top:2333;width:2063;height:41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<v:textbox style="mso-next-textbox:#Zone de texte 29">
                      <w:txbxContent>
                        <w:p w:rsidR="00EF4963" w:rsidRPr="009001EA" w:rsidRDefault="00EF4963" w:rsidP="00EF4963">
                          <w:pPr>
                            <w:jc w:val="center"/>
                          </w:pPr>
                          <w:r w:rsidRPr="009001EA">
                            <w:t>Niveau d’autonomie</w:t>
                          </w:r>
                        </w:p>
                      </w:txbxContent>
                    </v:textbox>
                  </v:shape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Flèche vers le haut 26" o:spid="_x0000_s2453" type="#_x0000_t68" style="position:absolute;left:2000;top:1733;width:447;height:607;flip:x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rbMsQA&#10;AADbAAAADwAAAGRycy9kb3ducmV2LnhtbESPT2sCMRTE74V+h/AKvdVsBcVujVIEQRQU/1x6e2ye&#10;u0s3LzGJ7tZPbwTB4zAzv2HG08404kI+1JYVfPYyEMSF1TWXCg77+ccIRIjIGhvLpOCfAkwnry9j&#10;zLVteUuXXSxFgnDIUUEVo8ulDEVFBkPPOuLkHa03GJP0pdQe2wQ3jexn2VAarDktVOhoVlHxtzsb&#10;BcsDntz2ujna+fqr/fUj51argVLvb93PN4hIXXyGH+2FVtAfwv1L+gF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62zLEAAAA2wAAAA8AAAAAAAAAAAAAAAAAmAIAAGRycy9k&#10;b3ducmV2LnhtbFBLBQYAAAAABAAEAPUAAACJAwAAAAA=&#10;" adj="10800" fillcolor="#f90" strokecolor="#f90" strokeweight="2pt">
                    <v:textbox style="mso-next-textbox:#Flèche vers le haut 26">
                      <w:txbxContent>
                        <w:p w:rsidR="00EF4963" w:rsidRPr="008657B2" w:rsidRDefault="00EF4963" w:rsidP="00EF496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Flèche vers le haut 27" o:spid="_x0000_s2454" type="#_x0000_t68" style="position:absolute;left:2526;top:1520;width:447;height:810;flip:x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PZsEA&#10;AADbAAAADwAAAGRycy9kb3ducmV2LnhtbESPQWvCQBSE70L/w/KE3sxGqbZEV6mKoEdjL709ss8k&#10;mn0bsk9N/31XKPQ4zMw3zGLVu0bdqQu1ZwPjJAVFXHhbc2ng67QbfYAKgmyx8UwGfijAavkyWGBm&#10;/YOPdM+lVBHCIUMDlUibaR2KihyGxLfE0Tv7zqFE2ZXadviIcNfoSZrOtMOa40KFLW0qKq75zRl4&#10;21GaX2StD3RhnK5vdvt9FmNeh/3nHJRQL//hv/beGpi8w/NL/AF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wj2bBAAAA2wAAAA8AAAAAAAAAAAAAAAAAmAIAAGRycy9kb3du&#10;cmV2LnhtbFBLBQYAAAAABAAEAPUAAACGAwAAAAA=&#10;" adj="10800" fillcolor="yellow" strokecolor="yellow" strokeweight="2pt">
                    <v:textbox style="mso-next-textbox:#Flèche vers le haut 27">
                      <w:txbxContent>
                        <w:p w:rsidR="00EF4963" w:rsidRPr="008657B2" w:rsidRDefault="00EF4963" w:rsidP="00EF496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Flèche vers le haut 28" o:spid="_x0000_s2455" type="#_x0000_t68" style="position:absolute;left:3052;top:1320;width:447;height:1012;flip:x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7O8EA&#10;AADbAAAADwAAAGRycy9kb3ducmV2LnhtbERPPW/CMBDdK/EfrKvEVhwYEAQMaqsisXQgIMR4iq9x&#10;lPgcbBNCfz0eKnV8et/r7WBb0ZMPtWMF00kGgrh0uuZKwem4e1uACBFZY+uYFDwowHYzelljrt2d&#10;D9QXsRIphEOOCkyMXS5lKA1ZDBPXESfux3mLMUFfSe3xnsJtK2dZNpcWa04NBjv6NFQ2xc0qODf+&#10;UUzPe/t7+b72zeJj6b6MVmr8OryvQEQa4r/4z73XCmZpbPqSf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COzvBAAAA2wAAAA8AAAAAAAAAAAAAAAAAmAIAAGRycy9kb3du&#10;cmV2LnhtbFBLBQYAAAAABAAEAPUAAACGAwAAAAA=&#10;" adj="9074" fillcolor="lime" strokecolor="black [3213]" strokeweight="1.5pt">
                    <v:textbox style="mso-next-textbox:#Flèche vers le haut 28">
                      <w:txbxContent>
                        <w:p w:rsidR="00EF4963" w:rsidRPr="008657B2" w:rsidRDefault="00EF4963" w:rsidP="00EF496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490CE5" w:rsidRPr="00490CE5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7028" w:type="dxa"/>
          </w:tcPr>
          <w:p w:rsidR="00EF4963" w:rsidRDefault="00EF4963" w:rsidP="003E4CAF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Observations :</w:t>
            </w:r>
          </w:p>
          <w:p w:rsidR="00EF4963" w:rsidRDefault="00EF4963" w:rsidP="003E4CAF">
            <w:pPr>
              <w:rPr>
                <w:noProof/>
                <w:szCs w:val="24"/>
              </w:rPr>
            </w:pPr>
          </w:p>
          <w:p w:rsidR="00EF4963" w:rsidRDefault="00EF4963" w:rsidP="003E4CAF">
            <w:pPr>
              <w:rPr>
                <w:noProof/>
                <w:szCs w:val="24"/>
              </w:rPr>
            </w:pPr>
          </w:p>
          <w:p w:rsidR="00EF4963" w:rsidRDefault="00EF4963" w:rsidP="003E4CAF">
            <w:pPr>
              <w:rPr>
                <w:noProof/>
                <w:szCs w:val="24"/>
              </w:rPr>
            </w:pPr>
          </w:p>
          <w:p w:rsidR="00EF4963" w:rsidRDefault="00EF4963" w:rsidP="003E4CAF">
            <w:pPr>
              <w:rPr>
                <w:noProof/>
                <w:szCs w:val="24"/>
              </w:rPr>
            </w:pPr>
          </w:p>
          <w:p w:rsidR="00EF4963" w:rsidRDefault="00EF4963" w:rsidP="003E4CAF">
            <w:pPr>
              <w:rPr>
                <w:noProof/>
                <w:szCs w:val="24"/>
              </w:rPr>
            </w:pPr>
          </w:p>
        </w:tc>
      </w:tr>
    </w:tbl>
    <w:p w:rsidR="00EF4963" w:rsidRDefault="00EF4963" w:rsidP="00EF4963">
      <w:pPr>
        <w:jc w:val="both"/>
        <w:rPr>
          <w:noProof/>
        </w:rPr>
      </w:pPr>
    </w:p>
    <w:p w:rsidR="00EF4963" w:rsidRPr="00E229DB" w:rsidRDefault="00EF4963" w:rsidP="00EF4963">
      <w:pPr>
        <w:spacing w:after="120"/>
        <w:rPr>
          <w:b/>
          <w:i/>
          <w:sz w:val="22"/>
          <w:szCs w:val="22"/>
        </w:rPr>
      </w:pPr>
      <w:r w:rsidRPr="00E229DB">
        <w:rPr>
          <w:b/>
          <w:i/>
          <w:sz w:val="22"/>
          <w:szCs w:val="22"/>
        </w:rPr>
        <w:t>Appliquer la méthode négociée avec le professeur.</w:t>
      </w:r>
    </w:p>
    <w:p w:rsidR="00EF4963" w:rsidRPr="00252C0B" w:rsidRDefault="00EF4963" w:rsidP="00EF4963">
      <w:pPr>
        <w:spacing w:line="360" w:lineRule="auto"/>
        <w:jc w:val="both"/>
        <w:rPr>
          <w:i/>
          <w:szCs w:val="24"/>
        </w:rPr>
      </w:pPr>
      <w:r w:rsidRPr="00252C0B">
        <w:rPr>
          <w:i/>
          <w:szCs w:val="24"/>
        </w:rPr>
        <w:t>L’autonomie de traitement de cette partie tiendra une partie importante de la notation.</w:t>
      </w:r>
    </w:p>
    <w:p w:rsidR="00EF4963" w:rsidRDefault="006E6039" w:rsidP="00EF4963">
      <w:pPr>
        <w:rPr>
          <w:noProof/>
        </w:rPr>
      </w:pPr>
      <w:r>
        <w:rPr>
          <w:noProof/>
        </w:rPr>
        <w:pict>
          <v:group id="Groupe 3" o:spid="_x0000_s2478" style="position:absolute;margin-left:-14pt;margin-top:10.8pt;width:566.6pt;height:23.35pt;z-index:-251643904" coordsize="71964,2965" wrapcoords="-29 9058 -29 9058 21629 9058 21629 9058 -29 9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">
            <v:line id="Connecteur droit 1" o:spid="_x0000_s2479" style="position:absolute;flip:y;visibility:visible" from="0,1333" to="71964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X32r0AAADaAAAADwAAAGRycy9kb3ducmV2LnhtbERPzWoCMRC+F3yHMAVvNalCKVujiCCI&#10;B63WBxg24+7iZrIko65vb4SCp+Hj+53pvPetulJMTWALnyMDirgMruHKwvFv9fENKgmywzYwWbhT&#10;gvls8DbFwoUb7+l6kErlEE4FWqhFukLrVNbkMY1CR5y5U4geJcNYaRfxlsN9q8fGfGmPDeeGGjta&#10;1lSeDxdvQQsu4sQsT4bodyPb83G3uRtrh+/94geUUC8v8b977fJ8eL7yvHr2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l99q9AAAA2gAAAA8AAAAAAAAAAAAAAAAAoQIA&#10;AGRycy9kb3ducmV2LnhtbFBLBQYAAAAABAAEAPkAAACLAwAAAAA=&#10;" strokecolor="black [3213]">
              <v:stroke dashstyle="dash"/>
            </v:line>
            <v:shape id="Zone de texte 2" o:spid="_x0000_s2480" type="#_x0000_t202" style="position:absolute;left:63;width:3924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<v:textbox>
                <w:txbxContent>
                  <w:p w:rsidR="00EF4963" w:rsidRDefault="00EF4963" w:rsidP="00EF4963">
                    <w:r>
                      <w:sym w:font="Wingdings" w:char="F022"/>
                    </w:r>
                  </w:p>
                </w:txbxContent>
              </v:textbox>
            </v:shape>
            <w10:wrap type="tight"/>
          </v:group>
        </w:pict>
      </w:r>
    </w:p>
    <w:p w:rsidR="00EF4963" w:rsidRDefault="00EF4963" w:rsidP="00EF4963">
      <w:pPr>
        <w:rPr>
          <w:noProof/>
        </w:rPr>
      </w:pPr>
    </w:p>
    <w:p w:rsidR="007B39FF" w:rsidRDefault="007B39FF" w:rsidP="00EF4963">
      <w:pPr>
        <w:rPr>
          <w:noProof/>
        </w:rPr>
      </w:pPr>
    </w:p>
    <w:tbl>
      <w:tblPr>
        <w:tblStyle w:val="Grilledutableau"/>
        <w:tblW w:w="10654" w:type="dxa"/>
        <w:jc w:val="center"/>
        <w:tblInd w:w="-6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626"/>
        <w:gridCol w:w="7028"/>
      </w:tblGrid>
      <w:tr w:rsidR="00EF4963" w:rsidTr="003E4CAF">
        <w:trPr>
          <w:trHeight w:val="1846"/>
          <w:jc w:val="center"/>
        </w:trPr>
        <w:tc>
          <w:tcPr>
            <w:tcW w:w="3626" w:type="dxa"/>
            <w:vAlign w:val="center"/>
          </w:tcPr>
          <w:p w:rsidR="00EF4963" w:rsidRDefault="006E6039" w:rsidP="003E4CAF">
            <w:pPr>
              <w:rPr>
                <w:noProof/>
                <w:szCs w:val="24"/>
              </w:rPr>
            </w:pPr>
            <w:r w:rsidRPr="006E6039">
              <w:rPr>
                <w:noProof/>
                <w:szCs w:val="22"/>
              </w:rPr>
              <w:pict>
                <v:group id="_x0000_s2498" style="position:absolute;margin-left:26.3pt;margin-top:5.95pt;width:101.2pt;height:72.95pt;z-index:251948032" coordorigin="1781,5000" coordsize="2024,1459">
                  <v:shape id="Zone de texte 63" o:spid="_x0000_s2463" type="#_x0000_t202" style="position:absolute;left:1781;top:6016;width:2024;height:443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  <v:textbox>
                      <w:txbxContent>
                        <w:p w:rsidR="00EF4963" w:rsidRPr="00FF30BA" w:rsidRDefault="00EF4963" w:rsidP="00EF4963">
                          <w:pPr>
                            <w:jc w:val="center"/>
                          </w:pPr>
                          <w:r w:rsidRPr="00FF30BA">
                            <w:t>Niveau d’autonomie</w:t>
                          </w:r>
                        </w:p>
                      </w:txbxContent>
                    </v:textbox>
                  </v:shape>
                  <v:shape id="Flèche vers le haut 60" o:spid="_x0000_s2460" type="#_x0000_t68" style="position:absolute;left:1982;top:5412;width:447;height:606;flip:x;visibility:visible;v-text-anchor:midd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VfHcIA&#10;AADbAAAADwAAAGRycy9kb3ducmV2LnhtbERPy2oCMRTdC/2HcAvdaaaCYseJIgWhKLQ4dePuMrnz&#10;wMlNTFJn2q9vFoUuD+ddbEfTizv50FlW8DzLQBBXVnfcKDh/7qcrECEia+wtk4JvCrDdPEwKzLUd&#10;+ET3MjYihXDIUUEbo8ulDFVLBsPMOuLE1dYbjAn6RmqPQwo3vZxn2VIa7Dg1tOjotaXqWn4ZBYcz&#10;3tzp56O2+/eX4eJXzh2PC6WeHsfdGkSkMf6L/9xvWsEyrU9f0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V8dwgAAANsAAAAPAAAAAAAAAAAAAAAAAJgCAABkcnMvZG93&#10;bnJldi54bWxQSwUGAAAAAAQABAD1AAAAhwMAAAAA&#10;" adj="10800" fillcolor="#f90" strokecolor="#f90" strokeweight="2pt">
                    <v:textbox style="mso-next-textbox:#Flèche vers le haut 60">
                      <w:txbxContent>
                        <w:p w:rsidR="00EF4963" w:rsidRPr="008657B2" w:rsidRDefault="00EF4963" w:rsidP="00EF496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Flèche vers le haut 61" o:spid="_x0000_s2461" type="#_x0000_t68" style="position:absolute;left:2507;top:5200;width:447;height:808;flip:x;visibility:visible;v-text-anchor:midd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yDLsQA&#10;AADbAAAADwAAAGRycy9kb3ducmV2LnhtbESPT2vCQBTE7wW/w/KE3pqNgqFGVykFxVJ68L/eHtnX&#10;JDT7NmRXE7+9Kwg9DjPzG2Y670wlrtS40rKCQRSDIM6sLjlXsNsu3t5BOI+ssbJMCm7kYD7rvUwx&#10;1bblNV03PhcBwi5FBYX3dSqlywoy6CJbEwfv1zYGfZBNLnWDbYCbSg7jOJEGSw4LBdb0WVD2t7kY&#10;BaOfffI1dMfl+TZu28P3gfC0vij12u8+JiA8df4//GyvtIJkAI8v4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cgy7EAAAA2wAAAA8AAAAAAAAAAAAAAAAAmAIAAGRycy9k&#10;b3ducmV2LnhtbFBLBQYAAAAABAAEAPUAAACJAwAAAAA=&#10;" adj="10800" fillcolor="yellow" strokecolor="black [3213]" strokeweight="1.5pt">
                    <v:textbox style="mso-next-textbox:#Flèche vers le haut 61">
                      <w:txbxContent>
                        <w:p w:rsidR="00EF4963" w:rsidRPr="008657B2" w:rsidRDefault="00EF4963" w:rsidP="00EF496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Flèche vers le haut 62" o:spid="_x0000_s2462" type="#_x0000_t68" style="position:absolute;left:3033;top:5000;width:447;height:1010;flip:x;visibility:visible;v-text-anchor:midd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Dj8QA&#10;AADbAAAADwAAAGRycy9kb3ducmV2LnhtbESPQWsCMRSE7wX/Q3iCt5pdDyKrUaSi9VLBXcHrY/O6&#10;u23ysiSpbvvrG6HQ4zAz3zCrzWCNuJEPnWMF+TQDQVw73XGj4FLtnxcgQkTWaByTgm8KsFmPnlZY&#10;aHfnM93K2IgE4VCggjbGvpAy1C1ZDFPXEyfv3XmLMUnfSO3xnuDWyFmWzaXFjtNCiz29tFR/ll9W&#10;Qf/W7MpYefOxyw+v9XVbmfz0o9RkPGyXICIN8T/81z5qBfMZPL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jw4/EAAAA2wAAAA8AAAAAAAAAAAAAAAAAmAIAAGRycy9k&#10;b3ducmV2LnhtbFBLBQYAAAAABAAEAPUAAACJAwAAAAA=&#10;" adj="9074" fillcolor="lime" strokecolor="lime" strokeweight=".5pt">
                    <v:textbox style="mso-next-textbox:#Flèche vers le haut 62">
                      <w:txbxContent>
                        <w:p w:rsidR="00EF4963" w:rsidRPr="008657B2" w:rsidRDefault="00EF4963" w:rsidP="00EF496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028" w:type="dxa"/>
          </w:tcPr>
          <w:p w:rsidR="00EF4963" w:rsidRDefault="00EF4963" w:rsidP="003E4CAF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Observations :</w:t>
            </w:r>
          </w:p>
          <w:p w:rsidR="00EF4963" w:rsidRDefault="00EF4963" w:rsidP="003E4CAF">
            <w:pPr>
              <w:rPr>
                <w:noProof/>
                <w:szCs w:val="24"/>
              </w:rPr>
            </w:pPr>
          </w:p>
          <w:p w:rsidR="00EF4963" w:rsidRDefault="00EF4963" w:rsidP="003E4CAF">
            <w:pPr>
              <w:rPr>
                <w:noProof/>
                <w:szCs w:val="24"/>
              </w:rPr>
            </w:pPr>
          </w:p>
          <w:p w:rsidR="00EF4963" w:rsidRDefault="00EF4963" w:rsidP="003E4CAF">
            <w:pPr>
              <w:rPr>
                <w:noProof/>
                <w:szCs w:val="24"/>
              </w:rPr>
            </w:pPr>
          </w:p>
          <w:p w:rsidR="00EF4963" w:rsidRDefault="00EF4963" w:rsidP="003E4CAF">
            <w:pPr>
              <w:rPr>
                <w:noProof/>
                <w:szCs w:val="24"/>
              </w:rPr>
            </w:pPr>
          </w:p>
          <w:p w:rsidR="00EF4963" w:rsidRDefault="00EF4963" w:rsidP="003E4CAF">
            <w:pPr>
              <w:rPr>
                <w:noProof/>
                <w:szCs w:val="24"/>
              </w:rPr>
            </w:pPr>
          </w:p>
        </w:tc>
      </w:tr>
    </w:tbl>
    <w:p w:rsidR="00EF4963" w:rsidRDefault="00EF4963" w:rsidP="00EF4963"/>
    <w:p w:rsidR="00392D7C" w:rsidRPr="004B6763" w:rsidRDefault="004B6763" w:rsidP="00E229DB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</w:rPr>
      </w:pPr>
      <w:r w:rsidRPr="004B6763">
        <w:rPr>
          <w:rFonts w:ascii="Times New Roman" w:hAnsi="Times New Roman" w:cs="Times New Roman"/>
        </w:rPr>
        <w:t xml:space="preserve">Pour quelles valeurs de </w:t>
      </w:r>
      <w:r w:rsidRPr="004B6763">
        <w:rPr>
          <w:rFonts w:ascii="Times New Roman" w:hAnsi="Times New Roman" w:cs="Times New Roman"/>
          <w:i/>
        </w:rPr>
        <w:t>x</w:t>
      </w:r>
      <w:r w:rsidRPr="004B6763">
        <w:rPr>
          <w:rFonts w:ascii="Times New Roman" w:hAnsi="Times New Roman" w:cs="Times New Roman"/>
        </w:rPr>
        <w:t xml:space="preserve"> la fonction C</w:t>
      </w:r>
      <w:r w:rsidRPr="004B6763">
        <w:rPr>
          <w:rFonts w:ascii="Times New Roman" w:hAnsi="Times New Roman" w:cs="Times New Roman"/>
          <w:vertAlign w:val="subscript"/>
        </w:rPr>
        <w:t>a</w:t>
      </w:r>
      <w:r w:rsidRPr="004B6763">
        <w:rPr>
          <w:rFonts w:ascii="Times New Roman" w:hAnsi="Times New Roman" w:cs="Times New Roman"/>
        </w:rPr>
        <w:t xml:space="preserve"> est-elle supérieure à la fonction C.</w:t>
      </w:r>
    </w:p>
    <w:p w:rsidR="004B6763" w:rsidRPr="004B6763" w:rsidRDefault="004B6763" w:rsidP="00E229DB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</w:rPr>
      </w:pPr>
      <w:r w:rsidRPr="004B6763">
        <w:rPr>
          <w:rFonts w:ascii="Times New Roman" w:hAnsi="Times New Roman" w:cs="Times New Roman"/>
        </w:rPr>
        <w:t>En déduire le nombre de cuves qui permet à l’entreprise de réaliser un bénéfice.</w:t>
      </w:r>
    </w:p>
    <w:p w:rsidR="00E229DB" w:rsidRDefault="00E229DB" w:rsidP="00E229DB">
      <w:pPr>
        <w:pStyle w:val="Paragraphedeliste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29DB">
        <w:rPr>
          <w:rFonts w:ascii="Times New Roman" w:hAnsi="Times New Roman" w:cs="Times New Roman"/>
          <w:b/>
          <w:i/>
          <w:sz w:val="24"/>
          <w:szCs w:val="24"/>
        </w:rPr>
        <w:t xml:space="preserve">Combien l’entreprise doit-elle vendre de cuves pour réaliser le bénéfice maximal ? </w:t>
      </w:r>
    </w:p>
    <w:p w:rsidR="00E229DB" w:rsidRPr="00E229DB" w:rsidRDefault="00E229DB" w:rsidP="00E229DB">
      <w:pPr>
        <w:pStyle w:val="Paragraphedeliste"/>
        <w:tabs>
          <w:tab w:val="left" w:pos="1134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29DB">
        <w:rPr>
          <w:rFonts w:ascii="Times New Roman" w:hAnsi="Times New Roman" w:cs="Times New Roman"/>
          <w:b/>
          <w:i/>
          <w:sz w:val="24"/>
          <w:szCs w:val="24"/>
        </w:rPr>
        <w:t>A combien s’élève ce bénéfice ?</w:t>
      </w:r>
    </w:p>
    <w:p w:rsidR="00E229DB" w:rsidRPr="002B745B" w:rsidRDefault="00E229DB" w:rsidP="00E229DB">
      <w:pPr>
        <w:pStyle w:val="Paragraphedeliste"/>
        <w:ind w:left="1080"/>
        <w:rPr>
          <w:rFonts w:ascii="Times New Roman" w:hAnsi="Times New Roman" w:cs="Times New Roman"/>
        </w:rPr>
      </w:pPr>
    </w:p>
    <w:p w:rsidR="002B745B" w:rsidRPr="009209E5" w:rsidRDefault="006E6039" w:rsidP="002B745B">
      <w:pPr>
        <w:pStyle w:val="Paragraphedeliste"/>
        <w:ind w:left="360"/>
        <w:rPr>
          <w:rFonts w:ascii="Times New Roman" w:hAnsi="Times New Roman" w:cs="Times New Roman"/>
        </w:rPr>
      </w:pPr>
      <w:r w:rsidRPr="006E6039">
        <w:rPr>
          <w:noProof/>
        </w:rPr>
        <w:pict>
          <v:group id="_x0000_s2484" style="position:absolute;left:0;text-align:left;margin-left:-13.5pt;margin-top:4.3pt;width:566.6pt;height:23.35pt;z-index:-251641856" coordsize="71964,2965" wrapcoords="-29 9058 -29 9058 21629 9058 21629 9058 -29 9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">
            <v:line id="Connecteur droit 1" o:spid="_x0000_s2485" style="position:absolute;flip:y;visibility:visible" from="0,1333" to="71964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X32r0AAADaAAAADwAAAGRycy9kb3ducmV2LnhtbERPzWoCMRC+F3yHMAVvNalCKVujiCCI&#10;B63WBxg24+7iZrIko65vb4SCp+Hj+53pvPetulJMTWALnyMDirgMruHKwvFv9fENKgmywzYwWbhT&#10;gvls8DbFwoUb7+l6kErlEE4FWqhFukLrVNbkMY1CR5y5U4geJcNYaRfxlsN9q8fGfGmPDeeGGjta&#10;1lSeDxdvQQsu4sQsT4bodyPb83G3uRtrh+/94geUUC8v8b977fJ8eL7yvHr2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l99q9AAAA2gAAAA8AAAAAAAAAAAAAAAAAoQIA&#10;AGRycy9kb3ducmV2LnhtbFBLBQYAAAAABAAEAPkAAACLAwAAAAA=&#10;" strokecolor="black [3213]">
              <v:stroke dashstyle="dash"/>
            </v:line>
            <v:shape id="Zone de texte 2" o:spid="_x0000_s2486" type="#_x0000_t202" style="position:absolute;left:63;width:3924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<v:textbox>
                <w:txbxContent>
                  <w:p w:rsidR="003D0077" w:rsidRDefault="003D0077" w:rsidP="003D0077">
                    <w:r>
                      <w:sym w:font="Wingdings" w:char="F022"/>
                    </w:r>
                  </w:p>
                </w:txbxContent>
              </v:textbox>
            </v:shape>
            <w10:wrap type="tight"/>
          </v:group>
        </w:pict>
      </w:r>
    </w:p>
    <w:p w:rsidR="007B39FF" w:rsidRDefault="007B39FF" w:rsidP="00EF4963"/>
    <w:p w:rsidR="007B39FF" w:rsidRDefault="007B39FF" w:rsidP="00EF4963"/>
    <w:p w:rsidR="00E229DB" w:rsidRDefault="00E229DB" w:rsidP="00EF4963"/>
    <w:tbl>
      <w:tblPr>
        <w:tblStyle w:val="Grilledutableau"/>
        <w:tblpPr w:leftFromText="141" w:rightFromText="141" w:vertAnchor="text" w:horzAnchor="margin" w:tblpXSpec="center" w:tblpY="-31"/>
        <w:tblW w:w="1065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626"/>
        <w:gridCol w:w="7028"/>
      </w:tblGrid>
      <w:tr w:rsidR="009209E5" w:rsidTr="009209E5">
        <w:trPr>
          <w:trHeight w:val="1846"/>
        </w:trPr>
        <w:tc>
          <w:tcPr>
            <w:tcW w:w="3626" w:type="dxa"/>
            <w:vAlign w:val="center"/>
          </w:tcPr>
          <w:p w:rsidR="009209E5" w:rsidRDefault="006E6039" w:rsidP="009209E5">
            <w:pPr>
              <w:rPr>
                <w:noProof/>
                <w:szCs w:val="24"/>
              </w:rPr>
            </w:pPr>
            <w:r w:rsidRPr="006E6039">
              <w:rPr>
                <w:noProof/>
                <w:szCs w:val="22"/>
              </w:rPr>
              <w:pict>
                <v:group id="_x0000_s2499" style="position:absolute;margin-left:29.95pt;margin-top:6.3pt;width:101.2pt;height:71.35pt;z-index:251955200" coordorigin="1743,10540" coordsize="2024,1427">
                  <v:shape id="Zone de texte 454" o:spid="_x0000_s2496" type="#_x0000_t202" style="position:absolute;left:1743;top:11553;width:2024;height:414;visibility:visib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AmcUA&#10;AADcAAAADwAAAGRycy9kb3ducmV2LnhtbESPT4vCMBTE7wt+h/CEva2pootUo0hBlEUP/rl4ezbP&#10;tti81CZq9dMbYcHjMDO/YcbTxpTiRrUrLCvodiIQxKnVBWcK9rv5zxCE88gaS8uk4EEOppPW1xhj&#10;be+8odvWZyJA2MWoIPe+iqV0aU4GXcdWxME72dqgD7LOpK7xHuCmlL0o+pUGCw4LOVaU5JSet1ej&#10;4C+Zr3Fz7Jnhs0wWq9OsuuwPA6W+281sBMJT4z/h//ZSK+gP+v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oCZxQAAANwAAAAPAAAAAAAAAAAAAAAAAJgCAABkcnMv&#10;ZG93bnJldi54bWxQSwUGAAAAAAQABAD1AAAAigMAAAAA&#10;" filled="f" stroked="f" strokeweight=".5pt">
                    <v:textbox>
                      <w:txbxContent>
                        <w:p w:rsidR="009209E5" w:rsidRPr="00FF30BA" w:rsidRDefault="009209E5" w:rsidP="009209E5">
                          <w:pPr>
                            <w:jc w:val="center"/>
                          </w:pPr>
                          <w:r w:rsidRPr="00FF30BA">
                            <w:t>Niveau d’autonomie</w:t>
                          </w:r>
                        </w:p>
                      </w:txbxContent>
                    </v:textbox>
                  </v:shape>
                  <v:shape id="Flèche vers le haut 451" o:spid="_x0000_s2493" type="#_x0000_t68" style="position:absolute;left:1982;top:10953;width:447;height:607;flip:x;visibility:visible;v-text-anchor:middle" o:regroupid="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w2MMA&#10;AADcAAAADwAAAGRycy9kb3ducmV2LnhtbESPT2vCQBTE7wW/w/KE3upGUbGpq4hi8Wr8c37NvmaD&#10;2bchuyZpP70rFHocZuY3zHLd20q01PjSsYLxKAFBnDtdcqHgfNq/LUD4gKyxckwKfsjDejV4WWKq&#10;XcdHarNQiAhhn6ICE0KdSulzQxb9yNXE0ft2jcUQZVNI3WAX4baSkySZS4slxwWDNW0N5bfsbhW0&#10;ppNzulxnmaRy81V87vD99qvU67DffIAI1If/8F/7oBVMZ2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rw2MMAAADcAAAADwAAAAAAAAAAAAAAAACYAgAAZHJzL2Rv&#10;d25yZXYueG1sUEsFBgAAAAAEAAQA9QAAAIgDAAAAAA==&#10;" adj="10800" fillcolor="#f90" strokecolor="black [3213]" strokeweight="1.5pt">
                    <v:textbox style="mso-next-textbox:#Flèche vers le haut 451">
                      <w:txbxContent>
                        <w:p w:rsidR="009209E5" w:rsidRPr="008657B2" w:rsidRDefault="009209E5" w:rsidP="009209E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Flèche vers le haut 452" o:spid="_x0000_s2494" type="#_x0000_t68" style="position:absolute;left:2507;top:10740;width:447;height:810;flip:x;visibility:visible;v-text-anchor:middle" o:regroupid="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+fW8EA&#10;AADcAAAADwAAAGRycy9kb3ducmV2LnhtbESPwYrCQBBE74L/MLTgTSfKukh0lNVFWI9GL96aTJvE&#10;zfSETKvx73cEYY9F1auiluvO1epObag8G5iME1DEubcVFwZOx91oDioIssXaMxl4UoD1qt9bYmr9&#10;gw90z6RQsYRDigZKkSbVOuQlOQxj3xBH7+JbhxJlW2jb4iOWu1pPk+RTO6w4LpTY0Lak/De7OQMf&#10;O0qyq2z0nq6Ms83Nfp8vYsxw0H0tQAl18h9+0z82crMpvM7EI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/n1vBAAAA3AAAAA8AAAAAAAAAAAAAAAAAmAIAAGRycy9kb3du&#10;cmV2LnhtbFBLBQYAAAAABAAEAPUAAACGAwAAAAA=&#10;" adj="10800" fillcolor="yellow" strokecolor="yellow" strokeweight="2pt">
                    <v:textbox style="mso-next-textbox:#Flèche vers le haut 452">
                      <w:txbxContent>
                        <w:p w:rsidR="009209E5" w:rsidRPr="008657B2" w:rsidRDefault="009209E5" w:rsidP="009209E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Flèche vers le haut 453" o:spid="_x0000_s2495" type="#_x0000_t68" style="position:absolute;left:3033;top:10540;width:447;height:1012;flip:x;visibility:visible;v-text-anchor:middle" o:regroupid="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EMMYA&#10;AADcAAAADwAAAGRycy9kb3ducmV2LnhtbESPT0sDMRTE70K/Q3gFbza7/SOyNi2lpa0XBXcFr4/N&#10;c3c1eVmS2G799KYgeBxm5jfMcj1YI07kQ+dYQT7JQBDXTnfcKHir9ncPIEJE1mgck4ILBVivRjdL&#10;LLQ78yudytiIBOFQoII2xr6QMtQtWQwT1xMn78N5izFJ30jt8Zzg1shplt1Lix2nhRZ72rZUf5Xf&#10;VkH/3OzKWHnzucsPx/p9U5n85Uep2/GweQQRaYj/4b/2k1YwX8zgei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aEMMYAAADcAAAADwAAAAAAAAAAAAAAAACYAgAAZHJz&#10;L2Rvd25yZXYueG1sUEsFBgAAAAAEAAQA9QAAAIsDAAAAAA==&#10;" adj="9074" fillcolor="lime" strokecolor="lime" strokeweight=".5pt">
                    <v:textbox style="mso-next-textbox:#Flèche vers le haut 453">
                      <w:txbxContent>
                        <w:p w:rsidR="009209E5" w:rsidRPr="008657B2" w:rsidRDefault="009209E5" w:rsidP="009209E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028" w:type="dxa"/>
          </w:tcPr>
          <w:p w:rsidR="009209E5" w:rsidRDefault="009209E5" w:rsidP="009209E5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Observations :</w:t>
            </w:r>
          </w:p>
          <w:p w:rsidR="009209E5" w:rsidRDefault="009209E5" w:rsidP="009209E5">
            <w:pPr>
              <w:rPr>
                <w:noProof/>
                <w:szCs w:val="24"/>
              </w:rPr>
            </w:pPr>
          </w:p>
          <w:p w:rsidR="009209E5" w:rsidRDefault="009209E5" w:rsidP="009209E5">
            <w:pPr>
              <w:rPr>
                <w:noProof/>
                <w:szCs w:val="24"/>
              </w:rPr>
            </w:pPr>
          </w:p>
          <w:p w:rsidR="009209E5" w:rsidRDefault="009209E5" w:rsidP="009209E5">
            <w:pPr>
              <w:rPr>
                <w:noProof/>
                <w:szCs w:val="24"/>
              </w:rPr>
            </w:pPr>
          </w:p>
          <w:p w:rsidR="009209E5" w:rsidRDefault="009209E5" w:rsidP="009209E5">
            <w:pPr>
              <w:rPr>
                <w:noProof/>
                <w:szCs w:val="24"/>
              </w:rPr>
            </w:pPr>
          </w:p>
          <w:p w:rsidR="009209E5" w:rsidRDefault="009209E5" w:rsidP="009209E5">
            <w:pPr>
              <w:rPr>
                <w:noProof/>
                <w:szCs w:val="24"/>
              </w:rPr>
            </w:pPr>
          </w:p>
        </w:tc>
      </w:tr>
    </w:tbl>
    <w:p w:rsidR="00E229DB" w:rsidRPr="00181BEC" w:rsidRDefault="00E229DB" w:rsidP="00392D7C">
      <w:pPr>
        <w:rPr>
          <w:sz w:val="22"/>
          <w:szCs w:val="22"/>
        </w:rPr>
      </w:pPr>
      <w:r w:rsidRPr="00181BEC">
        <w:rPr>
          <w:sz w:val="22"/>
          <w:szCs w:val="22"/>
        </w:rPr>
        <w:t>L’entreprise réalise</w:t>
      </w:r>
      <w:r w:rsidR="00181BEC" w:rsidRPr="00181BEC">
        <w:rPr>
          <w:sz w:val="22"/>
          <w:szCs w:val="22"/>
        </w:rPr>
        <w:t xml:space="preserve"> un bénéfice pour un nombre de cuve</w:t>
      </w:r>
      <w:r w:rsidR="008176B3">
        <w:rPr>
          <w:sz w:val="22"/>
          <w:szCs w:val="22"/>
        </w:rPr>
        <w:t>s</w:t>
      </w:r>
      <w:r w:rsidR="00181BEC" w:rsidRPr="00181BEC">
        <w:rPr>
          <w:sz w:val="22"/>
          <w:szCs w:val="22"/>
        </w:rPr>
        <w:t xml:space="preserve"> compris entre 7 et 1</w:t>
      </w:r>
      <w:r w:rsidR="004B6763">
        <w:rPr>
          <w:sz w:val="22"/>
          <w:szCs w:val="22"/>
        </w:rPr>
        <w:t>7</w:t>
      </w:r>
      <w:r w:rsidR="00181BEC" w:rsidRPr="00181BEC">
        <w:rPr>
          <w:sz w:val="22"/>
          <w:szCs w:val="22"/>
        </w:rPr>
        <w:t>.</w:t>
      </w:r>
    </w:p>
    <w:p w:rsidR="00181BEC" w:rsidRDefault="00181BEC" w:rsidP="00392D7C"/>
    <w:p w:rsidR="00392D7C" w:rsidRPr="00181BEC" w:rsidRDefault="00E229DB" w:rsidP="00181BEC">
      <w:pPr>
        <w:pStyle w:val="Paragraphedeliste"/>
        <w:numPr>
          <w:ilvl w:val="0"/>
          <w:numId w:val="25"/>
        </w:numPr>
        <w:rPr>
          <w:rFonts w:ascii="Times New Roman" w:hAnsi="Times New Roman" w:cs="Times New Roman"/>
        </w:rPr>
      </w:pPr>
      <w:r w:rsidRPr="00181BEC">
        <w:rPr>
          <w:rFonts w:ascii="Times New Roman" w:hAnsi="Times New Roman" w:cs="Times New Roman"/>
        </w:rPr>
        <w:t>Compléter le tableau suivant où R(x) représente le résultat de l’entreprise.</w:t>
      </w:r>
    </w:p>
    <w:p w:rsidR="00392D7C" w:rsidRDefault="00392D7C" w:rsidP="00392D7C"/>
    <w:tbl>
      <w:tblPr>
        <w:tblStyle w:val="Grilledutableau"/>
        <w:tblW w:w="0" w:type="auto"/>
        <w:tblInd w:w="534" w:type="dxa"/>
        <w:tblLook w:val="04A0"/>
      </w:tblPr>
      <w:tblGrid>
        <w:gridCol w:w="2179"/>
        <w:gridCol w:w="754"/>
        <w:gridCol w:w="755"/>
        <w:gridCol w:w="752"/>
        <w:gridCol w:w="752"/>
        <w:gridCol w:w="752"/>
        <w:gridCol w:w="751"/>
        <w:gridCol w:w="752"/>
        <w:gridCol w:w="752"/>
        <w:gridCol w:w="752"/>
        <w:gridCol w:w="752"/>
        <w:gridCol w:w="752"/>
      </w:tblGrid>
      <w:tr w:rsidR="00181BEC" w:rsidTr="00181BEC">
        <w:trPr>
          <w:trHeight w:val="510"/>
        </w:trPr>
        <w:tc>
          <w:tcPr>
            <w:tcW w:w="2179" w:type="dxa"/>
            <w:vAlign w:val="center"/>
          </w:tcPr>
          <w:p w:rsidR="00181BEC" w:rsidRPr="00392D7C" w:rsidRDefault="00181BEC" w:rsidP="003E4CAF">
            <w:pPr>
              <w:jc w:val="center"/>
              <w:rPr>
                <w:i/>
              </w:rPr>
            </w:pPr>
            <w:r w:rsidRPr="00392D7C">
              <w:rPr>
                <w:i/>
              </w:rPr>
              <w:t>x</w:t>
            </w:r>
          </w:p>
        </w:tc>
        <w:tc>
          <w:tcPr>
            <w:tcW w:w="754" w:type="dxa"/>
            <w:vAlign w:val="center"/>
          </w:tcPr>
          <w:p w:rsidR="00181BEC" w:rsidRDefault="00181BEC" w:rsidP="003E4CAF">
            <w:pPr>
              <w:jc w:val="center"/>
            </w:pPr>
            <w:r>
              <w:t>7</w:t>
            </w:r>
          </w:p>
        </w:tc>
        <w:tc>
          <w:tcPr>
            <w:tcW w:w="755" w:type="dxa"/>
            <w:vAlign w:val="center"/>
          </w:tcPr>
          <w:p w:rsidR="00181BEC" w:rsidRDefault="00181BEC" w:rsidP="003E4CAF">
            <w:pPr>
              <w:jc w:val="center"/>
            </w:pPr>
            <w:r>
              <w:t>8</w:t>
            </w:r>
          </w:p>
        </w:tc>
        <w:tc>
          <w:tcPr>
            <w:tcW w:w="752" w:type="dxa"/>
            <w:vAlign w:val="center"/>
          </w:tcPr>
          <w:p w:rsidR="00181BEC" w:rsidRDefault="00181BEC" w:rsidP="00181BEC">
            <w:pPr>
              <w:jc w:val="center"/>
            </w:pPr>
            <w:r>
              <w:t>9</w:t>
            </w:r>
          </w:p>
        </w:tc>
        <w:tc>
          <w:tcPr>
            <w:tcW w:w="752" w:type="dxa"/>
            <w:vAlign w:val="center"/>
          </w:tcPr>
          <w:p w:rsidR="00181BEC" w:rsidRDefault="00181BEC" w:rsidP="00181BEC">
            <w:pPr>
              <w:jc w:val="center"/>
            </w:pPr>
            <w:r>
              <w:t>10</w:t>
            </w:r>
          </w:p>
        </w:tc>
        <w:tc>
          <w:tcPr>
            <w:tcW w:w="752" w:type="dxa"/>
            <w:vAlign w:val="center"/>
          </w:tcPr>
          <w:p w:rsidR="00181BEC" w:rsidRDefault="00181BEC" w:rsidP="00181BEC">
            <w:pPr>
              <w:jc w:val="center"/>
            </w:pPr>
            <w:r>
              <w:t>11</w:t>
            </w:r>
          </w:p>
        </w:tc>
        <w:tc>
          <w:tcPr>
            <w:tcW w:w="751" w:type="dxa"/>
            <w:vAlign w:val="center"/>
          </w:tcPr>
          <w:p w:rsidR="00181BEC" w:rsidRDefault="00181BEC" w:rsidP="00181BEC">
            <w:pPr>
              <w:jc w:val="center"/>
            </w:pPr>
            <w:r>
              <w:t>12</w:t>
            </w:r>
          </w:p>
        </w:tc>
        <w:tc>
          <w:tcPr>
            <w:tcW w:w="752" w:type="dxa"/>
            <w:vAlign w:val="center"/>
          </w:tcPr>
          <w:p w:rsidR="00181BEC" w:rsidRDefault="00181BEC" w:rsidP="00181BEC">
            <w:pPr>
              <w:jc w:val="center"/>
            </w:pPr>
            <w:r>
              <w:t>13</w:t>
            </w:r>
          </w:p>
        </w:tc>
        <w:tc>
          <w:tcPr>
            <w:tcW w:w="752" w:type="dxa"/>
            <w:vAlign w:val="center"/>
          </w:tcPr>
          <w:p w:rsidR="00181BEC" w:rsidRDefault="00181BEC" w:rsidP="00181BEC">
            <w:pPr>
              <w:jc w:val="center"/>
            </w:pPr>
            <w:r>
              <w:t>14</w:t>
            </w:r>
          </w:p>
        </w:tc>
        <w:tc>
          <w:tcPr>
            <w:tcW w:w="752" w:type="dxa"/>
            <w:vAlign w:val="center"/>
          </w:tcPr>
          <w:p w:rsidR="00181BEC" w:rsidRDefault="00181BEC" w:rsidP="00181BEC">
            <w:pPr>
              <w:jc w:val="center"/>
            </w:pPr>
            <w:r>
              <w:t>15</w:t>
            </w:r>
          </w:p>
        </w:tc>
        <w:tc>
          <w:tcPr>
            <w:tcW w:w="752" w:type="dxa"/>
            <w:vAlign w:val="center"/>
          </w:tcPr>
          <w:p w:rsidR="00181BEC" w:rsidRDefault="00181BEC" w:rsidP="00181BEC">
            <w:pPr>
              <w:jc w:val="center"/>
            </w:pPr>
            <w:r>
              <w:t>16</w:t>
            </w:r>
          </w:p>
        </w:tc>
        <w:tc>
          <w:tcPr>
            <w:tcW w:w="752" w:type="dxa"/>
            <w:vAlign w:val="center"/>
          </w:tcPr>
          <w:p w:rsidR="00181BEC" w:rsidRDefault="00181BEC" w:rsidP="00181BEC">
            <w:pPr>
              <w:jc w:val="center"/>
            </w:pPr>
            <w:r>
              <w:t>17</w:t>
            </w:r>
          </w:p>
        </w:tc>
      </w:tr>
      <w:tr w:rsidR="00181BEC" w:rsidTr="00181BEC">
        <w:trPr>
          <w:trHeight w:val="510"/>
        </w:trPr>
        <w:tc>
          <w:tcPr>
            <w:tcW w:w="2179" w:type="dxa"/>
            <w:vAlign w:val="center"/>
          </w:tcPr>
          <w:p w:rsidR="00181BEC" w:rsidRDefault="00181BEC" w:rsidP="003E4CAF">
            <w:pPr>
              <w:jc w:val="center"/>
            </w:pPr>
            <w:r>
              <w:t>C(</w:t>
            </w:r>
            <w:r w:rsidRPr="00392D7C">
              <w:rPr>
                <w:i/>
              </w:rPr>
              <w:t>x</w:t>
            </w:r>
            <w:r>
              <w:t>) = x²-18x+120</w:t>
            </w:r>
          </w:p>
        </w:tc>
        <w:tc>
          <w:tcPr>
            <w:tcW w:w="754" w:type="dxa"/>
            <w:vAlign w:val="center"/>
          </w:tcPr>
          <w:p w:rsidR="00181BEC" w:rsidRDefault="00181BEC" w:rsidP="003E4CAF">
            <w:pPr>
              <w:jc w:val="center"/>
            </w:pPr>
          </w:p>
        </w:tc>
        <w:tc>
          <w:tcPr>
            <w:tcW w:w="755" w:type="dxa"/>
            <w:vAlign w:val="center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1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</w:tr>
      <w:tr w:rsidR="00181BEC" w:rsidTr="00181BEC">
        <w:trPr>
          <w:trHeight w:val="510"/>
        </w:trPr>
        <w:tc>
          <w:tcPr>
            <w:tcW w:w="2179" w:type="dxa"/>
            <w:vAlign w:val="center"/>
          </w:tcPr>
          <w:p w:rsidR="00181BEC" w:rsidRDefault="00181BEC" w:rsidP="003E4CAF">
            <w:pPr>
              <w:jc w:val="center"/>
            </w:pPr>
            <w:r>
              <w:t>C</w:t>
            </w:r>
            <w:r w:rsidRPr="00E229DB">
              <w:rPr>
                <w:vertAlign w:val="subscript"/>
              </w:rPr>
              <w:t>a</w:t>
            </w:r>
            <w:r>
              <w:t>(</w:t>
            </w:r>
            <w:r w:rsidRPr="00392D7C">
              <w:rPr>
                <w:i/>
              </w:rPr>
              <w:t>x</w:t>
            </w:r>
            <w:r>
              <w:t>) = 6,4x</w:t>
            </w:r>
          </w:p>
        </w:tc>
        <w:tc>
          <w:tcPr>
            <w:tcW w:w="754" w:type="dxa"/>
            <w:vAlign w:val="center"/>
          </w:tcPr>
          <w:p w:rsidR="00181BEC" w:rsidRDefault="00181BEC" w:rsidP="003E4CAF">
            <w:pPr>
              <w:jc w:val="center"/>
            </w:pPr>
          </w:p>
        </w:tc>
        <w:tc>
          <w:tcPr>
            <w:tcW w:w="755" w:type="dxa"/>
            <w:vAlign w:val="center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1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</w:tr>
      <w:tr w:rsidR="00181BEC" w:rsidTr="00181BEC">
        <w:trPr>
          <w:trHeight w:val="510"/>
        </w:trPr>
        <w:tc>
          <w:tcPr>
            <w:tcW w:w="2179" w:type="dxa"/>
            <w:vAlign w:val="center"/>
          </w:tcPr>
          <w:p w:rsidR="00181BEC" w:rsidRDefault="00181BEC" w:rsidP="003E4CAF">
            <w:pPr>
              <w:jc w:val="center"/>
            </w:pPr>
            <w:r>
              <w:t>R(</w:t>
            </w:r>
            <w:r w:rsidRPr="00392D7C">
              <w:rPr>
                <w:i/>
              </w:rPr>
              <w:t>x</w:t>
            </w:r>
            <w:r>
              <w:t>) = C</w:t>
            </w:r>
            <w:r w:rsidRPr="00E229DB">
              <w:rPr>
                <w:vertAlign w:val="subscript"/>
              </w:rPr>
              <w:t>a</w:t>
            </w:r>
            <w:r>
              <w:t>(</w:t>
            </w:r>
            <w:r w:rsidRPr="00392D7C">
              <w:rPr>
                <w:i/>
              </w:rPr>
              <w:t>x</w:t>
            </w:r>
            <w:r>
              <w:t>) - C(</w:t>
            </w:r>
            <w:r w:rsidRPr="00392D7C">
              <w:rPr>
                <w:i/>
              </w:rPr>
              <w:t>x</w:t>
            </w:r>
            <w:r>
              <w:t>)</w:t>
            </w:r>
          </w:p>
        </w:tc>
        <w:tc>
          <w:tcPr>
            <w:tcW w:w="754" w:type="dxa"/>
            <w:vAlign w:val="center"/>
          </w:tcPr>
          <w:p w:rsidR="00181BEC" w:rsidRDefault="00181BEC" w:rsidP="003E4CAF">
            <w:pPr>
              <w:jc w:val="center"/>
            </w:pPr>
          </w:p>
        </w:tc>
        <w:tc>
          <w:tcPr>
            <w:tcW w:w="755" w:type="dxa"/>
            <w:vAlign w:val="center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1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  <w:tc>
          <w:tcPr>
            <w:tcW w:w="752" w:type="dxa"/>
          </w:tcPr>
          <w:p w:rsidR="00181BEC" w:rsidRDefault="00181BEC" w:rsidP="003E4CAF">
            <w:pPr>
              <w:jc w:val="center"/>
            </w:pPr>
          </w:p>
        </w:tc>
      </w:tr>
    </w:tbl>
    <w:p w:rsidR="00392D7C" w:rsidRDefault="00392D7C" w:rsidP="00E229DB">
      <w:pPr>
        <w:pStyle w:val="Paragraphedeliste"/>
        <w:ind w:left="360"/>
      </w:pPr>
    </w:p>
    <w:p w:rsidR="00181BEC" w:rsidRDefault="00181BEC" w:rsidP="00181BEC">
      <w:pPr>
        <w:pStyle w:val="Paragraphedeliste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29DB">
        <w:rPr>
          <w:rFonts w:ascii="Times New Roman" w:hAnsi="Times New Roman" w:cs="Times New Roman"/>
          <w:b/>
          <w:i/>
          <w:sz w:val="24"/>
          <w:szCs w:val="24"/>
        </w:rPr>
        <w:t xml:space="preserve">Combien l’entreprise doit-elle vendre de cuves pour réaliser le bénéfice maximal ? </w:t>
      </w:r>
    </w:p>
    <w:p w:rsidR="00181BEC" w:rsidRPr="00E229DB" w:rsidRDefault="00181BEC" w:rsidP="00181BEC">
      <w:pPr>
        <w:pStyle w:val="Paragraphedeliste"/>
        <w:tabs>
          <w:tab w:val="left" w:pos="1134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29DB">
        <w:rPr>
          <w:rFonts w:ascii="Times New Roman" w:hAnsi="Times New Roman" w:cs="Times New Roman"/>
          <w:b/>
          <w:i/>
          <w:sz w:val="24"/>
          <w:szCs w:val="24"/>
        </w:rPr>
        <w:t>A combien s’élève ce bénéfice ?</w:t>
      </w:r>
    </w:p>
    <w:p w:rsidR="00EF4963" w:rsidRDefault="00EF4963" w:rsidP="00EF4963">
      <w:pPr>
        <w:jc w:val="both"/>
      </w:pPr>
    </w:p>
    <w:p w:rsidR="00EF4963" w:rsidRDefault="00EF4963" w:rsidP="00EF4963">
      <w:pPr>
        <w:jc w:val="both"/>
      </w:pPr>
      <w:bookmarkStart w:id="0" w:name="_GoBack"/>
      <w:bookmarkEnd w:id="0"/>
    </w:p>
    <w:p w:rsidR="00EF4963" w:rsidRDefault="00EF4963" w:rsidP="00EF4963">
      <w:pPr>
        <w:pBdr>
          <w:top w:val="single" w:sz="4" w:space="1" w:color="auto"/>
          <w:bottom w:val="single" w:sz="4" w:space="1" w:color="auto"/>
        </w:pBdr>
        <w:tabs>
          <w:tab w:val="center" w:pos="5386"/>
          <w:tab w:val="right" w:pos="10772"/>
        </w:tabs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 xml:space="preserve">Grille chronologique d’évaluation </w:t>
      </w:r>
      <w:r w:rsidR="008C40CE">
        <w:rPr>
          <w:rFonts w:ascii="Arial" w:hAnsi="Arial" w:cs="Arial"/>
          <w:b/>
          <w:szCs w:val="24"/>
        </w:rPr>
        <w:t xml:space="preserve">formative </w:t>
      </w:r>
      <w:r>
        <w:rPr>
          <w:rFonts w:ascii="Arial" w:hAnsi="Arial" w:cs="Arial"/>
          <w:b/>
          <w:szCs w:val="24"/>
        </w:rPr>
        <w:t xml:space="preserve">pendant </w:t>
      </w:r>
      <w:r w:rsidR="008C40CE">
        <w:rPr>
          <w:rFonts w:ascii="Arial" w:hAnsi="Arial" w:cs="Arial"/>
          <w:b/>
          <w:szCs w:val="24"/>
        </w:rPr>
        <w:t>l’exercice</w:t>
      </w:r>
    </w:p>
    <w:tbl>
      <w:tblPr>
        <w:tblW w:w="4772" w:type="pct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339"/>
        <w:gridCol w:w="5946"/>
        <w:gridCol w:w="511"/>
        <w:gridCol w:w="513"/>
        <w:gridCol w:w="513"/>
        <w:gridCol w:w="513"/>
      </w:tblGrid>
      <w:tr w:rsidR="00EF4963" w:rsidTr="003E4CAF">
        <w:trPr>
          <w:cantSplit/>
          <w:trHeight w:val="361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63" w:rsidRDefault="00EF4963" w:rsidP="003E4CAF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Compétences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63" w:rsidRDefault="00EF4963" w:rsidP="003E4CAF">
            <w:pPr>
              <w:jc w:val="center"/>
              <w:rPr>
                <w:b/>
              </w:rPr>
            </w:pPr>
            <w:r>
              <w:rPr>
                <w:b/>
              </w:rPr>
              <w:t>Attendus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963" w:rsidRDefault="00EF4963" w:rsidP="003E4CAF">
            <w:pPr>
              <w:jc w:val="center"/>
              <w:rPr>
                <w:b/>
              </w:rPr>
            </w:pPr>
            <w:r>
              <w:rPr>
                <w:b/>
                <w:smallCaps/>
                <w:color w:val="FF0000"/>
                <w:szCs w:val="24"/>
              </w:rPr>
              <w:t>– 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963" w:rsidRDefault="00EF4963" w:rsidP="003E4CAF">
            <w:pPr>
              <w:jc w:val="center"/>
              <w:rPr>
                <w:b/>
              </w:rPr>
            </w:pPr>
            <w:r>
              <w:rPr>
                <w:b/>
                <w:smallCaps/>
                <w:color w:val="FF0000"/>
                <w:szCs w:val="24"/>
              </w:rP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963" w:rsidRDefault="00EF4963" w:rsidP="003E4CAF">
            <w:pPr>
              <w:jc w:val="center"/>
              <w:rPr>
                <w:b/>
              </w:rPr>
            </w:pPr>
            <w:r>
              <w:rPr>
                <w:b/>
                <w:smallCaps/>
                <w:color w:val="FF0000"/>
                <w:szCs w:val="24"/>
              </w:rPr>
              <w:t>+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963" w:rsidRDefault="00EF4963" w:rsidP="003E4CAF">
            <w:pPr>
              <w:jc w:val="center"/>
              <w:rPr>
                <w:b/>
              </w:rPr>
            </w:pPr>
            <w:r>
              <w:rPr>
                <w:b/>
                <w:smallCaps/>
                <w:color w:val="FF0000"/>
                <w:szCs w:val="24"/>
              </w:rPr>
              <w:t>+ +</w:t>
            </w:r>
          </w:p>
        </w:tc>
      </w:tr>
      <w:tr w:rsidR="00EF4963" w:rsidTr="00D9416E">
        <w:trPr>
          <w:cantSplit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F4963" w:rsidRPr="008F6D5F" w:rsidRDefault="00EF4963" w:rsidP="003E4CAF">
            <w:pPr>
              <w:jc w:val="center"/>
              <w:rPr>
                <w:b/>
              </w:rPr>
            </w:pPr>
            <w:r w:rsidRPr="008F6D5F">
              <w:rPr>
                <w:b/>
              </w:rPr>
              <w:t>S’approprier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F4963" w:rsidRPr="001878DF" w:rsidRDefault="00547F00" w:rsidP="00976EB3">
            <w:pPr>
              <w:numPr>
                <w:ilvl w:val="0"/>
                <w:numId w:val="16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Utiliser la </w:t>
            </w:r>
            <w:r w:rsidR="008C40CE">
              <w:rPr>
                <w:sz w:val="14"/>
                <w:szCs w:val="16"/>
              </w:rPr>
              <w:t xml:space="preserve">formule </w:t>
            </w:r>
            <w:r w:rsidR="00976EB3">
              <w:rPr>
                <w:sz w:val="14"/>
                <w:szCs w:val="16"/>
              </w:rPr>
              <w:t xml:space="preserve">du coût de production </w:t>
            </w:r>
            <w:r w:rsidR="008C40CE">
              <w:rPr>
                <w:sz w:val="14"/>
                <w:szCs w:val="16"/>
              </w:rPr>
              <w:t>C</w:t>
            </w:r>
            <w:r>
              <w:rPr>
                <w:sz w:val="14"/>
                <w:szCs w:val="16"/>
              </w:rPr>
              <w:t>(x)</w:t>
            </w:r>
            <w:r w:rsidR="00976EB3">
              <w:rPr>
                <w:sz w:val="14"/>
                <w:szCs w:val="16"/>
              </w:rPr>
              <w:t>, utiliser 6,4 pour le chiffre d’affaire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963" w:rsidRDefault="00EF4963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F4963" w:rsidRDefault="00EF4963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F4963" w:rsidRDefault="00EF4963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F4963" w:rsidRDefault="00EF4963" w:rsidP="003E4CAF">
            <w:pPr>
              <w:jc w:val="center"/>
              <w:rPr>
                <w:szCs w:val="18"/>
              </w:rPr>
            </w:pPr>
          </w:p>
        </w:tc>
      </w:tr>
      <w:tr w:rsidR="00A95E4F" w:rsidTr="00D9416E">
        <w:trPr>
          <w:cantSplit/>
          <w:trHeight w:val="131"/>
          <w:jc w:val="center"/>
        </w:trPr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95E4F" w:rsidRPr="008F6D5F" w:rsidRDefault="00A95E4F" w:rsidP="00A95E4F">
            <w:pPr>
              <w:jc w:val="center"/>
              <w:rPr>
                <w:b/>
              </w:rPr>
            </w:pPr>
            <w:r>
              <w:rPr>
                <w:b/>
              </w:rPr>
              <w:t>Réaliser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95E4F" w:rsidRPr="001878DF" w:rsidRDefault="00A95E4F" w:rsidP="00EF4963">
            <w:pPr>
              <w:numPr>
                <w:ilvl w:val="0"/>
                <w:numId w:val="16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C(5) = 55 ; Ca(5) = 32 ; R(5) = -23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E4F" w:rsidRDefault="00A95E4F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95E4F" w:rsidRDefault="00A95E4F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95E4F" w:rsidRDefault="00A95E4F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95E4F" w:rsidRDefault="00A95E4F" w:rsidP="003E4CAF">
            <w:pPr>
              <w:jc w:val="center"/>
              <w:rPr>
                <w:szCs w:val="18"/>
              </w:rPr>
            </w:pPr>
          </w:p>
        </w:tc>
      </w:tr>
      <w:tr w:rsidR="00A95E4F" w:rsidTr="00D9416E">
        <w:trPr>
          <w:cantSplit/>
          <w:trHeight w:val="131"/>
          <w:jc w:val="center"/>
        </w:trPr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95E4F" w:rsidRPr="008F6D5F" w:rsidRDefault="00A95E4F" w:rsidP="003E4CAF">
            <w:pPr>
              <w:jc w:val="center"/>
              <w:rPr>
                <w:b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95E4F" w:rsidRPr="001878DF" w:rsidRDefault="00A95E4F" w:rsidP="00547F00">
            <w:pPr>
              <w:numPr>
                <w:ilvl w:val="0"/>
                <w:numId w:val="16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C(10) = 40 ; Ca(10) = 64 ; R(10) = +24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E4F" w:rsidRDefault="00A95E4F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95E4F" w:rsidRDefault="00A95E4F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95E4F" w:rsidRDefault="00A95E4F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95E4F" w:rsidRDefault="00A95E4F" w:rsidP="003E4CAF">
            <w:pPr>
              <w:jc w:val="center"/>
              <w:rPr>
                <w:szCs w:val="18"/>
              </w:rPr>
            </w:pPr>
          </w:p>
        </w:tc>
      </w:tr>
      <w:tr w:rsidR="00547F00" w:rsidTr="00D9416E">
        <w:trPr>
          <w:cantSplit/>
          <w:trHeight w:val="131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47F00" w:rsidRDefault="00547F00" w:rsidP="003E4CAF">
            <w:pPr>
              <w:jc w:val="center"/>
              <w:rPr>
                <w:b/>
              </w:rPr>
            </w:pPr>
            <w:r>
              <w:rPr>
                <w:b/>
              </w:rPr>
              <w:t>Valider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47F00" w:rsidRDefault="00547F00" w:rsidP="00547F00">
            <w:pPr>
              <w:numPr>
                <w:ilvl w:val="0"/>
                <w:numId w:val="16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Cas 1 : perte ; cas 2 : bénéfice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00" w:rsidRDefault="00547F00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47F00" w:rsidRDefault="00547F00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47F00" w:rsidRDefault="00547F00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47F00" w:rsidRDefault="00547F00" w:rsidP="003E4CAF">
            <w:pPr>
              <w:jc w:val="center"/>
              <w:rPr>
                <w:szCs w:val="18"/>
              </w:rPr>
            </w:pPr>
          </w:p>
        </w:tc>
      </w:tr>
      <w:tr w:rsidR="00547F00" w:rsidTr="00D9416E">
        <w:trPr>
          <w:cantSplit/>
          <w:trHeight w:val="131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47F00" w:rsidRDefault="00547F00" w:rsidP="003E4CAF">
            <w:pPr>
              <w:jc w:val="center"/>
              <w:rPr>
                <w:b/>
              </w:rPr>
            </w:pPr>
            <w:r>
              <w:rPr>
                <w:b/>
              </w:rPr>
              <w:t>Communiquer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47F00" w:rsidRDefault="00547F00" w:rsidP="00547F00">
            <w:pPr>
              <w:numPr>
                <w:ilvl w:val="0"/>
                <w:numId w:val="16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Réponse</w:t>
            </w:r>
            <w:r w:rsidR="00B00E4E">
              <w:rPr>
                <w:sz w:val="14"/>
                <w:szCs w:val="16"/>
              </w:rPr>
              <w:t xml:space="preserve"> formulée </w:t>
            </w:r>
            <w:r>
              <w:rPr>
                <w:sz w:val="14"/>
                <w:szCs w:val="16"/>
              </w:rPr>
              <w:t xml:space="preserve"> + unités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F00" w:rsidRDefault="00547F00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47F00" w:rsidRDefault="00547F00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47F00" w:rsidRDefault="00547F00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47F00" w:rsidRDefault="00547F00" w:rsidP="003E4CAF">
            <w:pPr>
              <w:jc w:val="center"/>
              <w:rPr>
                <w:szCs w:val="18"/>
              </w:rPr>
            </w:pPr>
          </w:p>
        </w:tc>
      </w:tr>
      <w:tr w:rsidR="00A95E4F" w:rsidTr="00D9416E">
        <w:trPr>
          <w:cantSplit/>
          <w:trHeight w:val="131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95E4F" w:rsidRDefault="00A95E4F" w:rsidP="003E4CAF">
            <w:pPr>
              <w:jc w:val="center"/>
              <w:rPr>
                <w:b/>
              </w:rPr>
            </w:pPr>
            <w:r>
              <w:rPr>
                <w:b/>
              </w:rPr>
              <w:t>Réaliser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95E4F" w:rsidRDefault="00A95E4F" w:rsidP="00547F00">
            <w:pPr>
              <w:numPr>
                <w:ilvl w:val="0"/>
                <w:numId w:val="16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Ca(x) = 6,4x</w:t>
            </w:r>
          </w:p>
          <w:p w:rsidR="00A95E4F" w:rsidRDefault="00A95E4F" w:rsidP="00A95E4F">
            <w:pPr>
              <w:numPr>
                <w:ilvl w:val="0"/>
                <w:numId w:val="16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Points bien placés, tracé correct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E4F" w:rsidRDefault="00A95E4F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95E4F" w:rsidRDefault="00A95E4F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95E4F" w:rsidRDefault="00A95E4F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95E4F" w:rsidRDefault="00A95E4F" w:rsidP="003E4CAF">
            <w:pPr>
              <w:jc w:val="center"/>
              <w:rPr>
                <w:szCs w:val="18"/>
              </w:rPr>
            </w:pPr>
          </w:p>
        </w:tc>
      </w:tr>
      <w:tr w:rsidR="008C40CE" w:rsidTr="00D9416E">
        <w:trPr>
          <w:cantSplit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C40CE" w:rsidRPr="008F6D5F" w:rsidRDefault="008C40CE" w:rsidP="00251278">
            <w:pPr>
              <w:jc w:val="center"/>
              <w:rPr>
                <w:b/>
              </w:rPr>
            </w:pPr>
            <w:r>
              <w:rPr>
                <w:b/>
              </w:rPr>
              <w:t xml:space="preserve">APPEL 1 : </w:t>
            </w:r>
            <w:r w:rsidRPr="008F6D5F">
              <w:rPr>
                <w:b/>
              </w:rPr>
              <w:t>Communiquer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C40CE" w:rsidRPr="001878DF" w:rsidRDefault="008C40CE" w:rsidP="00251278">
            <w:pPr>
              <w:rPr>
                <w:rFonts w:cs="Arial"/>
                <w:b/>
                <w:sz w:val="14"/>
                <w:szCs w:val="16"/>
              </w:rPr>
            </w:pPr>
            <w:r w:rsidRPr="001878DF">
              <w:rPr>
                <w:b/>
                <w:sz w:val="14"/>
                <w:szCs w:val="16"/>
              </w:rPr>
              <w:t>Oral</w:t>
            </w:r>
            <w:r w:rsidRPr="001878DF">
              <w:rPr>
                <w:sz w:val="14"/>
                <w:szCs w:val="16"/>
              </w:rPr>
              <w:t xml:space="preserve"> – </w:t>
            </w:r>
            <w:r w:rsidRPr="001878DF">
              <w:rPr>
                <w:rFonts w:cs="Arial"/>
                <w:sz w:val="14"/>
                <w:szCs w:val="16"/>
              </w:rPr>
              <w:t>la communication, les explications et justifications confirment ou explicitent les traces écrites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0CE" w:rsidRDefault="008C40CE" w:rsidP="00251278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C40CE" w:rsidRDefault="008C40CE" w:rsidP="00251278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C40CE" w:rsidRDefault="008C40CE" w:rsidP="00251278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C40CE" w:rsidRDefault="008C40CE" w:rsidP="00251278">
            <w:pPr>
              <w:jc w:val="center"/>
              <w:rPr>
                <w:szCs w:val="18"/>
              </w:rPr>
            </w:pPr>
          </w:p>
        </w:tc>
      </w:tr>
      <w:tr w:rsidR="00EF4963" w:rsidTr="00D9416E">
        <w:trPr>
          <w:cantSplit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F4963" w:rsidRPr="008F6D5F" w:rsidRDefault="00667398" w:rsidP="003E4CAF">
            <w:pPr>
              <w:jc w:val="center"/>
              <w:rPr>
                <w:b/>
              </w:rPr>
            </w:pPr>
            <w:r>
              <w:rPr>
                <w:b/>
              </w:rPr>
              <w:t xml:space="preserve">APPEL 2 : </w:t>
            </w:r>
            <w:r w:rsidR="00EF4963" w:rsidRPr="008F6D5F">
              <w:rPr>
                <w:b/>
              </w:rPr>
              <w:t xml:space="preserve">Analyser/Raisonner 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F4963" w:rsidRDefault="008C40CE" w:rsidP="008C40CE">
            <w:pPr>
              <w:numPr>
                <w:ilvl w:val="0"/>
                <w:numId w:val="16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Résoudre l’inéquation du second degré Ca(x) &gt; C(x) par la méthode de son choix.</w:t>
            </w:r>
          </w:p>
          <w:p w:rsidR="008C40CE" w:rsidRPr="00C64976" w:rsidRDefault="008C40CE" w:rsidP="008C40CE">
            <w:pPr>
              <w:numPr>
                <w:ilvl w:val="0"/>
                <w:numId w:val="16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Trouver la valeur entière de x qui permet d’</w:t>
            </w:r>
            <w:r w:rsidR="004F459D">
              <w:rPr>
                <w:sz w:val="14"/>
                <w:szCs w:val="16"/>
              </w:rPr>
              <w:t>obtenir le bén</w:t>
            </w:r>
            <w:r>
              <w:rPr>
                <w:sz w:val="14"/>
                <w:szCs w:val="16"/>
              </w:rPr>
              <w:t>éfice maximal. Calculer ce bénéfice.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963" w:rsidRDefault="00EF4963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F4963" w:rsidRDefault="00EF4963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F4963" w:rsidRDefault="00EF4963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F4963" w:rsidRDefault="00EF4963" w:rsidP="003E4CAF">
            <w:pPr>
              <w:jc w:val="center"/>
              <w:rPr>
                <w:szCs w:val="18"/>
              </w:rPr>
            </w:pPr>
          </w:p>
        </w:tc>
      </w:tr>
      <w:tr w:rsidR="008C40CE" w:rsidTr="00D9416E">
        <w:trPr>
          <w:cantSplit/>
          <w:trHeight w:val="135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C40CE" w:rsidRPr="008F6D5F" w:rsidRDefault="008C40CE" w:rsidP="003E4CAF">
            <w:pPr>
              <w:jc w:val="center"/>
              <w:rPr>
                <w:b/>
              </w:rPr>
            </w:pPr>
            <w:r w:rsidRPr="008F6D5F">
              <w:rPr>
                <w:b/>
              </w:rPr>
              <w:t>S’approprier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C40CE" w:rsidRDefault="008C40CE" w:rsidP="008C40CE">
            <w:pPr>
              <w:numPr>
                <w:ilvl w:val="0"/>
                <w:numId w:val="16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D’après le graphique, l’entreprise réalise un bénéfice pour un nombre de cuve compris entre 7 et 17.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0CE" w:rsidRDefault="008C40CE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C40CE" w:rsidRDefault="008C40CE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C40CE" w:rsidRDefault="008C40CE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C40CE" w:rsidRDefault="008C40CE" w:rsidP="003E4CAF">
            <w:pPr>
              <w:jc w:val="center"/>
              <w:rPr>
                <w:szCs w:val="18"/>
              </w:rPr>
            </w:pPr>
          </w:p>
        </w:tc>
      </w:tr>
      <w:tr w:rsidR="00EF4963" w:rsidTr="00D9416E">
        <w:trPr>
          <w:cantSplit/>
          <w:trHeight w:val="135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F4963" w:rsidRPr="008F6D5F" w:rsidRDefault="00EF4963" w:rsidP="003E4CAF">
            <w:pPr>
              <w:jc w:val="center"/>
              <w:rPr>
                <w:b/>
              </w:rPr>
            </w:pPr>
            <w:r w:rsidRPr="008F6D5F">
              <w:rPr>
                <w:b/>
              </w:rPr>
              <w:t>Réaliser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F4963" w:rsidRPr="00A868AA" w:rsidRDefault="008C40CE" w:rsidP="004F459D">
            <w:pPr>
              <w:numPr>
                <w:ilvl w:val="0"/>
                <w:numId w:val="16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Entre 7 et 17, le bénéfice est maximum pour x =</w:t>
            </w:r>
            <w:r w:rsidR="00D9416E">
              <w:rPr>
                <w:sz w:val="14"/>
                <w:szCs w:val="16"/>
              </w:rPr>
              <w:t xml:space="preserve"> 12. </w:t>
            </w:r>
            <w:r w:rsidR="004F459D">
              <w:rPr>
                <w:sz w:val="14"/>
                <w:szCs w:val="16"/>
              </w:rPr>
              <w:t>R</w:t>
            </w:r>
            <w:r w:rsidR="00D9416E">
              <w:rPr>
                <w:sz w:val="14"/>
                <w:szCs w:val="16"/>
              </w:rPr>
              <w:t>(12) = 28,8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963" w:rsidRDefault="00EF4963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F4963" w:rsidRDefault="00EF4963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F4963" w:rsidRDefault="00EF4963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F4963" w:rsidRDefault="00EF4963" w:rsidP="003E4CAF">
            <w:pPr>
              <w:jc w:val="center"/>
              <w:rPr>
                <w:szCs w:val="18"/>
              </w:rPr>
            </w:pPr>
          </w:p>
        </w:tc>
      </w:tr>
      <w:tr w:rsidR="00EF4963" w:rsidTr="00D9416E">
        <w:trPr>
          <w:cantSplit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F4963" w:rsidRPr="008F6D5F" w:rsidRDefault="00EF4963" w:rsidP="003E4CAF">
            <w:pPr>
              <w:jc w:val="center"/>
              <w:rPr>
                <w:b/>
              </w:rPr>
            </w:pPr>
            <w:r w:rsidRPr="008F6D5F">
              <w:rPr>
                <w:b/>
              </w:rPr>
              <w:t>Valider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F4963" w:rsidRPr="001878DF" w:rsidRDefault="00D9416E" w:rsidP="003E4CAF">
            <w:pPr>
              <w:rPr>
                <w:noProof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Le bénéfice maximum est obtenu pour 12 cuvess. Il s’élève à 28 800 €.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963" w:rsidRDefault="00EF4963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F4963" w:rsidRDefault="00EF4963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F4963" w:rsidRDefault="00EF4963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F4963" w:rsidRDefault="00EF4963" w:rsidP="003E4CAF">
            <w:pPr>
              <w:jc w:val="center"/>
              <w:rPr>
                <w:szCs w:val="18"/>
              </w:rPr>
            </w:pPr>
          </w:p>
        </w:tc>
      </w:tr>
      <w:tr w:rsidR="00EF4963" w:rsidTr="00D9416E">
        <w:trPr>
          <w:cantSplit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F4963" w:rsidRPr="008F6D5F" w:rsidRDefault="00EF4963" w:rsidP="003E4CAF">
            <w:pPr>
              <w:jc w:val="center"/>
              <w:rPr>
                <w:b/>
              </w:rPr>
            </w:pPr>
            <w:r w:rsidRPr="008F6D5F">
              <w:rPr>
                <w:b/>
              </w:rPr>
              <w:t>Communiquer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F4963" w:rsidRPr="001878DF" w:rsidRDefault="00EF4963" w:rsidP="003E4CAF">
            <w:pPr>
              <w:rPr>
                <w:rFonts w:cs="Arial"/>
                <w:b/>
                <w:sz w:val="14"/>
                <w:szCs w:val="16"/>
              </w:rPr>
            </w:pPr>
            <w:r w:rsidRPr="001878DF">
              <w:rPr>
                <w:b/>
                <w:sz w:val="14"/>
                <w:szCs w:val="16"/>
              </w:rPr>
              <w:t>Oral</w:t>
            </w:r>
            <w:r w:rsidRPr="001878DF">
              <w:rPr>
                <w:sz w:val="14"/>
                <w:szCs w:val="16"/>
              </w:rPr>
              <w:t xml:space="preserve"> – </w:t>
            </w:r>
            <w:r w:rsidRPr="001878DF">
              <w:rPr>
                <w:rFonts w:cs="Arial"/>
                <w:sz w:val="14"/>
                <w:szCs w:val="16"/>
              </w:rPr>
              <w:t>la communication, les explications et justifications confirment ou explicitent les traces écrites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963" w:rsidRDefault="00EF4963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F4963" w:rsidRDefault="00EF4963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F4963" w:rsidRDefault="00EF4963" w:rsidP="003E4CAF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F4963" w:rsidRDefault="00EF4963" w:rsidP="003E4CAF">
            <w:pPr>
              <w:jc w:val="center"/>
              <w:rPr>
                <w:szCs w:val="18"/>
              </w:rPr>
            </w:pPr>
          </w:p>
        </w:tc>
      </w:tr>
    </w:tbl>
    <w:p w:rsidR="001145D6" w:rsidRDefault="001145D6" w:rsidP="00547F00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sectPr w:rsidR="001145D6" w:rsidSect="00BB2880">
      <w:headerReference w:type="default" r:id="rId13"/>
      <w:type w:val="continuous"/>
      <w:pgSz w:w="11907" w:h="16840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6C7" w:rsidRDefault="004B06C7">
      <w:r>
        <w:separator/>
      </w:r>
    </w:p>
  </w:endnote>
  <w:endnote w:type="continuationSeparator" w:id="1">
    <w:p w:rsidR="004B06C7" w:rsidRDefault="004B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6C7" w:rsidRDefault="004B06C7">
      <w:r>
        <w:separator/>
      </w:r>
    </w:p>
  </w:footnote>
  <w:footnote w:type="continuationSeparator" w:id="1">
    <w:p w:rsidR="004B06C7" w:rsidRDefault="004B0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C7" w:rsidRDefault="004B06C7">
    <w:pPr>
      <w:pStyle w:val="En-tte"/>
      <w:tabs>
        <w:tab w:val="clear" w:pos="4536"/>
        <w:tab w:val="center" w:pos="142"/>
      </w:tabs>
      <w:rPr>
        <w:rStyle w:val="Numrodepage"/>
        <w:rFonts w:ascii="Comic Sans MS" w:hAnsi="Comic Sans MS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AB2"/>
    <w:multiLevelType w:val="hybridMultilevel"/>
    <w:tmpl w:val="36F49D8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EF0"/>
    <w:multiLevelType w:val="singleLevel"/>
    <w:tmpl w:val="749857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481726"/>
    <w:multiLevelType w:val="singleLevel"/>
    <w:tmpl w:val="040C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>
    <w:nsid w:val="126270C3"/>
    <w:multiLevelType w:val="hybridMultilevel"/>
    <w:tmpl w:val="73749548"/>
    <w:lvl w:ilvl="0" w:tplc="924252F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695F4F"/>
    <w:multiLevelType w:val="hybridMultilevel"/>
    <w:tmpl w:val="61B6FD6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D6EC8"/>
    <w:multiLevelType w:val="singleLevel"/>
    <w:tmpl w:val="7F0EC254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6">
    <w:nsid w:val="1AA978EA"/>
    <w:multiLevelType w:val="singleLevel"/>
    <w:tmpl w:val="D0E46166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1D58027F"/>
    <w:multiLevelType w:val="hybridMultilevel"/>
    <w:tmpl w:val="896C9B20"/>
    <w:lvl w:ilvl="0" w:tplc="1A72D85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943F4E"/>
    <w:multiLevelType w:val="singleLevel"/>
    <w:tmpl w:val="B7362AB2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6FB26FC"/>
    <w:multiLevelType w:val="singleLevel"/>
    <w:tmpl w:val="A34E5CC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28EE6579"/>
    <w:multiLevelType w:val="hybridMultilevel"/>
    <w:tmpl w:val="3EAA839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7522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96243A3"/>
    <w:multiLevelType w:val="hybridMultilevel"/>
    <w:tmpl w:val="CA46928E"/>
    <w:lvl w:ilvl="0" w:tplc="C16026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EB7609"/>
    <w:multiLevelType w:val="hybridMultilevel"/>
    <w:tmpl w:val="5B8C89AA"/>
    <w:lvl w:ilvl="0" w:tplc="C80E402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CC721C"/>
    <w:multiLevelType w:val="hybridMultilevel"/>
    <w:tmpl w:val="71E624A2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230E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0332E0"/>
    <w:multiLevelType w:val="hybridMultilevel"/>
    <w:tmpl w:val="EF9825B2"/>
    <w:lvl w:ilvl="0" w:tplc="B1768EBE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B4161"/>
    <w:multiLevelType w:val="hybridMultilevel"/>
    <w:tmpl w:val="635C6106"/>
    <w:lvl w:ilvl="0" w:tplc="7D50D8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D20346"/>
    <w:multiLevelType w:val="singleLevel"/>
    <w:tmpl w:val="87507A84"/>
    <w:lvl w:ilvl="0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19">
    <w:nsid w:val="4D4B00DC"/>
    <w:multiLevelType w:val="hybridMultilevel"/>
    <w:tmpl w:val="635C6106"/>
    <w:lvl w:ilvl="0" w:tplc="7D50D8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7C629C"/>
    <w:multiLevelType w:val="hybridMultilevel"/>
    <w:tmpl w:val="AC606EA4"/>
    <w:lvl w:ilvl="0" w:tplc="040C0011">
      <w:start w:val="1"/>
      <w:numFmt w:val="decimal"/>
      <w:lvlText w:val="%1)"/>
      <w:lvlJc w:val="left"/>
      <w:pPr>
        <w:ind w:left="1860" w:hanging="360"/>
      </w:pPr>
    </w:lvl>
    <w:lvl w:ilvl="1" w:tplc="040C0019" w:tentative="1">
      <w:start w:val="1"/>
      <w:numFmt w:val="lowerLetter"/>
      <w:lvlText w:val="%2."/>
      <w:lvlJc w:val="left"/>
      <w:pPr>
        <w:ind w:left="2580" w:hanging="360"/>
      </w:pPr>
    </w:lvl>
    <w:lvl w:ilvl="2" w:tplc="040C001B" w:tentative="1">
      <w:start w:val="1"/>
      <w:numFmt w:val="lowerRoman"/>
      <w:lvlText w:val="%3."/>
      <w:lvlJc w:val="right"/>
      <w:pPr>
        <w:ind w:left="3300" w:hanging="180"/>
      </w:pPr>
    </w:lvl>
    <w:lvl w:ilvl="3" w:tplc="040C000F" w:tentative="1">
      <w:start w:val="1"/>
      <w:numFmt w:val="decimal"/>
      <w:lvlText w:val="%4."/>
      <w:lvlJc w:val="left"/>
      <w:pPr>
        <w:ind w:left="4020" w:hanging="360"/>
      </w:pPr>
    </w:lvl>
    <w:lvl w:ilvl="4" w:tplc="040C0019" w:tentative="1">
      <w:start w:val="1"/>
      <w:numFmt w:val="lowerLetter"/>
      <w:lvlText w:val="%5."/>
      <w:lvlJc w:val="left"/>
      <w:pPr>
        <w:ind w:left="4740" w:hanging="360"/>
      </w:pPr>
    </w:lvl>
    <w:lvl w:ilvl="5" w:tplc="040C001B" w:tentative="1">
      <w:start w:val="1"/>
      <w:numFmt w:val="lowerRoman"/>
      <w:lvlText w:val="%6."/>
      <w:lvlJc w:val="right"/>
      <w:pPr>
        <w:ind w:left="5460" w:hanging="180"/>
      </w:pPr>
    </w:lvl>
    <w:lvl w:ilvl="6" w:tplc="040C000F" w:tentative="1">
      <w:start w:val="1"/>
      <w:numFmt w:val="decimal"/>
      <w:lvlText w:val="%7."/>
      <w:lvlJc w:val="left"/>
      <w:pPr>
        <w:ind w:left="6180" w:hanging="360"/>
      </w:pPr>
    </w:lvl>
    <w:lvl w:ilvl="7" w:tplc="040C0019" w:tentative="1">
      <w:start w:val="1"/>
      <w:numFmt w:val="lowerLetter"/>
      <w:lvlText w:val="%8."/>
      <w:lvlJc w:val="left"/>
      <w:pPr>
        <w:ind w:left="6900" w:hanging="360"/>
      </w:pPr>
    </w:lvl>
    <w:lvl w:ilvl="8" w:tplc="040C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>
    <w:nsid w:val="52C51918"/>
    <w:multiLevelType w:val="hybridMultilevel"/>
    <w:tmpl w:val="E3CEF506"/>
    <w:lvl w:ilvl="0" w:tplc="44027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9A505B"/>
    <w:multiLevelType w:val="hybridMultilevel"/>
    <w:tmpl w:val="3EAA839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4424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50D0FF3"/>
    <w:multiLevelType w:val="singleLevel"/>
    <w:tmpl w:val="241E1B9E"/>
    <w:lvl w:ilvl="0">
      <w:start w:val="1"/>
      <w:numFmt w:val="lowerLetter"/>
      <w:lvlText w:val="%1)"/>
      <w:lvlJc w:val="left"/>
      <w:pPr>
        <w:tabs>
          <w:tab w:val="num" w:pos="1503"/>
        </w:tabs>
        <w:ind w:left="1503" w:hanging="360"/>
      </w:pPr>
      <w:rPr>
        <w:rFonts w:hint="default"/>
      </w:rPr>
    </w:lvl>
  </w:abstractNum>
  <w:abstractNum w:abstractNumId="25">
    <w:nsid w:val="6D7D1DE7"/>
    <w:multiLevelType w:val="hybridMultilevel"/>
    <w:tmpl w:val="AF54A90A"/>
    <w:lvl w:ilvl="0" w:tplc="FA5077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A58A8"/>
    <w:multiLevelType w:val="singleLevel"/>
    <w:tmpl w:val="E48C72E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6"/>
  </w:num>
  <w:num w:numId="2">
    <w:abstractNumId w:val="26"/>
  </w:num>
  <w:num w:numId="3">
    <w:abstractNumId w:val="8"/>
  </w:num>
  <w:num w:numId="4">
    <w:abstractNumId w:val="9"/>
  </w:num>
  <w:num w:numId="5">
    <w:abstractNumId w:val="23"/>
  </w:num>
  <w:num w:numId="6">
    <w:abstractNumId w:val="18"/>
  </w:num>
  <w:num w:numId="7">
    <w:abstractNumId w:val="11"/>
  </w:num>
  <w:num w:numId="8">
    <w:abstractNumId w:val="2"/>
  </w:num>
  <w:num w:numId="9">
    <w:abstractNumId w:val="5"/>
  </w:num>
  <w:num w:numId="10">
    <w:abstractNumId w:val="24"/>
  </w:num>
  <w:num w:numId="11">
    <w:abstractNumId w:val="15"/>
  </w:num>
  <w:num w:numId="12">
    <w:abstractNumId w:val="1"/>
  </w:num>
  <w:num w:numId="13">
    <w:abstractNumId w:val="20"/>
  </w:num>
  <w:num w:numId="14">
    <w:abstractNumId w:val="13"/>
  </w:num>
  <w:num w:numId="15">
    <w:abstractNumId w:val="25"/>
  </w:num>
  <w:num w:numId="1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14"/>
  </w:num>
  <w:num w:numId="20">
    <w:abstractNumId w:val="3"/>
  </w:num>
  <w:num w:numId="21">
    <w:abstractNumId w:val="10"/>
  </w:num>
  <w:num w:numId="22">
    <w:abstractNumId w:val="22"/>
  </w:num>
  <w:num w:numId="23">
    <w:abstractNumId w:val="0"/>
  </w:num>
  <w:num w:numId="24">
    <w:abstractNumId w:val="17"/>
  </w:num>
  <w:num w:numId="25">
    <w:abstractNumId w:val="12"/>
  </w:num>
  <w:num w:numId="26">
    <w:abstractNumId w:val="1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DA1"/>
    <w:rsid w:val="0002019E"/>
    <w:rsid w:val="000E5D6C"/>
    <w:rsid w:val="000E63C2"/>
    <w:rsid w:val="001145D6"/>
    <w:rsid w:val="00151EA9"/>
    <w:rsid w:val="0015327E"/>
    <w:rsid w:val="001673B8"/>
    <w:rsid w:val="00173F75"/>
    <w:rsid w:val="00181BEC"/>
    <w:rsid w:val="0018644A"/>
    <w:rsid w:val="001953DC"/>
    <w:rsid w:val="00243209"/>
    <w:rsid w:val="00267BA8"/>
    <w:rsid w:val="00276026"/>
    <w:rsid w:val="002B745B"/>
    <w:rsid w:val="002E5111"/>
    <w:rsid w:val="0031078A"/>
    <w:rsid w:val="0035554F"/>
    <w:rsid w:val="00392D7C"/>
    <w:rsid w:val="003D0077"/>
    <w:rsid w:val="00412A7A"/>
    <w:rsid w:val="00444A60"/>
    <w:rsid w:val="0045032D"/>
    <w:rsid w:val="00457563"/>
    <w:rsid w:val="00490CE5"/>
    <w:rsid w:val="00494C00"/>
    <w:rsid w:val="004B06C7"/>
    <w:rsid w:val="004B6763"/>
    <w:rsid w:val="004D2927"/>
    <w:rsid w:val="004E4107"/>
    <w:rsid w:val="004F459D"/>
    <w:rsid w:val="00547F00"/>
    <w:rsid w:val="005610F4"/>
    <w:rsid w:val="00572D61"/>
    <w:rsid w:val="00590E42"/>
    <w:rsid w:val="00611B91"/>
    <w:rsid w:val="00667398"/>
    <w:rsid w:val="00687F97"/>
    <w:rsid w:val="006E6039"/>
    <w:rsid w:val="007076ED"/>
    <w:rsid w:val="007157FF"/>
    <w:rsid w:val="00720C9E"/>
    <w:rsid w:val="00736B43"/>
    <w:rsid w:val="007446C8"/>
    <w:rsid w:val="00777358"/>
    <w:rsid w:val="00784962"/>
    <w:rsid w:val="007B39FF"/>
    <w:rsid w:val="007C58B0"/>
    <w:rsid w:val="007F1567"/>
    <w:rsid w:val="008176B3"/>
    <w:rsid w:val="008178AA"/>
    <w:rsid w:val="0086762C"/>
    <w:rsid w:val="008B55C9"/>
    <w:rsid w:val="008C40CE"/>
    <w:rsid w:val="008D5992"/>
    <w:rsid w:val="009209E5"/>
    <w:rsid w:val="009212F0"/>
    <w:rsid w:val="0093692B"/>
    <w:rsid w:val="0094274B"/>
    <w:rsid w:val="00976EB3"/>
    <w:rsid w:val="0099124C"/>
    <w:rsid w:val="00992DA1"/>
    <w:rsid w:val="00A06380"/>
    <w:rsid w:val="00A77EF7"/>
    <w:rsid w:val="00A8444A"/>
    <w:rsid w:val="00A95E4F"/>
    <w:rsid w:val="00AB0FFE"/>
    <w:rsid w:val="00AE39E8"/>
    <w:rsid w:val="00B00E4E"/>
    <w:rsid w:val="00B03778"/>
    <w:rsid w:val="00B04BE6"/>
    <w:rsid w:val="00B50154"/>
    <w:rsid w:val="00B50CCB"/>
    <w:rsid w:val="00BB2880"/>
    <w:rsid w:val="00BE6421"/>
    <w:rsid w:val="00C43C24"/>
    <w:rsid w:val="00C50E3E"/>
    <w:rsid w:val="00CB34DD"/>
    <w:rsid w:val="00CE520A"/>
    <w:rsid w:val="00D148E0"/>
    <w:rsid w:val="00D9416E"/>
    <w:rsid w:val="00DA68CE"/>
    <w:rsid w:val="00DF6C55"/>
    <w:rsid w:val="00E229DB"/>
    <w:rsid w:val="00E64542"/>
    <w:rsid w:val="00E75935"/>
    <w:rsid w:val="00E96B3D"/>
    <w:rsid w:val="00EF4963"/>
    <w:rsid w:val="00F4320A"/>
    <w:rsid w:val="00F527D3"/>
    <w:rsid w:val="00F9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1"/>
    <o:shapelayout v:ext="edit">
      <o:idmap v:ext="edit" data="1,2"/>
      <o:regrouptable v:ext="edit">
        <o:entry new="1" old="0"/>
        <o:entry new="2" old="1"/>
        <o:entry new="3" old="0"/>
        <o:entry new="4" old="3"/>
        <o:entry new="5" old="0"/>
        <o:entry new="6" old="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44A"/>
  </w:style>
  <w:style w:type="paragraph" w:styleId="Titre1">
    <w:name w:val="heading 1"/>
    <w:basedOn w:val="Normal"/>
    <w:next w:val="Normal"/>
    <w:qFormat/>
    <w:rsid w:val="00A8444A"/>
    <w:pPr>
      <w:keepNext/>
      <w:outlineLvl w:val="0"/>
    </w:pPr>
    <w:rPr>
      <w:rFonts w:ascii="Tahoma" w:hAnsi="Tahoma"/>
      <w:sz w:val="32"/>
    </w:rPr>
  </w:style>
  <w:style w:type="paragraph" w:styleId="Titre2">
    <w:name w:val="heading 2"/>
    <w:basedOn w:val="Normal"/>
    <w:next w:val="Normal"/>
    <w:qFormat/>
    <w:rsid w:val="00A8444A"/>
    <w:pPr>
      <w:keepNext/>
      <w:outlineLvl w:val="1"/>
    </w:pPr>
    <w:rPr>
      <w:rFonts w:ascii="Tahoma" w:hAnsi="Tahoma"/>
      <w:sz w:val="24"/>
    </w:rPr>
  </w:style>
  <w:style w:type="paragraph" w:styleId="Titre3">
    <w:name w:val="heading 3"/>
    <w:basedOn w:val="Normal"/>
    <w:next w:val="Normal"/>
    <w:qFormat/>
    <w:rsid w:val="00A8444A"/>
    <w:pPr>
      <w:keepNext/>
      <w:jc w:val="center"/>
      <w:outlineLvl w:val="2"/>
    </w:pPr>
    <w:rPr>
      <w:rFonts w:ascii="Tahoma" w:hAnsi="Tahoma"/>
      <w:sz w:val="96"/>
    </w:rPr>
  </w:style>
  <w:style w:type="paragraph" w:styleId="Titre6">
    <w:name w:val="heading 6"/>
    <w:basedOn w:val="Normal"/>
    <w:next w:val="Normal"/>
    <w:qFormat/>
    <w:rsid w:val="00A8444A"/>
    <w:pPr>
      <w:keepNext/>
      <w:outlineLvl w:val="5"/>
    </w:pPr>
    <w:rPr>
      <w:b/>
      <w:i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844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8444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8444A"/>
  </w:style>
  <w:style w:type="paragraph" w:styleId="Retraitcorpsdetexte">
    <w:name w:val="Body Text Indent"/>
    <w:basedOn w:val="Normal"/>
    <w:rsid w:val="00A8444A"/>
    <w:pPr>
      <w:tabs>
        <w:tab w:val="left" w:pos="1134"/>
      </w:tabs>
      <w:ind w:left="1140"/>
    </w:pPr>
    <w:rPr>
      <w:rFonts w:ascii="Comic Sans MS" w:hAnsi="Comic Sans MS"/>
    </w:rPr>
  </w:style>
  <w:style w:type="table" w:styleId="Grilledutableau">
    <w:name w:val="Table Grid"/>
    <w:basedOn w:val="TableauNormal"/>
    <w:rsid w:val="00450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rsid w:val="000E63C2"/>
  </w:style>
  <w:style w:type="paragraph" w:styleId="Paragraphedeliste">
    <w:name w:val="List Paragraph"/>
    <w:basedOn w:val="Normal"/>
    <w:uiPriority w:val="34"/>
    <w:qFormat/>
    <w:rsid w:val="00BB28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590E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90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cad=rja&amp;uact=8&amp;ved=2ahUKEwiYl8jcnKXaAhWK-qQKHSIyAPUQjRx6BAgAEAU&amp;url=http://www.cuveslejeune.fr/&amp;psig=AOvVaw2JB5ppOyoyxwnrbbFfDcFc&amp;ust=152308943982984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%20et%20cec\AppData\Roaming\Microsoft\Templates\Scienc6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9947-39E2-4345-BF9C-4B38FCC2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Scienc64.dot</Template>
  <TotalTime>2</TotalTime>
  <Pages>4</Pages>
  <Words>695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REIMS 	SESSION JUIN 1997</vt:lpstr>
    </vt:vector>
  </TitlesOfParts>
  <Company>enseignement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REIMS 	SESSION JUIN 1997</dc:title>
  <dc:creator>RECTORAT</dc:creator>
  <cp:lastModifiedBy>aspole</cp:lastModifiedBy>
  <cp:revision>3</cp:revision>
  <cp:lastPrinted>2011-02-10T08:56:00Z</cp:lastPrinted>
  <dcterms:created xsi:type="dcterms:W3CDTF">2018-06-22T10:26:00Z</dcterms:created>
  <dcterms:modified xsi:type="dcterms:W3CDTF">2018-07-02T13:23:00Z</dcterms:modified>
</cp:coreProperties>
</file>