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55"/>
        <w:gridCol w:w="1443"/>
        <w:gridCol w:w="3641"/>
        <w:gridCol w:w="3641"/>
      </w:tblGrid>
      <w:tr w:rsidR="00E6485D" w:rsidTr="00A163B8">
        <w:trPr>
          <w:trHeight w:val="66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5D" w:rsidRDefault="00E6485D" w:rsidP="002D3410">
            <w:pPr>
              <w:pStyle w:val="Contenudetableau"/>
              <w:ind w:left="-720" w:firstLine="7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 BAC PRO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5D" w:rsidRDefault="00E6485D" w:rsidP="00E401E5">
            <w:pPr>
              <w:pStyle w:val="Contenudetableau"/>
              <w:ind w:left="-720" w:firstLine="72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Vie en entreprise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5D" w:rsidRPr="009C6DEA" w:rsidRDefault="00E6485D" w:rsidP="002D3410">
            <w:pPr>
              <w:pStyle w:val="Contenudetableau"/>
              <w:ind w:left="-720" w:firstLine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Statistique à deux variables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5D" w:rsidRPr="009C6DEA" w:rsidRDefault="00E6485D" w:rsidP="002D3410">
            <w:pPr>
              <w:pStyle w:val="Contenudetableau"/>
              <w:ind w:left="-720" w:firstLine="7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</w:rPr>
              <w:t>Contrôle de qualité</w:t>
            </w:r>
          </w:p>
        </w:tc>
      </w:tr>
    </w:tbl>
    <w:p w:rsidR="00E6485D" w:rsidRDefault="00E6485D"/>
    <w:p w:rsidR="00E6485D" w:rsidRDefault="00E6485D"/>
    <w:tbl>
      <w:tblPr>
        <w:tblW w:w="10928" w:type="dxa"/>
        <w:tblInd w:w="-720" w:type="dxa"/>
        <w:tblLook w:val="01E0"/>
      </w:tblPr>
      <w:tblGrid>
        <w:gridCol w:w="4084"/>
        <w:gridCol w:w="3192"/>
        <w:gridCol w:w="3652"/>
      </w:tblGrid>
      <w:tr w:rsidR="00E6485D" w:rsidRPr="002D1A09" w:rsidTr="00DF409C">
        <w:trPr>
          <w:trHeight w:val="2930"/>
        </w:trPr>
        <w:tc>
          <w:tcPr>
            <w:tcW w:w="4084" w:type="dxa"/>
          </w:tcPr>
          <w:p w:rsidR="00E6485D" w:rsidRPr="002D1A09" w:rsidRDefault="00E6485D" w:rsidP="002D1A09">
            <w:pPr>
              <w:tabs>
                <w:tab w:val="left" w:pos="1080"/>
              </w:tabs>
              <w:rPr>
                <w:b/>
                <w:bCs/>
                <w:u w:val="single"/>
              </w:rPr>
            </w:pPr>
          </w:p>
          <w:p w:rsidR="00E6485D" w:rsidRDefault="00E6485D" w:rsidP="00A163B8">
            <w:pPr>
              <w:tabs>
                <w:tab w:val="left" w:pos="1080"/>
              </w:tabs>
              <w:jc w:val="both"/>
              <w:rPr>
                <w:bCs/>
              </w:rPr>
            </w:pPr>
            <w:r w:rsidRPr="002D1A09">
              <w:rPr>
                <w:bCs/>
              </w:rPr>
              <w:t xml:space="preserve">L’entreprise d’Ophély produit des feuilles cartonnées d’une </w:t>
            </w:r>
            <w:r w:rsidRPr="002D1A09">
              <w:rPr>
                <w:b/>
                <w:bCs/>
              </w:rPr>
              <w:t>épaisseur d’un millimètre</w:t>
            </w:r>
            <w:r w:rsidRPr="002D1A09">
              <w:rPr>
                <w:bCs/>
              </w:rPr>
              <w:t xml:space="preserve">. Pour vérifier le bon réglage de la machine, elle prélève toutes les heures un échantillon et mesure l’épaisseur moyenne des feuilles.  </w:t>
            </w:r>
          </w:p>
          <w:p w:rsidR="00E6485D" w:rsidRPr="002D1A09" w:rsidRDefault="00E6485D" w:rsidP="00A163B8">
            <w:pPr>
              <w:tabs>
                <w:tab w:val="left" w:pos="1080"/>
              </w:tabs>
              <w:jc w:val="both"/>
              <w:rPr>
                <w:bCs/>
              </w:rPr>
            </w:pPr>
          </w:p>
          <w:p w:rsidR="00E6485D" w:rsidRPr="002D1A09" w:rsidRDefault="00E6485D" w:rsidP="00A163B8">
            <w:pPr>
              <w:tabs>
                <w:tab w:val="left" w:pos="1080"/>
              </w:tabs>
              <w:jc w:val="both"/>
              <w:rPr>
                <w:bCs/>
              </w:rPr>
            </w:pPr>
            <w:r w:rsidRPr="002D1A09">
              <w:rPr>
                <w:bCs/>
              </w:rPr>
              <w:t xml:space="preserve">Voici le tableau des résultats obtenus en fin de matinée. </w:t>
            </w:r>
          </w:p>
          <w:p w:rsidR="00E6485D" w:rsidRPr="002D1A09" w:rsidRDefault="00E6485D" w:rsidP="002D1A09">
            <w:pPr>
              <w:tabs>
                <w:tab w:val="left" w:pos="1080"/>
              </w:tabs>
              <w:rPr>
                <w:b/>
                <w:bCs/>
                <w:u w:val="single"/>
              </w:rPr>
            </w:pPr>
          </w:p>
          <w:p w:rsidR="00E6485D" w:rsidRPr="002D1A09" w:rsidRDefault="00E6485D" w:rsidP="002D1A09">
            <w:pPr>
              <w:tabs>
                <w:tab w:val="left" w:pos="1080"/>
              </w:tabs>
              <w:rPr>
                <w:bCs/>
              </w:rPr>
            </w:pPr>
          </w:p>
        </w:tc>
        <w:tc>
          <w:tcPr>
            <w:tcW w:w="3192" w:type="dxa"/>
          </w:tcPr>
          <w:p w:rsidR="00E6485D" w:rsidRPr="002D1A09" w:rsidRDefault="00E6485D" w:rsidP="002D1A09">
            <w:pPr>
              <w:tabs>
                <w:tab w:val="left" w:pos="1080"/>
              </w:tabs>
              <w:jc w:val="center"/>
              <w:rPr>
                <w:b/>
                <w:bCs/>
                <w:u w:val="single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19"/>
              <w:gridCol w:w="1419"/>
            </w:tblGrid>
            <w:tr w:rsidR="00E6485D" w:rsidRPr="002D1A09" w:rsidTr="00DF409C">
              <w:trPr>
                <w:trHeight w:val="408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Heure de contrôle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Épaisseur (mm)</w:t>
                  </w:r>
                </w:p>
              </w:tc>
            </w:tr>
            <w:tr w:rsidR="00E6485D" w:rsidRPr="002D1A09" w:rsidTr="00DF409C">
              <w:trPr>
                <w:trHeight w:val="215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6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1.03</w:t>
                  </w:r>
                </w:p>
              </w:tc>
            </w:tr>
            <w:tr w:rsidR="00E6485D" w:rsidRPr="002D1A09" w:rsidTr="00DF409C">
              <w:trPr>
                <w:trHeight w:val="204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7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1.05</w:t>
                  </w:r>
                </w:p>
              </w:tc>
            </w:tr>
            <w:tr w:rsidR="00E6485D" w:rsidRPr="002D1A09" w:rsidTr="00DF409C">
              <w:trPr>
                <w:trHeight w:val="204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8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0.98</w:t>
                  </w:r>
                </w:p>
              </w:tc>
            </w:tr>
            <w:tr w:rsidR="00E6485D" w:rsidRPr="002D1A09" w:rsidTr="00DF409C">
              <w:trPr>
                <w:trHeight w:val="204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9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1</w:t>
                  </w:r>
                </w:p>
              </w:tc>
            </w:tr>
            <w:tr w:rsidR="00E6485D" w:rsidRPr="002D1A09" w:rsidTr="00DF409C">
              <w:trPr>
                <w:trHeight w:val="204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10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0.95</w:t>
                  </w:r>
                </w:p>
              </w:tc>
            </w:tr>
            <w:tr w:rsidR="00E6485D" w:rsidRPr="002D1A09" w:rsidTr="00DF409C">
              <w:trPr>
                <w:trHeight w:val="204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11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0.96</w:t>
                  </w:r>
                </w:p>
              </w:tc>
            </w:tr>
            <w:tr w:rsidR="00E6485D" w:rsidRPr="002D1A09" w:rsidTr="00DF409C">
              <w:trPr>
                <w:trHeight w:val="204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12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1A09">
                  <w:pPr>
                    <w:tabs>
                      <w:tab w:val="left" w:pos="1080"/>
                    </w:tabs>
                    <w:jc w:val="center"/>
                    <w:rPr>
                      <w:bCs/>
                    </w:rPr>
                  </w:pPr>
                  <w:r w:rsidRPr="002D1A09">
                    <w:rPr>
                      <w:bCs/>
                    </w:rPr>
                    <w:t>0.91</w:t>
                  </w:r>
                </w:p>
              </w:tc>
            </w:tr>
          </w:tbl>
          <w:p w:rsidR="00E6485D" w:rsidRPr="002D1A09" w:rsidRDefault="00E6485D" w:rsidP="002D1A09">
            <w:pPr>
              <w:tabs>
                <w:tab w:val="left" w:pos="1080"/>
              </w:tabs>
              <w:rPr>
                <w:b/>
                <w:bCs/>
                <w:u w:val="single"/>
              </w:rPr>
            </w:pPr>
          </w:p>
        </w:tc>
        <w:tc>
          <w:tcPr>
            <w:tcW w:w="3652" w:type="dxa"/>
          </w:tcPr>
          <w:p w:rsidR="00E6485D" w:rsidRPr="002D1A09" w:rsidRDefault="00E6485D" w:rsidP="002D1A09">
            <w:pPr>
              <w:tabs>
                <w:tab w:val="left" w:pos="1080"/>
              </w:tabs>
              <w:jc w:val="center"/>
              <w:rPr>
                <w:b/>
                <w:bCs/>
                <w:u w:val="single"/>
              </w:rPr>
            </w:pPr>
          </w:p>
          <w:p w:rsidR="00E6485D" w:rsidRPr="002D1A09" w:rsidRDefault="00E6485D" w:rsidP="002D1A09">
            <w:pPr>
              <w:tabs>
                <w:tab w:val="left" w:pos="1080"/>
              </w:tabs>
              <w:jc w:val="center"/>
              <w:rPr>
                <w:b/>
                <w:bCs/>
                <w:u w:val="single"/>
              </w:rPr>
            </w:pPr>
            <w:r w:rsidRPr="00C95F82"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alt="Résultat de recherche d'images pour &quot;photo de feuilles cartonnées&quot;" style="width:154.5pt;height:143.25pt;visibility:visible">
                  <v:imagedata r:id="rId7" o:title=""/>
                </v:shape>
              </w:pict>
            </w:r>
          </w:p>
        </w:tc>
      </w:tr>
    </w:tbl>
    <w:p w:rsidR="00E6485D" w:rsidRDefault="00E6485D"/>
    <w:p w:rsidR="00E6485D" w:rsidRDefault="00E6485D" w:rsidP="0041612C">
      <w:pPr>
        <w:tabs>
          <w:tab w:val="left" w:pos="1080"/>
        </w:tabs>
        <w:rPr>
          <w:b/>
          <w:bCs/>
          <w:u w:val="single"/>
        </w:rPr>
      </w:pPr>
    </w:p>
    <w:p w:rsidR="00E6485D" w:rsidRDefault="00E6485D" w:rsidP="0041612C">
      <w:pPr>
        <w:tabs>
          <w:tab w:val="left" w:pos="1080"/>
        </w:tabs>
        <w:rPr>
          <w:b/>
          <w:bCs/>
          <w:sz w:val="28"/>
          <w:szCs w:val="28"/>
          <w:u w:val="single"/>
        </w:rPr>
      </w:pPr>
      <w:r w:rsidRPr="0041612C">
        <w:rPr>
          <w:b/>
          <w:bCs/>
          <w:sz w:val="28"/>
          <w:szCs w:val="28"/>
          <w:u w:val="single"/>
        </w:rPr>
        <w:t xml:space="preserve">Problématique: </w:t>
      </w:r>
    </w:p>
    <w:p w:rsidR="00E6485D" w:rsidRPr="0041612C" w:rsidRDefault="00E6485D" w:rsidP="0041612C">
      <w:pPr>
        <w:tabs>
          <w:tab w:val="left" w:pos="1080"/>
        </w:tabs>
        <w:rPr>
          <w:b/>
          <w:bCs/>
          <w:sz w:val="28"/>
          <w:szCs w:val="28"/>
          <w:u w:val="single"/>
        </w:rPr>
      </w:pPr>
    </w:p>
    <w:p w:rsidR="00E6485D" w:rsidRDefault="00E6485D" w:rsidP="0041612C">
      <w:pPr>
        <w:tabs>
          <w:tab w:val="left" w:pos="1080"/>
        </w:tabs>
        <w:rPr>
          <w:bCs/>
          <w:i/>
          <w:sz w:val="28"/>
          <w:szCs w:val="28"/>
        </w:rPr>
      </w:pPr>
      <w:r w:rsidRPr="0041612C">
        <w:rPr>
          <w:bCs/>
          <w:i/>
          <w:sz w:val="28"/>
          <w:szCs w:val="28"/>
        </w:rPr>
        <w:t xml:space="preserve">Peut-on </w:t>
      </w:r>
      <w:r w:rsidRPr="0041612C">
        <w:rPr>
          <w:b/>
          <w:bCs/>
          <w:i/>
          <w:sz w:val="28"/>
          <w:szCs w:val="28"/>
        </w:rPr>
        <w:t>prévoir</w:t>
      </w:r>
      <w:r w:rsidRPr="0041612C">
        <w:rPr>
          <w:bCs/>
          <w:i/>
          <w:sz w:val="28"/>
          <w:szCs w:val="28"/>
        </w:rPr>
        <w:t xml:space="preserve"> l’épaisseur des feuilles à 18 heures si aucun réglage n’est effectué ? </w:t>
      </w:r>
    </w:p>
    <w:p w:rsidR="00E6485D" w:rsidRPr="0041612C" w:rsidRDefault="00E6485D" w:rsidP="0041612C">
      <w:pPr>
        <w:tabs>
          <w:tab w:val="left" w:pos="1080"/>
        </w:tabs>
        <w:rPr>
          <w:bCs/>
          <w:i/>
          <w:sz w:val="28"/>
          <w:szCs w:val="28"/>
        </w:rPr>
      </w:pPr>
      <w:r w:rsidRPr="0041612C">
        <w:rPr>
          <w:bCs/>
          <w:i/>
          <w:sz w:val="28"/>
          <w:szCs w:val="28"/>
        </w:rPr>
        <w:t>(la production est continue)</w:t>
      </w:r>
    </w:p>
    <w:p w:rsidR="00E6485D" w:rsidRDefault="00E6485D"/>
    <w:p w:rsidR="00E6485D" w:rsidRDefault="00E6485D"/>
    <w:p w:rsidR="00E6485D" w:rsidRDefault="00E6485D"/>
    <w:tbl>
      <w:tblPr>
        <w:tblW w:w="10774" w:type="dxa"/>
        <w:tblInd w:w="-714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097"/>
        <w:gridCol w:w="8677"/>
      </w:tblGrid>
      <w:tr w:rsidR="00E6485D" w:rsidTr="00DF409C">
        <w:tc>
          <w:tcPr>
            <w:tcW w:w="2097" w:type="dxa"/>
          </w:tcPr>
          <w:p w:rsidR="00E6485D" w:rsidRDefault="00E6485D"/>
          <w:p w:rsidR="00E6485D" w:rsidRDefault="00E6485D"/>
          <w:p w:rsidR="00E6485D" w:rsidRDefault="00E6485D"/>
          <w:p w:rsidR="00E6485D" w:rsidRDefault="00E6485D"/>
          <w:p w:rsidR="00E6485D" w:rsidRDefault="00E6485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71"/>
            </w:tblGrid>
            <w:tr w:rsidR="00E6485D" w:rsidTr="002D1A09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C1. S’approprier</w:t>
                  </w:r>
                </w:p>
              </w:tc>
            </w:tr>
            <w:tr w:rsidR="00E6485D" w:rsidTr="002D1A09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Default="00E6485D" w:rsidP="005A5FDA">
                  <w:r>
                    <w:t xml:space="preserve">             / </w:t>
                  </w:r>
                  <w:r w:rsidRPr="002D1A09">
                    <w:rPr>
                      <w:b/>
                      <w:sz w:val="20"/>
                      <w:szCs w:val="20"/>
                    </w:rPr>
                    <w:t>1.5</w:t>
                  </w:r>
                </w:p>
              </w:tc>
            </w:tr>
          </w:tbl>
          <w:p w:rsidR="00E6485D" w:rsidRDefault="00E6485D"/>
          <w:p w:rsidR="00E6485D" w:rsidRDefault="00E6485D"/>
          <w:p w:rsidR="00E6485D" w:rsidRDefault="00E6485D"/>
          <w:p w:rsidR="00E6485D" w:rsidRDefault="00E6485D"/>
          <w:p w:rsidR="00E6485D" w:rsidRDefault="00E6485D"/>
          <w:tbl>
            <w:tblPr>
              <w:tblW w:w="1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06"/>
              <w:gridCol w:w="965"/>
            </w:tblGrid>
            <w:tr w:rsidR="00E6485D" w:rsidTr="002D1A09"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C3. Réaliser</w:t>
                  </w:r>
                </w:p>
              </w:tc>
            </w:tr>
            <w:tr w:rsidR="00E6485D" w:rsidTr="002D1A09"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Default="00E6485D">
                  <w:r w:rsidRPr="00C95F82">
                    <w:rPr>
                      <w:noProof/>
                      <w:lang w:eastAsia="fr-FR"/>
                    </w:rPr>
                    <w:pict>
                      <v:shape id="Image 2" o:spid="_x0000_i1026" type="#_x0000_t75" alt="Résultat de recherche d'images pour &quot;appel CCF&quot;" style="width:34.5pt;height:32.25pt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9558C8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Appel 1</w:t>
                  </w:r>
                </w:p>
              </w:tc>
            </w:tr>
            <w:tr w:rsidR="00E6485D" w:rsidTr="002D1A09"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>
                  <w:pPr>
                    <w:rPr>
                      <w:b/>
                    </w:rPr>
                  </w:pPr>
                  <w:r>
                    <w:t xml:space="preserve">             / </w:t>
                  </w:r>
                  <w:r w:rsidRPr="002D1A09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E6485D" w:rsidRDefault="00E6485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71"/>
            </w:tblGrid>
            <w:tr w:rsidR="00E6485D" w:rsidTr="002D1A09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DB42D5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C1. S’approprier</w:t>
                  </w:r>
                </w:p>
              </w:tc>
            </w:tr>
            <w:tr w:rsidR="00E6485D" w:rsidTr="002D1A09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>
                  <w:pPr>
                    <w:rPr>
                      <w:b/>
                    </w:rPr>
                  </w:pPr>
                  <w:r>
                    <w:t xml:space="preserve">            / </w:t>
                  </w:r>
                  <w:r w:rsidRPr="002D1A09">
                    <w:rPr>
                      <w:b/>
                      <w:sz w:val="20"/>
                      <w:szCs w:val="20"/>
                    </w:rPr>
                    <w:t>0.5</w:t>
                  </w:r>
                </w:p>
              </w:tc>
            </w:tr>
          </w:tbl>
          <w:p w:rsidR="00E6485D" w:rsidRDefault="00E6485D"/>
          <w:p w:rsidR="00E6485D" w:rsidRDefault="00E6485D"/>
          <w:p w:rsidR="00E6485D" w:rsidRDefault="00E6485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71"/>
            </w:tblGrid>
            <w:tr w:rsidR="00E6485D" w:rsidRPr="002D1A09" w:rsidTr="002D1A09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DB42D5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C3. Réaliser</w:t>
                  </w:r>
                </w:p>
              </w:tc>
            </w:tr>
            <w:tr w:rsidR="00E6485D" w:rsidTr="002D1A09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Default="00E6485D">
                  <w:r>
                    <w:t xml:space="preserve">           / </w:t>
                  </w:r>
                  <w:r w:rsidRPr="002D1A09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E6485D" w:rsidRDefault="00E6485D"/>
          <w:p w:rsidR="00E6485D" w:rsidRDefault="00E6485D"/>
          <w:p w:rsidR="00E6485D" w:rsidRDefault="00E6485D"/>
          <w:p w:rsidR="00E6485D" w:rsidRDefault="00E6485D"/>
          <w:p w:rsidR="00E6485D" w:rsidRDefault="00E6485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71"/>
            </w:tblGrid>
            <w:tr w:rsidR="00E6485D" w:rsidTr="002D1A09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C1. S’approprier</w:t>
                  </w:r>
                </w:p>
              </w:tc>
            </w:tr>
            <w:tr w:rsidR="00E6485D" w:rsidTr="002D1A09"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Default="00E6485D">
                  <w:r>
                    <w:t xml:space="preserve">           / </w:t>
                  </w:r>
                  <w:r w:rsidRPr="002D1A09">
                    <w:rPr>
                      <w:b/>
                      <w:sz w:val="20"/>
                      <w:szCs w:val="20"/>
                    </w:rPr>
                    <w:t>0.5</w:t>
                  </w:r>
                </w:p>
              </w:tc>
            </w:tr>
          </w:tbl>
          <w:p w:rsidR="00E6485D" w:rsidRDefault="00E6485D"/>
          <w:p w:rsidR="00E6485D" w:rsidRDefault="00E6485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06"/>
              <w:gridCol w:w="965"/>
            </w:tblGrid>
            <w:tr w:rsidR="00E6485D" w:rsidRPr="002D1A09" w:rsidTr="002D1A09"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2D3410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 xml:space="preserve">C3. Réaliser </w:t>
                  </w:r>
                </w:p>
                <w:p w:rsidR="00E6485D" w:rsidRPr="002D1A09" w:rsidRDefault="00E6485D" w:rsidP="00FF3C82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C2. Raisonner</w:t>
                  </w:r>
                </w:p>
              </w:tc>
            </w:tr>
            <w:tr w:rsidR="00E6485D" w:rsidTr="002D1A09"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Default="00E6485D" w:rsidP="00FF3C82">
                  <w:r w:rsidRPr="00C95F82">
                    <w:rPr>
                      <w:noProof/>
                      <w:lang w:eastAsia="fr-FR"/>
                    </w:rPr>
                    <w:pict>
                      <v:shape id="Image 5" o:spid="_x0000_i1027" type="#_x0000_t75" alt="Résultat de recherche d'images pour &quot;appel CCF&quot;" style="width:31.5pt;height:30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FF3C82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Appel 2</w:t>
                  </w:r>
                </w:p>
              </w:tc>
            </w:tr>
            <w:tr w:rsidR="00E6485D" w:rsidTr="002D1A09"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Default="00E6485D">
                  <w:r w:rsidRPr="002D1A09">
                    <w:rPr>
                      <w:sz w:val="20"/>
                      <w:szCs w:val="20"/>
                    </w:rPr>
                    <w:t>C3</w:t>
                  </w:r>
                  <w:r>
                    <w:t xml:space="preserve">      / </w:t>
                  </w:r>
                  <w:r w:rsidRPr="002D1A09">
                    <w:rPr>
                      <w:b/>
                      <w:sz w:val="20"/>
                      <w:szCs w:val="20"/>
                    </w:rPr>
                    <w:t>1   (TICE)</w:t>
                  </w:r>
                </w:p>
                <w:p w:rsidR="00E6485D" w:rsidRPr="002D1A09" w:rsidRDefault="00E6485D" w:rsidP="005A5FDA">
                  <w:pPr>
                    <w:rPr>
                      <w:b/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 xml:space="preserve">C2       /  </w:t>
                  </w:r>
                  <w:r w:rsidRPr="002D1A09">
                    <w:rPr>
                      <w:b/>
                      <w:sz w:val="20"/>
                      <w:szCs w:val="20"/>
                    </w:rPr>
                    <w:t xml:space="preserve">1  </w:t>
                  </w:r>
                  <w:r w:rsidRPr="002D1A09">
                    <w:rPr>
                      <w:b/>
                      <w:sz w:val="16"/>
                      <w:szCs w:val="16"/>
                    </w:rPr>
                    <w:t>(équation)</w:t>
                  </w:r>
                  <w:r w:rsidRPr="002D1A09">
                    <w:rPr>
                      <w:b/>
                      <w:sz w:val="20"/>
                      <w:szCs w:val="20"/>
                    </w:rPr>
                    <w:t xml:space="preserve">    </w:t>
                  </w:r>
                </w:p>
              </w:tc>
            </w:tr>
          </w:tbl>
          <w:p w:rsidR="00E6485D" w:rsidRDefault="00E6485D"/>
          <w:p w:rsidR="00E6485D" w:rsidRDefault="00E6485D"/>
          <w:p w:rsidR="00E6485D" w:rsidRDefault="00E6485D"/>
          <w:tbl>
            <w:tblPr>
              <w:tblW w:w="1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06"/>
              <w:gridCol w:w="965"/>
            </w:tblGrid>
            <w:tr w:rsidR="00E6485D" w:rsidTr="002D1A09"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FF3C82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C2. Raisonner</w:t>
                  </w:r>
                </w:p>
                <w:p w:rsidR="00E6485D" w:rsidRPr="002D1A09" w:rsidRDefault="00E6485D" w:rsidP="00FF3C82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C3. Réaliser</w:t>
                  </w:r>
                </w:p>
                <w:p w:rsidR="00E6485D" w:rsidRPr="002D1A09" w:rsidRDefault="00E6485D" w:rsidP="00FF3C82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C4. Valider</w:t>
                  </w:r>
                </w:p>
                <w:p w:rsidR="00E6485D" w:rsidRPr="002D1A09" w:rsidRDefault="00E6485D" w:rsidP="00FF3C82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C5. Communiquer</w:t>
                  </w:r>
                </w:p>
              </w:tc>
            </w:tr>
            <w:tr w:rsidR="00E6485D" w:rsidTr="002D1A09"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Default="00E6485D" w:rsidP="00FF3C82">
                  <w:r w:rsidRPr="00C95F82">
                    <w:rPr>
                      <w:noProof/>
                      <w:lang w:eastAsia="fr-FR"/>
                    </w:rPr>
                    <w:pict>
                      <v:shape id="Image 6" o:spid="_x0000_i1028" type="#_x0000_t75" alt="Résultat de recherche d'images pour &quot;appel CCF&quot;" style="width:30.75pt;height:29.25pt;visibility:visible">
                        <v:imagedata r:id="rId10" o:title=""/>
                      </v:shape>
                    </w:pic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 w:rsidP="00CE7661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Appel 3</w:t>
                  </w:r>
                </w:p>
              </w:tc>
            </w:tr>
            <w:tr w:rsidR="00E6485D" w:rsidTr="002D1A09"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C2      / 0.5</w:t>
                  </w:r>
                </w:p>
              </w:tc>
            </w:tr>
            <w:tr w:rsidR="00E6485D" w:rsidTr="002D1A09"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 xml:space="preserve">C3      / 1 </w:t>
                  </w:r>
                </w:p>
              </w:tc>
            </w:tr>
            <w:tr w:rsidR="00E6485D" w:rsidTr="002D1A09"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C4      / 1</w:t>
                  </w:r>
                </w:p>
              </w:tc>
            </w:tr>
            <w:tr w:rsidR="00E6485D" w:rsidTr="002D1A09">
              <w:tc>
                <w:tcPr>
                  <w:tcW w:w="1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485D" w:rsidRPr="002D1A09" w:rsidRDefault="00E6485D">
                  <w:pPr>
                    <w:rPr>
                      <w:sz w:val="20"/>
                      <w:szCs w:val="20"/>
                    </w:rPr>
                  </w:pPr>
                  <w:r w:rsidRPr="002D1A09">
                    <w:rPr>
                      <w:sz w:val="20"/>
                      <w:szCs w:val="20"/>
                    </w:rPr>
                    <w:t>C5     / 1</w:t>
                  </w:r>
                </w:p>
              </w:tc>
            </w:tr>
          </w:tbl>
          <w:p w:rsidR="00E6485D" w:rsidRDefault="00E6485D"/>
        </w:tc>
        <w:tc>
          <w:tcPr>
            <w:tcW w:w="8677" w:type="dxa"/>
          </w:tcPr>
          <w:p w:rsidR="00E6485D" w:rsidRDefault="00E6485D" w:rsidP="002D1A09">
            <w:pPr>
              <w:pStyle w:val="ListParagraph"/>
              <w:numPr>
                <w:ilvl w:val="0"/>
                <w:numId w:val="1"/>
              </w:numPr>
            </w:pPr>
            <w:r>
              <w:t xml:space="preserve">a) Que produit l’entreprise d’Ophély ? </w:t>
            </w:r>
          </w:p>
          <w:p w:rsidR="00E6485D" w:rsidRDefault="00E6485D" w:rsidP="00442228">
            <w:pPr>
              <w:pStyle w:val="ListParagraph"/>
            </w:pPr>
          </w:p>
          <w:p w:rsidR="00E6485D" w:rsidRDefault="00E6485D" w:rsidP="00442228">
            <w:pPr>
              <w:pStyle w:val="ListParagraph"/>
            </w:pPr>
            <w:r>
              <w:rPr>
                <w:noProof/>
                <w:lang w:eastAsia="fr-FR"/>
              </w:rPr>
              <w:pict>
                <v:line id="Connecteur droit 7" o:spid="_x0000_s1026" style="position:absolute;left:0;text-align:left;z-index:251656704;visibility:visible;mso-wrap-distance-top:-3e-5mm;mso-wrap-distance-bottom:-3e-5mm" from="12.1pt,5.85pt" to="387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" strokecolor="#5b9bd5" strokeweight=".5pt">
                  <v:stroke dashstyle="dash" joinstyle="miter"/>
                  <o:lock v:ext="edit" shapetype="f"/>
                </v:line>
              </w:pict>
            </w:r>
          </w:p>
          <w:p w:rsidR="00E6485D" w:rsidRDefault="00E6485D" w:rsidP="00442228">
            <w:pPr>
              <w:pStyle w:val="ListParagraph"/>
            </w:pPr>
          </w:p>
          <w:p w:rsidR="00E6485D" w:rsidRDefault="00E6485D" w:rsidP="00543B0A">
            <w:pPr>
              <w:pStyle w:val="ListParagraph"/>
            </w:pPr>
            <w:r>
              <w:t>b) Quelle doit-être l’épaisseur d’une feuille cartonnée ?</w:t>
            </w:r>
          </w:p>
          <w:p w:rsidR="00E6485D" w:rsidRDefault="00E6485D" w:rsidP="00442228"/>
          <w:p w:rsidR="00E6485D" w:rsidRDefault="00E6485D" w:rsidP="00442228">
            <w:r>
              <w:rPr>
                <w:noProof/>
                <w:lang w:eastAsia="fr-FR"/>
              </w:rPr>
              <w:pict>
                <v:line id="Connecteur droit 8" o:spid="_x0000_s1027" style="position:absolute;z-index:251657728;visibility:visible;mso-wrap-distance-top:-3e-5mm;mso-wrap-distance-bottom:-3e-5mm" from="12.1pt,9pt" to="387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" strokecolor="#5b9bd5" strokeweight=".5pt">
                  <v:stroke dashstyle="dash" joinstyle="miter"/>
                  <o:lock v:ext="edit" shapetype="f"/>
                </v:line>
              </w:pict>
            </w:r>
          </w:p>
          <w:p w:rsidR="00E6485D" w:rsidRDefault="00E6485D" w:rsidP="00442228"/>
          <w:p w:rsidR="00E6485D" w:rsidRDefault="00E6485D" w:rsidP="00640465">
            <w:pPr>
              <w:pStyle w:val="ListParagraph"/>
            </w:pPr>
            <w:r>
              <w:t>c) A quelle heure le contrôle a t-il donné l’épaisseur attendu ?</w:t>
            </w:r>
          </w:p>
          <w:p w:rsidR="00E6485D" w:rsidRDefault="00E6485D" w:rsidP="00640465">
            <w:pPr>
              <w:pStyle w:val="ListParagraph"/>
            </w:pPr>
          </w:p>
          <w:p w:rsidR="00E6485D" w:rsidRDefault="00E6485D" w:rsidP="00640465">
            <w:pPr>
              <w:pStyle w:val="ListParagraph"/>
            </w:pPr>
            <w:r>
              <w:rPr>
                <w:noProof/>
                <w:lang w:eastAsia="fr-FR"/>
              </w:rPr>
              <w:pict>
                <v:line id="Connecteur droit 9" o:spid="_x0000_s1028" style="position:absolute;left:0;text-align:left;z-index:251658752;visibility:visible;mso-wrap-distance-top:-3e-5mm;mso-wrap-distance-bottom:-3e-5mm" from="9.85pt,7.35pt" to="385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" strokecolor="#5b9bd5" strokeweight=".5pt">
                  <v:stroke dashstyle="dash" joinstyle="miter"/>
                  <o:lock v:ext="edit" shapetype="f"/>
                </v:line>
              </w:pict>
            </w:r>
          </w:p>
          <w:p w:rsidR="00E6485D" w:rsidRDefault="00E6485D" w:rsidP="00456BF2"/>
          <w:p w:rsidR="00E6485D" w:rsidRDefault="00E6485D" w:rsidP="002D1A09">
            <w:pPr>
              <w:pStyle w:val="ListParagraph"/>
              <w:numPr>
                <w:ilvl w:val="0"/>
                <w:numId w:val="1"/>
              </w:numPr>
            </w:pPr>
            <w:r>
              <w:t>A l’aide de l’outil TICE, représenter le nuage de points.</w:t>
            </w:r>
          </w:p>
          <w:p w:rsidR="00E6485D" w:rsidRDefault="00E6485D" w:rsidP="009558C8">
            <w:pPr>
              <w:pStyle w:val="ListParagraph"/>
            </w:pPr>
          </w:p>
          <w:p w:rsidR="00E6485D" w:rsidRDefault="00E6485D" w:rsidP="009558C8">
            <w:pPr>
              <w:pStyle w:val="ListParagraph"/>
            </w:pPr>
          </w:p>
          <w:p w:rsidR="00E6485D" w:rsidRDefault="00E6485D" w:rsidP="009558C8">
            <w:pPr>
              <w:pStyle w:val="ListParagraph"/>
            </w:pPr>
          </w:p>
          <w:p w:rsidR="00E6485D" w:rsidRDefault="00E6485D" w:rsidP="009558C8">
            <w:pPr>
              <w:pStyle w:val="ListParagraph"/>
            </w:pPr>
          </w:p>
          <w:p w:rsidR="00E6485D" w:rsidRDefault="00E6485D" w:rsidP="002D1A09">
            <w:pPr>
              <w:pStyle w:val="ListParagraph"/>
              <w:numPr>
                <w:ilvl w:val="0"/>
                <w:numId w:val="1"/>
              </w:numPr>
            </w:pPr>
            <w:r>
              <w:t>a) Quelle grandeur est représentée par x ?  Par  y ?</w:t>
            </w:r>
          </w:p>
          <w:p w:rsidR="00E6485D" w:rsidRDefault="00E6485D" w:rsidP="009E712D">
            <w:pPr>
              <w:pStyle w:val="ListParagraph"/>
            </w:pPr>
          </w:p>
          <w:p w:rsidR="00E6485D" w:rsidRDefault="00E6485D" w:rsidP="009E712D">
            <w:pPr>
              <w:pStyle w:val="ListParagraph"/>
            </w:pPr>
            <w:r>
              <w:rPr>
                <w:noProof/>
                <w:lang w:eastAsia="fr-FR"/>
              </w:rPr>
              <w:pict>
                <v:line id="Connecteur droit 10" o:spid="_x0000_s1029" style="position:absolute;left:0;text-align:left;z-index:251659776;visibility:visible;mso-wrap-distance-top:-3e-5mm;mso-wrap-distance-bottom:-3e-5mm" from="8.35pt,9.9pt" to="384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" strokecolor="#5b9bd5" strokeweight=".5pt">
                  <v:stroke dashstyle="dash" joinstyle="miter"/>
                  <o:lock v:ext="edit" shapetype="f"/>
                </v:line>
              </w:pict>
            </w:r>
          </w:p>
          <w:p w:rsidR="00E6485D" w:rsidRDefault="00E6485D" w:rsidP="009E712D">
            <w:pPr>
              <w:pStyle w:val="ListParagraph"/>
            </w:pPr>
          </w:p>
          <w:p w:rsidR="00E6485D" w:rsidRDefault="00E6485D" w:rsidP="002D1A09">
            <w:pPr>
              <w:pStyle w:val="ListParagraph"/>
              <w:numPr>
                <w:ilvl w:val="0"/>
                <w:numId w:val="2"/>
              </w:numPr>
            </w:pPr>
            <w:r>
              <w:t>Calculer la moyenne de ces deux variables  x  et  y. Arrondir au centième.</w:t>
            </w:r>
          </w:p>
          <w:p w:rsidR="00E6485D" w:rsidRDefault="00E6485D" w:rsidP="00EB129B">
            <w:r>
              <w:rPr>
                <w:noProof/>
                <w:lang w:eastAsia="fr-FR"/>
              </w:rPr>
              <w:pict>
                <v:line id="Connecteur droit 11" o:spid="_x0000_s1030" style="position:absolute;z-index:251660800;visibility:visible;mso-wrap-distance-top:-3e-5mm;mso-wrap-distance-bottom:-3e-5mm" from="18.85pt,14.45pt" to="394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" strokecolor="#5b9bd5" strokeweight=".5pt">
                  <v:stroke dashstyle="dash" joinstyle="miter"/>
                  <o:lock v:ext="edit" shapetype="f"/>
                </v:line>
              </w:pict>
            </w:r>
          </w:p>
          <w:p w:rsidR="00E6485D" w:rsidRDefault="00E6485D" w:rsidP="00EB129B"/>
          <w:p w:rsidR="00E6485D" w:rsidRDefault="00E6485D" w:rsidP="00EB129B">
            <w:r>
              <w:rPr>
                <w:noProof/>
                <w:lang w:eastAsia="fr-FR"/>
              </w:rPr>
              <w:pict>
                <v:line id="Connecteur droit 12" o:spid="_x0000_s1031" style="position:absolute;z-index:251661824;visibility:visible;mso-wrap-distance-top:-3e-5mm;mso-wrap-distance-bottom:-3e-5mm" from="20.35pt,5.95pt" to="396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" strokecolor="#5b9bd5" strokeweight=".5pt">
                  <v:stroke dashstyle="dash" joinstyle="miter"/>
                  <o:lock v:ext="edit" shapetype="f"/>
                </v:line>
              </w:pict>
            </w:r>
          </w:p>
          <w:p w:rsidR="00E6485D" w:rsidRDefault="00E6485D" w:rsidP="00EB129B"/>
          <w:p w:rsidR="00E6485D" w:rsidRPr="002D1A09" w:rsidRDefault="00E6485D" w:rsidP="009E712D">
            <w:pPr>
              <w:rPr>
                <w:b/>
              </w:rPr>
            </w:pPr>
            <w:r>
              <w:rPr>
                <w:noProof/>
                <w:lang w:eastAsia="fr-FR"/>
              </w:rPr>
              <w:pict>
                <v:line id="Connecteur droit 4" o:spid="_x0000_s1032" style="position:absolute;flip:y;z-index:251655680;visibility:visible;mso-wrap-distance-top:-3e-5mm;mso-wrap-distance-bottom:-3e-5mm" from="149.35pt,1.55pt" to="153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" strokecolor="#5b9bd5" strokeweight=".5pt">
                  <v:stroke joinstyle="miter"/>
                  <o:lock v:ext="edit" shapetype="f"/>
                </v:line>
              </w:pict>
            </w:r>
            <w:r>
              <w:rPr>
                <w:noProof/>
                <w:lang w:eastAsia="fr-FR"/>
              </w:rPr>
              <w:pict>
                <v:line id="Connecteur droit 3" o:spid="_x0000_s1033" style="position:absolute;flip:y;z-index:251653632;visibility:visible;mso-wrap-distance-top:-3e-5mm;mso-wrap-distance-bottom:-3e-5mm" from="162.1pt,2.15pt" to="166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" strokecolor="#5b9bd5" strokeweight=".5pt">
                  <v:stroke joinstyle="miter"/>
                  <o:lock v:ext="edit" shapetype="f"/>
                </v:line>
              </w:pict>
            </w:r>
            <w:r w:rsidRPr="002D1A09">
              <w:rPr>
                <w:b/>
              </w:rPr>
              <w:t>Les coordonnées moyennes ((x ;y)  calculées correspondent aux coordonnées du point G  appelé   « point moyen »</w:t>
            </w:r>
          </w:p>
          <w:p w:rsidR="00E6485D" w:rsidRDefault="00E6485D" w:rsidP="009E712D"/>
          <w:p w:rsidR="00E6485D" w:rsidRDefault="00E6485D" w:rsidP="002D1A09">
            <w:pPr>
              <w:pStyle w:val="ListParagraph"/>
              <w:numPr>
                <w:ilvl w:val="0"/>
                <w:numId w:val="2"/>
              </w:numPr>
            </w:pPr>
            <w:r>
              <w:t>Compléter les coordonnées du point moyen G (          ;          )</w:t>
            </w:r>
          </w:p>
          <w:p w:rsidR="00E6485D" w:rsidRDefault="00E6485D" w:rsidP="00DB42D5"/>
          <w:p w:rsidR="00E6485D" w:rsidRDefault="00E6485D" w:rsidP="00DB42D5"/>
          <w:p w:rsidR="00E6485D" w:rsidRDefault="00E6485D" w:rsidP="002D1A09">
            <w:pPr>
              <w:pStyle w:val="ListParagraph"/>
              <w:numPr>
                <w:ilvl w:val="0"/>
                <w:numId w:val="1"/>
              </w:numPr>
            </w:pPr>
            <w:r>
              <w:t>a) A l’aide de l’outil TICE, déterminer l’équation de la droite d’ajustement :</w:t>
            </w:r>
          </w:p>
          <w:p w:rsidR="00E6485D" w:rsidRDefault="00E6485D" w:rsidP="00DB42D5">
            <w:pPr>
              <w:pStyle w:val="ListParagraph"/>
            </w:pPr>
            <w:r>
              <w:t>Arrondir au centième.</w:t>
            </w:r>
          </w:p>
          <w:p w:rsidR="00E6485D" w:rsidRDefault="00E6485D" w:rsidP="00DB42D5">
            <w:pPr>
              <w:pStyle w:val="ListParagraph"/>
            </w:pPr>
            <w:r>
              <w:t xml:space="preserve">                                            </w:t>
            </w:r>
          </w:p>
          <w:p w:rsidR="00E6485D" w:rsidRDefault="00E6485D" w:rsidP="00A163B8">
            <w:pPr>
              <w:pStyle w:val="ListParagraph"/>
              <w:jc w:val="center"/>
            </w:pPr>
          </w:p>
          <w:p w:rsidR="00E6485D" w:rsidRDefault="00E6485D" w:rsidP="00A163B8">
            <w:pPr>
              <w:pStyle w:val="ListParagraph"/>
              <w:jc w:val="center"/>
            </w:pPr>
            <w:r w:rsidRPr="005A5389">
              <w:rPr>
                <w:sz w:val="28"/>
                <w:szCs w:val="28"/>
              </w:rPr>
              <w:t>y</w:t>
            </w:r>
            <w:r>
              <w:t xml:space="preserve"> = …………………………….</w:t>
            </w:r>
          </w:p>
          <w:p w:rsidR="00E6485D" w:rsidRDefault="00E6485D" w:rsidP="009558C8">
            <w:pPr>
              <w:pStyle w:val="ListParagraph"/>
            </w:pPr>
          </w:p>
          <w:p w:rsidR="00E6485D" w:rsidRDefault="00E6485D" w:rsidP="00A163B8">
            <w:pPr>
              <w:tabs>
                <w:tab w:val="left" w:pos="3405"/>
              </w:tabs>
            </w:pPr>
            <w:r>
              <w:t xml:space="preserve">    </w:t>
            </w:r>
            <w:r>
              <w:tab/>
            </w:r>
          </w:p>
          <w:p w:rsidR="00E6485D" w:rsidRDefault="00E6485D" w:rsidP="002D1A09">
            <w:pPr>
              <w:tabs>
                <w:tab w:val="left" w:pos="1080"/>
              </w:tabs>
            </w:pPr>
          </w:p>
          <w:p w:rsidR="00E6485D" w:rsidRDefault="00E6485D" w:rsidP="002D1A09">
            <w:pPr>
              <w:tabs>
                <w:tab w:val="left" w:pos="1080"/>
              </w:tabs>
            </w:pPr>
          </w:p>
          <w:p w:rsidR="00E6485D" w:rsidRPr="00A163B8" w:rsidRDefault="00E6485D" w:rsidP="00A163B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bCs/>
                <w:i/>
              </w:rPr>
            </w:pPr>
            <w:r>
              <w:t xml:space="preserve">Répondre à la problématique : </w:t>
            </w:r>
          </w:p>
          <w:p w:rsidR="00E6485D" w:rsidRDefault="00E6485D" w:rsidP="00A163B8">
            <w:pPr>
              <w:pStyle w:val="ListParagraph"/>
              <w:tabs>
                <w:tab w:val="left" w:pos="1080"/>
              </w:tabs>
              <w:ind w:left="360"/>
              <w:jc w:val="both"/>
            </w:pPr>
          </w:p>
          <w:p w:rsidR="00E6485D" w:rsidRPr="002D1A09" w:rsidRDefault="00E6485D" w:rsidP="00A163B8">
            <w:pPr>
              <w:pStyle w:val="ListParagraph"/>
              <w:tabs>
                <w:tab w:val="left" w:pos="1080"/>
              </w:tabs>
              <w:ind w:left="360"/>
              <w:jc w:val="both"/>
              <w:rPr>
                <w:bCs/>
                <w:i/>
              </w:rPr>
            </w:pPr>
            <w:r>
              <w:t>Peut</w:t>
            </w:r>
            <w:r w:rsidRPr="002D1A09">
              <w:rPr>
                <w:bCs/>
                <w:i/>
              </w:rPr>
              <w:t xml:space="preserve">-on </w:t>
            </w:r>
            <w:r w:rsidRPr="002D1A09">
              <w:rPr>
                <w:b/>
                <w:bCs/>
                <w:i/>
              </w:rPr>
              <w:t>prévoir</w:t>
            </w:r>
            <w:r w:rsidRPr="002D1A09">
              <w:rPr>
                <w:bCs/>
                <w:i/>
              </w:rPr>
              <w:t xml:space="preserve"> l’épaisseur des feuilles à 18 heures si aucun réglage n’est effectué ? (la production est continue)</w:t>
            </w:r>
          </w:p>
          <w:p w:rsidR="00E6485D" w:rsidRPr="002D1A09" w:rsidRDefault="00E6485D" w:rsidP="002D1A09">
            <w:pPr>
              <w:tabs>
                <w:tab w:val="left" w:pos="1080"/>
              </w:tabs>
              <w:rPr>
                <w:bCs/>
                <w:i/>
                <w:sz w:val="28"/>
                <w:szCs w:val="28"/>
              </w:rPr>
            </w:pPr>
          </w:p>
          <w:p w:rsidR="00E6485D" w:rsidRPr="002D1A09" w:rsidRDefault="00E6485D" w:rsidP="002D1A09">
            <w:pPr>
              <w:tabs>
                <w:tab w:val="left" w:pos="1080"/>
              </w:tabs>
              <w:rPr>
                <w:bCs/>
                <w:i/>
                <w:sz w:val="28"/>
                <w:szCs w:val="28"/>
              </w:rPr>
            </w:pPr>
            <w:r>
              <w:rPr>
                <w:noProof/>
                <w:lang w:eastAsia="fr-FR"/>
              </w:rPr>
              <w:pict>
                <v:line id="Connecteur droit 13" o:spid="_x0000_s1034" style="position:absolute;z-index:251662848;visibility:visible;mso-wrap-distance-top:-3e-5mm;mso-wrap-distance-bottom:-3e-5mm" from="16.6pt,4.75pt" to="392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" strokecolor="#5b9bd5" strokeweight=".5pt">
                  <v:stroke dashstyle="dash" joinstyle="miter"/>
                  <o:lock v:ext="edit" shapetype="f"/>
                </v:line>
              </w:pict>
            </w:r>
          </w:p>
          <w:p w:rsidR="00E6485D" w:rsidRPr="002D1A09" w:rsidRDefault="00E6485D" w:rsidP="002D1A09">
            <w:pPr>
              <w:tabs>
                <w:tab w:val="left" w:pos="1080"/>
              </w:tabs>
              <w:rPr>
                <w:bCs/>
                <w:i/>
                <w:sz w:val="28"/>
                <w:szCs w:val="28"/>
              </w:rPr>
            </w:pPr>
            <w:r>
              <w:rPr>
                <w:noProof/>
                <w:lang w:eastAsia="fr-FR"/>
              </w:rPr>
              <w:pict>
                <v:line id="Connecteur droit 14" o:spid="_x0000_s1035" style="position:absolute;z-index:251663872;visibility:visible;mso-wrap-distance-top:-3e-5mm;mso-wrap-distance-bottom:-3e-5mm" from="15.1pt,11.85pt" to="390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" strokecolor="#5b9bd5" strokeweight=".5pt">
                  <v:stroke dashstyle="dash" joinstyle="miter"/>
                  <o:lock v:ext="edit" shapetype="f"/>
                </v:line>
              </w:pict>
            </w:r>
          </w:p>
          <w:p w:rsidR="00E6485D" w:rsidRPr="002D1A09" w:rsidRDefault="00E6485D" w:rsidP="002D1A09">
            <w:pPr>
              <w:tabs>
                <w:tab w:val="left" w:pos="1080"/>
              </w:tabs>
              <w:rPr>
                <w:bCs/>
                <w:i/>
                <w:sz w:val="28"/>
                <w:szCs w:val="28"/>
              </w:rPr>
            </w:pPr>
          </w:p>
          <w:p w:rsidR="00E6485D" w:rsidRPr="002D1A09" w:rsidRDefault="00E6485D" w:rsidP="002D1A09">
            <w:pPr>
              <w:tabs>
                <w:tab w:val="left" w:pos="1080"/>
              </w:tabs>
              <w:rPr>
                <w:bCs/>
                <w:i/>
                <w:sz w:val="28"/>
                <w:szCs w:val="28"/>
              </w:rPr>
            </w:pPr>
            <w:r>
              <w:rPr>
                <w:noProof/>
                <w:lang w:eastAsia="fr-FR"/>
              </w:rPr>
              <w:pict>
                <v:line id="Connecteur droit 15" o:spid="_x0000_s1036" style="position:absolute;z-index:251664896;visibility:visible;mso-wrap-distance-top:-3e-5mm;mso-wrap-distance-bottom:-3e-5mm" from="13.6pt,2.5pt" to="389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" strokecolor="#5b9bd5" strokeweight=".5pt">
                  <v:stroke dashstyle="dash" joinstyle="miter"/>
                  <o:lock v:ext="edit" shapetype="f"/>
                </v:line>
              </w:pict>
            </w:r>
          </w:p>
          <w:p w:rsidR="00E6485D" w:rsidRDefault="00E6485D" w:rsidP="00456BF2">
            <w:r>
              <w:rPr>
                <w:noProof/>
                <w:lang w:eastAsia="fr-FR"/>
              </w:rPr>
              <w:pict>
                <v:line id="Connecteur droit 16" o:spid="_x0000_s1037" style="position:absolute;z-index:251665920;visibility:visible;mso-wrap-distance-top:-3e-5mm;mso-wrap-distance-bottom:-3e-5mm" from="14.35pt,8.1pt" to="390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" strokecolor="#5b9bd5" strokeweight=".5pt">
                  <v:stroke dashstyle="dash" joinstyle="miter"/>
                  <o:lock v:ext="edit" shapetype="f"/>
                </v:line>
              </w:pict>
            </w:r>
          </w:p>
          <w:p w:rsidR="00E6485D" w:rsidRDefault="00E6485D" w:rsidP="00456BF2"/>
          <w:p w:rsidR="00E6485D" w:rsidRDefault="00E6485D" w:rsidP="00456BF2"/>
          <w:p w:rsidR="00E6485D" w:rsidRDefault="00E6485D" w:rsidP="00456BF2"/>
        </w:tc>
      </w:tr>
    </w:tbl>
    <w:p w:rsidR="00E6485D" w:rsidRDefault="00E6485D"/>
    <w:p w:rsidR="00E6485D" w:rsidRDefault="00E6485D"/>
    <w:p w:rsidR="00E6485D" w:rsidRDefault="00E6485D"/>
    <w:tbl>
      <w:tblPr>
        <w:tblW w:w="10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9"/>
        <w:gridCol w:w="1590"/>
        <w:gridCol w:w="1590"/>
        <w:gridCol w:w="1590"/>
        <w:gridCol w:w="1590"/>
        <w:gridCol w:w="1590"/>
        <w:gridCol w:w="900"/>
      </w:tblGrid>
      <w:tr w:rsidR="00E6485D" w:rsidTr="00E6439C">
        <w:trPr>
          <w:trHeight w:val="381"/>
        </w:trPr>
        <w:tc>
          <w:tcPr>
            <w:tcW w:w="1589" w:type="dxa"/>
            <w:vMerge w:val="restart"/>
            <w:vAlign w:val="center"/>
          </w:tcPr>
          <w:p w:rsidR="00E6485D" w:rsidRPr="00C00830" w:rsidRDefault="00E6485D" w:rsidP="00E6439C">
            <w:pPr>
              <w:jc w:val="center"/>
              <w:rPr>
                <w:b/>
              </w:rPr>
            </w:pPr>
            <w:r w:rsidRPr="00C00830">
              <w:rPr>
                <w:b/>
              </w:rPr>
              <w:t>Compétences</w:t>
            </w:r>
          </w:p>
        </w:tc>
        <w:tc>
          <w:tcPr>
            <w:tcW w:w="1590" w:type="dxa"/>
          </w:tcPr>
          <w:p w:rsidR="00E6485D" w:rsidRDefault="00E6485D" w:rsidP="00E6439C">
            <w:pPr>
              <w:jc w:val="center"/>
            </w:pPr>
            <w:r w:rsidRPr="002D1A09">
              <w:rPr>
                <w:sz w:val="22"/>
                <w:szCs w:val="22"/>
              </w:rPr>
              <w:t>C1</w:t>
            </w:r>
            <w:r>
              <w:rPr>
                <w:sz w:val="22"/>
                <w:szCs w:val="22"/>
              </w:rPr>
              <w:t> :</w:t>
            </w:r>
          </w:p>
          <w:p w:rsidR="00E6485D" w:rsidRPr="002D1A09" w:rsidRDefault="00E6485D" w:rsidP="00E6439C">
            <w:pPr>
              <w:jc w:val="center"/>
            </w:pPr>
            <w:r w:rsidRPr="002D1A09">
              <w:rPr>
                <w:sz w:val="22"/>
                <w:szCs w:val="22"/>
              </w:rPr>
              <w:t>S’approprier</w:t>
            </w:r>
          </w:p>
        </w:tc>
        <w:tc>
          <w:tcPr>
            <w:tcW w:w="1590" w:type="dxa"/>
          </w:tcPr>
          <w:p w:rsidR="00E6485D" w:rsidRDefault="00E6485D" w:rsidP="00E6439C">
            <w:pPr>
              <w:jc w:val="center"/>
            </w:pPr>
            <w:r w:rsidRPr="002D1A09">
              <w:rPr>
                <w:sz w:val="22"/>
                <w:szCs w:val="22"/>
              </w:rPr>
              <w:t>C2</w:t>
            </w:r>
            <w:r>
              <w:rPr>
                <w:sz w:val="22"/>
                <w:szCs w:val="22"/>
              </w:rPr>
              <w:t> :</w:t>
            </w:r>
          </w:p>
          <w:p w:rsidR="00E6485D" w:rsidRPr="002D1A09" w:rsidRDefault="00E6485D" w:rsidP="00E6439C">
            <w:pPr>
              <w:jc w:val="center"/>
            </w:pPr>
            <w:r w:rsidRPr="002D1A09">
              <w:rPr>
                <w:sz w:val="22"/>
                <w:szCs w:val="22"/>
              </w:rPr>
              <w:t>Raisonner</w:t>
            </w:r>
          </w:p>
        </w:tc>
        <w:tc>
          <w:tcPr>
            <w:tcW w:w="1590" w:type="dxa"/>
          </w:tcPr>
          <w:p w:rsidR="00E6485D" w:rsidRDefault="00E6485D" w:rsidP="00E6439C">
            <w:pPr>
              <w:jc w:val="center"/>
            </w:pPr>
            <w:r w:rsidRPr="002D1A09">
              <w:rPr>
                <w:sz w:val="22"/>
                <w:szCs w:val="22"/>
              </w:rPr>
              <w:t>C3</w:t>
            </w:r>
            <w:r>
              <w:rPr>
                <w:sz w:val="22"/>
                <w:szCs w:val="22"/>
              </w:rPr>
              <w:t> :</w:t>
            </w:r>
            <w:r w:rsidRPr="002D1A09">
              <w:rPr>
                <w:sz w:val="22"/>
                <w:szCs w:val="22"/>
              </w:rPr>
              <w:t xml:space="preserve"> </w:t>
            </w:r>
          </w:p>
          <w:p w:rsidR="00E6485D" w:rsidRPr="002D1A09" w:rsidRDefault="00E6485D" w:rsidP="00E6439C">
            <w:pPr>
              <w:jc w:val="center"/>
            </w:pPr>
            <w:r w:rsidRPr="002D1A09">
              <w:rPr>
                <w:sz w:val="22"/>
                <w:szCs w:val="22"/>
              </w:rPr>
              <w:t>Réaliser</w:t>
            </w:r>
          </w:p>
        </w:tc>
        <w:tc>
          <w:tcPr>
            <w:tcW w:w="1590" w:type="dxa"/>
          </w:tcPr>
          <w:p w:rsidR="00E6485D" w:rsidRDefault="00E6485D" w:rsidP="00E6439C">
            <w:pPr>
              <w:jc w:val="center"/>
            </w:pPr>
            <w:r w:rsidRPr="002D1A09">
              <w:rPr>
                <w:sz w:val="22"/>
                <w:szCs w:val="22"/>
              </w:rPr>
              <w:t>C4</w:t>
            </w:r>
            <w:r>
              <w:rPr>
                <w:sz w:val="22"/>
                <w:szCs w:val="22"/>
              </w:rPr>
              <w:t xml:space="preserve"> : </w:t>
            </w:r>
          </w:p>
          <w:p w:rsidR="00E6485D" w:rsidRPr="002D1A09" w:rsidRDefault="00E6485D" w:rsidP="00E6439C">
            <w:pPr>
              <w:jc w:val="center"/>
            </w:pPr>
            <w:r w:rsidRPr="002D1A09">
              <w:rPr>
                <w:sz w:val="22"/>
                <w:szCs w:val="22"/>
              </w:rPr>
              <w:t>Valider</w:t>
            </w:r>
          </w:p>
        </w:tc>
        <w:tc>
          <w:tcPr>
            <w:tcW w:w="1590" w:type="dxa"/>
          </w:tcPr>
          <w:p w:rsidR="00E6485D" w:rsidRDefault="00E6485D" w:rsidP="00E6439C">
            <w:pPr>
              <w:jc w:val="center"/>
            </w:pPr>
            <w:r w:rsidRPr="002D1A09">
              <w:rPr>
                <w:sz w:val="22"/>
                <w:szCs w:val="22"/>
              </w:rPr>
              <w:t>C5</w:t>
            </w:r>
            <w:r>
              <w:rPr>
                <w:sz w:val="22"/>
                <w:szCs w:val="22"/>
              </w:rPr>
              <w:t> :</w:t>
            </w:r>
          </w:p>
          <w:p w:rsidR="00E6485D" w:rsidRPr="002D1A09" w:rsidRDefault="00E6485D" w:rsidP="00E6439C">
            <w:pPr>
              <w:jc w:val="center"/>
            </w:pPr>
            <w:r w:rsidRPr="002D1A09">
              <w:rPr>
                <w:sz w:val="22"/>
                <w:szCs w:val="22"/>
              </w:rPr>
              <w:t>Communiquer</w:t>
            </w:r>
          </w:p>
        </w:tc>
        <w:tc>
          <w:tcPr>
            <w:tcW w:w="900" w:type="dxa"/>
          </w:tcPr>
          <w:p w:rsidR="00E6485D" w:rsidRDefault="00E6485D" w:rsidP="00E6439C">
            <w:pPr>
              <w:jc w:val="center"/>
            </w:pPr>
            <w:r>
              <w:t>NOTE</w:t>
            </w:r>
          </w:p>
        </w:tc>
      </w:tr>
      <w:tr w:rsidR="00E6485D" w:rsidTr="00E6439C">
        <w:trPr>
          <w:trHeight w:val="376"/>
        </w:trPr>
        <w:tc>
          <w:tcPr>
            <w:tcW w:w="1589" w:type="dxa"/>
            <w:vMerge/>
          </w:tcPr>
          <w:p w:rsidR="00E6485D" w:rsidRDefault="00E6485D"/>
        </w:tc>
        <w:tc>
          <w:tcPr>
            <w:tcW w:w="1590" w:type="dxa"/>
          </w:tcPr>
          <w:p w:rsidR="00E6485D" w:rsidRDefault="00E6485D" w:rsidP="002D1A09">
            <w:pPr>
              <w:jc w:val="center"/>
            </w:pPr>
            <w:r>
              <w:t xml:space="preserve">   /  2,5</w:t>
            </w:r>
          </w:p>
        </w:tc>
        <w:tc>
          <w:tcPr>
            <w:tcW w:w="1590" w:type="dxa"/>
          </w:tcPr>
          <w:p w:rsidR="00E6485D" w:rsidRDefault="00E6485D" w:rsidP="002D1A09">
            <w:pPr>
              <w:jc w:val="center"/>
            </w:pPr>
            <w:r>
              <w:t xml:space="preserve">   / 1,5</w:t>
            </w:r>
          </w:p>
        </w:tc>
        <w:tc>
          <w:tcPr>
            <w:tcW w:w="1590" w:type="dxa"/>
          </w:tcPr>
          <w:p w:rsidR="00E6485D" w:rsidRDefault="00E6485D" w:rsidP="002D1A09">
            <w:pPr>
              <w:jc w:val="center"/>
            </w:pPr>
            <w:r>
              <w:t xml:space="preserve">   / 4</w:t>
            </w:r>
          </w:p>
        </w:tc>
        <w:tc>
          <w:tcPr>
            <w:tcW w:w="1590" w:type="dxa"/>
          </w:tcPr>
          <w:p w:rsidR="00E6485D" w:rsidRDefault="00E6485D" w:rsidP="002D1A09">
            <w:pPr>
              <w:jc w:val="center"/>
            </w:pPr>
            <w:r>
              <w:t xml:space="preserve">   / 1</w:t>
            </w:r>
          </w:p>
        </w:tc>
        <w:tc>
          <w:tcPr>
            <w:tcW w:w="1590" w:type="dxa"/>
          </w:tcPr>
          <w:p w:rsidR="00E6485D" w:rsidRDefault="00E6485D" w:rsidP="002D1A09">
            <w:pPr>
              <w:jc w:val="center"/>
            </w:pPr>
            <w:r>
              <w:t xml:space="preserve">   / 1</w:t>
            </w:r>
          </w:p>
        </w:tc>
        <w:tc>
          <w:tcPr>
            <w:tcW w:w="900" w:type="dxa"/>
          </w:tcPr>
          <w:p w:rsidR="00E6485D" w:rsidRPr="00E6439C" w:rsidRDefault="00E6485D" w:rsidP="002D1A0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E6439C">
              <w:rPr>
                <w:b/>
              </w:rPr>
              <w:t>/ 10</w:t>
            </w:r>
          </w:p>
        </w:tc>
      </w:tr>
    </w:tbl>
    <w:p w:rsidR="00E6485D" w:rsidRDefault="00E6485D"/>
    <w:p w:rsidR="00E6485D" w:rsidRDefault="00E6485D"/>
    <w:p w:rsidR="00E6485D" w:rsidRDefault="00E6485D">
      <w:r>
        <w:rPr>
          <w:noProof/>
          <w:lang w:eastAsia="fr-FR"/>
        </w:rPr>
        <w:pict>
          <v:shape id="Image 17" o:spid="_x0000_s1038" type="#_x0000_t75" style="position:absolute;margin-left:44.65pt;margin-top:.4pt;width:335.95pt;height:150.75pt;z-index:-251668992;visibility:visible">
            <v:imagedata r:id="rId11" o:title="" cropbottom="23442f" cropright="21785f"/>
          </v:shape>
        </w:pict>
      </w:r>
    </w:p>
    <w:p w:rsidR="00E6485D" w:rsidRDefault="00E6485D"/>
    <w:p w:rsidR="00E6485D" w:rsidRDefault="00E6485D"/>
    <w:p w:rsidR="00E6485D" w:rsidRDefault="00E6485D"/>
    <w:p w:rsidR="00E6485D" w:rsidRDefault="00E6485D"/>
    <w:p w:rsidR="00E6485D" w:rsidRDefault="00E6485D"/>
    <w:p w:rsidR="00E6485D" w:rsidRDefault="00E6485D"/>
    <w:p w:rsidR="00E6485D" w:rsidRDefault="00E6485D"/>
    <w:p w:rsidR="00E6485D" w:rsidRDefault="00E6485D"/>
    <w:p w:rsidR="00E6485D" w:rsidRDefault="00E6485D"/>
    <w:p w:rsidR="00E6485D" w:rsidRDefault="00E6485D">
      <w:r>
        <w:rPr>
          <w:noProof/>
          <w:lang w:eastAsia="fr-FR"/>
        </w:rPr>
        <w:pict>
          <v:line id="Connecteur droit 18" o:spid="_x0000_s1039" style="position:absolute;z-index:251666944;visibility:visible" from="46.9pt,12.4pt" to="378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" strokecolor="windowText" strokeweight="1.75pt">
            <v:stroke joinstyle="miter"/>
            <o:lock v:ext="edit" shapetype="f"/>
          </v:line>
        </w:pict>
      </w:r>
    </w:p>
    <w:p w:rsidR="00E6485D" w:rsidRDefault="00E6485D"/>
    <w:p w:rsidR="00E6485D" w:rsidRDefault="00E6485D"/>
    <w:p w:rsidR="00E6485D" w:rsidRDefault="00E6485D"/>
    <w:p w:rsidR="00E6485D" w:rsidRDefault="00E6485D"/>
    <w:p w:rsidR="00E6485D" w:rsidRDefault="00E6485D"/>
    <w:p w:rsidR="00E6485D" w:rsidRDefault="00E6485D"/>
    <w:p w:rsidR="00E6485D" w:rsidRDefault="00E6485D"/>
    <w:p w:rsidR="00E6485D" w:rsidRDefault="00E6485D"/>
    <w:p w:rsidR="00E6485D" w:rsidRDefault="00E6485D" w:rsidP="00A74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24BCC">
        <w:rPr>
          <w:sz w:val="48"/>
          <w:szCs w:val="48"/>
        </w:rPr>
        <w:t>ANNEXE</w:t>
      </w:r>
      <w:r>
        <w:rPr>
          <w:sz w:val="48"/>
          <w:szCs w:val="48"/>
        </w:rPr>
        <w:t xml:space="preserve">     </w:t>
      </w:r>
      <w:r w:rsidRPr="00A74666">
        <w:t>(</w:t>
      </w:r>
      <w:r>
        <w:rPr>
          <w:sz w:val="48"/>
          <w:szCs w:val="48"/>
        </w:rPr>
        <w:t xml:space="preserve"> </w:t>
      </w:r>
      <w:r>
        <w:t>POUR CASIO )</w:t>
      </w:r>
    </w:p>
    <w:p w:rsidR="00E6485D" w:rsidRDefault="00E6485D" w:rsidP="00724BCC">
      <w:pPr>
        <w:jc w:val="center"/>
      </w:pPr>
    </w:p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>
      <w:r>
        <w:rPr>
          <w:noProof/>
          <w:lang w:eastAsia="fr-FR"/>
        </w:rPr>
        <w:pict>
          <v:shape id="Image 19" o:spid="_x0000_s1040" type="#_x0000_t75" style="position:absolute;margin-left:-4.85pt;margin-top:3pt;width:453.6pt;height:208.85pt;z-index:251648512;visibility:visible">
            <v:imagedata r:id="rId12" o:title=""/>
          </v:shape>
        </w:pict>
      </w:r>
    </w:p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>
      <w:r>
        <w:rPr>
          <w:noProof/>
          <w:lang w:eastAsia="fr-FR"/>
        </w:rPr>
        <w:pict>
          <v:shape id="Image 20" o:spid="_x0000_s1041" type="#_x0000_t75" style="position:absolute;margin-left:0;margin-top:.65pt;width:453.6pt;height:229.8pt;z-index:251649536;visibility:visible;mso-position-horizontal-relative:margin">
            <v:imagedata r:id="rId13" o:title=""/>
            <w10:wrap anchorx="margin"/>
          </v:shape>
        </w:pict>
      </w:r>
    </w:p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>
      <w:r>
        <w:rPr>
          <w:noProof/>
          <w:lang w:eastAsia="fr-FR"/>
        </w:rPr>
        <w:pict>
          <v:shape id="Image 21" o:spid="_x0000_s1042" type="#_x0000_t75" style="position:absolute;margin-left:-9pt;margin-top:3.6pt;width:453.6pt;height:236.75pt;z-index:251650560;visibility:visible">
            <v:imagedata r:id="rId14" o:title=""/>
          </v:shape>
        </w:pict>
      </w:r>
    </w:p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>
      <w:r>
        <w:rPr>
          <w:noProof/>
          <w:lang w:eastAsia="fr-FR"/>
        </w:rPr>
        <w:pict>
          <v:shape id="Image 23" o:spid="_x0000_s1043" type="#_x0000_t75" style="position:absolute;margin-left:4in;margin-top:6.65pt;width:117.75pt;height:146.25pt;z-index:251652608;visibility:visible">
            <v:imagedata r:id="rId15" o:title=""/>
          </v:shape>
        </w:pict>
      </w:r>
    </w:p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>
      <w:r>
        <w:rPr>
          <w:noProof/>
          <w:lang w:eastAsia="fr-FR"/>
        </w:rPr>
        <w:pict>
          <v:shape id="Image 22" o:spid="_x0000_s1044" type="#_x0000_t75" style="position:absolute;margin-left:0;margin-top:8.6pt;width:181.5pt;height:26.55pt;z-index:251651584;visibility:visible;mso-position-horizontal:left;mso-position-horizontal-relative:margin">
            <v:imagedata r:id="rId16" o:title=""/>
            <w10:wrap anchorx="margin"/>
          </v:shape>
        </w:pict>
      </w:r>
    </w:p>
    <w:p w:rsidR="00E6485D" w:rsidRDefault="00E6485D" w:rsidP="00724BCC">
      <w:r>
        <w:rPr>
          <w:noProof/>
          <w:lang w:eastAsia="fr-FR"/>
        </w:rPr>
        <w:pict>
          <v:oval id="Ellipse 24" o:spid="_x0000_s1045" style="position:absolute;margin-left:277.9pt;margin-top:7.1pt;width:30.75pt;height:33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" filled="f" strokecolor="red" strokeweight="1.5pt">
            <v:stroke joinstyle="miter"/>
            <v:path arrowok="t"/>
          </v:oval>
        </w:pict>
      </w:r>
    </w:p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>
      <w:r>
        <w:rPr>
          <w:noProof/>
          <w:lang w:eastAsia="fr-FR"/>
        </w:rPr>
        <w:pict>
          <v:group id="Groupe 27" o:spid="_x0000_s1046" style="position:absolute;margin-left:-9pt;margin-top:2.45pt;width:453.6pt;height:150.75pt;z-index:251654656;mso-position-horizontal-relative:margin" coordsize="57607,19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">
            <v:shape id="Image 25" o:spid="_x0000_s1047" type="#_x0000_t75" style="position:absolute;width:57607;height:170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">
              <v:imagedata r:id="rId17" o:title=""/>
              <v:path arrowok="t"/>
            </v:shape>
            <v:rect id="Rectangle 26" o:spid="_x0000_s1048" style="position:absolute;top:11906;width:32670;height:72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" fillcolor="window" stroked="f" strokeweight="1pt"/>
            <w10:wrap anchorx="margin"/>
          </v:group>
        </w:pict>
      </w:r>
    </w:p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/>
    <w:p w:rsidR="00E6485D" w:rsidRDefault="00E6485D" w:rsidP="00724BCC">
      <w:bookmarkStart w:id="0" w:name="_GoBack"/>
      <w:bookmarkEnd w:id="0"/>
    </w:p>
    <w:sectPr w:rsidR="00E6485D" w:rsidSect="00DF409C">
      <w:footerReference w:type="even" r:id="rId18"/>
      <w:footerReference w:type="default" r:id="rId19"/>
      <w:pgSz w:w="11906" w:h="16838"/>
      <w:pgMar w:top="426" w:right="566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5D" w:rsidRDefault="00E6485D">
      <w:r>
        <w:separator/>
      </w:r>
    </w:p>
  </w:endnote>
  <w:endnote w:type="continuationSeparator" w:id="0">
    <w:p w:rsidR="00E6485D" w:rsidRDefault="00E64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5D" w:rsidRDefault="00E6485D" w:rsidP="00020C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85D" w:rsidRDefault="00E6485D" w:rsidP="00DF409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5D" w:rsidRDefault="00E6485D" w:rsidP="00596FCA">
    <w:pPr>
      <w:pStyle w:val="Footer"/>
      <w:framePr w:wrap="around" w:vAnchor="text" w:hAnchor="page" w:x="10418" w:y="536"/>
      <w:rPr>
        <w:rStyle w:val="PageNumber"/>
      </w:rPr>
    </w:pPr>
    <w:r>
      <w:rPr>
        <w:rStyle w:val="PageNumber"/>
      </w:rPr>
      <w:t xml:space="preserve">Page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/4</w:t>
    </w:r>
  </w:p>
  <w:p w:rsidR="00E6485D" w:rsidRPr="00C00830" w:rsidRDefault="00E6485D" w:rsidP="00DF409C">
    <w:pPr>
      <w:pStyle w:val="NormalWeb"/>
      <w:pBdr>
        <w:top w:val="double" w:sz="18" w:space="1" w:color="800000"/>
      </w:pBdr>
      <w:spacing w:after="0"/>
      <w:ind w:left="-900"/>
      <w:rPr>
        <w:b/>
      </w:rPr>
    </w:pPr>
    <w:r w:rsidRPr="00C00830">
      <w:rPr>
        <w:rFonts w:ascii="Cambria" w:hAnsi="Cambria"/>
        <w:b/>
        <w:bCs/>
        <w:color w:val="000000"/>
        <w:sz w:val="20"/>
        <w:szCs w:val="20"/>
      </w:rPr>
      <w:t xml:space="preserve">GMSIE DIJON2 – </w:t>
    </w:r>
    <w:r w:rsidRPr="00C00830">
      <w:rPr>
        <w:rFonts w:ascii="Cambria" w:hAnsi="Cambria"/>
        <w:b/>
        <w:color w:val="000000"/>
        <w:sz w:val="20"/>
        <w:szCs w:val="20"/>
        <w:shd w:val="clear" w:color="auto" w:fill="FFFFFF"/>
      </w:rPr>
      <w:t>ALOISIO</w:t>
    </w:r>
    <w:r w:rsidRPr="00C00830">
      <w:rPr>
        <w:rFonts w:ascii="Cambria" w:hAnsi="Cambria"/>
        <w:b/>
        <w:color w:val="000000"/>
        <w:sz w:val="20"/>
        <w:szCs w:val="20"/>
      </w:rPr>
      <w:t xml:space="preserve">, </w:t>
    </w:r>
    <w:r w:rsidRPr="00C00830">
      <w:rPr>
        <w:rFonts w:ascii="Cambria" w:hAnsi="Cambria"/>
        <w:b/>
        <w:bCs/>
        <w:color w:val="000000"/>
        <w:sz w:val="20"/>
        <w:szCs w:val="20"/>
      </w:rPr>
      <w:t>JOLY</w:t>
    </w:r>
    <w:r w:rsidRPr="00D92930">
      <w:rPr>
        <w:rFonts w:ascii="Cambria" w:hAnsi="Cambria"/>
        <w:b/>
        <w:sz w:val="20"/>
        <w:szCs w:val="20"/>
      </w:rPr>
      <w:t>, NAU-COLLIN</w:t>
    </w:r>
  </w:p>
  <w:p w:rsidR="00E6485D" w:rsidRDefault="00E6485D" w:rsidP="00DF409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5D" w:rsidRDefault="00E6485D">
      <w:r>
        <w:separator/>
      </w:r>
    </w:p>
  </w:footnote>
  <w:footnote w:type="continuationSeparator" w:id="0">
    <w:p w:rsidR="00E6485D" w:rsidRDefault="00E64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A5601"/>
    <w:multiLevelType w:val="hybridMultilevel"/>
    <w:tmpl w:val="DBE68C0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A623A7"/>
    <w:multiLevelType w:val="hybridMultilevel"/>
    <w:tmpl w:val="80966AA4"/>
    <w:lvl w:ilvl="0" w:tplc="9FCE2EFA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1E5"/>
    <w:rsid w:val="000061D5"/>
    <w:rsid w:val="00020C68"/>
    <w:rsid w:val="000266A5"/>
    <w:rsid w:val="00147A68"/>
    <w:rsid w:val="00167278"/>
    <w:rsid w:val="0026289D"/>
    <w:rsid w:val="002D1A09"/>
    <w:rsid w:val="002D3410"/>
    <w:rsid w:val="0041008D"/>
    <w:rsid w:val="0041612C"/>
    <w:rsid w:val="00442228"/>
    <w:rsid w:val="00456BF2"/>
    <w:rsid w:val="004C73DF"/>
    <w:rsid w:val="00543B0A"/>
    <w:rsid w:val="00596FCA"/>
    <w:rsid w:val="005A5389"/>
    <w:rsid w:val="005A5FDA"/>
    <w:rsid w:val="005B10BD"/>
    <w:rsid w:val="00640465"/>
    <w:rsid w:val="00692DF4"/>
    <w:rsid w:val="00724BCC"/>
    <w:rsid w:val="00761782"/>
    <w:rsid w:val="00800E58"/>
    <w:rsid w:val="0087757F"/>
    <w:rsid w:val="00900094"/>
    <w:rsid w:val="009558C8"/>
    <w:rsid w:val="009C6DEA"/>
    <w:rsid w:val="009E2011"/>
    <w:rsid w:val="009E712D"/>
    <w:rsid w:val="00A163B8"/>
    <w:rsid w:val="00A74666"/>
    <w:rsid w:val="00AA7A6E"/>
    <w:rsid w:val="00AB02BA"/>
    <w:rsid w:val="00C00830"/>
    <w:rsid w:val="00C26757"/>
    <w:rsid w:val="00C5419E"/>
    <w:rsid w:val="00C95F82"/>
    <w:rsid w:val="00CE4890"/>
    <w:rsid w:val="00CE7661"/>
    <w:rsid w:val="00D92930"/>
    <w:rsid w:val="00DB42D5"/>
    <w:rsid w:val="00DF409C"/>
    <w:rsid w:val="00E401E5"/>
    <w:rsid w:val="00E6439C"/>
    <w:rsid w:val="00E6485D"/>
    <w:rsid w:val="00E83DDB"/>
    <w:rsid w:val="00EB129B"/>
    <w:rsid w:val="00FF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E5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etableau">
    <w:name w:val="Contenu de tableau"/>
    <w:basedOn w:val="Normal"/>
    <w:uiPriority w:val="99"/>
    <w:rsid w:val="00E401E5"/>
    <w:pPr>
      <w:widowControl w:val="0"/>
      <w:suppressLineNumbers/>
      <w:suppressAutoHyphens/>
    </w:pPr>
    <w:rPr>
      <w:rFonts w:eastAsia="Calibri"/>
      <w:kern w:val="1"/>
      <w:lang w:eastAsia="en-US"/>
    </w:rPr>
  </w:style>
  <w:style w:type="table" w:styleId="TableGrid">
    <w:name w:val="Table Grid"/>
    <w:basedOn w:val="TableNormal"/>
    <w:uiPriority w:val="99"/>
    <w:rsid w:val="00E401E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61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F4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DF409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F40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DF409C"/>
    <w:pPr>
      <w:spacing w:before="100" w:beforeAutospacing="1" w:after="119"/>
    </w:pPr>
    <w:rPr>
      <w:rFonts w:eastAsia="Calibri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4</Pages>
  <Words>341</Words>
  <Characters>1878</Characters>
  <Application>Microsoft Office Outlook</Application>
  <DocSecurity>0</DocSecurity>
  <Lines>0</Lines>
  <Paragraphs>0</Paragraphs>
  <ScaleCrop>false</ScaleCrop>
  <Company>Lycee Hippolyte Fontaine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BAC PRO</dc:title>
  <dc:subject/>
  <dc:creator>Nicolas PICHENOT</dc:creator>
  <cp:keywords/>
  <dc:description/>
  <cp:lastModifiedBy>NourSafa</cp:lastModifiedBy>
  <cp:revision>8</cp:revision>
  <dcterms:created xsi:type="dcterms:W3CDTF">2018-06-01T20:11:00Z</dcterms:created>
  <dcterms:modified xsi:type="dcterms:W3CDTF">2018-06-02T00:37:00Z</dcterms:modified>
</cp:coreProperties>
</file>