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F2" w:rsidRDefault="003926BA" w:rsidP="004C34F2">
      <w:pPr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24218CCF" wp14:editId="3623B293">
            <wp:simplePos x="0" y="0"/>
            <wp:positionH relativeFrom="column">
              <wp:posOffset>4498975</wp:posOffset>
            </wp:positionH>
            <wp:positionV relativeFrom="paragraph">
              <wp:posOffset>-255905</wp:posOffset>
            </wp:positionV>
            <wp:extent cx="2381250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427" y="21350"/>
                <wp:lineTo x="21427" y="0"/>
                <wp:lineTo x="0" y="0"/>
              </wp:wrapPolygon>
            </wp:wrapTight>
            <wp:docPr id="1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4F2" w:rsidRPr="004C34F2">
        <w:rPr>
          <w:sz w:val="40"/>
          <w:szCs w:val="40"/>
        </w:rPr>
        <w:t xml:space="preserve">Initiation programmation avec </w:t>
      </w:r>
      <w:proofErr w:type="spellStart"/>
      <w:r w:rsidR="004C34F2" w:rsidRPr="004C34F2">
        <w:rPr>
          <w:sz w:val="40"/>
          <w:szCs w:val="40"/>
        </w:rPr>
        <w:t>Algobox</w:t>
      </w:r>
      <w:proofErr w:type="spellEnd"/>
      <w:r w:rsidR="00C12F6E">
        <w:rPr>
          <w:sz w:val="40"/>
          <w:szCs w:val="40"/>
        </w:rPr>
        <w:t xml:space="preserve"> et représentation graphique d’une fonction</w:t>
      </w:r>
    </w:p>
    <w:p w:rsidR="0074276D" w:rsidRPr="0074276D" w:rsidRDefault="0074276D" w:rsidP="004C34F2">
      <w:pPr>
        <w:jc w:val="center"/>
        <w:rPr>
          <w:sz w:val="16"/>
          <w:szCs w:val="16"/>
        </w:rPr>
      </w:pPr>
    </w:p>
    <w:p w:rsidR="004C34F2" w:rsidRPr="007A32D6" w:rsidRDefault="00BE488B">
      <w:pPr>
        <w:rPr>
          <w:sz w:val="24"/>
          <w:szCs w:val="24"/>
        </w:rPr>
      </w:pPr>
      <w:r w:rsidRPr="00BE488B">
        <w:rPr>
          <w:b/>
          <w:sz w:val="24"/>
          <w:szCs w:val="24"/>
          <w:u w:val="single"/>
        </w:rPr>
        <w:t>Partie 1 :</w:t>
      </w:r>
      <w:r>
        <w:rPr>
          <w:sz w:val="24"/>
          <w:szCs w:val="24"/>
        </w:rPr>
        <w:t xml:space="preserve"> </w:t>
      </w:r>
      <w:r w:rsidR="004C34F2" w:rsidRPr="007A32D6">
        <w:rPr>
          <w:sz w:val="24"/>
          <w:szCs w:val="24"/>
        </w:rPr>
        <w:t>Saisir le programme ci-dessous, puis tester le pour 5 valeurs différentes et remplir le tableau joint.</w:t>
      </w:r>
    </w:p>
    <w:p w:rsidR="004E2F39" w:rsidRDefault="004C34F2">
      <w:pPr>
        <w:rPr>
          <w:sz w:val="24"/>
          <w:szCs w:val="24"/>
        </w:rPr>
      </w:pPr>
      <w:r w:rsidRPr="007A32D6">
        <w:rPr>
          <w:noProof/>
          <w:sz w:val="24"/>
          <w:szCs w:val="24"/>
          <w:lang w:eastAsia="fr-FR"/>
        </w:rPr>
        <w:drawing>
          <wp:inline distT="0" distB="0" distL="0" distR="0" wp14:anchorId="739CDC6D" wp14:editId="63C13EF3">
            <wp:extent cx="3783932" cy="2105025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54" t="20856" r="72513" b="60971"/>
                    <a:stretch/>
                  </pic:blipFill>
                  <pic:spPr bwMode="auto">
                    <a:xfrm>
                      <a:off x="0" y="0"/>
                      <a:ext cx="3783175" cy="2104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926BA" w:rsidRPr="003926BA">
        <w:rPr>
          <w:noProof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C34F2" w:rsidRPr="007A32D6" w:rsidTr="004C34F2">
        <w:tc>
          <w:tcPr>
            <w:tcW w:w="1535" w:type="dxa"/>
          </w:tcPr>
          <w:p w:rsidR="004C34F2" w:rsidRPr="007A32D6" w:rsidRDefault="0074276D" w:rsidP="00742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4C34F2" w:rsidRPr="007A32D6">
              <w:rPr>
                <w:sz w:val="24"/>
                <w:szCs w:val="24"/>
              </w:rPr>
              <w:t>aleurs</w:t>
            </w:r>
          </w:p>
        </w:tc>
        <w:tc>
          <w:tcPr>
            <w:tcW w:w="1535" w:type="dxa"/>
          </w:tcPr>
          <w:p w:rsidR="004C34F2" w:rsidRPr="007A32D6" w:rsidRDefault="004C34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C34F2" w:rsidRPr="007A32D6" w:rsidRDefault="004C34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C34F2" w:rsidRPr="007A32D6" w:rsidRDefault="004C34F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C34F2" w:rsidRPr="007A32D6" w:rsidRDefault="004C34F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C34F2" w:rsidRPr="007A32D6" w:rsidRDefault="004C34F2">
            <w:pPr>
              <w:rPr>
                <w:sz w:val="24"/>
                <w:szCs w:val="24"/>
              </w:rPr>
            </w:pPr>
          </w:p>
        </w:tc>
      </w:tr>
      <w:tr w:rsidR="004C34F2" w:rsidRPr="007A32D6" w:rsidTr="004C34F2">
        <w:tc>
          <w:tcPr>
            <w:tcW w:w="1535" w:type="dxa"/>
          </w:tcPr>
          <w:p w:rsidR="004C34F2" w:rsidRPr="007A32D6" w:rsidRDefault="004C34F2" w:rsidP="0074276D">
            <w:pPr>
              <w:jc w:val="center"/>
              <w:rPr>
                <w:sz w:val="24"/>
                <w:szCs w:val="24"/>
              </w:rPr>
            </w:pPr>
            <w:r w:rsidRPr="007A32D6">
              <w:rPr>
                <w:sz w:val="24"/>
                <w:szCs w:val="24"/>
              </w:rPr>
              <w:t>Résultats</w:t>
            </w:r>
          </w:p>
        </w:tc>
        <w:tc>
          <w:tcPr>
            <w:tcW w:w="1535" w:type="dxa"/>
          </w:tcPr>
          <w:p w:rsidR="004C34F2" w:rsidRPr="007A32D6" w:rsidRDefault="004C34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C34F2" w:rsidRPr="007A32D6" w:rsidRDefault="004C34F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4C34F2" w:rsidRPr="007A32D6" w:rsidRDefault="004C34F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C34F2" w:rsidRPr="007A32D6" w:rsidRDefault="004C34F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C34F2" w:rsidRPr="007A32D6" w:rsidRDefault="004C34F2">
            <w:pPr>
              <w:rPr>
                <w:sz w:val="24"/>
                <w:szCs w:val="24"/>
              </w:rPr>
            </w:pPr>
          </w:p>
        </w:tc>
      </w:tr>
    </w:tbl>
    <w:p w:rsidR="004C34F2" w:rsidRDefault="004C34F2">
      <w:pPr>
        <w:rPr>
          <w:sz w:val="24"/>
          <w:szCs w:val="24"/>
        </w:rPr>
      </w:pPr>
    </w:p>
    <w:p w:rsidR="00BE488B" w:rsidRDefault="00BE488B" w:rsidP="00BE488B">
      <w:pPr>
        <w:rPr>
          <w:sz w:val="24"/>
          <w:szCs w:val="24"/>
        </w:rPr>
      </w:pPr>
      <w:r w:rsidRPr="00BE488B">
        <w:rPr>
          <w:b/>
          <w:sz w:val="24"/>
          <w:szCs w:val="24"/>
          <w:u w:val="single"/>
        </w:rPr>
        <w:t>Partie 2 :</w:t>
      </w:r>
      <w:r>
        <w:rPr>
          <w:b/>
          <w:sz w:val="24"/>
          <w:szCs w:val="24"/>
        </w:rPr>
        <w:t xml:space="preserve"> </w:t>
      </w:r>
      <w:r w:rsidRPr="007A32D6">
        <w:rPr>
          <w:sz w:val="24"/>
          <w:szCs w:val="24"/>
        </w:rPr>
        <w:t>Tester le pour les mêmes 5 valeurs précédentes et remplir le tableau joint</w:t>
      </w:r>
    </w:p>
    <w:p w:rsidR="00BE488B" w:rsidRPr="007A32D6" w:rsidRDefault="00BE488B">
      <w:pPr>
        <w:rPr>
          <w:sz w:val="24"/>
          <w:szCs w:val="24"/>
        </w:rPr>
      </w:pPr>
    </w:p>
    <w:p w:rsidR="004C34F2" w:rsidRDefault="00F94DE6">
      <w:pPr>
        <w:rPr>
          <w:sz w:val="24"/>
          <w:szCs w:val="24"/>
        </w:rPr>
      </w:pPr>
      <w:r w:rsidRPr="007A32D6">
        <w:rPr>
          <w:noProof/>
          <w:sz w:val="24"/>
          <w:szCs w:val="24"/>
          <w:lang w:eastAsia="fr-FR"/>
        </w:rPr>
        <w:drawing>
          <wp:inline distT="0" distB="0" distL="0" distR="0" wp14:anchorId="5D31FAB7" wp14:editId="616C36F7">
            <wp:extent cx="4064400" cy="2044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27" t="20248" r="71239" b="62190"/>
                    <a:stretch/>
                  </pic:blipFill>
                  <pic:spPr bwMode="auto">
                    <a:xfrm>
                      <a:off x="0" y="0"/>
                      <a:ext cx="4064400" cy="204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76D" w:rsidRPr="007A32D6" w:rsidRDefault="0074276D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939F3" w:rsidRPr="007A32D6" w:rsidTr="00936872">
        <w:tc>
          <w:tcPr>
            <w:tcW w:w="1535" w:type="dxa"/>
          </w:tcPr>
          <w:p w:rsidR="008939F3" w:rsidRPr="007A32D6" w:rsidRDefault="008939F3" w:rsidP="00936872">
            <w:pPr>
              <w:rPr>
                <w:sz w:val="24"/>
                <w:szCs w:val="24"/>
              </w:rPr>
            </w:pPr>
            <w:r w:rsidRPr="007A32D6">
              <w:rPr>
                <w:sz w:val="24"/>
                <w:szCs w:val="24"/>
              </w:rPr>
              <w:t>valeurs</w:t>
            </w:r>
          </w:p>
        </w:tc>
        <w:tc>
          <w:tcPr>
            <w:tcW w:w="1535" w:type="dxa"/>
          </w:tcPr>
          <w:p w:rsidR="008939F3" w:rsidRPr="007A32D6" w:rsidRDefault="008939F3" w:rsidP="0093687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939F3" w:rsidRPr="007A32D6" w:rsidRDefault="008939F3" w:rsidP="0093687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939F3" w:rsidRPr="007A32D6" w:rsidRDefault="008939F3" w:rsidP="0093687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939F3" w:rsidRPr="007A32D6" w:rsidRDefault="008939F3" w:rsidP="0093687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939F3" w:rsidRPr="007A32D6" w:rsidRDefault="008939F3" w:rsidP="00936872">
            <w:pPr>
              <w:rPr>
                <w:sz w:val="24"/>
                <w:szCs w:val="24"/>
              </w:rPr>
            </w:pPr>
          </w:p>
        </w:tc>
      </w:tr>
      <w:tr w:rsidR="008939F3" w:rsidRPr="007A32D6" w:rsidTr="00936872">
        <w:tc>
          <w:tcPr>
            <w:tcW w:w="1535" w:type="dxa"/>
          </w:tcPr>
          <w:p w:rsidR="008939F3" w:rsidRPr="007A32D6" w:rsidRDefault="008939F3" w:rsidP="00936872">
            <w:pPr>
              <w:rPr>
                <w:sz w:val="24"/>
                <w:szCs w:val="24"/>
              </w:rPr>
            </w:pPr>
            <w:r w:rsidRPr="007A32D6">
              <w:rPr>
                <w:sz w:val="24"/>
                <w:szCs w:val="24"/>
              </w:rPr>
              <w:t>Résultats</w:t>
            </w:r>
          </w:p>
        </w:tc>
        <w:tc>
          <w:tcPr>
            <w:tcW w:w="1535" w:type="dxa"/>
          </w:tcPr>
          <w:p w:rsidR="008939F3" w:rsidRPr="007A32D6" w:rsidRDefault="008939F3" w:rsidP="0093687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939F3" w:rsidRPr="007A32D6" w:rsidRDefault="008939F3" w:rsidP="0093687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8939F3" w:rsidRPr="007A32D6" w:rsidRDefault="008939F3" w:rsidP="0093687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939F3" w:rsidRPr="007A32D6" w:rsidRDefault="008939F3" w:rsidP="00936872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8939F3" w:rsidRPr="007A32D6" w:rsidRDefault="008939F3" w:rsidP="00936872">
            <w:pPr>
              <w:rPr>
                <w:sz w:val="24"/>
                <w:szCs w:val="24"/>
              </w:rPr>
            </w:pPr>
          </w:p>
        </w:tc>
      </w:tr>
    </w:tbl>
    <w:p w:rsidR="00F94DE6" w:rsidRPr="007A32D6" w:rsidRDefault="00F94DE6">
      <w:pPr>
        <w:rPr>
          <w:sz w:val="24"/>
          <w:szCs w:val="24"/>
        </w:rPr>
      </w:pPr>
    </w:p>
    <w:p w:rsidR="0074276D" w:rsidRDefault="00987EC5">
      <w:pPr>
        <w:rPr>
          <w:sz w:val="24"/>
          <w:szCs w:val="24"/>
        </w:rPr>
      </w:pPr>
      <w:r w:rsidRPr="007A32D6">
        <w:rPr>
          <w:sz w:val="24"/>
          <w:szCs w:val="24"/>
        </w:rPr>
        <w:t>Comparer les résultats des deux tableaux</w:t>
      </w:r>
      <w:r w:rsidR="0074276D">
        <w:rPr>
          <w:sz w:val="24"/>
          <w:szCs w:val="24"/>
        </w:rPr>
        <w:t>.</w:t>
      </w:r>
    </w:p>
    <w:p w:rsidR="0074276D" w:rsidRDefault="0074276D">
      <w:pPr>
        <w:rPr>
          <w:sz w:val="24"/>
          <w:szCs w:val="24"/>
        </w:rPr>
      </w:pPr>
    </w:p>
    <w:p w:rsidR="008939F3" w:rsidRPr="007A32D6" w:rsidRDefault="00987EC5">
      <w:pPr>
        <w:rPr>
          <w:sz w:val="24"/>
          <w:szCs w:val="24"/>
        </w:rPr>
      </w:pPr>
      <w:r w:rsidRPr="007A32D6">
        <w:rPr>
          <w:sz w:val="24"/>
          <w:szCs w:val="24"/>
        </w:rPr>
        <w:t>Quel est l’intérêt du 2° algorithme ?</w:t>
      </w:r>
    </w:p>
    <w:p w:rsidR="006F0D26" w:rsidRPr="00D14072" w:rsidRDefault="00BE488B">
      <w:pPr>
        <w:rPr>
          <w:sz w:val="24"/>
          <w:szCs w:val="24"/>
        </w:rPr>
      </w:pPr>
      <w:r w:rsidRPr="00BE488B">
        <w:rPr>
          <w:b/>
          <w:sz w:val="24"/>
          <w:szCs w:val="24"/>
          <w:u w:val="single"/>
        </w:rPr>
        <w:lastRenderedPageBreak/>
        <w:t>Partie 3 :</w:t>
      </w:r>
      <w:r>
        <w:rPr>
          <w:b/>
          <w:sz w:val="24"/>
          <w:szCs w:val="24"/>
        </w:rPr>
        <w:t xml:space="preserve"> </w:t>
      </w:r>
      <w:r w:rsidR="007A32D6" w:rsidRPr="00D14072">
        <w:rPr>
          <w:sz w:val="24"/>
          <w:szCs w:val="24"/>
        </w:rPr>
        <w:t>Créer un code à l’aide du logiciel</w:t>
      </w:r>
      <w:r w:rsidR="00512E61">
        <w:rPr>
          <w:sz w:val="24"/>
          <w:szCs w:val="24"/>
        </w:rPr>
        <w:t xml:space="preserve"> et</w:t>
      </w:r>
      <w:r w:rsidR="007A32D6" w:rsidRPr="00D14072">
        <w:rPr>
          <w:sz w:val="24"/>
          <w:szCs w:val="24"/>
        </w:rPr>
        <w:t xml:space="preserve"> remplir le tableau de valeurs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7A32D6" w:rsidRPr="00D14072" w:rsidTr="007A32D6">
        <w:tc>
          <w:tcPr>
            <w:tcW w:w="921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x</w:t>
            </w:r>
          </w:p>
        </w:tc>
        <w:tc>
          <w:tcPr>
            <w:tcW w:w="921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-3</w:t>
            </w:r>
          </w:p>
        </w:tc>
        <w:tc>
          <w:tcPr>
            <w:tcW w:w="921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-1</w:t>
            </w:r>
          </w:p>
        </w:tc>
        <w:tc>
          <w:tcPr>
            <w:tcW w:w="921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15</w:t>
            </w:r>
          </w:p>
        </w:tc>
      </w:tr>
      <w:tr w:rsidR="007A32D6" w:rsidRPr="00D14072" w:rsidTr="007A32D6">
        <w:tc>
          <w:tcPr>
            <w:tcW w:w="921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3x+5</w:t>
            </w:r>
          </w:p>
        </w:tc>
        <w:tc>
          <w:tcPr>
            <w:tcW w:w="921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7A32D6" w:rsidRPr="00D14072" w:rsidRDefault="007A32D6">
            <w:pPr>
              <w:rPr>
                <w:sz w:val="24"/>
                <w:szCs w:val="24"/>
              </w:rPr>
            </w:pPr>
          </w:p>
        </w:tc>
      </w:tr>
    </w:tbl>
    <w:p w:rsidR="007A32D6" w:rsidRPr="00D14072" w:rsidRDefault="007A32D6">
      <w:pPr>
        <w:rPr>
          <w:sz w:val="24"/>
          <w:szCs w:val="24"/>
        </w:rPr>
      </w:pPr>
    </w:p>
    <w:p w:rsidR="00515CC3" w:rsidRPr="00D14072" w:rsidRDefault="00532D28">
      <w:pPr>
        <w:rPr>
          <w:sz w:val="24"/>
          <w:szCs w:val="24"/>
        </w:rPr>
      </w:pPr>
      <w:r w:rsidRPr="00D14072">
        <w:rPr>
          <w:sz w:val="24"/>
          <w:szCs w:val="24"/>
        </w:rPr>
        <w:t>Faire vérifier vo</w:t>
      </w:r>
      <w:r w:rsidR="00460426">
        <w:rPr>
          <w:sz w:val="24"/>
          <w:szCs w:val="24"/>
        </w:rPr>
        <w:t>s</w:t>
      </w:r>
      <w:r w:rsidRPr="00D14072">
        <w:rPr>
          <w:sz w:val="24"/>
          <w:szCs w:val="24"/>
        </w:rPr>
        <w:t xml:space="preserve"> résultat</w:t>
      </w:r>
      <w:r w:rsidR="00460426">
        <w:rPr>
          <w:sz w:val="24"/>
          <w:szCs w:val="24"/>
        </w:rPr>
        <w:t>s</w:t>
      </w:r>
      <w:r w:rsidRPr="00D14072">
        <w:rPr>
          <w:sz w:val="24"/>
          <w:szCs w:val="24"/>
        </w:rPr>
        <w:t xml:space="preserve">, </w:t>
      </w:r>
      <w:r w:rsidR="00BE488B">
        <w:rPr>
          <w:sz w:val="24"/>
          <w:szCs w:val="24"/>
        </w:rPr>
        <w:t xml:space="preserve">puis </w:t>
      </w:r>
      <w:r w:rsidRPr="00D14072">
        <w:rPr>
          <w:sz w:val="24"/>
          <w:szCs w:val="24"/>
        </w:rPr>
        <w:t>c</w:t>
      </w:r>
      <w:r w:rsidR="00515CC3" w:rsidRPr="00D14072">
        <w:rPr>
          <w:sz w:val="24"/>
          <w:szCs w:val="24"/>
        </w:rPr>
        <w:t>ompléter l’algorithme : ci-dessous</w:t>
      </w:r>
    </w:p>
    <w:p w:rsidR="006F0D26" w:rsidRPr="00D14072" w:rsidRDefault="007A32D6">
      <w:pPr>
        <w:rPr>
          <w:sz w:val="24"/>
          <w:szCs w:val="24"/>
        </w:rPr>
      </w:pPr>
      <w:r w:rsidRPr="00D1407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EBA23" wp14:editId="6A979B6B">
                <wp:simplePos x="0" y="0"/>
                <wp:positionH relativeFrom="column">
                  <wp:posOffset>776605</wp:posOffset>
                </wp:positionH>
                <wp:positionV relativeFrom="paragraph">
                  <wp:posOffset>1075055</wp:posOffset>
                </wp:positionV>
                <wp:extent cx="2228850" cy="6762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61.15pt;margin-top:84.65pt;width:175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" fillcolor="window" strokecolor="window" strokeweight="2pt"/>
            </w:pict>
          </mc:Fallback>
        </mc:AlternateContent>
      </w:r>
      <w:r w:rsidRPr="00D1407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23561" wp14:editId="0236BE75">
                <wp:simplePos x="0" y="0"/>
                <wp:positionH relativeFrom="column">
                  <wp:posOffset>776605</wp:posOffset>
                </wp:positionH>
                <wp:positionV relativeFrom="paragraph">
                  <wp:posOffset>713105</wp:posOffset>
                </wp:positionV>
                <wp:extent cx="16383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61.15pt;margin-top:56.15pt;width:129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" fillcolor="white [3212]" strokecolor="white [3212]" strokeweight="2pt"/>
            </w:pict>
          </mc:Fallback>
        </mc:AlternateContent>
      </w:r>
      <w:r w:rsidRPr="00D14072">
        <w:rPr>
          <w:noProof/>
          <w:sz w:val="24"/>
          <w:szCs w:val="24"/>
          <w:lang w:eastAsia="fr-FR"/>
        </w:rPr>
        <w:drawing>
          <wp:inline distT="0" distB="0" distL="0" distR="0" wp14:anchorId="0935376B" wp14:editId="599BBE17">
            <wp:extent cx="3326400" cy="205920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9421" r="77024" b="62810"/>
                    <a:stretch/>
                  </pic:blipFill>
                  <pic:spPr bwMode="auto">
                    <a:xfrm>
                      <a:off x="0" y="0"/>
                      <a:ext cx="3326400" cy="205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D28" w:rsidRPr="00460426" w:rsidRDefault="00BE48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Partie 4 :</w:t>
      </w:r>
      <w:r>
        <w:rPr>
          <w:b/>
          <w:sz w:val="24"/>
          <w:szCs w:val="24"/>
        </w:rPr>
        <w:t xml:space="preserve"> </w:t>
      </w:r>
      <w:r w:rsidR="00532D28" w:rsidRPr="00BE488B">
        <w:rPr>
          <w:sz w:val="24"/>
          <w:szCs w:val="24"/>
        </w:rPr>
        <w:t>Problème </w:t>
      </w:r>
    </w:p>
    <w:p w:rsidR="00532D28" w:rsidRDefault="00532D28">
      <w:pPr>
        <w:rPr>
          <w:sz w:val="24"/>
          <w:szCs w:val="24"/>
        </w:rPr>
      </w:pPr>
      <w:r w:rsidRPr="00D14072">
        <w:rPr>
          <w:sz w:val="24"/>
          <w:szCs w:val="24"/>
        </w:rPr>
        <w:t>Pour la campagne de publicité du festival de Rock de sa ville, Juliette a la proposition suivante de la société « PUB 2020 »</w:t>
      </w:r>
      <w:r w:rsidR="00512E61">
        <w:rPr>
          <w:sz w:val="24"/>
          <w:szCs w:val="24"/>
        </w:rPr>
        <w:t xml:space="preserve"> : </w:t>
      </w:r>
      <w:r w:rsidRPr="00D14072">
        <w:rPr>
          <w:sz w:val="24"/>
          <w:szCs w:val="24"/>
        </w:rPr>
        <w:t>506 € pour les frais d’études et 2</w:t>
      </w:r>
      <w:r w:rsidR="00512E61">
        <w:rPr>
          <w:sz w:val="24"/>
          <w:szCs w:val="24"/>
        </w:rPr>
        <w:t>,</w:t>
      </w:r>
      <w:r w:rsidRPr="00D14072">
        <w:rPr>
          <w:sz w:val="24"/>
          <w:szCs w:val="24"/>
        </w:rPr>
        <w:t>50 € par affiche.</w:t>
      </w:r>
    </w:p>
    <w:p w:rsidR="006F0D26" w:rsidRDefault="00532D28">
      <w:pPr>
        <w:rPr>
          <w:sz w:val="24"/>
          <w:szCs w:val="24"/>
        </w:rPr>
      </w:pPr>
      <w:r w:rsidRPr="00D14072">
        <w:rPr>
          <w:sz w:val="24"/>
          <w:szCs w:val="24"/>
        </w:rPr>
        <w:t>En modifiant le code de l’algorithme précédent,  compléter le tableau ci-dessous :</w:t>
      </w:r>
    </w:p>
    <w:tbl>
      <w:tblPr>
        <w:tblStyle w:val="Grilledutableau"/>
        <w:tblW w:w="9392" w:type="dxa"/>
        <w:tblLayout w:type="fixed"/>
        <w:tblLook w:val="04A0" w:firstRow="1" w:lastRow="0" w:firstColumn="1" w:lastColumn="0" w:noHBand="0" w:noVBand="1"/>
      </w:tblPr>
      <w:tblGrid>
        <w:gridCol w:w="1454"/>
        <w:gridCol w:w="1134"/>
        <w:gridCol w:w="1134"/>
        <w:gridCol w:w="1134"/>
        <w:gridCol w:w="1134"/>
        <w:gridCol w:w="1134"/>
        <w:gridCol w:w="1134"/>
        <w:gridCol w:w="1134"/>
      </w:tblGrid>
      <w:tr w:rsidR="00532D28" w:rsidRPr="00D14072" w:rsidTr="00D14072">
        <w:tc>
          <w:tcPr>
            <w:tcW w:w="1454" w:type="dxa"/>
            <w:vAlign w:val="center"/>
          </w:tcPr>
          <w:p w:rsidR="00532D28" w:rsidRPr="00D14072" w:rsidRDefault="00532D28" w:rsidP="00532D28">
            <w:pPr>
              <w:jc w:val="center"/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Nombre d’affiche</w:t>
            </w:r>
          </w:p>
        </w:tc>
        <w:tc>
          <w:tcPr>
            <w:tcW w:w="1134" w:type="dxa"/>
            <w:vAlign w:val="center"/>
          </w:tcPr>
          <w:p w:rsidR="00532D28" w:rsidRPr="00D14072" w:rsidRDefault="00532D28" w:rsidP="00532D28">
            <w:pPr>
              <w:jc w:val="center"/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32D28" w:rsidRPr="00D14072" w:rsidRDefault="00532D28" w:rsidP="00532D28">
            <w:pPr>
              <w:jc w:val="center"/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32D28" w:rsidRPr="00D14072" w:rsidRDefault="00532D28" w:rsidP="00532D28">
            <w:pPr>
              <w:jc w:val="center"/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532D28" w:rsidRPr="00D14072" w:rsidRDefault="00532D28" w:rsidP="00532D28">
            <w:pPr>
              <w:jc w:val="center"/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32D28" w:rsidRPr="00D14072" w:rsidRDefault="00532D28" w:rsidP="00532D28">
            <w:pPr>
              <w:jc w:val="center"/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32D28" w:rsidRPr="00D14072" w:rsidRDefault="00532D28" w:rsidP="00532D28">
            <w:pPr>
              <w:jc w:val="center"/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center"/>
          </w:tcPr>
          <w:p w:rsidR="00532D28" w:rsidRPr="00D14072" w:rsidRDefault="00532D28" w:rsidP="00532D28">
            <w:pPr>
              <w:jc w:val="center"/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200</w:t>
            </w:r>
          </w:p>
        </w:tc>
      </w:tr>
      <w:tr w:rsidR="00532D28" w:rsidRPr="00D14072" w:rsidTr="00D14072">
        <w:trPr>
          <w:trHeight w:val="588"/>
        </w:trPr>
        <w:tc>
          <w:tcPr>
            <w:tcW w:w="1454" w:type="dxa"/>
            <w:vAlign w:val="center"/>
          </w:tcPr>
          <w:p w:rsidR="00532D28" w:rsidRPr="00D14072" w:rsidRDefault="00532D28" w:rsidP="00532D28">
            <w:pPr>
              <w:jc w:val="center"/>
              <w:rPr>
                <w:sz w:val="24"/>
                <w:szCs w:val="24"/>
              </w:rPr>
            </w:pPr>
            <w:r w:rsidRPr="00D14072">
              <w:rPr>
                <w:sz w:val="24"/>
                <w:szCs w:val="24"/>
              </w:rPr>
              <w:t>Coût</w:t>
            </w:r>
          </w:p>
        </w:tc>
        <w:tc>
          <w:tcPr>
            <w:tcW w:w="1134" w:type="dxa"/>
            <w:vAlign w:val="center"/>
          </w:tcPr>
          <w:p w:rsidR="00532D28" w:rsidRPr="00D14072" w:rsidRDefault="00532D28" w:rsidP="00532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D28" w:rsidRPr="00D14072" w:rsidRDefault="00532D28" w:rsidP="00532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D28" w:rsidRPr="00D14072" w:rsidRDefault="00532D28" w:rsidP="00532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D28" w:rsidRPr="00D14072" w:rsidRDefault="00532D28" w:rsidP="00532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D28" w:rsidRPr="00D14072" w:rsidRDefault="00532D28" w:rsidP="00532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D28" w:rsidRPr="00D14072" w:rsidRDefault="00532D28" w:rsidP="00532D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2D28" w:rsidRPr="00D14072" w:rsidRDefault="00532D28" w:rsidP="00532D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2D28" w:rsidRDefault="00532D28"/>
    <w:p w:rsidR="00460426" w:rsidRDefault="00A1119F" w:rsidP="00460426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46D86E5C" wp14:editId="780E8D32">
            <wp:simplePos x="0" y="0"/>
            <wp:positionH relativeFrom="column">
              <wp:posOffset>4538980</wp:posOffset>
            </wp:positionH>
            <wp:positionV relativeFrom="paragraph">
              <wp:posOffset>80645</wp:posOffset>
            </wp:positionV>
            <wp:extent cx="2094230" cy="2719070"/>
            <wp:effectExtent l="0" t="0" r="1270" b="5080"/>
            <wp:wrapTight wrapText="bothSides">
              <wp:wrapPolygon edited="0">
                <wp:start x="0" y="0"/>
                <wp:lineTo x="0" y="21489"/>
                <wp:lineTo x="21417" y="21489"/>
                <wp:lineTo x="21417" y="0"/>
                <wp:lineTo x="0" y="0"/>
              </wp:wrapPolygon>
            </wp:wrapTight>
            <wp:docPr id="1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72"/>
                    <a:stretch/>
                  </pic:blipFill>
                  <pic:spPr bwMode="auto">
                    <a:xfrm>
                      <a:off x="0" y="0"/>
                      <a:ext cx="2094230" cy="271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426" w:rsidRPr="00D14072">
        <w:rPr>
          <w:sz w:val="24"/>
          <w:szCs w:val="24"/>
        </w:rPr>
        <w:t>Faire vérifier vo</w:t>
      </w:r>
      <w:r w:rsidR="00460426">
        <w:rPr>
          <w:sz w:val="24"/>
          <w:szCs w:val="24"/>
        </w:rPr>
        <w:t>s</w:t>
      </w:r>
      <w:r w:rsidR="00460426" w:rsidRPr="00D14072">
        <w:rPr>
          <w:sz w:val="24"/>
          <w:szCs w:val="24"/>
        </w:rPr>
        <w:t xml:space="preserve"> résultat</w:t>
      </w:r>
      <w:r w:rsidR="00460426">
        <w:rPr>
          <w:sz w:val="24"/>
          <w:szCs w:val="24"/>
        </w:rPr>
        <w:t>s</w:t>
      </w:r>
      <w:r w:rsidR="00460426" w:rsidRPr="00D14072">
        <w:rPr>
          <w:sz w:val="24"/>
          <w:szCs w:val="24"/>
        </w:rPr>
        <w:t>, compléter l’algorithme : ci-dessous</w:t>
      </w:r>
    </w:p>
    <w:p w:rsidR="00383C53" w:rsidRDefault="00460426">
      <w:r w:rsidRPr="00D1407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A9791" wp14:editId="6A555271">
                <wp:simplePos x="0" y="0"/>
                <wp:positionH relativeFrom="column">
                  <wp:posOffset>776605</wp:posOffset>
                </wp:positionH>
                <wp:positionV relativeFrom="paragraph">
                  <wp:posOffset>1075055</wp:posOffset>
                </wp:positionV>
                <wp:extent cx="2228850" cy="6762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1.15pt;margin-top:84.65pt;width:175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" fillcolor="window" strokecolor="window" strokeweight="2pt"/>
            </w:pict>
          </mc:Fallback>
        </mc:AlternateContent>
      </w:r>
      <w:r w:rsidRPr="00D14072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89ECD" wp14:editId="0B0111F1">
                <wp:simplePos x="0" y="0"/>
                <wp:positionH relativeFrom="column">
                  <wp:posOffset>776605</wp:posOffset>
                </wp:positionH>
                <wp:positionV relativeFrom="paragraph">
                  <wp:posOffset>713105</wp:posOffset>
                </wp:positionV>
                <wp:extent cx="16383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61.15pt;margin-top:56.15pt;width:129pt;height: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" fillcolor="window" strokecolor="window" strokeweight="2pt"/>
            </w:pict>
          </mc:Fallback>
        </mc:AlternateContent>
      </w:r>
      <w:r w:rsidRPr="00D14072">
        <w:rPr>
          <w:noProof/>
          <w:sz w:val="24"/>
          <w:szCs w:val="24"/>
          <w:lang w:eastAsia="fr-FR"/>
        </w:rPr>
        <w:drawing>
          <wp:inline distT="0" distB="0" distL="0" distR="0" wp14:anchorId="4319FA81" wp14:editId="56AC0A4B">
            <wp:extent cx="3326400" cy="2059200"/>
            <wp:effectExtent l="0" t="0" r="762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9421" r="77024" b="62810"/>
                    <a:stretch/>
                  </pic:blipFill>
                  <pic:spPr bwMode="auto">
                    <a:xfrm>
                      <a:off x="0" y="0"/>
                      <a:ext cx="3326400" cy="205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119F" w:rsidRPr="00A1119F">
        <w:rPr>
          <w:noProof/>
          <w:lang w:eastAsia="fr-FR"/>
        </w:rPr>
        <w:t xml:space="preserve"> </w:t>
      </w:r>
    </w:p>
    <w:p w:rsidR="0074276D" w:rsidRDefault="0074276D">
      <w:pPr>
        <w:rPr>
          <w:sz w:val="24"/>
          <w:szCs w:val="24"/>
        </w:rPr>
      </w:pPr>
    </w:p>
    <w:p w:rsidR="0074276D" w:rsidRDefault="0074276D">
      <w:pPr>
        <w:rPr>
          <w:sz w:val="24"/>
          <w:szCs w:val="24"/>
        </w:rPr>
      </w:pPr>
    </w:p>
    <w:p w:rsidR="00BE488B" w:rsidRDefault="00BE488B">
      <w:pPr>
        <w:rPr>
          <w:sz w:val="24"/>
          <w:szCs w:val="24"/>
        </w:rPr>
      </w:pPr>
    </w:p>
    <w:p w:rsidR="0074276D" w:rsidRDefault="0074276D">
      <w:pPr>
        <w:rPr>
          <w:sz w:val="24"/>
          <w:szCs w:val="24"/>
        </w:rPr>
      </w:pPr>
    </w:p>
    <w:p w:rsidR="004C4793" w:rsidRDefault="00BE488B">
      <w:pPr>
        <w:rPr>
          <w:sz w:val="24"/>
          <w:szCs w:val="24"/>
        </w:rPr>
      </w:pPr>
      <w:r w:rsidRPr="00BE488B">
        <w:rPr>
          <w:b/>
          <w:sz w:val="24"/>
          <w:szCs w:val="24"/>
          <w:u w:val="single"/>
        </w:rPr>
        <w:lastRenderedPageBreak/>
        <w:t>Partie 5 :</w:t>
      </w:r>
      <w:r>
        <w:rPr>
          <w:sz w:val="24"/>
          <w:szCs w:val="24"/>
        </w:rPr>
        <w:t xml:space="preserve"> </w:t>
      </w:r>
      <w:r w:rsidR="004C4793" w:rsidRPr="004C4793">
        <w:rPr>
          <w:sz w:val="24"/>
          <w:szCs w:val="24"/>
        </w:rPr>
        <w:t xml:space="preserve">On cherche à faire </w:t>
      </w:r>
      <w:r w:rsidR="004C4793">
        <w:rPr>
          <w:sz w:val="24"/>
          <w:szCs w:val="24"/>
        </w:rPr>
        <w:t>une représentation graphique du coût en fonction du nombre d’affiches.</w:t>
      </w:r>
    </w:p>
    <w:p w:rsidR="004C4793" w:rsidRPr="004C4793" w:rsidRDefault="004C4793">
      <w:pPr>
        <w:rPr>
          <w:sz w:val="24"/>
          <w:szCs w:val="24"/>
        </w:rPr>
      </w:pPr>
      <w:r>
        <w:rPr>
          <w:sz w:val="24"/>
          <w:szCs w:val="24"/>
        </w:rPr>
        <w:t>Saisir le code ci-dessous :</w:t>
      </w:r>
    </w:p>
    <w:p w:rsidR="00E77ED9" w:rsidRDefault="003926BA" w:rsidP="00AC27CA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58E85AE1" wp14:editId="64F3485F">
            <wp:simplePos x="0" y="0"/>
            <wp:positionH relativeFrom="column">
              <wp:posOffset>4543425</wp:posOffset>
            </wp:positionH>
            <wp:positionV relativeFrom="paragraph">
              <wp:posOffset>737235</wp:posOffset>
            </wp:positionV>
            <wp:extent cx="2265680" cy="1743075"/>
            <wp:effectExtent l="0" t="0" r="1270" b="9525"/>
            <wp:wrapTight wrapText="bothSides">
              <wp:wrapPolygon edited="0">
                <wp:start x="0" y="0"/>
                <wp:lineTo x="0" y="21482"/>
                <wp:lineTo x="21430" y="21482"/>
                <wp:lineTo x="21430" y="0"/>
                <wp:lineTo x="0" y="0"/>
              </wp:wrapPolygon>
            </wp:wrapTight>
            <wp:docPr id="1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60"/>
                    <a:stretch/>
                  </pic:blipFill>
                  <pic:spPr bwMode="auto">
                    <a:xfrm>
                      <a:off x="0" y="0"/>
                      <a:ext cx="226568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914">
        <w:rPr>
          <w:noProof/>
          <w:lang w:eastAsia="fr-FR"/>
        </w:rPr>
        <w:drawing>
          <wp:inline distT="0" distB="0" distL="0" distR="0" wp14:anchorId="74B88F32" wp14:editId="30D71521">
            <wp:extent cx="4255200" cy="3366000"/>
            <wp:effectExtent l="0" t="0" r="0" b="635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587" t="21678" r="68207" b="49441"/>
                    <a:stretch/>
                  </pic:blipFill>
                  <pic:spPr bwMode="auto">
                    <a:xfrm>
                      <a:off x="0" y="0"/>
                      <a:ext cx="4255200" cy="336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276D" w:rsidRPr="0074276D" w:rsidRDefault="0074276D" w:rsidP="00AC27CA">
      <w:pPr>
        <w:jc w:val="both"/>
        <w:rPr>
          <w:sz w:val="24"/>
          <w:szCs w:val="24"/>
        </w:rPr>
      </w:pPr>
      <w:r w:rsidRPr="0074276D">
        <w:rPr>
          <w:sz w:val="24"/>
          <w:szCs w:val="24"/>
        </w:rPr>
        <w:t xml:space="preserve">Dans l’onglet </w:t>
      </w:r>
      <w:r>
        <w:rPr>
          <w:sz w:val="24"/>
          <w:szCs w:val="24"/>
        </w:rPr>
        <w:t>« </w:t>
      </w:r>
      <w:r w:rsidRPr="0074276D">
        <w:rPr>
          <w:sz w:val="24"/>
          <w:szCs w:val="24"/>
        </w:rPr>
        <w:t>dessin</w:t>
      </w:r>
      <w:r>
        <w:rPr>
          <w:sz w:val="24"/>
          <w:szCs w:val="24"/>
        </w:rPr>
        <w:t xml:space="preserve">er </w:t>
      </w:r>
      <w:r w:rsidRPr="0074276D">
        <w:rPr>
          <w:sz w:val="24"/>
          <w:szCs w:val="24"/>
        </w:rPr>
        <w:t>dans un repère</w:t>
      </w:r>
      <w:r>
        <w:rPr>
          <w:sz w:val="24"/>
          <w:szCs w:val="24"/>
        </w:rPr>
        <w:t> »</w:t>
      </w:r>
      <w:r w:rsidRPr="0074276D">
        <w:rPr>
          <w:sz w:val="24"/>
          <w:szCs w:val="24"/>
        </w:rPr>
        <w:t xml:space="preserve"> rentrer les valeurs indiquées</w:t>
      </w:r>
      <w:r>
        <w:rPr>
          <w:sz w:val="24"/>
          <w:szCs w:val="24"/>
        </w:rPr>
        <w:t>.</w:t>
      </w:r>
    </w:p>
    <w:p w:rsidR="0074276D" w:rsidRDefault="0074276D" w:rsidP="00AC27CA">
      <w:pPr>
        <w:jc w:val="both"/>
      </w:pPr>
      <w:r>
        <w:rPr>
          <w:noProof/>
          <w:lang w:eastAsia="fr-FR"/>
        </w:rPr>
        <w:drawing>
          <wp:inline distT="0" distB="0" distL="0" distR="0" wp14:anchorId="21015000" wp14:editId="5084DAC4">
            <wp:extent cx="6337005" cy="1281641"/>
            <wp:effectExtent l="0" t="0" r="698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298" t="68725" r="29016" b="15985"/>
                    <a:stretch/>
                  </pic:blipFill>
                  <pic:spPr bwMode="auto">
                    <a:xfrm>
                      <a:off x="0" y="0"/>
                      <a:ext cx="6389012" cy="1292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793" w:rsidRDefault="004C4793" w:rsidP="004C4793">
      <w:pPr>
        <w:pStyle w:val="Paragraphedeliste"/>
        <w:numPr>
          <w:ilvl w:val="0"/>
          <w:numId w:val="2"/>
        </w:numPr>
      </w:pPr>
      <w:r>
        <w:t xml:space="preserve">Tester le code pour différentes valeurs de </w:t>
      </w:r>
      <w:proofErr w:type="gramStart"/>
      <w:r>
        <w:t>N .</w:t>
      </w:r>
      <w:proofErr w:type="gramEnd"/>
    </w:p>
    <w:p w:rsidR="004C4793" w:rsidRDefault="004C4793" w:rsidP="004C4793">
      <w:pPr>
        <w:pStyle w:val="Paragraphedeliste"/>
      </w:pPr>
    </w:p>
    <w:p w:rsidR="004C4793" w:rsidRDefault="004C4793" w:rsidP="004C4793">
      <w:pPr>
        <w:pStyle w:val="Paragraphedeliste"/>
        <w:numPr>
          <w:ilvl w:val="0"/>
          <w:numId w:val="2"/>
        </w:numPr>
      </w:pPr>
      <w:r>
        <w:t>Que représente le nombre N ?</w:t>
      </w:r>
    </w:p>
    <w:p w:rsidR="0074276D" w:rsidRDefault="0074276D" w:rsidP="0074276D">
      <w:pPr>
        <w:pStyle w:val="Paragraphedeliste"/>
      </w:pPr>
    </w:p>
    <w:p w:rsidR="004C4793" w:rsidRDefault="004C4793" w:rsidP="004C4793">
      <w:pPr>
        <w:pStyle w:val="Paragraphedeliste"/>
        <w:numPr>
          <w:ilvl w:val="0"/>
          <w:numId w:val="2"/>
        </w:numPr>
      </w:pPr>
      <w:r>
        <w:t>Que constate-t-on  sur le graphique?</w:t>
      </w:r>
    </w:p>
    <w:p w:rsidR="0074276D" w:rsidRDefault="0074276D" w:rsidP="0074276D">
      <w:pPr>
        <w:pStyle w:val="Paragraphedeliste"/>
      </w:pPr>
    </w:p>
    <w:p w:rsidR="0074276D" w:rsidRDefault="00BE488B" w:rsidP="0074276D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C2B78" wp14:editId="308C73C2">
                <wp:simplePos x="0" y="0"/>
                <wp:positionH relativeFrom="column">
                  <wp:posOffset>191135</wp:posOffset>
                </wp:positionH>
                <wp:positionV relativeFrom="paragraph">
                  <wp:posOffset>113665</wp:posOffset>
                </wp:positionV>
                <wp:extent cx="6143625" cy="2593340"/>
                <wp:effectExtent l="0" t="0" r="28575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593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9A8" w:rsidRDefault="00BE488B" w:rsidP="000A7264">
                            <w:r w:rsidRPr="00BE488B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Synthèse :</w:t>
                            </w:r>
                            <w:r>
                              <w:t xml:space="preserve">  </w:t>
                            </w:r>
                          </w:p>
                          <w:p w:rsidR="00A63910" w:rsidRDefault="00A63910" w:rsidP="000A7264">
                            <w:bookmarkStart w:id="0" w:name="_GoBack"/>
                            <w:bookmarkEnd w:id="0"/>
                            <w:r>
                              <w:t xml:space="preserve">Dans notre exemple nous </w:t>
                            </w:r>
                            <w:r w:rsidR="00DB39A8">
                              <w:t xml:space="preserve"> avons </w:t>
                            </w:r>
                            <w:r>
                              <w:t xml:space="preserve">le coût  </w:t>
                            </w:r>
                            <w:r w:rsidR="00DB39A8">
                              <w:t xml:space="preserve">qui </w:t>
                            </w:r>
                            <w:r>
                              <w:t>dépend  du nombre d’affiches</w:t>
                            </w:r>
                            <w:r w:rsidR="00DB39A8">
                              <w:t>.  En</w:t>
                            </w:r>
                            <w:r>
                              <w:t xml:space="preserve"> d’autres termes le coût est une fonction dont la variable est le nombre d’affiches.</w:t>
                            </w:r>
                          </w:p>
                          <w:p w:rsidR="00A63910" w:rsidRDefault="00A63910" w:rsidP="00A63910">
                            <w:pPr>
                              <w:jc w:val="center"/>
                            </w:pPr>
                            <w:r w:rsidRPr="00A63910">
                              <w:rPr>
                                <w:color w:val="00B050"/>
                              </w:rPr>
                              <w:t xml:space="preserve">Coût </w:t>
                            </w:r>
                            <w:r>
                              <w:t xml:space="preserve">= </w:t>
                            </w:r>
                            <w:r w:rsidRPr="00A63910">
                              <w:rPr>
                                <w:color w:val="7030A0"/>
                              </w:rPr>
                              <w:t xml:space="preserve">2,5 </w:t>
                            </w:r>
                            <w:r>
                              <w:t xml:space="preserve">× </w:t>
                            </w:r>
                            <w:r w:rsidRPr="00A63910">
                              <w:rPr>
                                <w:color w:val="FF0000"/>
                              </w:rPr>
                              <w:t xml:space="preserve">nombre d’affiches </w:t>
                            </w:r>
                            <w:r>
                              <w:t xml:space="preserve">+ </w:t>
                            </w:r>
                            <w:r w:rsidRPr="00A63910">
                              <w:rPr>
                                <w:color w:val="548DD4" w:themeColor="text2" w:themeTint="99"/>
                              </w:rPr>
                              <w:t>506</w:t>
                            </w:r>
                          </w:p>
                          <w:p w:rsidR="000A7264" w:rsidRDefault="005A0B33" w:rsidP="000A7264">
                            <w:r w:rsidRPr="005A0B33">
                              <w:t>Une f</w:t>
                            </w:r>
                            <w:r>
                              <w:t>onction</w:t>
                            </w:r>
                            <w:r w:rsidRPr="005A0B33">
                              <w:t xml:space="preserve"> mathématique</w:t>
                            </w:r>
                            <w:r>
                              <w:t xml:space="preserve"> de la forme :</w:t>
                            </w:r>
                          </w:p>
                          <w:p w:rsidR="005A0B33" w:rsidRDefault="00A63910" w:rsidP="00A63910">
                            <w:pPr>
                              <w:jc w:val="center"/>
                            </w:pPr>
                            <w:proofErr w:type="gramStart"/>
                            <w:r w:rsidRPr="00A63910">
                              <w:rPr>
                                <w:color w:val="00B050"/>
                              </w:rPr>
                              <w:t>f(</w:t>
                            </w:r>
                            <w:proofErr w:type="gramEnd"/>
                            <w:r w:rsidR="00CB158B" w:rsidRPr="00A63910">
                              <w:rPr>
                                <w:color w:val="FF0000"/>
                              </w:rPr>
                              <w:t>variable</w:t>
                            </w:r>
                            <w:r w:rsidRPr="00A63910">
                              <w:rPr>
                                <w:color w:val="00B050"/>
                              </w:rPr>
                              <w:t xml:space="preserve">) </w:t>
                            </w:r>
                            <w:r>
                              <w:t>=</w:t>
                            </w:r>
                            <w:r w:rsidRPr="00A63910">
                              <w:rPr>
                                <w:color w:val="7030A0"/>
                              </w:rPr>
                              <w:t xml:space="preserve">nombre1 </w:t>
                            </w:r>
                            <w:r>
                              <w:t xml:space="preserve">× </w:t>
                            </w:r>
                            <w:r w:rsidRPr="00A63910">
                              <w:rPr>
                                <w:color w:val="FF0000"/>
                              </w:rPr>
                              <w:t xml:space="preserve">variable </w:t>
                            </w:r>
                            <w:r>
                              <w:t xml:space="preserve">+ </w:t>
                            </w:r>
                            <w:r w:rsidRPr="00A63910">
                              <w:rPr>
                                <w:color w:val="548DD4" w:themeColor="text2" w:themeTint="99"/>
                              </w:rPr>
                              <w:t>nombre 2</w:t>
                            </w:r>
                            <w:r>
                              <w:t xml:space="preserve">            </w:t>
                            </w:r>
                            <w:r w:rsidR="005A0B33">
                              <w:t>est appelée fonction affine.</w:t>
                            </w:r>
                          </w:p>
                          <w:p w:rsidR="00AC27CA" w:rsidRDefault="00AC27CA" w:rsidP="00AC27CA">
                            <w:r>
                              <w:t>La représentation graphique d’une fonction graphique est :</w:t>
                            </w:r>
                          </w:p>
                          <w:p w:rsidR="00AC27CA" w:rsidRPr="005A0B33" w:rsidRDefault="00AC27CA" w:rsidP="00AC27CA">
                            <w:pPr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15.05pt;margin-top:8.95pt;width:483.75pt;height:204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" fillcolor="white [3201]" strokecolor="#4f81bd [3204]" strokeweight="2pt">
                <v:textbox>
                  <w:txbxContent>
                    <w:p w:rsidR="00DB39A8" w:rsidRDefault="00BE488B" w:rsidP="000A7264">
                      <w:r w:rsidRPr="00BE488B">
                        <w:rPr>
                          <w:b/>
                          <w:sz w:val="40"/>
                          <w:szCs w:val="40"/>
                          <w:u w:val="single"/>
                        </w:rPr>
                        <w:t>Synthèse :</w:t>
                      </w:r>
                      <w:r>
                        <w:t xml:space="preserve">  </w:t>
                      </w:r>
                    </w:p>
                    <w:p w:rsidR="00A63910" w:rsidRDefault="00A63910" w:rsidP="000A7264">
                      <w:bookmarkStart w:id="1" w:name="_GoBack"/>
                      <w:bookmarkEnd w:id="1"/>
                      <w:r>
                        <w:t xml:space="preserve">Dans notre exemple nous </w:t>
                      </w:r>
                      <w:r w:rsidR="00DB39A8">
                        <w:t xml:space="preserve"> avons </w:t>
                      </w:r>
                      <w:r>
                        <w:t xml:space="preserve">le coût  </w:t>
                      </w:r>
                      <w:r w:rsidR="00DB39A8">
                        <w:t xml:space="preserve">qui </w:t>
                      </w:r>
                      <w:r>
                        <w:t>dépend  du nombre d’affiches</w:t>
                      </w:r>
                      <w:r w:rsidR="00DB39A8">
                        <w:t>.  En</w:t>
                      </w:r>
                      <w:r>
                        <w:t xml:space="preserve"> d’autres termes le coût est une fonction dont la variable est le nombre d’affiches.</w:t>
                      </w:r>
                    </w:p>
                    <w:p w:rsidR="00A63910" w:rsidRDefault="00A63910" w:rsidP="00A63910">
                      <w:pPr>
                        <w:jc w:val="center"/>
                      </w:pPr>
                      <w:r w:rsidRPr="00A63910">
                        <w:rPr>
                          <w:color w:val="00B050"/>
                        </w:rPr>
                        <w:t xml:space="preserve">Coût </w:t>
                      </w:r>
                      <w:r>
                        <w:t xml:space="preserve">= </w:t>
                      </w:r>
                      <w:r w:rsidRPr="00A63910">
                        <w:rPr>
                          <w:color w:val="7030A0"/>
                        </w:rPr>
                        <w:t xml:space="preserve">2,5 </w:t>
                      </w:r>
                      <w:r>
                        <w:t xml:space="preserve">× </w:t>
                      </w:r>
                      <w:r w:rsidRPr="00A63910">
                        <w:rPr>
                          <w:color w:val="FF0000"/>
                        </w:rPr>
                        <w:t xml:space="preserve">nombre d’affiches </w:t>
                      </w:r>
                      <w:r>
                        <w:t xml:space="preserve">+ </w:t>
                      </w:r>
                      <w:r w:rsidRPr="00A63910">
                        <w:rPr>
                          <w:color w:val="548DD4" w:themeColor="text2" w:themeTint="99"/>
                        </w:rPr>
                        <w:t>506</w:t>
                      </w:r>
                    </w:p>
                    <w:p w:rsidR="000A7264" w:rsidRDefault="005A0B33" w:rsidP="000A7264">
                      <w:r w:rsidRPr="005A0B33">
                        <w:t>Une f</w:t>
                      </w:r>
                      <w:r>
                        <w:t>onction</w:t>
                      </w:r>
                      <w:r w:rsidRPr="005A0B33">
                        <w:t xml:space="preserve"> mathématique</w:t>
                      </w:r>
                      <w:r>
                        <w:t xml:space="preserve"> de la forme :</w:t>
                      </w:r>
                    </w:p>
                    <w:p w:rsidR="005A0B33" w:rsidRDefault="00A63910" w:rsidP="00A63910">
                      <w:pPr>
                        <w:jc w:val="center"/>
                      </w:pPr>
                      <w:proofErr w:type="gramStart"/>
                      <w:r w:rsidRPr="00A63910">
                        <w:rPr>
                          <w:color w:val="00B050"/>
                        </w:rPr>
                        <w:t>f(</w:t>
                      </w:r>
                      <w:proofErr w:type="gramEnd"/>
                      <w:r w:rsidR="00CB158B" w:rsidRPr="00A63910">
                        <w:rPr>
                          <w:color w:val="FF0000"/>
                        </w:rPr>
                        <w:t>variable</w:t>
                      </w:r>
                      <w:r w:rsidRPr="00A63910">
                        <w:rPr>
                          <w:color w:val="00B050"/>
                        </w:rPr>
                        <w:t xml:space="preserve">) </w:t>
                      </w:r>
                      <w:r>
                        <w:t>=</w:t>
                      </w:r>
                      <w:r w:rsidRPr="00A63910">
                        <w:rPr>
                          <w:color w:val="7030A0"/>
                        </w:rPr>
                        <w:t xml:space="preserve">nombre1 </w:t>
                      </w:r>
                      <w:r>
                        <w:t xml:space="preserve">× </w:t>
                      </w:r>
                      <w:r w:rsidRPr="00A63910">
                        <w:rPr>
                          <w:color w:val="FF0000"/>
                        </w:rPr>
                        <w:t xml:space="preserve">variable </w:t>
                      </w:r>
                      <w:r>
                        <w:t xml:space="preserve">+ </w:t>
                      </w:r>
                      <w:r w:rsidRPr="00A63910">
                        <w:rPr>
                          <w:color w:val="548DD4" w:themeColor="text2" w:themeTint="99"/>
                        </w:rPr>
                        <w:t>nombre 2</w:t>
                      </w:r>
                      <w:r>
                        <w:t xml:space="preserve">            </w:t>
                      </w:r>
                      <w:r w:rsidR="005A0B33">
                        <w:t>est appelée fonction affine.</w:t>
                      </w:r>
                    </w:p>
                    <w:p w:rsidR="00AC27CA" w:rsidRDefault="00AC27CA" w:rsidP="00AC27CA">
                      <w:r>
                        <w:t>La représentation graphique d’une fonction graphique est :</w:t>
                      </w:r>
                    </w:p>
                    <w:p w:rsidR="00AC27CA" w:rsidRPr="005A0B33" w:rsidRDefault="00AC27CA" w:rsidP="00AC27CA">
                      <w:pPr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0A7264" w:rsidRDefault="000A7264" w:rsidP="000A7264">
      <w:pPr>
        <w:pStyle w:val="Paragraphedeliste"/>
      </w:pPr>
    </w:p>
    <w:p w:rsidR="000A7264" w:rsidRDefault="000A7264" w:rsidP="000A7264"/>
    <w:p w:rsidR="000A7264" w:rsidRDefault="000A7264" w:rsidP="000A7264"/>
    <w:sectPr w:rsidR="000A7264" w:rsidSect="00742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1DA7"/>
    <w:multiLevelType w:val="hybridMultilevel"/>
    <w:tmpl w:val="08D29D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70EFE"/>
    <w:multiLevelType w:val="hybridMultilevel"/>
    <w:tmpl w:val="BD669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F2"/>
    <w:rsid w:val="00076A86"/>
    <w:rsid w:val="000A7264"/>
    <w:rsid w:val="00351914"/>
    <w:rsid w:val="00383C53"/>
    <w:rsid w:val="003926BA"/>
    <w:rsid w:val="003A6C07"/>
    <w:rsid w:val="00460426"/>
    <w:rsid w:val="004C34F2"/>
    <w:rsid w:val="004C4793"/>
    <w:rsid w:val="004E2F39"/>
    <w:rsid w:val="00512E61"/>
    <w:rsid w:val="00515CC3"/>
    <w:rsid w:val="00532D28"/>
    <w:rsid w:val="005A0B33"/>
    <w:rsid w:val="006F0D26"/>
    <w:rsid w:val="0074276D"/>
    <w:rsid w:val="007A32D6"/>
    <w:rsid w:val="008939F3"/>
    <w:rsid w:val="00987EC5"/>
    <w:rsid w:val="009C0D07"/>
    <w:rsid w:val="00A00771"/>
    <w:rsid w:val="00A1119F"/>
    <w:rsid w:val="00A63910"/>
    <w:rsid w:val="00AC27CA"/>
    <w:rsid w:val="00BE488B"/>
    <w:rsid w:val="00C12F6E"/>
    <w:rsid w:val="00C84913"/>
    <w:rsid w:val="00CB158B"/>
    <w:rsid w:val="00D14072"/>
    <w:rsid w:val="00DB39A8"/>
    <w:rsid w:val="00E67D39"/>
    <w:rsid w:val="00E77ED9"/>
    <w:rsid w:val="00F9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4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4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4F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359D07D1.dotm</Template>
  <TotalTime>3</TotalTime>
  <Pages>3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2016-04-28T13:31:00Z</dcterms:created>
  <dcterms:modified xsi:type="dcterms:W3CDTF">2016-05-26T13:15:00Z</dcterms:modified>
</cp:coreProperties>
</file>