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3" w:rsidRDefault="003155A7" w:rsidP="001F1CEF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0313B0" wp14:editId="43171F6E">
                <wp:simplePos x="0" y="0"/>
                <wp:positionH relativeFrom="column">
                  <wp:posOffset>7195630</wp:posOffset>
                </wp:positionH>
                <wp:positionV relativeFrom="paragraph">
                  <wp:posOffset>412750</wp:posOffset>
                </wp:positionV>
                <wp:extent cx="2980690" cy="2517140"/>
                <wp:effectExtent l="19050" t="19050" r="10160" b="1651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B6" w:rsidRDefault="00BE7A6E" w:rsidP="007064B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Exemple 2</w:t>
                            </w:r>
                          </w:p>
                          <w:p w:rsidR="00BE7A6E" w:rsidRDefault="00BE7A6E" w:rsidP="007064B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9613F9" wp14:editId="20890948">
                                  <wp:extent cx="1647825" cy="882650"/>
                                  <wp:effectExtent l="0" t="0" r="9525" b="0"/>
                                  <wp:docPr id="36" name="Image 36" descr="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64B6" w:rsidRDefault="007064B6" w:rsidP="007064B6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  <w:p w:rsidR="00BE7A6E" w:rsidRPr="00FE46C9" w:rsidRDefault="00AF5B2E" w:rsidP="007064B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Calculer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NP au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milimètre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près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  <w:p w:rsidR="00BE7A6E" w:rsidRPr="00FE46C9" w:rsidRDefault="00BE7A6E" w:rsidP="00BE7A6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66.6pt;margin-top:32.5pt;width:234.7pt;height:19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" strokecolor="lime" strokeweight="3pt">
                <v:textbox>
                  <w:txbxContent>
                    <w:p w:rsidR="007064B6" w:rsidRDefault="00BE7A6E" w:rsidP="007064B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Exemple 2</w:t>
                      </w:r>
                    </w:p>
                    <w:p w:rsidR="00BE7A6E" w:rsidRDefault="00BE7A6E" w:rsidP="007064B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9613F9" wp14:editId="20890948">
                            <wp:extent cx="1647825" cy="882650"/>
                            <wp:effectExtent l="0" t="0" r="9525" b="0"/>
                            <wp:docPr id="36" name="Image 36" descr="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 descr="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64B6" w:rsidRDefault="007064B6" w:rsidP="007064B6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  <w:p w:rsidR="00BE7A6E" w:rsidRPr="00FE46C9" w:rsidRDefault="00AF5B2E" w:rsidP="007064B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Calculer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NP au </w:t>
                      </w:r>
                      <w:proofErr w:type="spellStart"/>
                      <w:r>
                        <w:rPr>
                          <w:lang w:val="de-DE"/>
                        </w:rPr>
                        <w:t>milimètre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près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  <w:p w:rsidR="00BE7A6E" w:rsidRPr="00FE46C9" w:rsidRDefault="00BE7A6E" w:rsidP="00BE7A6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AC2C96" wp14:editId="043756A1">
                <wp:simplePos x="0" y="0"/>
                <wp:positionH relativeFrom="column">
                  <wp:posOffset>3849180</wp:posOffset>
                </wp:positionH>
                <wp:positionV relativeFrom="paragraph">
                  <wp:posOffset>401320</wp:posOffset>
                </wp:positionV>
                <wp:extent cx="3134995" cy="2517140"/>
                <wp:effectExtent l="19050" t="19050" r="2730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C9" w:rsidRDefault="00FE46C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E46C9">
                              <w:rPr>
                                <w:b/>
                                <w:u w:val="single"/>
                              </w:rPr>
                              <w:t>Exemple 1</w:t>
                            </w:r>
                          </w:p>
                          <w:p w:rsidR="00FE46C9" w:rsidRDefault="00FE46C9">
                            <w:pPr>
                              <w:rPr>
                                <w:lang w:val="de-DE"/>
                              </w:rPr>
                            </w:pPr>
                            <w:r w:rsidRPr="002731FE">
                              <w:rPr>
                                <w:lang w:val="de-DE"/>
                              </w:rPr>
                              <w:object w:dxaOrig="3202" w:dyaOrig="11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9.9pt;height:57.95pt" o:ole="">
                                  <v:imagedata r:id="rId6" o:title=""/>
                                </v:shape>
                                <o:OLEObject Type="Embed" ProgID="MSDraw.1.01" ShapeID="_x0000_i1026" DrawAspect="Content" ObjectID="_1525783406" r:id="rId7"/>
                              </w:object>
                            </w:r>
                          </w:p>
                          <w:p w:rsidR="00BE7A6E" w:rsidRPr="00FE46C9" w:rsidRDefault="00BE7A6E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Calculer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BC à 0,</w:t>
                            </w:r>
                            <w:r w:rsidR="001F6336">
                              <w:rPr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lang w:val="de-DE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près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.1pt;margin-top:31.6pt;width:246.85pt;height:19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" strokecolor="lime" strokeweight="3pt">
                <v:textbox>
                  <w:txbxContent>
                    <w:p w:rsidR="00FE46C9" w:rsidRDefault="00FE46C9">
                      <w:pPr>
                        <w:rPr>
                          <w:b/>
                          <w:u w:val="single"/>
                        </w:rPr>
                      </w:pPr>
                      <w:r w:rsidRPr="00FE46C9">
                        <w:rPr>
                          <w:b/>
                          <w:u w:val="single"/>
                        </w:rPr>
                        <w:t>Exemple 1</w:t>
                      </w:r>
                    </w:p>
                    <w:p w:rsidR="00FE46C9" w:rsidRDefault="00FE46C9">
                      <w:pPr>
                        <w:rPr>
                          <w:lang w:val="de-DE"/>
                        </w:rPr>
                      </w:pPr>
                      <w:r w:rsidRPr="002731FE">
                        <w:rPr>
                          <w:lang w:val="de-DE"/>
                        </w:rPr>
                        <w:object w:dxaOrig="3202" w:dyaOrig="1154">
                          <v:shape id="_x0000_i1137" type="#_x0000_t75" style="width:159.9pt;height:57.95pt" o:ole="">
                            <v:imagedata r:id="rId9" o:title=""/>
                          </v:shape>
                          <o:OLEObject Type="Embed" ProgID="MSDraw.1.01" ShapeID="_x0000_i1137" DrawAspect="Content" ObjectID="_1523360837" r:id="rId10"/>
                        </w:object>
                      </w:r>
                    </w:p>
                    <w:p w:rsidR="00BE7A6E" w:rsidRPr="00FE46C9" w:rsidRDefault="00BE7A6E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Calculer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BC à 0,</w:t>
                      </w:r>
                      <w:r w:rsidR="001F6336">
                        <w:rPr>
                          <w:lang w:val="de-DE"/>
                        </w:rPr>
                        <w:t>0</w:t>
                      </w:r>
                      <w:r>
                        <w:rPr>
                          <w:lang w:val="de-DE"/>
                        </w:rPr>
                        <w:t xml:space="preserve">1 </w:t>
                      </w:r>
                      <w:proofErr w:type="spellStart"/>
                      <w:r>
                        <w:rPr>
                          <w:lang w:val="de-DE"/>
                        </w:rPr>
                        <w:t>près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78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A7278" wp14:editId="7BA6699D">
                <wp:simplePos x="0" y="0"/>
                <wp:positionH relativeFrom="column">
                  <wp:posOffset>165735</wp:posOffset>
                </wp:positionH>
                <wp:positionV relativeFrom="paragraph">
                  <wp:posOffset>-6663</wp:posOffset>
                </wp:positionV>
                <wp:extent cx="2360930" cy="1732915"/>
                <wp:effectExtent l="19050" t="0" r="39370" b="387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73291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CEF" w:rsidRPr="00CB4216" w:rsidRDefault="001F1CEF" w:rsidP="001F1CEF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3AE5DB" wp14:editId="4890B98E">
                                  <wp:extent cx="1270654" cy="982639"/>
                                  <wp:effectExtent l="0" t="0" r="571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854" cy="982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style="position:absolute;left:0;text-align:left;margin-left:13.05pt;margin-top:-.5pt;width:185.9pt;height:1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8064a2 [3207]" strokeweight="2pt">
                <v:stroke joinstyle="miter"/>
                <v:formulas/>
                <v:path arrowok="t" o:connecttype="custom" o:connectlocs="256478,1050058;118047,1018088;378623,1399931;318070,1415214;900542,1568047;864035,1498249;1575429,1393994;1560837,1470571;1865189,920772;2042860,1207023;2284309,615907;2205174,723251;2094451,217657;2098604,268361;1589146,158530;1629698,93866;1210031,189337;1229651,133579;765116,208271;836163,262344;225545,633356;213140,576435" o:connectangles="0,0,0,0,0,0,0,0,0,0,0,0,0,0,0,0,0,0,0,0,0,0" textboxrect="0,0,43200,43200"/>
                <v:textbox>
                  <w:txbxContent>
                    <w:p w:rsidR="001F1CEF" w:rsidRPr="00CB4216" w:rsidRDefault="001F1CEF" w:rsidP="001F1CEF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3AE5DB" wp14:editId="4890B98E">
                            <wp:extent cx="1270654" cy="982639"/>
                            <wp:effectExtent l="0" t="0" r="571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854" cy="982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7934" w:rsidRPr="00D74AB6">
        <w:rPr>
          <w:b/>
          <w:sz w:val="32"/>
          <w:szCs w:val="32"/>
          <w:bdr w:val="single" w:sz="4" w:space="0" w:color="auto"/>
        </w:rPr>
        <w:t xml:space="preserve">Le </w:t>
      </w:r>
      <w:r w:rsidR="00167934" w:rsidRPr="005F7F10">
        <w:rPr>
          <w:b/>
          <w:sz w:val="32"/>
          <w:szCs w:val="32"/>
          <w:highlight w:val="green"/>
          <w:bdr w:val="single" w:sz="4" w:space="0" w:color="auto"/>
        </w:rPr>
        <w:t>Théorème de Pythagore</w:t>
      </w:r>
      <w:r w:rsidR="00167934" w:rsidRPr="00D74AB6">
        <w:rPr>
          <w:b/>
          <w:sz w:val="32"/>
          <w:szCs w:val="32"/>
          <w:bdr w:val="single" w:sz="4" w:space="0" w:color="auto"/>
        </w:rPr>
        <w:t xml:space="preserve"> et </w:t>
      </w:r>
      <w:r w:rsidR="00167934" w:rsidRPr="005F7F10">
        <w:rPr>
          <w:b/>
          <w:sz w:val="32"/>
          <w:szCs w:val="32"/>
          <w:highlight w:val="cyan"/>
          <w:bdr w:val="single" w:sz="4" w:space="0" w:color="auto"/>
        </w:rPr>
        <w:t>sa réciproque</w:t>
      </w:r>
      <w:r w:rsidR="009F06A5">
        <w:rPr>
          <w:b/>
          <w:sz w:val="32"/>
          <w:szCs w:val="32"/>
          <w:bdr w:val="single" w:sz="4" w:space="0" w:color="auto"/>
        </w:rPr>
        <w:t xml:space="preserve"> « méthode courte »</w:t>
      </w:r>
    </w:p>
    <w:p w:rsidR="001F1CEF" w:rsidRDefault="001F1CEF" w:rsidP="001F1CEF">
      <w:pPr>
        <w:jc w:val="center"/>
        <w:rPr>
          <w:b/>
          <w:sz w:val="32"/>
          <w:szCs w:val="32"/>
        </w:rPr>
      </w:pPr>
    </w:p>
    <w:p w:rsidR="001F1CEF" w:rsidRPr="001F1CEF" w:rsidRDefault="007064B6" w:rsidP="001F1CEF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CBAE2E" wp14:editId="1CE5EE42">
                <wp:simplePos x="0" y="0"/>
                <wp:positionH relativeFrom="column">
                  <wp:posOffset>8444865</wp:posOffset>
                </wp:positionH>
                <wp:positionV relativeFrom="paragraph">
                  <wp:posOffset>194500</wp:posOffset>
                </wp:positionV>
                <wp:extent cx="534035" cy="320040"/>
                <wp:effectExtent l="0" t="0" r="0" b="381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A6E" w:rsidRDefault="00BE7A6E" w:rsidP="00BE7A6E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1" o:spid="_x0000_s1029" type="#_x0000_t202" style="position:absolute;left:0;text-align:left;margin-left:664.95pt;margin-top:15.3pt;width:42.05pt;height:25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" filled="f" stroked="f" strokeweight=".5pt">
                <v:textbox>
                  <w:txbxContent>
                    <w:p w:rsidR="00BE7A6E" w:rsidRDefault="00BE7A6E" w:rsidP="00BE7A6E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0AE1A9" wp14:editId="7D7FD999">
                <wp:simplePos x="0" y="0"/>
                <wp:positionH relativeFrom="column">
                  <wp:posOffset>7409625</wp:posOffset>
                </wp:positionH>
                <wp:positionV relativeFrom="paragraph">
                  <wp:posOffset>97790</wp:posOffset>
                </wp:positionV>
                <wp:extent cx="534035" cy="320040"/>
                <wp:effectExtent l="0" t="0" r="0" b="381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A6E" w:rsidRDefault="00BE7A6E" w:rsidP="00BE7A6E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9" o:spid="_x0000_s1030" type="#_x0000_t202" style="position:absolute;left:0;text-align:left;margin-left:583.45pt;margin-top:7.7pt;width:42.05pt;height:25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" filled="f" stroked="f" strokeweight=".5pt">
                <v:textbox>
                  <w:txbxContent>
                    <w:p w:rsidR="00BE7A6E" w:rsidRDefault="00BE7A6E" w:rsidP="00BE7A6E">
                      <w:r>
                        <w:t>6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F622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D30903" wp14:editId="290D84F8">
                <wp:simplePos x="0" y="0"/>
                <wp:positionH relativeFrom="column">
                  <wp:posOffset>4054285</wp:posOffset>
                </wp:positionH>
                <wp:positionV relativeFrom="paragraph">
                  <wp:posOffset>201930</wp:posOffset>
                </wp:positionV>
                <wp:extent cx="534035" cy="320040"/>
                <wp:effectExtent l="0" t="0" r="0" b="381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A6E" w:rsidRDefault="00BE7A6E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31" type="#_x0000_t202" style="position:absolute;left:0;text-align:left;margin-left:319.25pt;margin-top:15.9pt;width:42.05pt;height:25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" filled="f" stroked="f" strokeweight=".5pt">
                <v:textbox>
                  <w:txbxContent>
                    <w:p w:rsidR="00BE7A6E" w:rsidRDefault="00BE7A6E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BE7A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10ACC" wp14:editId="01280111">
                <wp:simplePos x="0" y="0"/>
                <wp:positionH relativeFrom="column">
                  <wp:posOffset>4356735</wp:posOffset>
                </wp:positionH>
                <wp:positionV relativeFrom="paragraph">
                  <wp:posOffset>34290</wp:posOffset>
                </wp:positionV>
                <wp:extent cx="534035" cy="320040"/>
                <wp:effectExtent l="0" t="0" r="0" b="38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A6E" w:rsidRDefault="00BE7A6E" w:rsidP="00BE7A6E">
                            <w:r>
                              <w:t>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32" type="#_x0000_t202" style="position:absolute;left:0;text-align:left;margin-left:343.05pt;margin-top:2.7pt;width:42.05pt;height:25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" filled="f" stroked="f" strokeweight=".5pt">
                <v:textbox>
                  <w:txbxContent>
                    <w:p w:rsidR="00BE7A6E" w:rsidRDefault="00BE7A6E" w:rsidP="00BE7A6E">
                      <w:r>
                        <w:t>15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1F1CEF" w:rsidRDefault="001676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AB89E2" wp14:editId="4BD570A7">
                <wp:simplePos x="0" y="0"/>
                <wp:positionH relativeFrom="column">
                  <wp:posOffset>7710805</wp:posOffset>
                </wp:positionH>
                <wp:positionV relativeFrom="paragraph">
                  <wp:posOffset>158940</wp:posOffset>
                </wp:positionV>
                <wp:extent cx="534035" cy="320040"/>
                <wp:effectExtent l="0" t="0" r="0" b="381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A6E" w:rsidRDefault="00BE7A6E" w:rsidP="00BE7A6E">
                            <w:r>
                              <w:t>?</w:t>
                            </w:r>
                            <w:r w:rsidR="000F222B">
                              <w:t>?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2" o:spid="_x0000_s1033" type="#_x0000_t202" style="position:absolute;margin-left:607.15pt;margin-top:12.5pt;width:42.05pt;height:25.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" filled="f" stroked="f" strokeweight=".5pt">
                <v:textbox>
                  <w:txbxContent>
                    <w:p w:rsidR="00BE7A6E" w:rsidRDefault="00BE7A6E" w:rsidP="00BE7A6E">
                      <w:r>
                        <w:t>?</w:t>
                      </w:r>
                      <w:r w:rsidR="000F222B">
                        <w:t>?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2BE754" wp14:editId="7456453F">
                <wp:simplePos x="0" y="0"/>
                <wp:positionH relativeFrom="column">
                  <wp:posOffset>4488625</wp:posOffset>
                </wp:positionH>
                <wp:positionV relativeFrom="paragraph">
                  <wp:posOffset>116840</wp:posOffset>
                </wp:positionV>
                <wp:extent cx="534035" cy="320040"/>
                <wp:effectExtent l="0" t="0" r="0" b="381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A6E" w:rsidRDefault="00BE7A6E" w:rsidP="00BE7A6E">
                            <w:r>
                              <w:t>?</w:t>
                            </w:r>
                            <w:r w:rsidR="000F222B">
                              <w:t>?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2" o:spid="_x0000_s1034" type="#_x0000_t202" style="position:absolute;margin-left:353.45pt;margin-top:9.2pt;width:42.05pt;height:25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" filled="f" stroked="f" strokeweight=".5pt">
                <v:textbox>
                  <w:txbxContent>
                    <w:p w:rsidR="00BE7A6E" w:rsidRDefault="00BE7A6E" w:rsidP="00BE7A6E">
                      <w:r>
                        <w:t>?</w:t>
                      </w:r>
                      <w:r w:rsidR="000F222B">
                        <w:t>?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1F1CEF" w:rsidRDefault="00F622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67C1E" wp14:editId="049449D8">
                <wp:simplePos x="0" y="0"/>
                <wp:positionH relativeFrom="column">
                  <wp:posOffset>967930</wp:posOffset>
                </wp:positionH>
                <wp:positionV relativeFrom="paragraph">
                  <wp:posOffset>300355</wp:posOffset>
                </wp:positionV>
                <wp:extent cx="2444708" cy="504825"/>
                <wp:effectExtent l="0" t="723900" r="0" b="6191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80748">
                          <a:off x="0" y="0"/>
                          <a:ext cx="2444708" cy="504825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EF" w:rsidRPr="003374BD" w:rsidRDefault="001F1CEF" w:rsidP="001F1C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74BD">
                              <w:rPr>
                                <w:rFonts w:ascii="Arial" w:hAnsi="Arial" w:cs="Arial"/>
                              </w:rPr>
                              <w:t>Mon triangle n’est pas rectangle</w:t>
                            </w:r>
                          </w:p>
                          <w:p w:rsidR="001F1CEF" w:rsidRDefault="001F1CEF" w:rsidP="001F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5" type="#_x0000_t13" style="position:absolute;margin-left:76.2pt;margin-top:23.65pt;width:192.5pt;height:39.75pt;rotation:2928092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" adj="19370" fillcolor="aqua">
                <v:textbox>
                  <w:txbxContent>
                    <w:p w:rsidR="001F1CEF" w:rsidRPr="003374BD" w:rsidRDefault="001F1CEF" w:rsidP="001F1CEF">
                      <w:pPr>
                        <w:rPr>
                          <w:rFonts w:ascii="Arial" w:hAnsi="Arial" w:cs="Arial"/>
                        </w:rPr>
                      </w:pPr>
                      <w:r w:rsidRPr="003374BD">
                        <w:rPr>
                          <w:rFonts w:ascii="Arial" w:hAnsi="Arial" w:cs="Arial"/>
                        </w:rPr>
                        <w:t>Mon triangle n’est pas rectangle</w:t>
                      </w:r>
                    </w:p>
                    <w:p w:rsidR="001F1CEF" w:rsidRDefault="001F1CEF" w:rsidP="001F1CEF"/>
                  </w:txbxContent>
                </v:textbox>
              </v:shape>
            </w:pict>
          </mc:Fallback>
        </mc:AlternateContent>
      </w:r>
    </w:p>
    <w:p w:rsidR="001F1CEF" w:rsidRDefault="00F62259" w:rsidP="005F7F10">
      <w:pPr>
        <w:tabs>
          <w:tab w:val="left" w:pos="207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186C3" wp14:editId="31FBAF85">
                <wp:simplePos x="0" y="0"/>
                <wp:positionH relativeFrom="column">
                  <wp:posOffset>-215583</wp:posOffset>
                </wp:positionH>
                <wp:positionV relativeFrom="paragraph">
                  <wp:posOffset>62738</wp:posOffset>
                </wp:positionV>
                <wp:extent cx="2033905" cy="477520"/>
                <wp:effectExtent l="168593" t="21907" r="134937" b="1588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81918">
                          <a:off x="0" y="0"/>
                          <a:ext cx="2033905" cy="477520"/>
                        </a:xfrm>
                        <a:prstGeom prst="leftArrow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EF" w:rsidRPr="003374BD" w:rsidRDefault="001F1CEF" w:rsidP="001F1C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74BD">
                              <w:rPr>
                                <w:rFonts w:ascii="Arial" w:hAnsi="Arial" w:cs="Arial"/>
                              </w:rPr>
                              <w:t>Mon triangle est rectangle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36" type="#_x0000_t66" style="position:absolute;margin-left:-17pt;margin-top:4.95pt;width:160.15pt;height:37.6pt;rotation:-504417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" adj="2536" fillcolor="lime">
                <v:textbox>
                  <w:txbxContent>
                    <w:p w:rsidR="001F1CEF" w:rsidRPr="003374BD" w:rsidRDefault="001F1CEF" w:rsidP="001F1CEF">
                      <w:pPr>
                        <w:rPr>
                          <w:rFonts w:ascii="Arial" w:hAnsi="Arial" w:cs="Arial"/>
                        </w:rPr>
                      </w:pPr>
                      <w:r w:rsidRPr="003374BD">
                        <w:rPr>
                          <w:rFonts w:ascii="Arial" w:hAnsi="Arial" w:cs="Arial"/>
                        </w:rPr>
                        <w:t>Mon triangle est rectangle</w:t>
                      </w:r>
                    </w:p>
                  </w:txbxContent>
                </v:textbox>
              </v:shape>
            </w:pict>
          </mc:Fallback>
        </mc:AlternateContent>
      </w:r>
      <w:r w:rsidR="005F7F10">
        <w:tab/>
      </w:r>
    </w:p>
    <w:p w:rsidR="001F1CEF" w:rsidRDefault="001F1CEF"/>
    <w:p w:rsidR="001F1CEF" w:rsidRDefault="001F1CEF"/>
    <w:p w:rsidR="001F1CEF" w:rsidRDefault="001676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B78EF0" wp14:editId="7CF3896A">
                <wp:simplePos x="0" y="0"/>
                <wp:positionH relativeFrom="column">
                  <wp:posOffset>7815580</wp:posOffset>
                </wp:positionH>
                <wp:positionV relativeFrom="paragraph">
                  <wp:posOffset>215265</wp:posOffset>
                </wp:positionV>
                <wp:extent cx="2469515" cy="3695065"/>
                <wp:effectExtent l="19050" t="19050" r="26035" b="19685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69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34" w:rsidRDefault="00167634" w:rsidP="001676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Exemple 4</w:t>
                            </w:r>
                          </w:p>
                          <w:p w:rsidR="00167634" w:rsidRDefault="00167634" w:rsidP="0016763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2755A9" wp14:editId="230E2829">
                                  <wp:extent cx="1828800" cy="700405"/>
                                  <wp:effectExtent l="0" t="0" r="0" b="4445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7634" w:rsidRPr="00FE46C9" w:rsidRDefault="00167634" w:rsidP="001676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triangle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ABC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est-il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restangle</w:t>
                            </w:r>
                            <w:proofErr w:type="gramStart"/>
                            <w:r>
                              <w:rPr>
                                <w:lang w:val="de-DE"/>
                              </w:rPr>
                              <w:t>?.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15.4pt;margin-top:16.95pt;width:194.45pt;height:290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" strokecolor="aqua" strokeweight="3pt">
                <v:textbox>
                  <w:txbxContent>
                    <w:p w:rsidR="00167634" w:rsidRDefault="00167634" w:rsidP="0016763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Exemple 4</w:t>
                      </w:r>
                    </w:p>
                    <w:p w:rsidR="00167634" w:rsidRDefault="00167634" w:rsidP="00167634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2755A9" wp14:editId="230E2829">
                            <wp:extent cx="1828800" cy="700405"/>
                            <wp:effectExtent l="0" t="0" r="0" b="4445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7634" w:rsidRPr="00FE46C9" w:rsidRDefault="00167634" w:rsidP="0016763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lang w:val="de-DE"/>
                        </w:rPr>
                        <w:t xml:space="preserve">Le </w:t>
                      </w:r>
                      <w:proofErr w:type="spellStart"/>
                      <w:r>
                        <w:rPr>
                          <w:lang w:val="de-DE"/>
                        </w:rPr>
                        <w:t>triangle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ABC </w:t>
                      </w:r>
                      <w:proofErr w:type="spellStart"/>
                      <w:r>
                        <w:rPr>
                          <w:lang w:val="de-DE"/>
                        </w:rPr>
                        <w:t>est-il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restangle</w:t>
                      </w:r>
                      <w:proofErr w:type="gramStart"/>
                      <w:r>
                        <w:rPr>
                          <w:lang w:val="de-DE"/>
                        </w:rPr>
                        <w:t>?.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C3C9769" wp14:editId="6B897E2C">
                <wp:simplePos x="0" y="0"/>
                <wp:positionH relativeFrom="column">
                  <wp:posOffset>5365115</wp:posOffset>
                </wp:positionH>
                <wp:positionV relativeFrom="paragraph">
                  <wp:posOffset>217805</wp:posOffset>
                </wp:positionV>
                <wp:extent cx="2469600" cy="3693600"/>
                <wp:effectExtent l="19050" t="19050" r="26035" b="2159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600" cy="369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34" w:rsidRDefault="00167634" w:rsidP="001676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Exemple 3</w:t>
                            </w:r>
                          </w:p>
                          <w:p w:rsidR="00167634" w:rsidRDefault="00167634" w:rsidP="0016763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BABDF5" wp14:editId="63163126">
                                  <wp:extent cx="1828800" cy="700405"/>
                                  <wp:effectExtent l="0" t="0" r="0" b="4445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7634" w:rsidRPr="007064B6" w:rsidRDefault="00167634" w:rsidP="001676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triangle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ABC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est-il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restangle</w:t>
                            </w:r>
                            <w:r w:rsidR="007064B6">
                              <w:rPr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2.45pt;margin-top:17.15pt;width:194.45pt;height:290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" strokecolor="aqua" strokeweight="3pt">
                <v:textbox>
                  <w:txbxContent>
                    <w:p w:rsidR="00167634" w:rsidRDefault="00167634" w:rsidP="0016763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Exemple 3</w:t>
                      </w:r>
                    </w:p>
                    <w:p w:rsidR="00167634" w:rsidRDefault="00167634" w:rsidP="00167634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BABDF5" wp14:editId="63163126">
                            <wp:extent cx="1828800" cy="700405"/>
                            <wp:effectExtent l="0" t="0" r="0" b="4445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7634" w:rsidRPr="007064B6" w:rsidRDefault="00167634" w:rsidP="0016763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lang w:val="de-DE"/>
                        </w:rPr>
                        <w:t xml:space="preserve">Le </w:t>
                      </w:r>
                      <w:proofErr w:type="spellStart"/>
                      <w:r>
                        <w:rPr>
                          <w:lang w:val="de-DE"/>
                        </w:rPr>
                        <w:t>triangle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ABC </w:t>
                      </w:r>
                      <w:proofErr w:type="spellStart"/>
                      <w:r>
                        <w:rPr>
                          <w:lang w:val="de-DE"/>
                        </w:rPr>
                        <w:t>est-il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restangle</w:t>
                      </w:r>
                      <w:r w:rsidR="007064B6">
                        <w:rPr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C78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A4577" wp14:editId="490793DD">
                <wp:simplePos x="0" y="0"/>
                <wp:positionH relativeFrom="column">
                  <wp:posOffset>2361565</wp:posOffset>
                </wp:positionH>
                <wp:positionV relativeFrom="paragraph">
                  <wp:posOffset>129702</wp:posOffset>
                </wp:positionV>
                <wp:extent cx="1828800" cy="982345"/>
                <wp:effectExtent l="0" t="0" r="57150" b="273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2345"/>
                        </a:xfrm>
                        <a:prstGeom prst="foldedCorne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808" w:rsidRPr="00350FE1" w:rsidRDefault="00F25808" w:rsidP="00F258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0FE1">
                              <w:rPr>
                                <w:rFonts w:ascii="Arial" w:hAnsi="Arial" w:cs="Arial"/>
                              </w:rPr>
                              <w:t xml:space="preserve">Je connais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les 3</w:t>
                            </w:r>
                            <w:r w:rsidRPr="00350FE1">
                              <w:rPr>
                                <w:rFonts w:ascii="Arial" w:hAnsi="Arial" w:cs="Arial"/>
                              </w:rPr>
                              <w:t xml:space="preserve"> longueurs et je dois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montrer que le triangle est rectangle</w:t>
                            </w:r>
                            <w:r w:rsidR="00D74AB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39" type="#_x0000_t65" style="position:absolute;margin-left:185.95pt;margin-top:10.2pt;width:2in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" adj="18000">
                <v:stroke joinstyle="miter"/>
                <v:textbox>
                  <w:txbxContent>
                    <w:p w:rsidR="00F25808" w:rsidRPr="00350FE1" w:rsidRDefault="00F25808" w:rsidP="00F25808">
                      <w:pPr>
                        <w:rPr>
                          <w:rFonts w:ascii="Arial" w:hAnsi="Arial" w:cs="Arial"/>
                        </w:rPr>
                      </w:pPr>
                      <w:r w:rsidRPr="00350FE1">
                        <w:rPr>
                          <w:rFonts w:ascii="Arial" w:hAnsi="Arial" w:cs="Arial"/>
                        </w:rPr>
                        <w:t xml:space="preserve">Je connais </w:t>
                      </w:r>
                      <w:r>
                        <w:rPr>
                          <w:rFonts w:ascii="Arial" w:hAnsi="Arial" w:cs="Arial"/>
                        </w:rPr>
                        <w:t>les 3</w:t>
                      </w:r>
                      <w:r w:rsidRPr="00350FE1">
                        <w:rPr>
                          <w:rFonts w:ascii="Arial" w:hAnsi="Arial" w:cs="Arial"/>
                        </w:rPr>
                        <w:t xml:space="preserve"> longueurs et je dois </w:t>
                      </w:r>
                      <w:r>
                        <w:rPr>
                          <w:rFonts w:ascii="Arial" w:hAnsi="Arial" w:cs="Arial"/>
                        </w:rPr>
                        <w:t>montrer que le triangle est rectangle</w:t>
                      </w:r>
                      <w:r w:rsidR="00D74AB6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1CEF" w:rsidRDefault="000F22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05083" wp14:editId="66DD9983">
                <wp:simplePos x="0" y="0"/>
                <wp:positionH relativeFrom="column">
                  <wp:posOffset>140360</wp:posOffset>
                </wp:positionH>
                <wp:positionV relativeFrom="paragraph">
                  <wp:posOffset>251460</wp:posOffset>
                </wp:positionV>
                <wp:extent cx="2054431" cy="777875"/>
                <wp:effectExtent l="0" t="0" r="60325" b="222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431" cy="777875"/>
                        </a:xfrm>
                        <a:prstGeom prst="foldedCorne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1" w:rsidRPr="00350FE1" w:rsidRDefault="00350FE1" w:rsidP="00350F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0FE1">
                              <w:rPr>
                                <w:rFonts w:ascii="Arial" w:hAnsi="Arial" w:cs="Arial"/>
                              </w:rPr>
                              <w:t xml:space="preserve">Je connais 2 </w:t>
                            </w:r>
                            <w:r w:rsidR="00F25808" w:rsidRPr="00350FE1">
                              <w:rPr>
                                <w:rFonts w:ascii="Arial" w:hAnsi="Arial" w:cs="Arial"/>
                              </w:rPr>
                              <w:t>longueurs</w:t>
                            </w:r>
                            <w:r w:rsidRPr="00350FE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62E21">
                              <w:rPr>
                                <w:rFonts w:ascii="Arial" w:hAnsi="Arial" w:cs="Arial"/>
                              </w:rPr>
                              <w:t xml:space="preserve">a et b </w:t>
                            </w:r>
                            <w:r w:rsidRPr="00350FE1">
                              <w:rPr>
                                <w:rFonts w:ascii="Arial" w:hAnsi="Arial" w:cs="Arial"/>
                              </w:rPr>
                              <w:t xml:space="preserve">et je dois </w:t>
                            </w:r>
                            <w:r w:rsidR="00F25808" w:rsidRPr="00350FE1">
                              <w:rPr>
                                <w:rFonts w:ascii="Arial" w:hAnsi="Arial" w:cs="Arial"/>
                              </w:rPr>
                              <w:t>calculer</w:t>
                            </w:r>
                            <w:r w:rsidRPr="00350FE1">
                              <w:rPr>
                                <w:rFonts w:ascii="Arial" w:hAnsi="Arial" w:cs="Arial"/>
                              </w:rPr>
                              <w:t xml:space="preserve"> la 3</w:t>
                            </w:r>
                            <w:r w:rsidRPr="00350FE1">
                              <w:rPr>
                                <w:rFonts w:ascii="Arial" w:hAnsi="Arial" w:cs="Arial"/>
                                <w:vertAlign w:val="superscript"/>
                              </w:rPr>
                              <w:t>ème</w:t>
                            </w:r>
                            <w:r w:rsidRPr="00350FE1">
                              <w:rPr>
                                <w:rFonts w:ascii="Arial" w:hAnsi="Arial" w:cs="Arial"/>
                              </w:rPr>
                              <w:t xml:space="preserve"> longueur.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65" style="position:absolute;margin-left:11.05pt;margin-top:19.8pt;width:161.75pt;height: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" adj="18000">
                <v:stroke joinstyle="miter"/>
                <v:textbox>
                  <w:txbxContent>
                    <w:p w:rsidR="00350FE1" w:rsidRPr="00350FE1" w:rsidRDefault="00350FE1" w:rsidP="00350FE1">
                      <w:pPr>
                        <w:rPr>
                          <w:rFonts w:ascii="Arial" w:hAnsi="Arial" w:cs="Arial"/>
                        </w:rPr>
                      </w:pPr>
                      <w:r w:rsidRPr="00350FE1">
                        <w:rPr>
                          <w:rFonts w:ascii="Arial" w:hAnsi="Arial" w:cs="Arial"/>
                        </w:rPr>
                        <w:t xml:space="preserve">Je connais 2 </w:t>
                      </w:r>
                      <w:r w:rsidR="00F25808" w:rsidRPr="00350FE1">
                        <w:rPr>
                          <w:rFonts w:ascii="Arial" w:hAnsi="Arial" w:cs="Arial"/>
                        </w:rPr>
                        <w:t>longueurs</w:t>
                      </w:r>
                      <w:r w:rsidRPr="00350FE1">
                        <w:rPr>
                          <w:rFonts w:ascii="Arial" w:hAnsi="Arial" w:cs="Arial"/>
                        </w:rPr>
                        <w:t xml:space="preserve"> </w:t>
                      </w:r>
                      <w:r w:rsidR="00B62E21">
                        <w:rPr>
                          <w:rFonts w:ascii="Arial" w:hAnsi="Arial" w:cs="Arial"/>
                        </w:rPr>
                        <w:t xml:space="preserve">a et b </w:t>
                      </w:r>
                      <w:r w:rsidRPr="00350FE1">
                        <w:rPr>
                          <w:rFonts w:ascii="Arial" w:hAnsi="Arial" w:cs="Arial"/>
                        </w:rPr>
                        <w:t xml:space="preserve">et je dois </w:t>
                      </w:r>
                      <w:r w:rsidR="00F25808" w:rsidRPr="00350FE1">
                        <w:rPr>
                          <w:rFonts w:ascii="Arial" w:hAnsi="Arial" w:cs="Arial"/>
                        </w:rPr>
                        <w:t>calculer</w:t>
                      </w:r>
                      <w:r w:rsidRPr="00350FE1">
                        <w:rPr>
                          <w:rFonts w:ascii="Arial" w:hAnsi="Arial" w:cs="Arial"/>
                        </w:rPr>
                        <w:t xml:space="preserve"> la 3</w:t>
                      </w:r>
                      <w:r w:rsidRPr="00350FE1">
                        <w:rPr>
                          <w:rFonts w:ascii="Arial" w:hAnsi="Arial" w:cs="Arial"/>
                          <w:vertAlign w:val="superscript"/>
                        </w:rPr>
                        <w:t>ème</w:t>
                      </w:r>
                      <w:r w:rsidRPr="00350FE1">
                        <w:rPr>
                          <w:rFonts w:ascii="Arial" w:hAnsi="Arial" w:cs="Arial"/>
                        </w:rPr>
                        <w:t xml:space="preserve"> longueur.</w:t>
                      </w:r>
                    </w:p>
                  </w:txbxContent>
                </v:textbox>
              </v:shape>
            </w:pict>
          </mc:Fallback>
        </mc:AlternateContent>
      </w:r>
      <w:r w:rsidR="00E84D1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73451" wp14:editId="527EFFAF">
                <wp:simplePos x="0" y="0"/>
                <wp:positionH relativeFrom="column">
                  <wp:posOffset>374650</wp:posOffset>
                </wp:positionH>
                <wp:positionV relativeFrom="paragraph">
                  <wp:posOffset>5080</wp:posOffset>
                </wp:positionV>
                <wp:extent cx="1286510" cy="248285"/>
                <wp:effectExtent l="0" t="0" r="27940" b="1841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1B" w:rsidRPr="00E84D1B" w:rsidRDefault="00E84D1B" w:rsidP="00E84D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84D1B">
                              <w:rPr>
                                <w:rFonts w:ascii="Arial" w:hAnsi="Arial" w:cs="Arial"/>
                              </w:rPr>
                              <w:t>AC² = AB² + BC²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margin-left:29.5pt;margin-top:.4pt;width:101.3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" filled="f">
                <v:textbox>
                  <w:txbxContent>
                    <w:p w:rsidR="00E84D1B" w:rsidRPr="00E84D1B" w:rsidRDefault="00E84D1B" w:rsidP="00E84D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84D1B">
                        <w:rPr>
                          <w:rFonts w:ascii="Arial" w:hAnsi="Arial" w:cs="Arial"/>
                        </w:rPr>
                        <w:t>AC² = AB² + BC²</w:t>
                      </w:r>
                    </w:p>
                  </w:txbxContent>
                </v:textbox>
              </v:rect>
            </w:pict>
          </mc:Fallback>
        </mc:AlternateContent>
      </w:r>
    </w:p>
    <w:p w:rsidR="001F1CEF" w:rsidRDefault="007064B6">
      <w:r w:rsidRPr="00167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7B9EED" wp14:editId="148C9AA7">
                <wp:simplePos x="0" y="0"/>
                <wp:positionH relativeFrom="column">
                  <wp:posOffset>8573770</wp:posOffset>
                </wp:positionH>
                <wp:positionV relativeFrom="paragraph">
                  <wp:posOffset>55245</wp:posOffset>
                </wp:positionV>
                <wp:extent cx="534035" cy="320040"/>
                <wp:effectExtent l="0" t="0" r="0" b="381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4B6" w:rsidRDefault="007064B6" w:rsidP="007064B6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1" o:spid="_x0000_s1042" type="#_x0000_t202" style="position:absolute;margin-left:675.1pt;margin-top:4.35pt;width:42.05pt;height:25.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" filled="f" stroked="f" strokeweight=".5pt">
                <v:textbox>
                  <w:txbxContent>
                    <w:p w:rsidR="007064B6" w:rsidRDefault="007064B6" w:rsidP="007064B6">
                      <w:r>
                        <w:t>8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167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06E5F9" wp14:editId="06B158E7">
                <wp:simplePos x="0" y="0"/>
                <wp:positionH relativeFrom="column">
                  <wp:posOffset>8042085</wp:posOffset>
                </wp:positionH>
                <wp:positionV relativeFrom="paragraph">
                  <wp:posOffset>223520</wp:posOffset>
                </wp:positionV>
                <wp:extent cx="534035" cy="320040"/>
                <wp:effectExtent l="0" t="0" r="0" b="381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64B6" w:rsidRDefault="007064B6" w:rsidP="007064B6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8" o:spid="_x0000_s1043" type="#_x0000_t202" style="position:absolute;margin-left:633.25pt;margin-top:17.6pt;width:42.05pt;height:25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" filled="f" stroked="f" strokeweight=".5pt">
                <v:textbox>
                  <w:txbxContent>
                    <w:p w:rsidR="007064B6" w:rsidRDefault="007064B6" w:rsidP="007064B6">
                      <w:r>
                        <w:t>6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57D3C" w:rsidRPr="00167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AC486B" wp14:editId="58631B0B">
                <wp:simplePos x="0" y="0"/>
                <wp:positionH relativeFrom="column">
                  <wp:posOffset>5631180</wp:posOffset>
                </wp:positionH>
                <wp:positionV relativeFrom="paragraph">
                  <wp:posOffset>206375</wp:posOffset>
                </wp:positionV>
                <wp:extent cx="534035" cy="320040"/>
                <wp:effectExtent l="0" t="0" r="0" b="381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634" w:rsidRDefault="00167634" w:rsidP="00167634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5" o:spid="_x0000_s1044" type="#_x0000_t202" style="position:absolute;margin-left:443.4pt;margin-top:16.25pt;width:42.05pt;height:25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" filled="f" stroked="f" strokeweight=".5pt">
                <v:textbox>
                  <w:txbxContent>
                    <w:p w:rsidR="00167634" w:rsidRDefault="00167634" w:rsidP="00167634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457D3C" w:rsidRPr="00167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115D98" wp14:editId="4E407FF0">
                <wp:simplePos x="0" y="0"/>
                <wp:positionH relativeFrom="column">
                  <wp:posOffset>5934075</wp:posOffset>
                </wp:positionH>
                <wp:positionV relativeFrom="paragraph">
                  <wp:posOffset>38735</wp:posOffset>
                </wp:positionV>
                <wp:extent cx="534035" cy="320040"/>
                <wp:effectExtent l="0" t="0" r="0" b="381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634" w:rsidRDefault="00167634" w:rsidP="00167634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6" o:spid="_x0000_s1045" type="#_x0000_t202" style="position:absolute;margin-left:467.25pt;margin-top:3.05pt;width:42.05pt;height:25.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" filled="f" stroked="f" strokeweight=".5pt">
                <v:textbox>
                  <w:txbxContent>
                    <w:p w:rsidR="00167634" w:rsidRDefault="00167634" w:rsidP="00167634">
                      <w: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1F1CEF" w:rsidRDefault="007064B6">
      <w:r w:rsidRPr="00167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0512AE" wp14:editId="4CAA76F9">
                <wp:simplePos x="0" y="0"/>
                <wp:positionH relativeFrom="column">
                  <wp:posOffset>8458200</wp:posOffset>
                </wp:positionH>
                <wp:positionV relativeFrom="paragraph">
                  <wp:posOffset>176975</wp:posOffset>
                </wp:positionV>
                <wp:extent cx="534035" cy="320040"/>
                <wp:effectExtent l="0" t="0" r="0" b="381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4B6" w:rsidRDefault="007064B6" w:rsidP="007064B6">
                            <w: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0" o:spid="_x0000_s1046" type="#_x0000_t202" style="position:absolute;margin-left:666pt;margin-top:13.95pt;width:42.05pt;height:25.2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" filled="f" stroked="f" strokeweight=".5pt">
                <v:textbox>
                  <w:txbxContent>
                    <w:p w:rsidR="007064B6" w:rsidRDefault="007064B6" w:rsidP="007064B6">
                      <w: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 w:rsidR="00457D3C" w:rsidRPr="001676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A31F86" wp14:editId="06FD3532">
                <wp:simplePos x="0" y="0"/>
                <wp:positionH relativeFrom="column">
                  <wp:posOffset>5997385</wp:posOffset>
                </wp:positionH>
                <wp:positionV relativeFrom="paragraph">
                  <wp:posOffset>211455</wp:posOffset>
                </wp:positionV>
                <wp:extent cx="534035" cy="320040"/>
                <wp:effectExtent l="0" t="0" r="0" b="381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634" w:rsidRDefault="00167634" w:rsidP="00167634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7" o:spid="_x0000_s1047" type="#_x0000_t202" style="position:absolute;margin-left:472.25pt;margin-top:16.65pt;width:42.05pt;height:25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" filled="f" stroked="f" strokeweight=".5pt">
                <v:textbox>
                  <w:txbxContent>
                    <w:p w:rsidR="00167634" w:rsidRDefault="00167634" w:rsidP="00167634">
                      <w:r>
                        <w:t>3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1F1CEF" w:rsidRDefault="001F1CEF"/>
    <w:p w:rsidR="001F1CEF" w:rsidRDefault="00122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D618B" wp14:editId="71141D29">
                <wp:simplePos x="0" y="0"/>
                <wp:positionH relativeFrom="column">
                  <wp:posOffset>2295526</wp:posOffset>
                </wp:positionH>
                <wp:positionV relativeFrom="paragraph">
                  <wp:posOffset>5428</wp:posOffset>
                </wp:positionV>
                <wp:extent cx="2273972" cy="554355"/>
                <wp:effectExtent l="21590" t="35560" r="52705" b="1460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51596">
                          <a:off x="0" y="0"/>
                          <a:ext cx="2273972" cy="55435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4BD" w:rsidRPr="003374BD" w:rsidRDefault="003374BD" w:rsidP="003374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74BD">
                              <w:rPr>
                                <w:rFonts w:ascii="Arial" w:hAnsi="Arial" w:cs="Arial"/>
                              </w:rPr>
                              <w:t>Je repère le plus grand côté</w:t>
                            </w:r>
                            <w:r w:rsidR="009F06A5">
                              <w:rPr>
                                <w:rFonts w:ascii="Arial" w:hAnsi="Arial" w:cs="Arial"/>
                              </w:rPr>
                              <w:t xml:space="preserve"> c</w:t>
                            </w:r>
                          </w:p>
                          <w:p w:rsidR="003374BD" w:rsidRDefault="003374BD" w:rsidP="00337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48" type="#_x0000_t13" style="position:absolute;margin-left:180.75pt;margin-top:.45pt;width:179.05pt;height:43.65pt;rotation:540846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" adj="18967">
                <v:textbox>
                  <w:txbxContent>
                    <w:p w:rsidR="003374BD" w:rsidRPr="003374BD" w:rsidRDefault="003374BD" w:rsidP="003374BD">
                      <w:pPr>
                        <w:rPr>
                          <w:rFonts w:ascii="Arial" w:hAnsi="Arial" w:cs="Arial"/>
                        </w:rPr>
                      </w:pPr>
                      <w:r w:rsidRPr="003374BD">
                        <w:rPr>
                          <w:rFonts w:ascii="Arial" w:hAnsi="Arial" w:cs="Arial"/>
                        </w:rPr>
                        <w:t>Je repère le plus grand côté</w:t>
                      </w:r>
                      <w:r w:rsidR="009F06A5">
                        <w:rPr>
                          <w:rFonts w:ascii="Arial" w:hAnsi="Arial" w:cs="Arial"/>
                        </w:rPr>
                        <w:t xml:space="preserve"> c</w:t>
                      </w:r>
                    </w:p>
                    <w:p w:rsidR="003374BD" w:rsidRDefault="003374BD" w:rsidP="003374BD"/>
                  </w:txbxContent>
                </v:textbox>
              </v:shape>
            </w:pict>
          </mc:Fallback>
        </mc:AlternateContent>
      </w:r>
      <w:r w:rsidR="00E84D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97F57" wp14:editId="4346E9BF">
                <wp:simplePos x="0" y="0"/>
                <wp:positionH relativeFrom="column">
                  <wp:posOffset>-63500</wp:posOffset>
                </wp:positionH>
                <wp:positionV relativeFrom="paragraph">
                  <wp:posOffset>1583690</wp:posOffset>
                </wp:positionV>
                <wp:extent cx="666750" cy="714375"/>
                <wp:effectExtent l="19050" t="38100" r="57150" b="666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143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41D" w:rsidRPr="003374BD" w:rsidRDefault="003374BD" w:rsidP="0085341D">
                            <w:pPr>
                              <w:rPr>
                                <w:rFonts w:ascii="Cambria Math" w:hAnsi="Cambria Math"/>
                                <w:sz w:val="26"/>
                                <w:szCs w:val="26"/>
                                <w:oMath/>
                              </w:rPr>
                            </w:pPr>
                            <w:r w:rsidRPr="003374BD">
                              <w:rPr>
                                <w:rFonts w:eastAsiaTheme="minorEastAsia"/>
                                <w:b/>
                                <w:sz w:val="26"/>
                                <w:szCs w:val="2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_x0000_s1049" type="#_x0000_t71" style="position:absolute;margin-left:-5pt;margin-top:124.7pt;width:52.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">
                <v:textbox>
                  <w:txbxContent>
                    <w:p w:rsidR="0085341D" w:rsidRPr="003374BD" w:rsidRDefault="003374BD" w:rsidP="0085341D">
                      <w:pPr>
                        <w:rPr>
                          <w:rFonts w:ascii="Cambria Math" w:hAnsi="Cambria Math"/>
                          <w:sz w:val="26"/>
                          <w:szCs w:val="26"/>
                          <w:oMath/>
                        </w:rPr>
                      </w:pPr>
                      <w:r w:rsidRPr="003374BD">
                        <w:rPr>
                          <w:rFonts w:eastAsiaTheme="minorEastAsia"/>
                          <w:b/>
                          <w:sz w:val="26"/>
                          <w:szCs w:val="2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E84D1B" w:rsidRPr="00CF6C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2269F" wp14:editId="26105A42">
                <wp:simplePos x="0" y="0"/>
                <wp:positionH relativeFrom="column">
                  <wp:posOffset>563880</wp:posOffset>
                </wp:positionH>
                <wp:positionV relativeFrom="paragraph">
                  <wp:posOffset>340360</wp:posOffset>
                </wp:positionV>
                <wp:extent cx="2545080" cy="525145"/>
                <wp:effectExtent l="286067" t="0" r="369888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57499">
                          <a:off x="0" y="0"/>
                          <a:ext cx="2545080" cy="52514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6" w:rsidRPr="003374BD" w:rsidRDefault="00860A61" w:rsidP="00CF6C56">
                            <w:r w:rsidRPr="003374BD">
                              <w:rPr>
                                <w:rFonts w:ascii="Arial" w:hAnsi="Arial" w:cs="Arial"/>
                              </w:rPr>
                              <w:t>Je cherche un côté de l’</w:t>
                            </w:r>
                            <w:r w:rsidR="0085341D" w:rsidRPr="003374BD">
                              <w:rPr>
                                <w:rFonts w:ascii="Arial" w:hAnsi="Arial" w:cs="Arial"/>
                              </w:rPr>
                              <w:t>angle droit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13" style="position:absolute;margin-left:44.4pt;margin-top:26.8pt;width:200.4pt;height:41.35pt;rotation:454109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" adj="19372">
                <v:textbox>
                  <w:txbxContent>
                    <w:p w:rsidR="00CF6C56" w:rsidRPr="003374BD" w:rsidRDefault="00860A61" w:rsidP="00CF6C56">
                      <w:r w:rsidRPr="003374BD">
                        <w:rPr>
                          <w:rFonts w:ascii="Arial" w:hAnsi="Arial" w:cs="Arial"/>
                        </w:rPr>
                        <w:t>Je cherche un côté de l’</w:t>
                      </w:r>
                      <w:r w:rsidR="0085341D" w:rsidRPr="003374BD">
                        <w:rPr>
                          <w:rFonts w:ascii="Arial" w:hAnsi="Arial" w:cs="Arial"/>
                        </w:rPr>
                        <w:t>angle droit</w:t>
                      </w:r>
                    </w:p>
                  </w:txbxContent>
                </v:textbox>
              </v:shape>
            </w:pict>
          </mc:Fallback>
        </mc:AlternateContent>
      </w:r>
      <w:r w:rsidR="00E84D1B" w:rsidRPr="00CF6C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36E2A" wp14:editId="6D863971">
                <wp:simplePos x="0" y="0"/>
                <wp:positionH relativeFrom="column">
                  <wp:posOffset>-477520</wp:posOffset>
                </wp:positionH>
                <wp:positionV relativeFrom="paragraph">
                  <wp:posOffset>306070</wp:posOffset>
                </wp:positionV>
                <wp:extent cx="1897380" cy="497840"/>
                <wp:effectExtent l="33020" t="24130" r="59690" b="25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41183">
                          <a:off x="0" y="0"/>
                          <a:ext cx="1897380" cy="497840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6" w:rsidRPr="003374BD" w:rsidRDefault="00860A61" w:rsidP="00CF6C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74BD">
                              <w:rPr>
                                <w:rFonts w:ascii="Arial" w:hAnsi="Arial" w:cs="Arial"/>
                              </w:rPr>
                              <w:t>Je cherche l’hypoténuse.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66" style="position:absolute;margin-left:-37.6pt;margin-top:24.1pt;width:149.4pt;height:39.2pt;rotation:-519789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" adj="2834">
                <v:textbox>
                  <w:txbxContent>
                    <w:p w:rsidR="00CF6C56" w:rsidRPr="003374BD" w:rsidRDefault="00860A61" w:rsidP="00CF6C56">
                      <w:pPr>
                        <w:rPr>
                          <w:rFonts w:ascii="Arial" w:hAnsi="Arial" w:cs="Arial"/>
                        </w:rPr>
                      </w:pPr>
                      <w:r w:rsidRPr="003374BD">
                        <w:rPr>
                          <w:rFonts w:ascii="Arial" w:hAnsi="Arial" w:cs="Arial"/>
                        </w:rPr>
                        <w:t>Je cherche l’hypoténuse.</w:t>
                      </w:r>
                    </w:p>
                  </w:txbxContent>
                </v:textbox>
              </v:shape>
            </w:pict>
          </mc:Fallback>
        </mc:AlternateContent>
      </w:r>
    </w:p>
    <w:p w:rsidR="001F1CEF" w:rsidRDefault="001F1CEF"/>
    <w:p w:rsidR="001F1CEF" w:rsidRDefault="001F1CEF"/>
    <w:p w:rsidR="001F1CEF" w:rsidRDefault="00122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0E28E" wp14:editId="249041A5">
                <wp:simplePos x="0" y="0"/>
                <wp:positionH relativeFrom="column">
                  <wp:posOffset>2622303</wp:posOffset>
                </wp:positionH>
                <wp:positionV relativeFrom="paragraph">
                  <wp:posOffset>44021</wp:posOffset>
                </wp:positionV>
                <wp:extent cx="2976880" cy="1662546"/>
                <wp:effectExtent l="38100" t="19050" r="13970" b="3302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662546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A5" w:rsidRDefault="009F06A5" w:rsidP="00A27AF5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</w:rPr>
                            </w:pPr>
                            <w:bookmarkStart w:id="0" w:name="_GoBack"/>
                            <w:proofErr w:type="gramStart"/>
                            <w:r w:rsidRPr="009F06A5">
                              <w:rPr>
                                <w:rFonts w:ascii="Arial" w:eastAsiaTheme="minorEastAsia" w:hAnsi="Arial" w:cs="Arial"/>
                              </w:rPr>
                              <w:t>a²+</w:t>
                            </w:r>
                            <w:proofErr w:type="gramEnd"/>
                            <w:r w:rsidRPr="009F06A5">
                              <w:rPr>
                                <w:rFonts w:ascii="Arial" w:eastAsiaTheme="minorEastAsia" w:hAnsi="Arial" w:cs="Arial"/>
                              </w:rPr>
                              <w:t xml:space="preserve">b² = </w:t>
                            </w:r>
                            <w:r>
                              <w:rPr>
                                <w:rFonts w:ascii="Arial" w:eastAsiaTheme="minorEastAsia" w:hAnsi="Arial" w:cs="Arial"/>
                              </w:rPr>
                              <w:t>c² ???</w:t>
                            </w:r>
                          </w:p>
                          <w:p w:rsidR="00A27AF5" w:rsidRDefault="00A27AF5" w:rsidP="00A27AF5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</w:rPr>
                              <w:t>OUI : rectangle</w:t>
                            </w:r>
                          </w:p>
                          <w:p w:rsidR="00A27AF5" w:rsidRPr="009F06A5" w:rsidRDefault="00A27AF5" w:rsidP="00A27AF5">
                            <w:pPr>
                              <w:spacing w:after="0" w:line="240" w:lineRule="auto"/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</w:rPr>
                              <w:t>NON : pas d’angle droit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_x0000_s1052" type="#_x0000_t71" style="position:absolute;margin-left:206.5pt;margin-top:3.45pt;width:234.4pt;height:13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">
                <v:textbox>
                  <w:txbxContent>
                    <w:p w:rsidR="009F06A5" w:rsidRDefault="009F06A5" w:rsidP="00A27AF5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</w:rPr>
                      </w:pPr>
                      <w:bookmarkStart w:id="1" w:name="_GoBack"/>
                      <w:proofErr w:type="gramStart"/>
                      <w:r w:rsidRPr="009F06A5">
                        <w:rPr>
                          <w:rFonts w:ascii="Arial" w:eastAsiaTheme="minorEastAsia" w:hAnsi="Arial" w:cs="Arial"/>
                        </w:rPr>
                        <w:t>a²+</w:t>
                      </w:r>
                      <w:proofErr w:type="gramEnd"/>
                      <w:r w:rsidRPr="009F06A5">
                        <w:rPr>
                          <w:rFonts w:ascii="Arial" w:eastAsiaTheme="minorEastAsia" w:hAnsi="Arial" w:cs="Arial"/>
                        </w:rPr>
                        <w:t xml:space="preserve">b² = </w:t>
                      </w:r>
                      <w:r>
                        <w:rPr>
                          <w:rFonts w:ascii="Arial" w:eastAsiaTheme="minorEastAsia" w:hAnsi="Arial" w:cs="Arial"/>
                        </w:rPr>
                        <w:t>c² ???</w:t>
                      </w:r>
                    </w:p>
                    <w:p w:rsidR="00A27AF5" w:rsidRDefault="00A27AF5" w:rsidP="00A27AF5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</w:rPr>
                      </w:pPr>
                      <w:r>
                        <w:rPr>
                          <w:rFonts w:ascii="Arial" w:eastAsiaTheme="minorEastAsia" w:hAnsi="Arial" w:cs="Arial"/>
                        </w:rPr>
                        <w:t>OUI : rectangle</w:t>
                      </w:r>
                    </w:p>
                    <w:p w:rsidR="00A27AF5" w:rsidRPr="009F06A5" w:rsidRDefault="00A27AF5" w:rsidP="00A27AF5">
                      <w:pPr>
                        <w:spacing w:after="0" w:line="240" w:lineRule="auto"/>
                        <w:rPr>
                          <w:rFonts w:ascii="Cambria Math" w:hAnsi="Cambria Math" w:cs="Arial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</w:rPr>
                        <w:t>NON : pas d’angle droit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F1CEF" w:rsidRDefault="003374BD" w:rsidP="00860A61">
      <w:pPr>
        <w:tabs>
          <w:tab w:val="left" w:pos="889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00D14" wp14:editId="32129F72">
                <wp:simplePos x="0" y="0"/>
                <wp:positionH relativeFrom="column">
                  <wp:posOffset>2029460</wp:posOffset>
                </wp:positionH>
                <wp:positionV relativeFrom="paragraph">
                  <wp:posOffset>191244</wp:posOffset>
                </wp:positionV>
                <wp:extent cx="666750" cy="714375"/>
                <wp:effectExtent l="19050" t="38100" r="57150" b="666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143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4BD" w:rsidRPr="003374BD" w:rsidRDefault="003374BD" w:rsidP="003374BD">
                            <w:pPr>
                              <w:rPr>
                                <w:rFonts w:ascii="Cambria Math" w:hAnsi="Cambria Math"/>
                                <w:sz w:val="26"/>
                                <w:szCs w:val="26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71" style="position:absolute;margin-left:159.8pt;margin-top:15.05pt;width:52.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">
                <v:textbox>
                  <w:txbxContent>
                    <w:p w:rsidR="003374BD" w:rsidRPr="003374BD" w:rsidRDefault="003374BD" w:rsidP="003374BD">
                      <w:pPr>
                        <w:rPr>
                          <w:rFonts w:ascii="Cambria Math" w:hAnsi="Cambria Math"/>
                          <w:sz w:val="26"/>
                          <w:szCs w:val="26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26"/>
                          <w:szCs w:val="2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60A61">
        <w:tab/>
      </w:r>
    </w:p>
    <w:p w:rsidR="001F1CEF" w:rsidRDefault="001F1CEF"/>
    <w:p w:rsidR="001F1CEF" w:rsidRDefault="001F1CEF"/>
    <w:p w:rsidR="001F1CEF" w:rsidRDefault="00E84D1B"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2936FC8D" wp14:editId="3D83693E">
            <wp:simplePos x="0" y="0"/>
            <wp:positionH relativeFrom="column">
              <wp:posOffset>5175908</wp:posOffset>
            </wp:positionH>
            <wp:positionV relativeFrom="paragraph">
              <wp:posOffset>695074</wp:posOffset>
            </wp:positionV>
            <wp:extent cx="5336960" cy="3921135"/>
            <wp:effectExtent l="0" t="0" r="0" b="3175"/>
            <wp:wrapNone/>
            <wp:docPr id="2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18" t="30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84" cy="39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1CEF" w:rsidSect="008A275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9F"/>
    <w:rsid w:val="000F222B"/>
    <w:rsid w:val="00122CFD"/>
    <w:rsid w:val="00167634"/>
    <w:rsid w:val="00167934"/>
    <w:rsid w:val="001F1CEF"/>
    <w:rsid w:val="001F6336"/>
    <w:rsid w:val="003155A7"/>
    <w:rsid w:val="003374BD"/>
    <w:rsid w:val="00350FE1"/>
    <w:rsid w:val="00457D3C"/>
    <w:rsid w:val="005A494A"/>
    <w:rsid w:val="005F7F10"/>
    <w:rsid w:val="007064B6"/>
    <w:rsid w:val="00850EE6"/>
    <w:rsid w:val="0085341D"/>
    <w:rsid w:val="00860A61"/>
    <w:rsid w:val="008A2751"/>
    <w:rsid w:val="008B5A00"/>
    <w:rsid w:val="009F06A5"/>
    <w:rsid w:val="00A27AF5"/>
    <w:rsid w:val="00A751E3"/>
    <w:rsid w:val="00AE679F"/>
    <w:rsid w:val="00AF5B2E"/>
    <w:rsid w:val="00B62E21"/>
    <w:rsid w:val="00BE7A6E"/>
    <w:rsid w:val="00CF6C56"/>
    <w:rsid w:val="00D74AB6"/>
    <w:rsid w:val="00D96FAA"/>
    <w:rsid w:val="00DD41BB"/>
    <w:rsid w:val="00E84D1B"/>
    <w:rsid w:val="00EC78A8"/>
    <w:rsid w:val="00F25808"/>
    <w:rsid w:val="00F62259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B7F63C0A.dotm</Template>
  <TotalTime>107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2016-04-28T09:35:00Z</dcterms:created>
  <dcterms:modified xsi:type="dcterms:W3CDTF">2016-05-26T13:57:00Z</dcterms:modified>
</cp:coreProperties>
</file>