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6"/>
        <w:gridCol w:w="2589"/>
        <w:gridCol w:w="5628"/>
      </w:tblGrid>
      <w:tr w:rsidR="00D21C2B" w:rsidRPr="00A12C1E" w:rsidTr="00FA41F8">
        <w:trPr>
          <w:trHeight w:val="416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EDB" w:rsidRPr="00A12C1E" w:rsidRDefault="00D21C2B" w:rsidP="00533EDB">
            <w:pPr>
              <w:tabs>
                <w:tab w:val="left" w:pos="1992"/>
              </w:tabs>
              <w:ind w:firstLine="284"/>
              <w:jc w:val="center"/>
              <w:rPr>
                <w:rFonts w:ascii="Times New Roman" w:hAnsi="Times New Roman"/>
              </w:rPr>
            </w:pPr>
            <w:r w:rsidRPr="00A12C1E">
              <w:rPr>
                <w:rFonts w:ascii="Times New Roman" w:hAnsi="Times New Roman"/>
                <w:szCs w:val="16"/>
              </w:rPr>
              <w:br w:type="page"/>
            </w:r>
            <w:r w:rsidR="00AE5F2E">
              <w:rPr>
                <w:rFonts w:ascii="Times New Roman" w:hAnsi="Times New Roman"/>
                <w:noProof/>
                <w:lang w:val="fr-FR"/>
              </w:rPr>
              <w:drawing>
                <wp:inline distT="0" distB="0" distL="0" distR="0">
                  <wp:extent cx="1038225" cy="69532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4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EDB" w:rsidRPr="00A12C1E" w:rsidRDefault="00533EDB" w:rsidP="00533EDB">
            <w:pPr>
              <w:tabs>
                <w:tab w:val="left" w:pos="1992"/>
              </w:tabs>
              <w:ind w:firstLine="28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33EDB" w:rsidRPr="00A12C1E" w:rsidRDefault="00AE5F2E" w:rsidP="00533EDB">
            <w:pPr>
              <w:tabs>
                <w:tab w:val="left" w:pos="199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fr-FR"/>
              </w:rPr>
              <w:drawing>
                <wp:inline distT="0" distB="0" distL="0" distR="0">
                  <wp:extent cx="1381125" cy="533400"/>
                  <wp:effectExtent l="19050" t="0" r="9525" b="0"/>
                  <wp:docPr id="2" name="Image 2" descr="identifiant%20ministères+identiffiant%20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dentifiant%20ministères+identiffiant%20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4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EDB" w:rsidRPr="00A12C1E" w:rsidRDefault="00533EDB" w:rsidP="00533EDB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D21C2B" w:rsidRPr="00A12C1E" w:rsidRDefault="00AE5F2E" w:rsidP="00533EDB">
            <w:pPr>
              <w:spacing w:before="120" w:after="120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>
                  <wp:extent cx="514350" cy="304800"/>
                  <wp:effectExtent l="19050" t="0" r="0" b="0"/>
                  <wp:docPr id="3" name="Image 3" descr="académie de 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adémie de 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235" t="78679" r="36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B" w:rsidRPr="00A12C1E" w:rsidRDefault="00F16884" w:rsidP="00140FF8">
            <w:pPr>
              <w:jc w:val="center"/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 w:rsidRPr="00A12C1E">
              <w:rPr>
                <w:rFonts w:ascii="Times New Roman" w:hAnsi="Times New Roman"/>
                <w:b/>
                <w:caps/>
                <w:sz w:val="22"/>
                <w:szCs w:val="24"/>
              </w:rPr>
              <w:t>GRILLE</w:t>
            </w:r>
            <w:r w:rsidR="00010741" w:rsidRPr="00A12C1E">
              <w:rPr>
                <w:rFonts w:ascii="Times New Roman" w:hAnsi="Times New Roman"/>
                <w:b/>
                <w:caps/>
                <w:sz w:val="22"/>
                <w:szCs w:val="24"/>
              </w:rPr>
              <w:t xml:space="preserve"> D</w:t>
            </w:r>
            <w:r w:rsidR="00797F8F" w:rsidRPr="00A12C1E">
              <w:rPr>
                <w:rFonts w:ascii="Times New Roman" w:hAnsi="Times New Roman"/>
                <w:b/>
                <w:caps/>
                <w:sz w:val="22"/>
                <w:szCs w:val="24"/>
              </w:rPr>
              <w:t>'</w:t>
            </w:r>
            <w:r w:rsidR="00533EDB" w:rsidRPr="00A12C1E">
              <w:rPr>
                <w:rFonts w:ascii="Times New Roman" w:hAnsi="Times New Roman"/>
                <w:b/>
                <w:caps/>
                <w:sz w:val="22"/>
                <w:szCs w:val="24"/>
              </w:rPr>
              <w:t>ÉVALUATION</w:t>
            </w:r>
            <w:r w:rsidR="00D21C2B" w:rsidRPr="00A12C1E">
              <w:rPr>
                <w:rFonts w:ascii="Times New Roman" w:hAnsi="Times New Roman"/>
                <w:b/>
                <w:caps/>
                <w:sz w:val="22"/>
                <w:szCs w:val="24"/>
              </w:rPr>
              <w:t xml:space="preserve"> EN mathématiques</w:t>
            </w:r>
          </w:p>
        </w:tc>
      </w:tr>
      <w:tr w:rsidR="00D21C2B" w:rsidRPr="00A12C1E" w:rsidTr="00FA41F8">
        <w:trPr>
          <w:trHeight w:val="1367"/>
          <w:jc w:val="center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C2B" w:rsidRPr="00A12C1E" w:rsidRDefault="00D21C2B" w:rsidP="00140FF8">
            <w:pPr>
              <w:spacing w:before="120" w:after="12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C2B" w:rsidRPr="00A12C1E" w:rsidRDefault="00D21C2B" w:rsidP="00072388">
            <w:pPr>
              <w:spacing w:before="2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Nom :</w:t>
            </w:r>
          </w:p>
          <w:p w:rsidR="00D21C2B" w:rsidRPr="00A12C1E" w:rsidRDefault="00D21C2B" w:rsidP="00140FF8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D21C2B" w:rsidRPr="00A12C1E" w:rsidRDefault="00D21C2B" w:rsidP="00140FF8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Prénom :</w:t>
            </w:r>
          </w:p>
          <w:p w:rsidR="00D21C2B" w:rsidRPr="00A12C1E" w:rsidRDefault="00D21C2B" w:rsidP="00140FF8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D21C2B" w:rsidRDefault="00533EDB" w:rsidP="00140FF8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Établissement</w:t>
            </w:r>
            <w:r w:rsidR="00D21C2B"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 :</w:t>
            </w:r>
          </w:p>
          <w:p w:rsidR="00840301" w:rsidRPr="00A12C1E" w:rsidRDefault="00840301" w:rsidP="00140FF8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Lycée Fourier</w:t>
            </w:r>
          </w:p>
          <w:p w:rsidR="00D21C2B" w:rsidRPr="00A12C1E" w:rsidRDefault="00D21C2B" w:rsidP="00140FF8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D21C2B" w:rsidRPr="00A12C1E" w:rsidRDefault="00D21C2B" w:rsidP="00140FF8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Ville </w:t>
            </w:r>
            <w:proofErr w:type="gramStart"/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:</w:t>
            </w:r>
            <w:r w:rsidR="00840301">
              <w:rPr>
                <w:rFonts w:ascii="Times New Roman" w:eastAsia="Calibri" w:hAnsi="Times New Roman"/>
                <w:b/>
                <w:sz w:val="22"/>
                <w:szCs w:val="22"/>
              </w:rPr>
              <w:t>AUXERRE</w:t>
            </w:r>
            <w:proofErr w:type="gramEnd"/>
          </w:p>
          <w:p w:rsidR="00D21C2B" w:rsidRPr="00A12C1E" w:rsidRDefault="00D21C2B" w:rsidP="00140FF8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88" w:rsidRPr="00A12C1E" w:rsidRDefault="00072388" w:rsidP="00072388">
            <w:pPr>
              <w:spacing w:before="40" w:after="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sym w:font="Wingdings" w:char="0071"/>
            </w: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r w:rsidR="00533EDB"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Évaluation</w:t>
            </w: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certificative :</w:t>
            </w:r>
          </w:p>
          <w:p w:rsidR="00D21C2B" w:rsidRPr="00A12C1E" w:rsidRDefault="00072388" w:rsidP="00072388">
            <w:pPr>
              <w:spacing w:before="40" w:after="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ab/>
            </w:r>
            <w:r w:rsidR="007179E9">
              <w:rPr>
                <w:rFonts w:ascii="Times New Roman" w:eastAsia="Calibri" w:hAnsi="Times New Roman"/>
                <w:b/>
                <w:sz w:val="22"/>
                <w:szCs w:val="22"/>
              </w:rPr>
              <w:t>■</w:t>
            </w:r>
            <w:r w:rsidR="00D21C2B"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Baccalauréat professionnel</w:t>
            </w:r>
          </w:p>
          <w:p w:rsidR="00D21C2B" w:rsidRPr="00A12C1E" w:rsidRDefault="00072388" w:rsidP="00072388">
            <w:pPr>
              <w:spacing w:before="40" w:after="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ab/>
            </w:r>
            <w:r w:rsidR="00D21C2B"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sym w:font="Wingdings" w:char="0071"/>
            </w:r>
            <w:r w:rsidR="00D21C2B"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BEP </w:t>
            </w:r>
          </w:p>
          <w:p w:rsidR="00D21C2B" w:rsidRPr="00A12C1E" w:rsidRDefault="00072388" w:rsidP="00072388">
            <w:pPr>
              <w:spacing w:before="40" w:after="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ab/>
            </w:r>
            <w:r w:rsidR="00D21C2B"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sym w:font="Wingdings" w:char="0071"/>
            </w:r>
            <w:r w:rsidR="00D21C2B" w:rsidRPr="00A12C1E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 w:rsidR="00D21C2B"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CAP </w:t>
            </w:r>
          </w:p>
          <w:p w:rsidR="00D21C2B" w:rsidRPr="00A12C1E" w:rsidRDefault="00D21C2B" w:rsidP="00072388">
            <w:pPr>
              <w:spacing w:before="40" w:after="40"/>
              <w:rPr>
                <w:rFonts w:ascii="Times New Roman" w:eastAsia="Calibri" w:hAnsi="Times New Roman"/>
                <w:b/>
                <w:sz w:val="24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sym w:font="Wingdings" w:char="0071"/>
            </w:r>
            <w:r w:rsidR="00072388"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r w:rsidR="00533EDB"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Évaluation</w:t>
            </w:r>
            <w:r w:rsidR="00072388"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formative</w:t>
            </w:r>
          </w:p>
        </w:tc>
      </w:tr>
      <w:tr w:rsidR="00D21C2B" w:rsidRPr="00A12C1E" w:rsidTr="00FA41F8">
        <w:trPr>
          <w:trHeight w:val="973"/>
          <w:jc w:val="center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B" w:rsidRPr="00A12C1E" w:rsidRDefault="00D21C2B" w:rsidP="00140FF8">
            <w:pPr>
              <w:spacing w:before="120" w:after="12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B" w:rsidRPr="00A12C1E" w:rsidRDefault="00D21C2B" w:rsidP="00140FF8">
            <w:pPr>
              <w:spacing w:before="120" w:after="120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2B" w:rsidRPr="00A12C1E" w:rsidRDefault="00D21C2B" w:rsidP="00140FF8">
            <w:pPr>
              <w:spacing w:before="60" w:after="120"/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Spécialité :</w:t>
            </w:r>
            <w:r w:rsidRPr="00A12C1E"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D21C2B" w:rsidRPr="00F0325B" w:rsidRDefault="00533EDB" w:rsidP="00140FF8">
            <w:pPr>
              <w:spacing w:before="120" w:after="12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Épreuve</w:t>
            </w:r>
            <w:r w:rsidR="00D21C2B"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 :</w:t>
            </w:r>
            <w:r w:rsidR="00F16884" w:rsidRPr="00A12C1E"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 xml:space="preserve"> </w:t>
            </w:r>
            <w:r w:rsidR="007179E9" w:rsidRPr="00F0325B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Mathématiques</w:t>
            </w:r>
          </w:p>
          <w:p w:rsidR="00D21C2B" w:rsidRPr="00A12C1E" w:rsidRDefault="00D21C2B" w:rsidP="00D21D3C">
            <w:pPr>
              <w:spacing w:before="120" w:after="120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F0325B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Coefficient :</w:t>
            </w:r>
            <w:r w:rsidRPr="00F0325B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 xml:space="preserve"> </w:t>
            </w:r>
            <w:r w:rsidR="00840301" w:rsidRPr="00F0325B">
              <w:rPr>
                <w:rFonts w:ascii="Times New Roman" w:eastAsia="Calibri" w:hAnsi="Times New Roman"/>
                <w:b/>
                <w:color w:val="000000" w:themeColor="text1"/>
                <w:sz w:val="24"/>
              </w:rPr>
              <w:t>1,5</w:t>
            </w:r>
          </w:p>
        </w:tc>
      </w:tr>
    </w:tbl>
    <w:p w:rsidR="00D21C2B" w:rsidRPr="00A12C1E" w:rsidRDefault="00D21C2B" w:rsidP="003031D2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4"/>
        <w:gridCol w:w="2890"/>
        <w:gridCol w:w="908"/>
        <w:gridCol w:w="1381"/>
      </w:tblGrid>
      <w:tr w:rsidR="00414A7E" w:rsidRPr="00A12C1E" w:rsidTr="00FA41F8">
        <w:trPr>
          <w:cantSplit/>
          <w:trHeight w:val="34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7E" w:rsidRPr="00A94EB8" w:rsidRDefault="00414A7E" w:rsidP="00AE1C43">
            <w:pPr>
              <w:rPr>
                <w:rFonts w:ascii="Times New Roman" w:hAnsi="Times New Roman"/>
                <w:b/>
                <w:bCs/>
                <w:smallCaps/>
                <w:color w:val="FF0000"/>
                <w:sz w:val="20"/>
                <w:szCs w:val="20"/>
              </w:rPr>
            </w:pPr>
            <w:r w:rsidRPr="00A94EB8"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Séquence n °</w:t>
            </w:r>
            <w:r w:rsidR="00840301"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7E" w:rsidRPr="00A12C1E" w:rsidRDefault="00414A7E" w:rsidP="00AE1C43">
            <w:pPr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A12C1E">
              <w:rPr>
                <w:rFonts w:ascii="Times New Roman" w:hAnsi="Times New Roman"/>
                <w:b/>
                <w:bCs/>
                <w:smallCaps/>
                <w:sz w:val="24"/>
              </w:rPr>
              <w:t>Date :</w:t>
            </w:r>
            <w:r w:rsidR="00840301"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 </w:t>
            </w:r>
            <w:r w:rsidR="00F34B56">
              <w:rPr>
                <w:rFonts w:ascii="Times New Roman" w:hAnsi="Times New Roman"/>
                <w:b/>
                <w:bCs/>
                <w:smallCaps/>
                <w:sz w:val="24"/>
              </w:rPr>
              <w:t>........</w:t>
            </w:r>
            <w:r w:rsidRPr="00A12C1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840301">
              <w:rPr>
                <w:rFonts w:ascii="Times New Roman" w:hAnsi="Times New Roman"/>
                <w:b/>
                <w:bCs/>
                <w:sz w:val="24"/>
              </w:rPr>
              <w:t>/05</w:t>
            </w:r>
            <w:r w:rsidRPr="00A12C1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12C1E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840301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4A7E" w:rsidRPr="00A12C1E" w:rsidRDefault="00414A7E" w:rsidP="00AE1C43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12C1E">
              <w:rPr>
                <w:rFonts w:ascii="Times New Roman" w:hAnsi="Times New Roman"/>
                <w:b/>
                <w:bCs/>
                <w:sz w:val="28"/>
              </w:rPr>
              <w:t>Note :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A7E" w:rsidRPr="00A12C1E" w:rsidRDefault="00414A7E" w:rsidP="00AE1C43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12C1E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…… </w:t>
            </w:r>
            <w:r w:rsidRPr="00A12C1E">
              <w:rPr>
                <w:rFonts w:ascii="Times New Roman" w:hAnsi="Times New Roman"/>
                <w:b/>
                <w:bCs/>
                <w:sz w:val="28"/>
              </w:rPr>
              <w:t>/ 10</w:t>
            </w:r>
          </w:p>
        </w:tc>
      </w:tr>
      <w:tr w:rsidR="00432A83" w:rsidRPr="00A12C1E" w:rsidTr="00FA41F8">
        <w:trPr>
          <w:cantSplit/>
          <w:trHeight w:val="34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83" w:rsidRPr="00A94EB8" w:rsidRDefault="00432A83" w:rsidP="00AE1C43">
            <w:pPr>
              <w:rPr>
                <w:rFonts w:ascii="Times New Roman" w:hAnsi="Times New Roman"/>
                <w:b/>
                <w:bCs/>
                <w:smallCaps/>
                <w:color w:val="FF0000"/>
                <w:sz w:val="20"/>
                <w:szCs w:val="20"/>
              </w:rPr>
            </w:pPr>
            <w:r w:rsidRPr="00A94EB8"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>Professeur responsable :</w:t>
            </w:r>
            <w:r w:rsidR="005C52E9" w:rsidRPr="00A94EB8">
              <w:rPr>
                <w:rFonts w:ascii="Times New Roman" w:hAnsi="Times New Roman"/>
                <w:b/>
                <w:bCs/>
                <w:smallCaps/>
                <w:color w:val="FF0000"/>
                <w:sz w:val="20"/>
                <w:szCs w:val="20"/>
              </w:rPr>
              <w:t xml:space="preserve"> </w:t>
            </w:r>
            <w:r w:rsidR="00840301" w:rsidRPr="00F0325B">
              <w:rPr>
                <w:rFonts w:ascii="Times New Roman" w:hAnsi="Times New Roman"/>
                <w:b/>
                <w:bCs/>
                <w:smallCaps/>
                <w:color w:val="000000" w:themeColor="text1"/>
                <w:sz w:val="20"/>
                <w:szCs w:val="20"/>
              </w:rPr>
              <w:t>Mme JOANNES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A83" w:rsidRPr="00A12C1E" w:rsidRDefault="00432A83" w:rsidP="00AE1C43">
            <w:pPr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A12C1E">
              <w:rPr>
                <w:rFonts w:ascii="Times New Roman" w:hAnsi="Times New Roman"/>
                <w:b/>
                <w:bCs/>
                <w:smallCaps/>
                <w:sz w:val="24"/>
              </w:rPr>
              <w:t>Durée </w:t>
            </w:r>
            <w:proofErr w:type="gramStart"/>
            <w:r w:rsidRPr="00A12C1E">
              <w:rPr>
                <w:rFonts w:ascii="Times New Roman" w:hAnsi="Times New Roman"/>
                <w:b/>
                <w:bCs/>
                <w:smallCaps/>
                <w:sz w:val="24"/>
              </w:rPr>
              <w:t>:</w:t>
            </w:r>
            <w:r w:rsidR="00840301">
              <w:rPr>
                <w:rFonts w:ascii="Times New Roman" w:hAnsi="Times New Roman"/>
                <w:b/>
                <w:bCs/>
                <w:smallCaps/>
                <w:sz w:val="24"/>
              </w:rPr>
              <w:t>45</w:t>
            </w:r>
            <w:proofErr w:type="gramEnd"/>
            <w:r w:rsidR="00840301"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 </w:t>
            </w:r>
            <w:r w:rsidRPr="00A12C1E">
              <w:rPr>
                <w:rFonts w:ascii="Times New Roman" w:hAnsi="Times New Roman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A83" w:rsidRPr="00A12C1E" w:rsidRDefault="00432A83" w:rsidP="00AE1C43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A83" w:rsidRPr="00A12C1E" w:rsidRDefault="00432A83" w:rsidP="00AE1C43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414A7E" w:rsidRPr="00A12C1E" w:rsidRDefault="00414A7E" w:rsidP="003031D2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561495" w:rsidRPr="00A12C1E" w:rsidTr="00A94EB8">
        <w:trPr>
          <w:trHeight w:val="454"/>
          <w:jc w:val="center"/>
        </w:trPr>
        <w:tc>
          <w:tcPr>
            <w:tcW w:w="10169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561495" w:rsidRPr="00A94EB8" w:rsidRDefault="00561495" w:rsidP="00A94EB8">
            <w:pPr>
              <w:spacing w:before="60" w:after="60"/>
              <w:rPr>
                <w:rFonts w:ascii="Times New Roman" w:hAnsi="Times New Roman"/>
                <w:b/>
                <w:smallCaps/>
              </w:rPr>
            </w:pPr>
            <w:r w:rsidRPr="00A94EB8">
              <w:rPr>
                <w:rFonts w:ascii="Times New Roman" w:hAnsi="Times New Roman"/>
                <w:b/>
                <w:smallCaps/>
                <w:sz w:val="22"/>
              </w:rPr>
              <w:t xml:space="preserve">Thématique utilisée </w:t>
            </w:r>
            <w:proofErr w:type="gramStart"/>
            <w:r w:rsidRPr="00A94EB8">
              <w:rPr>
                <w:rFonts w:ascii="Times New Roman" w:hAnsi="Times New Roman"/>
                <w:b/>
                <w:smallCaps/>
                <w:sz w:val="22"/>
              </w:rPr>
              <w:t>:</w:t>
            </w:r>
            <w:r w:rsidR="007179E9">
              <w:rPr>
                <w:rFonts w:ascii="Times New Roman" w:hAnsi="Times New Roman"/>
                <w:b/>
                <w:smallCaps/>
                <w:sz w:val="22"/>
              </w:rPr>
              <w:t xml:space="preserve">  vie</w:t>
            </w:r>
            <w:proofErr w:type="gramEnd"/>
            <w:r w:rsidR="007179E9">
              <w:rPr>
                <w:rFonts w:ascii="Times New Roman" w:hAnsi="Times New Roman"/>
                <w:b/>
                <w:smallCaps/>
                <w:sz w:val="22"/>
              </w:rPr>
              <w:t xml:space="preserve"> économique et professionnelle – contrôler la qualité</w:t>
            </w:r>
          </w:p>
        </w:tc>
      </w:tr>
    </w:tbl>
    <w:p w:rsidR="00561495" w:rsidRPr="00A12C1E" w:rsidRDefault="00561495" w:rsidP="003031D2">
      <w:pPr>
        <w:jc w:val="both"/>
        <w:rPr>
          <w:rFonts w:ascii="Times New Roman" w:hAnsi="Times New Roman"/>
          <w:sz w:val="16"/>
        </w:rPr>
      </w:pPr>
    </w:p>
    <w:p w:rsidR="001B61F1" w:rsidRPr="00F23709" w:rsidRDefault="001B61F1" w:rsidP="001B61F1">
      <w:pPr>
        <w:spacing w:after="120"/>
        <w:rPr>
          <w:rFonts w:ascii="Times New Roman" w:hAnsi="Times New Roman"/>
          <w:i/>
          <w:sz w:val="22"/>
          <w:szCs w:val="22"/>
        </w:rPr>
      </w:pPr>
      <w:r w:rsidRPr="00F23709">
        <w:rPr>
          <w:rFonts w:ascii="Times New Roman" w:hAnsi="Times New Roman"/>
          <w:sz w:val="22"/>
          <w:szCs w:val="22"/>
        </w:rPr>
        <w:sym w:font="Wingdings" w:char="F08C"/>
      </w:r>
      <w:r w:rsidRPr="00F23709">
        <w:rPr>
          <w:rFonts w:ascii="Times New Roman" w:hAnsi="Times New Roman"/>
          <w:b/>
          <w:sz w:val="22"/>
          <w:szCs w:val="22"/>
        </w:rPr>
        <w:t xml:space="preserve"> Liste des capacités, connaissances et attitudes évaluées 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/>
      </w:tblPr>
      <w:tblGrid>
        <w:gridCol w:w="2337"/>
        <w:gridCol w:w="8436"/>
      </w:tblGrid>
      <w:tr w:rsidR="001B61F1" w:rsidRPr="00A12C1E" w:rsidTr="00F34B56">
        <w:trPr>
          <w:trHeight w:val="17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1" w:rsidRPr="00A12C1E" w:rsidRDefault="001B61F1" w:rsidP="00A94EB8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12C1E">
              <w:rPr>
                <w:rFonts w:ascii="Times New Roman" w:hAnsi="Times New Roman"/>
                <w:b/>
              </w:rPr>
              <w:t>Capacités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51" w:rsidRPr="00F34B56" w:rsidRDefault="00F34B56" w:rsidP="008A1651">
            <w:pPr>
              <w:rPr>
                <w:rFonts w:ascii="Times New Roman" w:hAnsi="Times New Roman"/>
                <w:color w:val="000000" w:themeColor="text1"/>
              </w:rPr>
            </w:pPr>
            <w:r w:rsidRPr="00F34B56">
              <w:rPr>
                <w:rFonts w:ascii="Times New Roman" w:hAnsi="Times New Roman"/>
                <w:color w:val="000000" w:themeColor="text1"/>
              </w:rPr>
              <w:t>Capacités du module  « probabilités » et du module « Fonctions Logarithmes et exponentielles »</w:t>
            </w:r>
          </w:p>
        </w:tc>
      </w:tr>
      <w:tr w:rsidR="00F34B56" w:rsidRPr="00A12C1E" w:rsidTr="00F34B56">
        <w:trPr>
          <w:trHeight w:val="17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56" w:rsidRPr="00A12C1E" w:rsidRDefault="00F34B56" w:rsidP="00A94EB8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12C1E">
              <w:rPr>
                <w:rFonts w:ascii="Times New Roman" w:hAnsi="Times New Roman"/>
                <w:b/>
              </w:rPr>
              <w:t>Connaissances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56" w:rsidRPr="00F34B56" w:rsidRDefault="00F34B56" w:rsidP="00CA06B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Connaissances </w:t>
            </w:r>
            <w:r w:rsidRPr="00F34B56">
              <w:rPr>
                <w:rFonts w:ascii="Times New Roman" w:hAnsi="Times New Roman"/>
                <w:color w:val="000000" w:themeColor="text1"/>
              </w:rPr>
              <w:t>du module  « probabilités » et du module « Fonctions Logarithmes et exponentielles »</w:t>
            </w:r>
          </w:p>
        </w:tc>
      </w:tr>
      <w:tr w:rsidR="00F34B56" w:rsidRPr="00A12C1E" w:rsidTr="00F34B56">
        <w:trPr>
          <w:trHeight w:val="17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56" w:rsidRPr="00A12C1E" w:rsidRDefault="00F34B56" w:rsidP="00A94EB8">
            <w:pPr>
              <w:suppressAutoHyphens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A12C1E">
              <w:rPr>
                <w:rFonts w:ascii="Times New Roman" w:hAnsi="Times New Roman"/>
                <w:b/>
              </w:rPr>
              <w:t>Attitudes</w:t>
            </w:r>
          </w:p>
        </w:tc>
        <w:tc>
          <w:tcPr>
            <w:tcW w:w="8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56" w:rsidRPr="00F34B56" w:rsidRDefault="00F34B56" w:rsidP="003B0B1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</w:rPr>
            </w:pPr>
            <w:r w:rsidRPr="00F34B56">
              <w:rPr>
                <w:rFonts w:ascii="Times New Roman" w:eastAsia="TimesNewRomanPSMT" w:hAnsi="Times New Roman"/>
              </w:rPr>
              <w:t>Imagination raisonnée; Esprit critique ; Rigueur et précision</w:t>
            </w:r>
          </w:p>
        </w:tc>
      </w:tr>
    </w:tbl>
    <w:p w:rsidR="008A73B7" w:rsidRPr="00A12C1E" w:rsidRDefault="008A73B7">
      <w:pPr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5"/>
        <w:gridCol w:w="4467"/>
        <w:gridCol w:w="1908"/>
        <w:gridCol w:w="1763"/>
      </w:tblGrid>
      <w:tr w:rsidR="001B61F1" w:rsidRPr="00A12C1E" w:rsidTr="00FA41F8">
        <w:trPr>
          <w:trHeight w:val="810"/>
          <w:jc w:val="center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61F1" w:rsidRPr="00F23709" w:rsidRDefault="001B61F1">
            <w:pPr>
              <w:rPr>
                <w:rFonts w:ascii="Times New Roman" w:hAnsi="Times New Roman"/>
                <w:sz w:val="22"/>
                <w:szCs w:val="22"/>
              </w:rPr>
            </w:pPr>
            <w:r w:rsidRPr="00F23709">
              <w:rPr>
                <w:rFonts w:ascii="Times New Roman" w:hAnsi="Times New Roman"/>
                <w:sz w:val="22"/>
                <w:szCs w:val="22"/>
              </w:rPr>
              <w:sym w:font="Wingdings" w:char="F08D"/>
            </w:r>
            <w:r w:rsidRPr="00F23709">
              <w:rPr>
                <w:rFonts w:ascii="Times New Roman" w:hAnsi="Times New Roman"/>
                <w:b/>
                <w:sz w:val="22"/>
                <w:szCs w:val="22"/>
              </w:rPr>
              <w:t xml:space="preserve"> Évaluation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1F1" w:rsidRPr="00F23709" w:rsidRDefault="001B61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  <w:vAlign w:val="center"/>
          </w:tcPr>
          <w:p w:rsidR="001B61F1" w:rsidRPr="00F23709" w:rsidRDefault="001B61F1" w:rsidP="001B61F1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3709">
              <w:rPr>
                <w:rFonts w:ascii="Times New Roman" w:hAnsi="Times New Roman"/>
                <w:b/>
                <w:sz w:val="22"/>
                <w:szCs w:val="22"/>
              </w:rPr>
              <w:t>Questions</w:t>
            </w:r>
          </w:p>
        </w:tc>
        <w:tc>
          <w:tcPr>
            <w:tcW w:w="1670" w:type="dxa"/>
            <w:vAlign w:val="center"/>
          </w:tcPr>
          <w:p w:rsidR="00F23709" w:rsidRDefault="00F23709" w:rsidP="001B61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Appréciation</w:t>
            </w:r>
          </w:p>
          <w:p w:rsidR="001B61F1" w:rsidRPr="00F23709" w:rsidRDefault="001B61F1" w:rsidP="001B61F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3709">
              <w:rPr>
                <w:rFonts w:ascii="Times New Roman" w:hAnsi="Times New Roman"/>
                <w:b/>
                <w:sz w:val="22"/>
                <w:szCs w:val="22"/>
              </w:rPr>
              <w:t>du niveau d</w:t>
            </w:r>
            <w:r w:rsidR="00797F8F" w:rsidRPr="00F23709">
              <w:rPr>
                <w:rFonts w:ascii="Times New Roman" w:hAnsi="Times New Roman"/>
                <w:b/>
                <w:sz w:val="22"/>
                <w:szCs w:val="22"/>
              </w:rPr>
              <w:t>'</w:t>
            </w:r>
            <w:r w:rsidRPr="00F23709">
              <w:rPr>
                <w:rFonts w:ascii="Times New Roman" w:hAnsi="Times New Roman"/>
                <w:b/>
                <w:sz w:val="22"/>
                <w:szCs w:val="22"/>
              </w:rPr>
              <w:t>acquisition</w:t>
            </w:r>
            <w:r w:rsidRPr="00F23709">
              <w:rPr>
                <w:rStyle w:val="Appelnotedebasdep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1B61F1" w:rsidRPr="00A12C1E" w:rsidTr="00AA7277">
        <w:trPr>
          <w:trHeight w:val="1887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1" w:rsidRPr="00F23709" w:rsidRDefault="001B61F1" w:rsidP="001B61F1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23709">
              <w:rPr>
                <w:rFonts w:ascii="Times New Roman" w:hAnsi="Times New Roman"/>
                <w:b/>
                <w:bCs/>
                <w:sz w:val="22"/>
                <w:szCs w:val="22"/>
              </w:rPr>
              <w:t>Aptitudes</w:t>
            </w:r>
          </w:p>
          <w:p w:rsidR="001B61F1" w:rsidRPr="00F23709" w:rsidRDefault="001B61F1" w:rsidP="001B61F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3709">
              <w:rPr>
                <w:rFonts w:ascii="Times New Roman" w:hAnsi="Times New Roman"/>
                <w:b/>
                <w:sz w:val="22"/>
                <w:szCs w:val="22"/>
              </w:rPr>
              <w:t>à mobiliser des connaissances et des compétences pour résoudre des problèmes</w:t>
            </w:r>
            <w:r w:rsidRPr="00F23709">
              <w:rPr>
                <w:rStyle w:val="Appelnotedebasdep"/>
                <w:rFonts w:ascii="Times New Roman" w:hAnsi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F1" w:rsidRPr="00A12C1E" w:rsidRDefault="001B61F1" w:rsidP="00F34B56">
            <w:pPr>
              <w:spacing w:before="120"/>
              <w:rPr>
                <w:rFonts w:ascii="Times New Roman" w:hAnsi="Times New Roman"/>
                <w:szCs w:val="22"/>
              </w:rPr>
            </w:pPr>
            <w:r w:rsidRPr="00A12C1E">
              <w:rPr>
                <w:rFonts w:ascii="Times New Roman" w:hAnsi="Times New Roman"/>
                <w:szCs w:val="22"/>
              </w:rPr>
              <w:t xml:space="preserve">Rechercher, extraire et organiser </w:t>
            </w:r>
          </w:p>
          <w:p w:rsidR="001B61F1" w:rsidRPr="00A12C1E" w:rsidRDefault="001B61F1" w:rsidP="00F34B56">
            <w:pPr>
              <w:spacing w:after="240"/>
              <w:rPr>
                <w:rFonts w:ascii="Times New Roman" w:hAnsi="Times New Roman"/>
                <w:szCs w:val="22"/>
              </w:rPr>
            </w:pPr>
            <w:r w:rsidRPr="00A12C1E">
              <w:rPr>
                <w:rFonts w:ascii="Times New Roman" w:hAnsi="Times New Roman"/>
                <w:szCs w:val="22"/>
              </w:rPr>
              <w:t>l</w:t>
            </w:r>
            <w:r w:rsidR="00797F8F" w:rsidRPr="00A12C1E">
              <w:rPr>
                <w:rFonts w:ascii="Times New Roman" w:hAnsi="Times New Roman"/>
                <w:szCs w:val="22"/>
              </w:rPr>
              <w:t>'</w:t>
            </w:r>
            <w:r w:rsidRPr="00A12C1E">
              <w:rPr>
                <w:rFonts w:ascii="Times New Roman" w:hAnsi="Times New Roman"/>
                <w:szCs w:val="22"/>
              </w:rPr>
              <w:t xml:space="preserve">information. </w:t>
            </w:r>
          </w:p>
          <w:p w:rsidR="001B61F1" w:rsidRPr="00A12C1E" w:rsidRDefault="001B61F1" w:rsidP="00F34B56">
            <w:pPr>
              <w:spacing w:after="240"/>
              <w:rPr>
                <w:rFonts w:ascii="Times New Roman" w:hAnsi="Times New Roman"/>
                <w:szCs w:val="22"/>
              </w:rPr>
            </w:pPr>
            <w:r w:rsidRPr="00A12C1E">
              <w:rPr>
                <w:rFonts w:ascii="Times New Roman" w:hAnsi="Times New Roman"/>
                <w:szCs w:val="22"/>
              </w:rPr>
              <w:t>Choisir et exécuter une méthode de résolution.</w:t>
            </w:r>
          </w:p>
          <w:p w:rsidR="00AA7277" w:rsidRDefault="00AA7277" w:rsidP="00F34B56">
            <w:pPr>
              <w:spacing w:after="240"/>
              <w:rPr>
                <w:rFonts w:ascii="Times New Roman" w:hAnsi="Times New Roman"/>
                <w:szCs w:val="22"/>
              </w:rPr>
            </w:pPr>
          </w:p>
          <w:p w:rsidR="00AA7277" w:rsidRPr="00AA7277" w:rsidRDefault="00AA7277" w:rsidP="00F34B56">
            <w:pPr>
              <w:spacing w:after="240"/>
              <w:rPr>
                <w:rFonts w:ascii="Times New Roman" w:hAnsi="Times New Roman"/>
                <w:sz w:val="16"/>
                <w:szCs w:val="16"/>
              </w:rPr>
            </w:pPr>
          </w:p>
          <w:p w:rsidR="001B61F1" w:rsidRPr="00A12C1E" w:rsidRDefault="001B61F1" w:rsidP="00F34B56">
            <w:pPr>
              <w:spacing w:after="240"/>
              <w:rPr>
                <w:rFonts w:ascii="Times New Roman" w:hAnsi="Times New Roman"/>
                <w:szCs w:val="22"/>
              </w:rPr>
            </w:pPr>
            <w:r w:rsidRPr="00A12C1E">
              <w:rPr>
                <w:rFonts w:ascii="Times New Roman" w:hAnsi="Times New Roman"/>
                <w:szCs w:val="22"/>
              </w:rPr>
              <w:t>Raisonner, argumenter, critiquer et valider un résultat.</w:t>
            </w:r>
          </w:p>
          <w:p w:rsidR="001B61F1" w:rsidRPr="00A12C1E" w:rsidRDefault="001B61F1" w:rsidP="00F34B56">
            <w:pPr>
              <w:spacing w:after="120"/>
              <w:rPr>
                <w:rFonts w:ascii="Times New Roman" w:hAnsi="Times New Roman"/>
                <w:szCs w:val="22"/>
              </w:rPr>
            </w:pPr>
            <w:r w:rsidRPr="00A12C1E">
              <w:rPr>
                <w:rFonts w:ascii="Times New Roman" w:hAnsi="Times New Roman"/>
                <w:szCs w:val="22"/>
              </w:rPr>
              <w:t>Présenter, communiquer un résultat.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F34B56" w:rsidRPr="00A630E1" w:rsidRDefault="00F34B56" w:rsidP="00AA72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30E1">
              <w:rPr>
                <w:rFonts w:ascii="Times New Roman" w:hAnsi="Times New Roman"/>
                <w:color w:val="000000" w:themeColor="text1"/>
              </w:rPr>
              <w:t>Appel n°1</w:t>
            </w:r>
          </w:p>
          <w:p w:rsidR="00AA7277" w:rsidRPr="00A630E1" w:rsidRDefault="00AA7277" w:rsidP="00AA72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30E1">
              <w:rPr>
                <w:rFonts w:ascii="Times New Roman" w:hAnsi="Times New Roman"/>
                <w:color w:val="000000" w:themeColor="text1"/>
              </w:rPr>
              <w:t>7.</w:t>
            </w:r>
          </w:p>
          <w:p w:rsidR="00F34B56" w:rsidRPr="00A630E1" w:rsidRDefault="00F34B56" w:rsidP="00AA72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34B56" w:rsidRPr="00A630E1" w:rsidRDefault="00F34B56" w:rsidP="00AA72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34B56" w:rsidRPr="00A630E1" w:rsidRDefault="00F34B56" w:rsidP="00AA72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30E1">
              <w:rPr>
                <w:rFonts w:ascii="Times New Roman" w:hAnsi="Times New Roman"/>
                <w:color w:val="000000" w:themeColor="text1"/>
              </w:rPr>
              <w:t>2.</w:t>
            </w:r>
          </w:p>
          <w:p w:rsidR="00AA7277" w:rsidRPr="00A630E1" w:rsidRDefault="00AA7277" w:rsidP="00AA72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30E1">
              <w:rPr>
                <w:rFonts w:ascii="Times New Roman" w:hAnsi="Times New Roman"/>
                <w:color w:val="000000" w:themeColor="text1"/>
              </w:rPr>
              <w:t>5.</w:t>
            </w:r>
          </w:p>
          <w:p w:rsidR="00AA7277" w:rsidRPr="00A630E1" w:rsidRDefault="00AA7277" w:rsidP="00AA72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30E1">
              <w:rPr>
                <w:rFonts w:ascii="Times New Roman" w:hAnsi="Times New Roman"/>
                <w:color w:val="000000" w:themeColor="text1"/>
              </w:rPr>
              <w:t>8.</w:t>
            </w:r>
          </w:p>
          <w:p w:rsidR="00AA7277" w:rsidRPr="00A630E1" w:rsidRDefault="00AA7277" w:rsidP="00AA72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30E1">
              <w:rPr>
                <w:rFonts w:ascii="Times New Roman" w:hAnsi="Times New Roman"/>
                <w:color w:val="000000" w:themeColor="text1"/>
              </w:rPr>
              <w:t>10.</w:t>
            </w:r>
          </w:p>
          <w:p w:rsidR="00AA7277" w:rsidRPr="00A630E1" w:rsidRDefault="00AA7277" w:rsidP="00AA72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7277" w:rsidRPr="00A630E1" w:rsidRDefault="00AA7277" w:rsidP="00AA72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7277" w:rsidRPr="00A630E1" w:rsidRDefault="00AA7277" w:rsidP="00AA72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30E1">
              <w:rPr>
                <w:rFonts w:ascii="Times New Roman" w:hAnsi="Times New Roman"/>
                <w:color w:val="000000" w:themeColor="text1"/>
              </w:rPr>
              <w:t>2.</w:t>
            </w:r>
          </w:p>
          <w:p w:rsidR="00AA7277" w:rsidRPr="00A630E1" w:rsidRDefault="00AA7277" w:rsidP="00AA72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7277" w:rsidRPr="00A630E1" w:rsidRDefault="00AA7277" w:rsidP="00AA72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30E1">
              <w:rPr>
                <w:rFonts w:ascii="Times New Roman" w:hAnsi="Times New Roman"/>
                <w:color w:val="000000" w:themeColor="text1"/>
              </w:rPr>
              <w:t>6.</w:t>
            </w:r>
          </w:p>
          <w:p w:rsidR="00AA7277" w:rsidRPr="00A630E1" w:rsidRDefault="00AA7277" w:rsidP="00AA72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630E1">
              <w:rPr>
                <w:rFonts w:ascii="Times New Roman" w:hAnsi="Times New Roman"/>
                <w:color w:val="000000" w:themeColor="text1"/>
              </w:rPr>
              <w:t>9.</w:t>
            </w:r>
          </w:p>
          <w:p w:rsidR="00AA7277" w:rsidRPr="00A630E1" w:rsidRDefault="00AA7277" w:rsidP="00AA72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0" w:type="dxa"/>
          </w:tcPr>
          <w:p w:rsidR="001B61F1" w:rsidRPr="00A630E1" w:rsidRDefault="00AA7277" w:rsidP="00F34B5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630E1">
              <w:rPr>
                <w:rFonts w:ascii="Times New Roman" w:hAnsi="Times New Roman"/>
                <w:b/>
                <w:color w:val="000000" w:themeColor="text1"/>
              </w:rPr>
              <w:t>/1</w:t>
            </w:r>
          </w:p>
          <w:p w:rsidR="00AA7277" w:rsidRPr="00A630E1" w:rsidRDefault="00AA7277" w:rsidP="00F34B5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630E1">
              <w:rPr>
                <w:rFonts w:ascii="Times New Roman" w:hAnsi="Times New Roman"/>
                <w:b/>
                <w:color w:val="000000" w:themeColor="text1"/>
              </w:rPr>
              <w:t>/1</w:t>
            </w:r>
          </w:p>
          <w:p w:rsidR="00AA7277" w:rsidRPr="00A630E1" w:rsidRDefault="00AA7277" w:rsidP="00F34B5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A7277" w:rsidRPr="00A630E1" w:rsidRDefault="00AA7277" w:rsidP="00F34B5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A7277" w:rsidRPr="00A630E1" w:rsidRDefault="00AA7277" w:rsidP="00F34B5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630E1">
              <w:rPr>
                <w:rFonts w:ascii="Times New Roman" w:hAnsi="Times New Roman"/>
                <w:b/>
                <w:color w:val="000000" w:themeColor="text1"/>
              </w:rPr>
              <w:t>/1</w:t>
            </w:r>
          </w:p>
          <w:p w:rsidR="00AA7277" w:rsidRPr="00A630E1" w:rsidRDefault="00AA7277" w:rsidP="00F34B5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630E1">
              <w:rPr>
                <w:rFonts w:ascii="Times New Roman" w:hAnsi="Times New Roman"/>
                <w:b/>
                <w:color w:val="000000" w:themeColor="text1"/>
              </w:rPr>
              <w:t>/1</w:t>
            </w:r>
          </w:p>
          <w:p w:rsidR="00AA7277" w:rsidRPr="00A630E1" w:rsidRDefault="00AA7277" w:rsidP="00F34B5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630E1">
              <w:rPr>
                <w:rFonts w:ascii="Times New Roman" w:hAnsi="Times New Roman"/>
                <w:b/>
                <w:color w:val="000000" w:themeColor="text1"/>
              </w:rPr>
              <w:t>/0,5</w:t>
            </w:r>
          </w:p>
          <w:p w:rsidR="00AA7277" w:rsidRPr="00A630E1" w:rsidRDefault="00AA7277" w:rsidP="00F34B5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630E1">
              <w:rPr>
                <w:rFonts w:ascii="Times New Roman" w:hAnsi="Times New Roman"/>
                <w:b/>
                <w:color w:val="000000" w:themeColor="text1"/>
              </w:rPr>
              <w:t>/1</w:t>
            </w:r>
          </w:p>
          <w:p w:rsidR="00AA7277" w:rsidRPr="00A630E1" w:rsidRDefault="00AA7277" w:rsidP="00F34B5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A7277" w:rsidRPr="00A630E1" w:rsidRDefault="00AA7277" w:rsidP="00F34B5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A7277" w:rsidRPr="00A630E1" w:rsidRDefault="002A579B" w:rsidP="00F34B5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630E1">
              <w:rPr>
                <w:rFonts w:ascii="Times New Roman" w:hAnsi="Times New Roman"/>
                <w:b/>
                <w:color w:val="000000" w:themeColor="text1"/>
              </w:rPr>
              <w:t>/1</w:t>
            </w:r>
          </w:p>
          <w:p w:rsidR="002A579B" w:rsidRPr="00A630E1" w:rsidRDefault="002A579B" w:rsidP="00F34B5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2A579B" w:rsidRPr="00A630E1" w:rsidRDefault="002A579B" w:rsidP="00F34B5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630E1">
              <w:rPr>
                <w:rFonts w:ascii="Times New Roman" w:hAnsi="Times New Roman"/>
                <w:b/>
                <w:color w:val="000000" w:themeColor="text1"/>
              </w:rPr>
              <w:t>/0,25</w:t>
            </w:r>
          </w:p>
          <w:p w:rsidR="002A579B" w:rsidRPr="00A630E1" w:rsidRDefault="002A579B" w:rsidP="00F34B5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630E1">
              <w:rPr>
                <w:rFonts w:ascii="Times New Roman" w:hAnsi="Times New Roman"/>
                <w:b/>
                <w:color w:val="000000" w:themeColor="text1"/>
              </w:rPr>
              <w:t>/0,25</w:t>
            </w:r>
          </w:p>
        </w:tc>
      </w:tr>
      <w:tr w:rsidR="001B61F1" w:rsidRPr="00A12C1E" w:rsidTr="00FA41F8">
        <w:trPr>
          <w:trHeight w:val="284"/>
          <w:jc w:val="center"/>
        </w:trPr>
        <w:tc>
          <w:tcPr>
            <w:tcW w:w="8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1" w:rsidRPr="00F23709" w:rsidRDefault="001B61F1" w:rsidP="00353E2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70" w:type="dxa"/>
            <w:tcBorders>
              <w:bottom w:val="single" w:sz="4" w:space="0" w:color="000000"/>
            </w:tcBorders>
            <w:vAlign w:val="center"/>
          </w:tcPr>
          <w:p w:rsidR="001B61F1" w:rsidRPr="00F23709" w:rsidRDefault="001B61F1" w:rsidP="001B6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709">
              <w:rPr>
                <w:rFonts w:ascii="Times New Roman" w:hAnsi="Times New Roman"/>
                <w:b/>
                <w:sz w:val="24"/>
                <w:szCs w:val="24"/>
              </w:rPr>
              <w:t>/ 7</w:t>
            </w:r>
          </w:p>
        </w:tc>
      </w:tr>
      <w:tr w:rsidR="001B61F1" w:rsidRPr="00A12C1E" w:rsidTr="00A630E1">
        <w:trPr>
          <w:trHeight w:val="1866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1" w:rsidRPr="00F23709" w:rsidRDefault="001B61F1" w:rsidP="001B61F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370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Capacités </w:t>
            </w:r>
            <w:r w:rsidRPr="00F23709">
              <w:rPr>
                <w:rFonts w:ascii="Times New Roman" w:hAnsi="Times New Roman"/>
                <w:b/>
                <w:sz w:val="22"/>
                <w:szCs w:val="22"/>
              </w:rPr>
              <w:t>liées à</w:t>
            </w:r>
          </w:p>
          <w:p w:rsidR="001B61F1" w:rsidRPr="00F23709" w:rsidRDefault="001B61F1" w:rsidP="001B61F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23709">
              <w:rPr>
                <w:rFonts w:ascii="Times New Roman" w:hAnsi="Times New Roman"/>
                <w:b/>
                <w:sz w:val="22"/>
                <w:szCs w:val="22"/>
              </w:rPr>
              <w:t>l</w:t>
            </w:r>
            <w:r w:rsidR="00797F8F" w:rsidRPr="00F23709">
              <w:rPr>
                <w:rFonts w:ascii="Times New Roman" w:hAnsi="Times New Roman"/>
                <w:b/>
                <w:sz w:val="22"/>
                <w:szCs w:val="22"/>
              </w:rPr>
              <w:t>'</w:t>
            </w:r>
            <w:r w:rsidRPr="00F23709">
              <w:rPr>
                <w:rFonts w:ascii="Times New Roman" w:hAnsi="Times New Roman"/>
                <w:b/>
                <w:sz w:val="22"/>
                <w:szCs w:val="22"/>
              </w:rPr>
              <w:t>utilisation</w:t>
            </w:r>
          </w:p>
          <w:p w:rsidR="001B61F1" w:rsidRPr="00F23709" w:rsidRDefault="001B61F1" w:rsidP="001B61F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3709">
              <w:rPr>
                <w:rFonts w:ascii="Times New Roman" w:hAnsi="Times New Roman"/>
                <w:b/>
                <w:sz w:val="22"/>
                <w:szCs w:val="22"/>
              </w:rPr>
              <w:t>des TIC</w:t>
            </w:r>
            <w:r w:rsidRPr="00F23709">
              <w:rPr>
                <w:rStyle w:val="Appelnotedebasdep"/>
                <w:rFonts w:ascii="Times New Roman" w:hAnsi="Times New Roman"/>
                <w:b/>
                <w:sz w:val="22"/>
                <w:szCs w:val="22"/>
              </w:rPr>
              <w:footnoteReference w:id="2"/>
            </w:r>
          </w:p>
          <w:p w:rsidR="001B61F1" w:rsidRPr="00F23709" w:rsidRDefault="001B61F1" w:rsidP="001B61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1" w:rsidRPr="00A12C1E" w:rsidRDefault="00B7021F" w:rsidP="00353E2B">
            <w:pPr>
              <w:spacing w:before="120" w:after="240"/>
              <w:rPr>
                <w:rFonts w:ascii="Times New Roman" w:hAnsi="Times New Roman"/>
                <w:noProof/>
              </w:rPr>
            </w:pPr>
            <w:r w:rsidRPr="00B7021F">
              <w:rPr>
                <w:rFonts w:ascii="Times New Roman" w:hAnsi="Times New Roman"/>
                <w:noProof/>
              </w:rPr>
              <w:pict>
                <v:group id="_x0000_s1053" style="position:absolute;margin-left:136.9pt;margin-top:4.95pt;width:68.85pt;height:79.7pt;z-index:251658240;mso-position-horizontal-relative:text;mso-position-vertical-relative:text" coordorigin="6264,9615" coordsize="1377,1594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9" type="#_x0000_t202" style="position:absolute;left:6589;top:10287;width:1052;height:351;mso-height-percent:200;mso-height-percent:200;mso-width-relative:margin;mso-height-relative:margin" o:regroupid="1" filled="f" stroked="f">
                    <v:textbox style="mso-next-textbox:#_x0000_s1049;mso-fit-shape-to-text:t">
                      <w:txbxContent>
                        <w:p w:rsidR="001B61F1" w:rsidRPr="0026793E" w:rsidRDefault="001B61F1" w:rsidP="001B61F1">
                          <w:pPr>
                            <w:rPr>
                              <w:sz w:val="16"/>
                            </w:rPr>
                          </w:pPr>
                          <w:r w:rsidRPr="0026793E">
                            <w:rPr>
                              <w:rFonts w:ascii="Times New Roman" w:hAnsi="Times New Roman"/>
                              <w:b/>
                              <w:bCs/>
                              <w:szCs w:val="20"/>
                            </w:rPr>
                            <w:t>APPEL</w:t>
                          </w:r>
                        </w:p>
                      </w:txbxContent>
                    </v:textbox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050" type="#_x0000_t88" style="position:absolute;left:6264;top:9615;width:156;height:1594;mso-wrap-edited:f" o:regroupid="1" strokeweight="1pt">
                    <v:fill o:detectmouseclick="t"/>
                    <v:shadow on="t" opacity="22938f" offset="0"/>
                    <v:textbox inset=",7.2pt,,7.2pt"/>
                  </v:shape>
                </v:group>
              </w:pict>
            </w:r>
            <w:r w:rsidR="001B61F1" w:rsidRPr="00A12C1E">
              <w:rPr>
                <w:rFonts w:ascii="Times New Roman" w:hAnsi="Times New Roman"/>
                <w:noProof/>
              </w:rPr>
              <w:t xml:space="preserve">    </w:t>
            </w:r>
            <w:r w:rsidR="00FC65B9" w:rsidRPr="00A12C1E">
              <w:rPr>
                <w:rFonts w:ascii="Times New Roman" w:hAnsi="Times New Roman"/>
                <w:noProof/>
              </w:rPr>
              <w:t xml:space="preserve"> </w:t>
            </w:r>
            <w:r w:rsidR="001B61F1" w:rsidRPr="00A12C1E">
              <w:rPr>
                <w:rFonts w:ascii="Times New Roman" w:hAnsi="Times New Roman"/>
                <w:noProof/>
              </w:rPr>
              <w:t>Expérimenter</w:t>
            </w:r>
          </w:p>
          <w:p w:rsidR="001B61F1" w:rsidRPr="00A12C1E" w:rsidRDefault="00353E2B" w:rsidP="00353E2B">
            <w:pPr>
              <w:spacing w:after="240"/>
              <w:rPr>
                <w:rFonts w:ascii="Times New Roman" w:hAnsi="Times New Roman"/>
              </w:rPr>
            </w:pPr>
            <w:r w:rsidRPr="00A12C1E">
              <w:rPr>
                <w:rFonts w:ascii="Times New Roman" w:hAnsi="Times New Roman"/>
              </w:rPr>
              <w:t>ou Simuler</w:t>
            </w:r>
          </w:p>
          <w:p w:rsidR="001B61F1" w:rsidRPr="00A12C1E" w:rsidRDefault="001B61F1" w:rsidP="00353E2B">
            <w:pPr>
              <w:spacing w:after="240"/>
              <w:rPr>
                <w:rFonts w:ascii="Times New Roman" w:hAnsi="Times New Roman"/>
              </w:rPr>
            </w:pPr>
            <w:r w:rsidRPr="00A12C1E">
              <w:rPr>
                <w:rFonts w:ascii="Times New Roman" w:hAnsi="Times New Roman"/>
              </w:rPr>
              <w:t>ou Émettre des conjectures</w:t>
            </w:r>
          </w:p>
          <w:p w:rsidR="001B61F1" w:rsidRPr="00A12C1E" w:rsidRDefault="001B61F1" w:rsidP="00353E2B">
            <w:pPr>
              <w:rPr>
                <w:rFonts w:ascii="Times New Roman" w:hAnsi="Times New Roman"/>
              </w:rPr>
            </w:pPr>
            <w:r w:rsidRPr="00A12C1E">
              <w:rPr>
                <w:rFonts w:ascii="Times New Roman" w:hAnsi="Times New Roman"/>
              </w:rPr>
              <w:t xml:space="preserve">ou Contrôler la vraisemblance </w:t>
            </w:r>
          </w:p>
          <w:p w:rsidR="001B61F1" w:rsidRPr="00A12C1E" w:rsidRDefault="001B61F1" w:rsidP="00353E2B">
            <w:pPr>
              <w:spacing w:after="120"/>
              <w:rPr>
                <w:rFonts w:ascii="Times New Roman" w:hAnsi="Times New Roman"/>
              </w:rPr>
            </w:pPr>
            <w:r w:rsidRPr="00A12C1E">
              <w:rPr>
                <w:rFonts w:ascii="Times New Roman" w:hAnsi="Times New Roman"/>
              </w:rPr>
              <w:t xml:space="preserve">     de conjectures.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77" w:rsidRPr="00C704DC" w:rsidRDefault="00AA7277" w:rsidP="00AA72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7277" w:rsidRPr="00C704DC" w:rsidRDefault="00AA7277" w:rsidP="00AA72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04DC">
              <w:rPr>
                <w:rFonts w:ascii="Times New Roman" w:hAnsi="Times New Roman"/>
                <w:color w:val="000000" w:themeColor="text1"/>
              </w:rPr>
              <w:t>Appel n°2 :</w:t>
            </w:r>
          </w:p>
          <w:p w:rsidR="00AA7277" w:rsidRPr="00C704DC" w:rsidRDefault="00AA7277" w:rsidP="00AA72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A7277" w:rsidRPr="00C704DC" w:rsidRDefault="00AA7277" w:rsidP="00AA72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B61F1" w:rsidRPr="00C704DC" w:rsidRDefault="00F34B56" w:rsidP="00AA72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04DC">
              <w:rPr>
                <w:rFonts w:ascii="Times New Roman" w:hAnsi="Times New Roman"/>
                <w:color w:val="000000" w:themeColor="text1"/>
              </w:rPr>
              <w:t>3.</w:t>
            </w:r>
          </w:p>
          <w:p w:rsidR="00F34B56" w:rsidRPr="00C704DC" w:rsidRDefault="00F34B56" w:rsidP="00AA72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34B56" w:rsidRPr="00C704DC" w:rsidRDefault="00F34B56" w:rsidP="00AA72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04DC">
              <w:rPr>
                <w:rFonts w:ascii="Times New Roman" w:hAnsi="Times New Roman"/>
                <w:color w:val="000000" w:themeColor="text1"/>
              </w:rPr>
              <w:t>4.</w:t>
            </w:r>
          </w:p>
          <w:p w:rsidR="00A630E1" w:rsidRPr="00C704DC" w:rsidRDefault="00A630E1" w:rsidP="00AA72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630E1" w:rsidRPr="00C704DC" w:rsidRDefault="00A630E1" w:rsidP="00AA72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04DC">
              <w:rPr>
                <w:rFonts w:ascii="Times New Roman" w:hAnsi="Times New Roman"/>
                <w:color w:val="000000" w:themeColor="text1"/>
              </w:rPr>
              <w:t>Si protocole secours, moitié des points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</w:tcPr>
          <w:p w:rsidR="001B61F1" w:rsidRPr="00C704DC" w:rsidRDefault="001B61F1" w:rsidP="00A630E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630E1" w:rsidRPr="00C704DC" w:rsidRDefault="00A630E1" w:rsidP="00A630E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630E1" w:rsidRPr="00C704DC" w:rsidRDefault="00A630E1" w:rsidP="00A630E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630E1" w:rsidRPr="00C704DC" w:rsidRDefault="00A630E1" w:rsidP="00A630E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630E1" w:rsidRPr="00C704DC" w:rsidRDefault="00A630E1" w:rsidP="00A630E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04DC">
              <w:rPr>
                <w:rFonts w:ascii="Times New Roman" w:hAnsi="Times New Roman"/>
                <w:b/>
                <w:color w:val="000000" w:themeColor="text1"/>
              </w:rPr>
              <w:t>/1</w:t>
            </w:r>
          </w:p>
          <w:p w:rsidR="00A630E1" w:rsidRPr="00C704DC" w:rsidRDefault="00A630E1" w:rsidP="00A630E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A630E1" w:rsidRPr="00C704DC" w:rsidRDefault="00A630E1" w:rsidP="00A630E1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704DC">
              <w:rPr>
                <w:rFonts w:ascii="Times New Roman" w:hAnsi="Times New Roman"/>
                <w:b/>
                <w:color w:val="000000" w:themeColor="text1"/>
              </w:rPr>
              <w:t>/2</w:t>
            </w:r>
          </w:p>
        </w:tc>
      </w:tr>
      <w:tr w:rsidR="001B61F1" w:rsidRPr="00A12C1E" w:rsidTr="00FA41F8">
        <w:trPr>
          <w:trHeight w:val="300"/>
          <w:jc w:val="center"/>
        </w:trPr>
        <w:tc>
          <w:tcPr>
            <w:tcW w:w="8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1" w:rsidRPr="00A12C1E" w:rsidRDefault="001B61F1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1B61F1" w:rsidRPr="00F23709" w:rsidRDefault="001B61F1" w:rsidP="001B61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709">
              <w:rPr>
                <w:rFonts w:ascii="Times New Roman" w:hAnsi="Times New Roman"/>
                <w:b/>
                <w:sz w:val="24"/>
                <w:szCs w:val="24"/>
              </w:rPr>
              <w:t>/ 3</w:t>
            </w:r>
          </w:p>
        </w:tc>
      </w:tr>
      <w:tr w:rsidR="001B61F1" w:rsidRPr="00A12C1E" w:rsidTr="00FA41F8">
        <w:trPr>
          <w:trHeight w:val="397"/>
          <w:jc w:val="center"/>
        </w:trPr>
        <w:tc>
          <w:tcPr>
            <w:tcW w:w="2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61F1" w:rsidRPr="00A12C1E" w:rsidRDefault="001B61F1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B61F1" w:rsidRPr="00A12C1E" w:rsidRDefault="001B61F1" w:rsidP="001B61F1">
            <w:pPr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B61F1" w:rsidRPr="00A12C1E" w:rsidRDefault="001B61F1" w:rsidP="001B61F1">
            <w:pPr>
              <w:jc w:val="center"/>
              <w:rPr>
                <w:rFonts w:ascii="Times New Roman" w:hAnsi="Times New Roman"/>
                <w:sz w:val="14"/>
              </w:rPr>
            </w:pPr>
            <w:r w:rsidRPr="00A12C1E"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670" w:type="dxa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B61F1" w:rsidRPr="00F23709" w:rsidRDefault="001B61F1" w:rsidP="005C52E9">
            <w:pPr>
              <w:ind w:firstLine="57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709">
              <w:rPr>
                <w:rFonts w:ascii="Times New Roman" w:hAnsi="Times New Roman"/>
                <w:b/>
                <w:sz w:val="24"/>
                <w:szCs w:val="24"/>
              </w:rPr>
              <w:t>/ 10</w:t>
            </w:r>
          </w:p>
        </w:tc>
      </w:tr>
    </w:tbl>
    <w:p w:rsidR="00506035" w:rsidRPr="00A12C1E" w:rsidRDefault="00506035" w:rsidP="00432A83">
      <w:pPr>
        <w:rPr>
          <w:rFonts w:ascii="Times New Roman" w:hAnsi="Times New Roman"/>
          <w:sz w:val="16"/>
          <w:szCs w:val="16"/>
        </w:rPr>
      </w:pPr>
    </w:p>
    <w:p w:rsidR="00506035" w:rsidRPr="00A12C1E" w:rsidRDefault="00506035" w:rsidP="00432A83">
      <w:pPr>
        <w:rPr>
          <w:rFonts w:ascii="Times New Roman" w:hAnsi="Times New Roman"/>
          <w:sz w:val="16"/>
          <w:szCs w:val="16"/>
        </w:rPr>
        <w:sectPr w:rsidR="00506035" w:rsidRPr="00A12C1E" w:rsidSect="00A4651D">
          <w:footerReference w:type="default" r:id="rId10"/>
          <w:footerReference w:type="first" r:id="rId11"/>
          <w:type w:val="continuous"/>
          <w:pgSz w:w="11906" w:h="16838" w:code="9"/>
          <w:pgMar w:top="567" w:right="567" w:bottom="567" w:left="567" w:header="567" w:footer="567" w:gutter="0"/>
          <w:pgNumType w:start="1"/>
          <w:cols w:space="720"/>
          <w:titlePg/>
        </w:sect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5"/>
        <w:gridCol w:w="2663"/>
        <w:gridCol w:w="5585"/>
      </w:tblGrid>
      <w:tr w:rsidR="005C52E9" w:rsidRPr="00A12C1E" w:rsidTr="00FA41F8">
        <w:trPr>
          <w:trHeight w:val="416"/>
          <w:jc w:val="center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2E9" w:rsidRPr="00A12C1E" w:rsidRDefault="005C52E9" w:rsidP="00BD46B3">
            <w:pPr>
              <w:ind w:right="-11"/>
              <w:jc w:val="center"/>
              <w:rPr>
                <w:rFonts w:ascii="Times New Roman" w:hAnsi="Times New Roman"/>
              </w:rPr>
            </w:pPr>
            <w:r w:rsidRPr="00A12C1E">
              <w:rPr>
                <w:rFonts w:ascii="Times New Roman" w:hAnsi="Times New Roman"/>
                <w:szCs w:val="16"/>
              </w:rPr>
              <w:lastRenderedPageBreak/>
              <w:br w:type="page"/>
            </w:r>
            <w:r w:rsidR="00AE5F2E">
              <w:rPr>
                <w:rFonts w:ascii="Times New Roman" w:hAnsi="Times New Roman"/>
                <w:noProof/>
                <w:lang w:val="fr-FR"/>
              </w:rPr>
              <w:drawing>
                <wp:inline distT="0" distB="0" distL="0" distR="0">
                  <wp:extent cx="1038225" cy="723900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2E9" w:rsidRPr="00A12C1E" w:rsidRDefault="005C52E9" w:rsidP="00BD46B3">
            <w:pPr>
              <w:tabs>
                <w:tab w:val="left" w:pos="1992"/>
              </w:tabs>
              <w:ind w:right="-11" w:firstLine="28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5C52E9" w:rsidRPr="00A12C1E" w:rsidRDefault="00AE5F2E" w:rsidP="00BD46B3">
            <w:pPr>
              <w:ind w:right="-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fr-FR"/>
              </w:rPr>
              <w:drawing>
                <wp:inline distT="0" distB="0" distL="0" distR="0">
                  <wp:extent cx="1381125" cy="571500"/>
                  <wp:effectExtent l="19050" t="0" r="9525" b="0"/>
                  <wp:docPr id="5" name="Image 5" descr="identifiant%20ministères+identiffiant%20académ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dentifiant%20ministères+identiffiant%20académ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617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2E9" w:rsidRPr="00A12C1E" w:rsidRDefault="00AE5F2E" w:rsidP="00BD46B3">
            <w:pPr>
              <w:spacing w:before="120" w:after="120"/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hAnsi="Times New Roman"/>
                <w:b/>
                <w:noProof/>
                <w:lang w:val="fr-FR"/>
              </w:rPr>
              <w:drawing>
                <wp:inline distT="0" distB="0" distL="0" distR="0">
                  <wp:extent cx="514350" cy="304800"/>
                  <wp:effectExtent l="19050" t="0" r="0" b="0"/>
                  <wp:docPr id="6" name="Image 6" descr="académie de 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adémie de 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235" t="78679" r="360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E9" w:rsidRPr="00A12C1E" w:rsidRDefault="00533EDB" w:rsidP="00BD46B3">
            <w:pPr>
              <w:jc w:val="center"/>
              <w:rPr>
                <w:rFonts w:ascii="Times New Roman" w:eastAsia="Calibri" w:hAnsi="Times New Roman"/>
                <w:b/>
                <w:sz w:val="22"/>
                <w:szCs w:val="24"/>
              </w:rPr>
            </w:pPr>
            <w:r w:rsidRPr="00A12C1E">
              <w:rPr>
                <w:rFonts w:ascii="Times New Roman" w:hAnsi="Times New Roman"/>
                <w:b/>
                <w:caps/>
                <w:sz w:val="22"/>
                <w:szCs w:val="24"/>
              </w:rPr>
              <w:t>SÉQUENCE</w:t>
            </w:r>
            <w:r w:rsidR="00010741" w:rsidRPr="00A12C1E">
              <w:rPr>
                <w:rFonts w:ascii="Times New Roman" w:hAnsi="Times New Roman"/>
                <w:b/>
                <w:caps/>
                <w:sz w:val="22"/>
                <w:szCs w:val="24"/>
              </w:rPr>
              <w:t xml:space="preserve"> D</w:t>
            </w:r>
            <w:r w:rsidR="00797F8F" w:rsidRPr="00A12C1E">
              <w:rPr>
                <w:rFonts w:ascii="Times New Roman" w:hAnsi="Times New Roman"/>
                <w:b/>
                <w:caps/>
                <w:sz w:val="22"/>
                <w:szCs w:val="24"/>
              </w:rPr>
              <w:t>'</w:t>
            </w:r>
            <w:r w:rsidRPr="00A12C1E">
              <w:rPr>
                <w:rFonts w:ascii="Times New Roman" w:hAnsi="Times New Roman"/>
                <w:b/>
                <w:caps/>
                <w:sz w:val="22"/>
                <w:szCs w:val="24"/>
              </w:rPr>
              <w:t>ÉVALUATION</w:t>
            </w:r>
            <w:r w:rsidR="005C52E9" w:rsidRPr="00A12C1E">
              <w:rPr>
                <w:rFonts w:ascii="Times New Roman" w:hAnsi="Times New Roman"/>
                <w:b/>
                <w:caps/>
                <w:sz w:val="22"/>
                <w:szCs w:val="24"/>
              </w:rPr>
              <w:t xml:space="preserve"> EN mathématiques</w:t>
            </w:r>
          </w:p>
        </w:tc>
      </w:tr>
      <w:tr w:rsidR="005C52E9" w:rsidRPr="00A12C1E" w:rsidTr="00FA41F8">
        <w:trPr>
          <w:trHeight w:val="1367"/>
          <w:jc w:val="center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2E9" w:rsidRPr="00A12C1E" w:rsidRDefault="005C52E9" w:rsidP="00BD46B3">
            <w:pPr>
              <w:spacing w:before="120" w:after="12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E9" w:rsidRPr="00A12C1E" w:rsidRDefault="005C52E9" w:rsidP="00DD26FD">
            <w:pPr>
              <w:spacing w:before="2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Nom :</w:t>
            </w:r>
            <w:r w:rsidR="00A26BAE">
              <w:rPr>
                <w:rFonts w:ascii="Times New Roman" w:eastAsia="Calibri" w:hAnsi="Times New Roman"/>
                <w:b/>
                <w:sz w:val="22"/>
                <w:szCs w:val="22"/>
              </w:rPr>
              <w:t>................................</w:t>
            </w:r>
          </w:p>
          <w:p w:rsidR="005C52E9" w:rsidRPr="00A12C1E" w:rsidRDefault="005C52E9" w:rsidP="00BD46B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5C52E9" w:rsidRPr="00A12C1E" w:rsidRDefault="005C52E9" w:rsidP="00BD46B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Prénom :</w:t>
            </w:r>
            <w:r w:rsidR="00A26BAE">
              <w:rPr>
                <w:rFonts w:ascii="Times New Roman" w:eastAsia="Calibri" w:hAnsi="Times New Roman"/>
                <w:b/>
                <w:sz w:val="22"/>
                <w:szCs w:val="22"/>
              </w:rPr>
              <w:t>..........................</w:t>
            </w:r>
          </w:p>
          <w:p w:rsidR="005C52E9" w:rsidRPr="00A12C1E" w:rsidRDefault="005C52E9" w:rsidP="00BD46B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D13E5B" w:rsidRDefault="00533EDB" w:rsidP="00BD46B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Établissement</w:t>
            </w:r>
            <w:r w:rsidR="005C52E9"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 :</w:t>
            </w:r>
          </w:p>
          <w:p w:rsidR="005C52E9" w:rsidRPr="00A12C1E" w:rsidRDefault="00D13E5B" w:rsidP="00D13E5B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Lycée FOURIER</w:t>
            </w:r>
          </w:p>
          <w:p w:rsidR="005C52E9" w:rsidRPr="00A12C1E" w:rsidRDefault="005C52E9" w:rsidP="00BD46B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:rsidR="005C52E9" w:rsidRPr="00A12C1E" w:rsidRDefault="005C52E9" w:rsidP="00BD46B3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Ville :</w:t>
            </w:r>
            <w:r w:rsidR="00D13E5B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AUXERRE</w:t>
            </w:r>
          </w:p>
          <w:p w:rsidR="005C52E9" w:rsidRPr="00A12C1E" w:rsidRDefault="005C52E9" w:rsidP="00BD46B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88" w:rsidRPr="00A12C1E" w:rsidRDefault="00072388" w:rsidP="00072388">
            <w:pPr>
              <w:spacing w:before="40" w:after="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r w:rsidR="00A26BAE">
              <w:rPr>
                <w:rFonts w:ascii="Times New Roman" w:eastAsia="Calibri" w:hAnsi="Times New Roman"/>
                <w:b/>
                <w:sz w:val="22"/>
                <w:szCs w:val="22"/>
              </w:rPr>
              <w:sym w:font="Wingdings" w:char="F0FD"/>
            </w:r>
            <w:r w:rsidR="00A26BA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r w:rsidR="00533EDB"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Évaluation</w:t>
            </w: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certificative :</w:t>
            </w:r>
          </w:p>
          <w:p w:rsidR="00072388" w:rsidRPr="00A12C1E" w:rsidRDefault="00072388" w:rsidP="00072388">
            <w:pPr>
              <w:spacing w:before="40" w:after="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ab/>
            </w:r>
            <w:r w:rsidR="00D13E5B">
              <w:rPr>
                <w:rFonts w:ascii="Times New Roman" w:eastAsia="Calibri" w:hAnsi="Times New Roman"/>
                <w:b/>
                <w:sz w:val="22"/>
                <w:szCs w:val="22"/>
              </w:rPr>
              <w:sym w:font="Wingdings" w:char="F0FD"/>
            </w:r>
            <w:r w:rsidR="00D13E5B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Baccalauréat professionnel</w:t>
            </w:r>
          </w:p>
          <w:p w:rsidR="00072388" w:rsidRPr="00A12C1E" w:rsidRDefault="00072388" w:rsidP="00072388">
            <w:pPr>
              <w:spacing w:before="40" w:after="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ab/>
            </w: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sym w:font="Wingdings" w:char="0071"/>
            </w: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BEP </w:t>
            </w:r>
          </w:p>
          <w:p w:rsidR="00072388" w:rsidRPr="00A12C1E" w:rsidRDefault="00072388" w:rsidP="00072388">
            <w:pPr>
              <w:spacing w:before="40" w:after="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ab/>
            </w: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sym w:font="Wingdings" w:char="0071"/>
            </w:r>
            <w:r w:rsidRPr="00A12C1E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</w:t>
            </w: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CAP </w:t>
            </w:r>
          </w:p>
          <w:p w:rsidR="005C52E9" w:rsidRPr="00A12C1E" w:rsidRDefault="00072388" w:rsidP="00072388">
            <w:pPr>
              <w:spacing w:before="40" w:after="40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sym w:font="Wingdings" w:char="0071"/>
            </w: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</w:t>
            </w:r>
            <w:r w:rsidR="00533EDB"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Évaluation</w:t>
            </w: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formative</w:t>
            </w:r>
          </w:p>
        </w:tc>
      </w:tr>
      <w:tr w:rsidR="005C52E9" w:rsidRPr="00A12C1E" w:rsidTr="00FA41F8">
        <w:trPr>
          <w:trHeight w:val="973"/>
          <w:jc w:val="center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E9" w:rsidRPr="00A12C1E" w:rsidRDefault="005C52E9" w:rsidP="00BD46B3">
            <w:pPr>
              <w:spacing w:before="120" w:after="120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E9" w:rsidRPr="00A12C1E" w:rsidRDefault="005C52E9" w:rsidP="00BD46B3">
            <w:pPr>
              <w:spacing w:before="120" w:after="120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E9" w:rsidRPr="00A12C1E" w:rsidRDefault="005C52E9" w:rsidP="00BD46B3">
            <w:pPr>
              <w:spacing w:before="60" w:after="120"/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Spécialité :</w:t>
            </w:r>
            <w:r w:rsidRPr="00A12C1E"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5C52E9" w:rsidRPr="00D13E5B" w:rsidRDefault="00533EDB" w:rsidP="00BD46B3">
            <w:pPr>
              <w:spacing w:before="120" w:after="120"/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</w:pPr>
            <w:r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Épreuves</w:t>
            </w:r>
            <w:r w:rsidR="005C52E9" w:rsidRPr="00A12C1E">
              <w:rPr>
                <w:rFonts w:ascii="Times New Roman" w:eastAsia="Calibri" w:hAnsi="Times New Roman"/>
                <w:b/>
                <w:sz w:val="22"/>
                <w:szCs w:val="22"/>
              </w:rPr>
              <w:t> :</w:t>
            </w:r>
            <w:r w:rsidR="005C52E9" w:rsidRPr="00A12C1E"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  <w:t xml:space="preserve"> </w:t>
            </w:r>
            <w:r w:rsidR="00D13E5B" w:rsidRPr="00D13E5B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Mathématiques</w:t>
            </w:r>
          </w:p>
          <w:p w:rsidR="005C52E9" w:rsidRPr="00A12C1E" w:rsidRDefault="005C52E9" w:rsidP="00BD46B3">
            <w:pPr>
              <w:spacing w:before="120" w:after="120"/>
              <w:rPr>
                <w:rFonts w:ascii="Times New Roman" w:eastAsia="Calibri" w:hAnsi="Times New Roman"/>
                <w:b/>
                <w:color w:val="FF0000"/>
                <w:sz w:val="22"/>
                <w:szCs w:val="22"/>
              </w:rPr>
            </w:pPr>
            <w:r w:rsidRPr="00D13E5B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 xml:space="preserve">Coefficient : </w:t>
            </w:r>
            <w:r w:rsidR="00D13E5B" w:rsidRPr="00D13E5B">
              <w:rPr>
                <w:rFonts w:ascii="Times New Roman" w:eastAsia="Calibri" w:hAnsi="Times New Roman"/>
                <w:b/>
                <w:color w:val="000000" w:themeColor="text1"/>
                <w:sz w:val="22"/>
                <w:szCs w:val="22"/>
              </w:rPr>
              <w:t>1,5</w:t>
            </w:r>
          </w:p>
        </w:tc>
      </w:tr>
    </w:tbl>
    <w:p w:rsidR="00432A83" w:rsidRPr="00A12C1E" w:rsidRDefault="00432A83" w:rsidP="00432A83">
      <w:pPr>
        <w:rPr>
          <w:rFonts w:ascii="Times New Roman" w:hAnsi="Times New Roman"/>
          <w:sz w:val="16"/>
          <w:szCs w:val="1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4"/>
        <w:gridCol w:w="2890"/>
        <w:gridCol w:w="908"/>
        <w:gridCol w:w="1381"/>
      </w:tblGrid>
      <w:tr w:rsidR="009D12A1" w:rsidRPr="00A12C1E" w:rsidTr="00FA41F8">
        <w:trPr>
          <w:cantSplit/>
          <w:trHeight w:val="34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A1" w:rsidRPr="00A12C1E" w:rsidRDefault="009D12A1" w:rsidP="00140FF8">
            <w:pPr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A12C1E">
              <w:rPr>
                <w:rFonts w:ascii="Times New Roman" w:hAnsi="Times New Roman"/>
                <w:b/>
                <w:bCs/>
                <w:smallCaps/>
                <w:sz w:val="24"/>
              </w:rPr>
              <w:t>Séquence n °</w:t>
            </w:r>
            <w:r w:rsidR="00D13E5B">
              <w:rPr>
                <w:rFonts w:ascii="Times New Roman" w:hAnsi="Times New Roman"/>
                <w:b/>
                <w:bCs/>
                <w:smallCaps/>
                <w:sz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A1" w:rsidRPr="00A12C1E" w:rsidRDefault="009D12A1" w:rsidP="00140FF8">
            <w:pPr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A12C1E">
              <w:rPr>
                <w:rFonts w:ascii="Times New Roman" w:hAnsi="Times New Roman"/>
                <w:b/>
                <w:bCs/>
                <w:smallCaps/>
                <w:sz w:val="24"/>
              </w:rPr>
              <w:t>Date :</w:t>
            </w:r>
            <w:r w:rsidR="00D13E5B"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 </w:t>
            </w:r>
            <w:r w:rsidR="00A26BAE">
              <w:rPr>
                <w:rFonts w:ascii="Times New Roman" w:hAnsi="Times New Roman"/>
                <w:b/>
                <w:bCs/>
                <w:smallCaps/>
                <w:sz w:val="24"/>
              </w:rPr>
              <w:t>.......</w:t>
            </w:r>
            <w:r w:rsidRPr="00A12C1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12C1E">
              <w:rPr>
                <w:rFonts w:ascii="Times New Roman" w:hAnsi="Times New Roman"/>
                <w:b/>
                <w:bCs/>
                <w:sz w:val="24"/>
              </w:rPr>
              <w:t xml:space="preserve">/ </w:t>
            </w:r>
            <w:r w:rsidR="00D13E5B">
              <w:rPr>
                <w:rFonts w:ascii="Times New Roman" w:eastAsia="Calibri" w:hAnsi="Times New Roman"/>
                <w:b/>
                <w:sz w:val="24"/>
                <w:szCs w:val="24"/>
              </w:rPr>
              <w:t>05</w:t>
            </w:r>
            <w:r w:rsidRPr="00A12C1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12C1E">
              <w:rPr>
                <w:rFonts w:ascii="Times New Roman" w:hAnsi="Times New Roman"/>
                <w:b/>
                <w:bCs/>
                <w:sz w:val="24"/>
              </w:rPr>
              <w:t>/</w:t>
            </w:r>
            <w:r w:rsidR="00D13E5B">
              <w:rPr>
                <w:rFonts w:ascii="Times New Roman" w:hAnsi="Times New Roman"/>
                <w:b/>
                <w:bCs/>
                <w:sz w:val="24"/>
              </w:rPr>
              <w:t xml:space="preserve"> 12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2A1" w:rsidRPr="00A12C1E" w:rsidRDefault="009D12A1" w:rsidP="00140FF8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12C1E">
              <w:rPr>
                <w:rFonts w:ascii="Times New Roman" w:hAnsi="Times New Roman"/>
                <w:b/>
                <w:bCs/>
                <w:sz w:val="28"/>
              </w:rPr>
              <w:t>Note :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A1" w:rsidRPr="00A12C1E" w:rsidRDefault="009D12A1" w:rsidP="00140FF8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12C1E"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…… </w:t>
            </w:r>
            <w:r w:rsidRPr="00A12C1E">
              <w:rPr>
                <w:rFonts w:ascii="Times New Roman" w:hAnsi="Times New Roman"/>
                <w:b/>
                <w:bCs/>
                <w:sz w:val="28"/>
              </w:rPr>
              <w:t>/ 10</w:t>
            </w:r>
          </w:p>
        </w:tc>
      </w:tr>
      <w:tr w:rsidR="009D12A1" w:rsidRPr="00A12C1E" w:rsidTr="00FA41F8">
        <w:trPr>
          <w:cantSplit/>
          <w:trHeight w:val="340"/>
          <w:jc w:val="center"/>
        </w:trPr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A1" w:rsidRPr="00A12C1E" w:rsidRDefault="009D12A1" w:rsidP="00140FF8">
            <w:pPr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A12C1E"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Professeur responsable : </w:t>
            </w:r>
            <w:r w:rsidR="00D13E5B">
              <w:rPr>
                <w:rFonts w:ascii="Times New Roman" w:hAnsi="Times New Roman"/>
                <w:b/>
                <w:bCs/>
                <w:smallCaps/>
                <w:sz w:val="24"/>
              </w:rPr>
              <w:t>Mme JOANNÈS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A1" w:rsidRPr="00A12C1E" w:rsidRDefault="009D12A1" w:rsidP="00140FF8">
            <w:pPr>
              <w:rPr>
                <w:rFonts w:ascii="Times New Roman" w:hAnsi="Times New Roman"/>
                <w:b/>
                <w:bCs/>
                <w:smallCaps/>
                <w:sz w:val="24"/>
              </w:rPr>
            </w:pPr>
            <w:r w:rsidRPr="00A12C1E">
              <w:rPr>
                <w:rFonts w:ascii="Times New Roman" w:hAnsi="Times New Roman"/>
                <w:b/>
                <w:bCs/>
                <w:smallCaps/>
                <w:sz w:val="24"/>
              </w:rPr>
              <w:t>Durée </w:t>
            </w:r>
            <w:proofErr w:type="gramStart"/>
            <w:r w:rsidRPr="00A12C1E">
              <w:rPr>
                <w:rFonts w:ascii="Times New Roman" w:hAnsi="Times New Roman"/>
                <w:b/>
                <w:bCs/>
                <w:smallCaps/>
                <w:sz w:val="24"/>
              </w:rPr>
              <w:t>:</w:t>
            </w:r>
            <w:r w:rsidR="00D13E5B"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  </w:t>
            </w:r>
            <w:r w:rsidR="00840301">
              <w:rPr>
                <w:rFonts w:ascii="Times New Roman" w:hAnsi="Times New Roman"/>
                <w:b/>
                <w:bCs/>
                <w:smallCaps/>
                <w:sz w:val="24"/>
              </w:rPr>
              <w:t>45</w:t>
            </w:r>
            <w:proofErr w:type="gramEnd"/>
            <w:r w:rsidR="00D13E5B">
              <w:rPr>
                <w:rFonts w:ascii="Times New Roman" w:hAnsi="Times New Roman"/>
                <w:b/>
                <w:bCs/>
                <w:smallCaps/>
                <w:sz w:val="24"/>
              </w:rPr>
              <w:t xml:space="preserve"> </w:t>
            </w:r>
            <w:r w:rsidRPr="00A12C1E">
              <w:rPr>
                <w:rFonts w:ascii="Times New Roman" w:hAnsi="Times New Roman"/>
                <w:b/>
                <w:bCs/>
                <w:sz w:val="24"/>
                <w:szCs w:val="24"/>
              </w:rPr>
              <w:t>min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12A1" w:rsidRPr="00A12C1E" w:rsidRDefault="009D12A1" w:rsidP="00140FF8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2A1" w:rsidRPr="00A12C1E" w:rsidRDefault="009D12A1" w:rsidP="00140FF8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9D12A1" w:rsidRPr="00A12C1E" w:rsidRDefault="009D12A1" w:rsidP="009D12A1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</w:tblGrid>
      <w:tr w:rsidR="009D12A1" w:rsidRPr="00A12C1E" w:rsidTr="00A12C1E">
        <w:trPr>
          <w:trHeight w:val="510"/>
          <w:jc w:val="center"/>
        </w:trPr>
        <w:tc>
          <w:tcPr>
            <w:tcW w:w="1077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9D12A1" w:rsidRPr="00A12C1E" w:rsidRDefault="009D12A1" w:rsidP="00140FF8">
            <w:pPr>
              <w:spacing w:before="120" w:after="12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A12C1E">
              <w:rPr>
                <w:rFonts w:ascii="Times New Roman" w:hAnsi="Times New Roman"/>
                <w:b/>
                <w:smallCaps/>
                <w:sz w:val="24"/>
                <w:szCs w:val="24"/>
              </w:rPr>
              <w:t>Thématique utilisée :</w:t>
            </w:r>
            <w:r w:rsidR="007179E9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 </w:t>
            </w:r>
            <w:r w:rsidR="007179E9">
              <w:rPr>
                <w:rFonts w:ascii="Times New Roman" w:hAnsi="Times New Roman"/>
                <w:b/>
                <w:smallCaps/>
                <w:sz w:val="22"/>
              </w:rPr>
              <w:t>vie économique et professionnelle – contrôler la qualité</w:t>
            </w:r>
          </w:p>
        </w:tc>
      </w:tr>
    </w:tbl>
    <w:p w:rsidR="009D12A1" w:rsidRPr="00A12C1E" w:rsidRDefault="009D12A1" w:rsidP="00432A83">
      <w:pPr>
        <w:rPr>
          <w:rFonts w:ascii="Times New Roman" w:hAnsi="Times New Roman"/>
          <w:sz w:val="16"/>
          <w:szCs w:val="1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432A83" w:rsidRPr="00A12C1E" w:rsidTr="00A12C1E">
        <w:trPr>
          <w:jc w:val="center"/>
        </w:trPr>
        <w:tc>
          <w:tcPr>
            <w:tcW w:w="10773" w:type="dxa"/>
          </w:tcPr>
          <w:p w:rsidR="00432A83" w:rsidRPr="00A12C1E" w:rsidRDefault="00432A83" w:rsidP="00AE1C43">
            <w:pPr>
              <w:rPr>
                <w:rFonts w:ascii="Times New Roman" w:hAnsi="Times New Roman"/>
                <w:sz w:val="24"/>
              </w:rPr>
            </w:pPr>
            <w:r w:rsidRPr="00A12C1E">
              <w:rPr>
                <w:rFonts w:ascii="Times New Roman" w:hAnsi="Times New Roman"/>
                <w:sz w:val="24"/>
              </w:rPr>
              <w:t>La clarté des raisonnements et la qualité de la rédaction interviendront dans l</w:t>
            </w:r>
            <w:r w:rsidR="00797F8F" w:rsidRPr="00A12C1E">
              <w:rPr>
                <w:rFonts w:ascii="Times New Roman" w:hAnsi="Times New Roman"/>
                <w:sz w:val="24"/>
              </w:rPr>
              <w:t>'</w:t>
            </w:r>
            <w:r w:rsidRPr="00A12C1E">
              <w:rPr>
                <w:rFonts w:ascii="Times New Roman" w:hAnsi="Times New Roman"/>
                <w:sz w:val="24"/>
              </w:rPr>
              <w:t>appréciation des copies.</w:t>
            </w:r>
          </w:p>
          <w:p w:rsidR="00432A83" w:rsidRPr="00A12C1E" w:rsidRDefault="00432A83" w:rsidP="00AE1C43">
            <w:pPr>
              <w:rPr>
                <w:rFonts w:ascii="Times New Roman" w:hAnsi="Times New Roman"/>
                <w:sz w:val="24"/>
              </w:rPr>
            </w:pPr>
            <w:r w:rsidRPr="00A12C1E">
              <w:rPr>
                <w:rFonts w:ascii="Times New Roman" w:hAnsi="Times New Roman"/>
                <w:sz w:val="24"/>
              </w:rPr>
              <w:t>L</w:t>
            </w:r>
            <w:r w:rsidR="00797F8F" w:rsidRPr="00A12C1E">
              <w:rPr>
                <w:rFonts w:ascii="Times New Roman" w:hAnsi="Times New Roman"/>
                <w:sz w:val="24"/>
              </w:rPr>
              <w:t>'</w:t>
            </w:r>
            <w:r w:rsidRPr="00A12C1E">
              <w:rPr>
                <w:rFonts w:ascii="Times New Roman" w:hAnsi="Times New Roman"/>
                <w:sz w:val="24"/>
              </w:rPr>
              <w:t>emploi des calculatrices est autorisé, dans les conditions prévues par la réglementation en vigueur.</w:t>
            </w:r>
          </w:p>
        </w:tc>
      </w:tr>
    </w:tbl>
    <w:p w:rsidR="00A12C1E" w:rsidRPr="00A12C1E" w:rsidRDefault="00A12C1E" w:rsidP="00A12C1E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890"/>
        <w:gridCol w:w="9923"/>
      </w:tblGrid>
      <w:tr w:rsidR="00A12C1E" w:rsidRPr="00A12C1E" w:rsidTr="00082794">
        <w:trPr>
          <w:jc w:val="center"/>
        </w:trPr>
        <w:tc>
          <w:tcPr>
            <w:tcW w:w="851" w:type="dxa"/>
            <w:vAlign w:val="center"/>
          </w:tcPr>
          <w:p w:rsidR="00A12C1E" w:rsidRPr="00A12C1E" w:rsidRDefault="00AE5F2E" w:rsidP="000827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fr-FR"/>
              </w:rPr>
              <w:drawing>
                <wp:inline distT="0" distB="0" distL="0" distR="0">
                  <wp:extent cx="447675" cy="447675"/>
                  <wp:effectExtent l="1905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vAlign w:val="center"/>
          </w:tcPr>
          <w:p w:rsidR="00A12C1E" w:rsidRPr="00A12C1E" w:rsidRDefault="00A12C1E" w:rsidP="000827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1E">
              <w:rPr>
                <w:rFonts w:ascii="Times New Roman" w:hAnsi="Times New Roman"/>
                <w:sz w:val="24"/>
                <w:szCs w:val="24"/>
              </w:rPr>
              <w:t>Dans la suite du document, ce symbole signifie "</w:t>
            </w:r>
            <w:r w:rsidRPr="00A12C1E">
              <w:rPr>
                <w:rFonts w:ascii="Times New Roman" w:hAnsi="Times New Roman"/>
                <w:b/>
                <w:bCs/>
                <w:sz w:val="24"/>
                <w:szCs w:val="24"/>
              </w:rPr>
              <w:t>Appeler l'examinateur</w:t>
            </w:r>
            <w:r w:rsidRPr="00A12C1E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</w:tbl>
    <w:p w:rsidR="00F44BAF" w:rsidRPr="00A12C1E" w:rsidRDefault="00F44BAF" w:rsidP="008A73B7">
      <w:pPr>
        <w:tabs>
          <w:tab w:val="left" w:pos="993"/>
        </w:tabs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3"/>
        <w:gridCol w:w="139"/>
      </w:tblGrid>
      <w:tr w:rsidR="008A73B7" w:rsidRPr="00A12C1E" w:rsidTr="00A12C1E">
        <w:trPr>
          <w:gridAfter w:val="1"/>
          <w:wAfter w:w="139" w:type="dxa"/>
          <w:trHeight w:val="510"/>
          <w:jc w:val="center"/>
        </w:trPr>
        <w:tc>
          <w:tcPr>
            <w:tcW w:w="10773" w:type="dxa"/>
            <w:tcBorders>
              <w:top w:val="thickThinLargeGap" w:sz="8" w:space="0" w:color="auto"/>
              <w:left w:val="thickThinLargeGap" w:sz="8" w:space="0" w:color="auto"/>
              <w:bottom w:val="thickThinLargeGap" w:sz="8" w:space="0" w:color="auto"/>
              <w:right w:val="thickThinLargeGap" w:sz="8" w:space="0" w:color="auto"/>
            </w:tcBorders>
            <w:vAlign w:val="center"/>
          </w:tcPr>
          <w:p w:rsidR="008A73B7" w:rsidRPr="00A12C1E" w:rsidRDefault="00D13E5B" w:rsidP="007709F3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REFROIDISSEUR  DE  BOISSONS</w:t>
            </w:r>
          </w:p>
        </w:tc>
      </w:tr>
      <w:tr w:rsidR="00C15DDA" w:rsidRPr="004821FB" w:rsidTr="009E4C4D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0912" w:type="dxa"/>
            <w:gridSpan w:val="2"/>
          </w:tcPr>
          <w:p w:rsidR="00C15DDA" w:rsidRDefault="00C15DDA" w:rsidP="004821F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5DDA" w:rsidRDefault="00C15DDA" w:rsidP="004821F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Dans un refroidisseur </w:t>
            </w:r>
            <w:r w:rsidRPr="004821FB">
              <w:rPr>
                <w:rFonts w:ascii="Times New Roman" w:hAnsi="Times New Roman"/>
                <w:sz w:val="24"/>
                <w:szCs w:val="24"/>
              </w:rPr>
              <w:t xml:space="preserve">de boissons, la température </w:t>
            </w:r>
            <w:r w:rsidRPr="000207BE">
              <w:rPr>
                <w:rFonts w:ascii="Times New Roman" w:hAnsi="Times New Roman"/>
                <w:i/>
                <w:sz w:val="24"/>
                <w:szCs w:val="24"/>
              </w:rPr>
              <w:sym w:font="Symbol" w:char="F071"/>
            </w:r>
            <w:r w:rsidRPr="004821FB">
              <w:rPr>
                <w:rFonts w:ascii="Times New Roman" w:hAnsi="Times New Roman"/>
                <w:sz w:val="24"/>
                <w:szCs w:val="24"/>
              </w:rPr>
              <w:t xml:space="preserve"> de la boisson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à l’instant </w:t>
            </w:r>
            <w:r w:rsidRPr="000207BE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est donnée par la relation :</w:t>
            </w:r>
          </w:p>
          <w:p w:rsidR="00C15DDA" w:rsidRPr="00D13E5B" w:rsidRDefault="00C15DDA" w:rsidP="009B64EE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E5B">
              <w:rPr>
                <w:rFonts w:ascii="Times New Roman" w:hAnsi="Times New Roman"/>
                <w:i/>
                <w:sz w:val="28"/>
                <w:szCs w:val="28"/>
              </w:rPr>
              <w:sym w:font="Symbol" w:char="F071"/>
            </w:r>
            <w:r w:rsidRPr="00D13E5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D13E5B">
              <w:rPr>
                <w:rFonts w:ascii="Times New Roman" w:hAnsi="Times New Roman"/>
                <w:sz w:val="28"/>
                <w:szCs w:val="28"/>
              </w:rPr>
              <w:t xml:space="preserve">= 22 e </w:t>
            </w:r>
            <w:r w:rsidRPr="00D13E5B">
              <w:rPr>
                <w:rFonts w:ascii="Times New Roman" w:hAnsi="Times New Roman"/>
                <w:sz w:val="28"/>
                <w:szCs w:val="28"/>
                <w:vertAlign w:val="superscript"/>
              </w:rPr>
              <w:t>-0,046</w:t>
            </w:r>
            <w:r w:rsidRPr="00D13E5B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t</w:t>
            </w:r>
            <w:r w:rsidRPr="00D13E5B">
              <w:rPr>
                <w:rFonts w:ascii="Times New Roman" w:hAnsi="Times New Roman"/>
                <w:sz w:val="28"/>
                <w:szCs w:val="28"/>
              </w:rPr>
              <w:t xml:space="preserve">    avec </w:t>
            </w:r>
            <w:r w:rsidRPr="00D13E5B">
              <w:rPr>
                <w:rFonts w:ascii="Times New Roman" w:hAnsi="Times New Roman"/>
                <w:i/>
                <w:sz w:val="28"/>
                <w:szCs w:val="28"/>
              </w:rPr>
              <w:sym w:font="Symbol" w:char="F071"/>
            </w:r>
            <w:r w:rsidRPr="00D13E5B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Pr="00D13E5B">
              <w:rPr>
                <w:rFonts w:ascii="Times New Roman" w:hAnsi="Times New Roman"/>
                <w:sz w:val="28"/>
                <w:szCs w:val="28"/>
              </w:rPr>
              <w:t>en degré Celsius</w:t>
            </w:r>
            <w:r w:rsidRPr="00D13E5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13E5B">
              <w:rPr>
                <w:rFonts w:ascii="Times New Roman" w:hAnsi="Times New Roman"/>
                <w:sz w:val="28"/>
                <w:szCs w:val="28"/>
              </w:rPr>
              <w:t>et</w:t>
            </w:r>
            <w:r w:rsidRPr="00D13E5B">
              <w:rPr>
                <w:rFonts w:ascii="Times New Roman" w:hAnsi="Times New Roman"/>
                <w:i/>
                <w:sz w:val="28"/>
                <w:szCs w:val="28"/>
              </w:rPr>
              <w:t xml:space="preserve"> t </w:t>
            </w:r>
            <w:r w:rsidRPr="00D13E5B">
              <w:rPr>
                <w:rFonts w:ascii="Times New Roman" w:hAnsi="Times New Roman"/>
                <w:sz w:val="28"/>
                <w:szCs w:val="28"/>
              </w:rPr>
              <w:t>en seconde</w:t>
            </w:r>
          </w:p>
          <w:p w:rsidR="00C15DDA" w:rsidRPr="00C15DDA" w:rsidRDefault="00C15DDA" w:rsidP="00C15DDA">
            <w:pPr>
              <w:spacing w:after="12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lightGray"/>
              </w:rPr>
            </w:pPr>
            <w:r w:rsidRPr="00D13E5B">
              <w:rPr>
                <w:rFonts w:ascii="Times New Roman" w:hAnsi="Times New Roman"/>
                <w:b/>
                <w:i/>
                <w:sz w:val="28"/>
                <w:szCs w:val="28"/>
                <w:highlight w:val="lightGray"/>
              </w:rPr>
              <w:t>Com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highlight w:val="lightGray"/>
              </w:rPr>
              <w:t xml:space="preserve">bien de temps faut-il </w:t>
            </w:r>
            <w:r w:rsidRPr="00D13E5B">
              <w:rPr>
                <w:rFonts w:ascii="Times New Roman" w:hAnsi="Times New Roman"/>
                <w:b/>
                <w:i/>
                <w:sz w:val="28"/>
                <w:szCs w:val="28"/>
                <w:highlight w:val="lightGray"/>
              </w:rPr>
              <w:t xml:space="preserve"> pour qu’une boisson entrée à 22°C ressorte à 7°C ?</w:t>
            </w:r>
          </w:p>
        </w:tc>
      </w:tr>
    </w:tbl>
    <w:p w:rsidR="00D13E5B" w:rsidRDefault="00D13E5B" w:rsidP="00D13E5B">
      <w:pPr>
        <w:pStyle w:val="Paragraphedeliste"/>
        <w:jc w:val="both"/>
        <w:rPr>
          <w:rFonts w:ascii="Times New Roman" w:hAnsi="Times New Roman"/>
          <w:sz w:val="24"/>
          <w:szCs w:val="24"/>
        </w:rPr>
      </w:pPr>
    </w:p>
    <w:p w:rsidR="00D13E5B" w:rsidRPr="000F4B96" w:rsidRDefault="00D13E5B" w:rsidP="00D13E5B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F4B96">
        <w:rPr>
          <w:rFonts w:ascii="Times New Roman" w:hAnsi="Times New Roman"/>
          <w:sz w:val="24"/>
          <w:szCs w:val="24"/>
        </w:rPr>
        <w:t>Présenter une méthode rapide et détaillée  pour répondre à la problématique de départ.</w:t>
      </w:r>
    </w:p>
    <w:p w:rsidR="00D13E5B" w:rsidRDefault="00D13E5B" w:rsidP="00D13E5B">
      <w:pPr>
        <w:pStyle w:val="Paragraphedeliste"/>
        <w:jc w:val="both"/>
        <w:rPr>
          <w:rFonts w:ascii="Times New Roman" w:hAnsi="Times New Roman"/>
          <w:i/>
          <w:sz w:val="20"/>
          <w:szCs w:val="24"/>
        </w:rPr>
      </w:pPr>
      <w:r w:rsidRPr="000F4B96">
        <w:rPr>
          <w:rFonts w:ascii="Times New Roman" w:hAnsi="Times New Roman"/>
          <w:i/>
          <w:sz w:val="20"/>
          <w:szCs w:val="24"/>
        </w:rPr>
        <w:t>Attention, la précision et la rigueur de la démarche tiendront pour une partie importante de la notation</w:t>
      </w:r>
    </w:p>
    <w:p w:rsidR="00C15DDA" w:rsidRDefault="00C15DDA" w:rsidP="00D13E5B">
      <w:pPr>
        <w:pStyle w:val="Paragraphedeliste"/>
        <w:jc w:val="both"/>
        <w:rPr>
          <w:rFonts w:ascii="Times New Roman" w:hAnsi="Times New Roman"/>
          <w:i/>
          <w:sz w:val="20"/>
          <w:szCs w:val="24"/>
        </w:rPr>
      </w:pPr>
    </w:p>
    <w:p w:rsidR="00C15DDA" w:rsidRPr="000F4B96" w:rsidRDefault="00C15DDA" w:rsidP="00D13E5B">
      <w:pPr>
        <w:pStyle w:val="Paragraphedeliste"/>
        <w:jc w:val="both"/>
        <w:rPr>
          <w:rFonts w:ascii="Times New Roman" w:hAnsi="Times New Roman"/>
          <w:sz w:val="20"/>
          <w:szCs w:val="24"/>
        </w:rPr>
      </w:pPr>
    </w:p>
    <w:p w:rsidR="00D13E5B" w:rsidRPr="000F4B96" w:rsidRDefault="00D13E5B" w:rsidP="00D13E5B">
      <w:pPr>
        <w:pStyle w:val="Paragraphedeliste"/>
        <w:tabs>
          <w:tab w:val="left" w:leader="dot" w:pos="6663"/>
        </w:tabs>
        <w:jc w:val="both"/>
        <w:rPr>
          <w:rFonts w:ascii="Times New Roman" w:hAnsi="Times New Roman"/>
          <w:sz w:val="24"/>
          <w:szCs w:val="24"/>
        </w:rPr>
      </w:pPr>
      <w:r w:rsidRPr="000F4B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</w:t>
      </w:r>
    </w:p>
    <w:p w:rsidR="00D13E5B" w:rsidRPr="000F4B96" w:rsidRDefault="00D13E5B" w:rsidP="00D13E5B">
      <w:pPr>
        <w:pStyle w:val="Paragraphedeliste"/>
        <w:tabs>
          <w:tab w:val="left" w:leader="dot" w:pos="6663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F4B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</w:t>
      </w:r>
    </w:p>
    <w:p w:rsidR="00D13E5B" w:rsidRPr="000F4B96" w:rsidRDefault="00D13E5B" w:rsidP="00D13E5B">
      <w:pPr>
        <w:pStyle w:val="Paragraphedeliste"/>
        <w:tabs>
          <w:tab w:val="left" w:leader="dot" w:pos="6663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F4B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</w:t>
      </w:r>
    </w:p>
    <w:p w:rsidR="00D13E5B" w:rsidRPr="000F4B96" w:rsidRDefault="00D13E5B" w:rsidP="00D13E5B">
      <w:pPr>
        <w:pStyle w:val="Paragraphedeliste"/>
        <w:tabs>
          <w:tab w:val="left" w:leader="dot" w:pos="6663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F4B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</w:t>
      </w:r>
    </w:p>
    <w:p w:rsidR="00D13E5B" w:rsidRPr="000F4B96" w:rsidRDefault="00D13E5B" w:rsidP="00D13E5B">
      <w:pPr>
        <w:pStyle w:val="Paragraphedeliste"/>
        <w:tabs>
          <w:tab w:val="left" w:leader="dot" w:pos="6663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0F4B9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</w:t>
      </w:r>
    </w:p>
    <w:p w:rsidR="00D13E5B" w:rsidRPr="000F4B96" w:rsidRDefault="00D13E5B" w:rsidP="00D13E5B">
      <w:pPr>
        <w:pStyle w:val="Paragraphedeliste"/>
        <w:tabs>
          <w:tab w:val="left" w:leader="dot" w:pos="6663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134"/>
        <w:gridCol w:w="6912"/>
      </w:tblGrid>
      <w:tr w:rsidR="00D13E5B" w:rsidRPr="000F4B96" w:rsidTr="00D13E5B">
        <w:trPr>
          <w:trHeight w:val="637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D13E5B" w:rsidRPr="00D13E5B" w:rsidRDefault="00D13E5B" w:rsidP="00D13E5B">
            <w:pPr>
              <w:pStyle w:val="Paragraphedeliste"/>
              <w:tabs>
                <w:tab w:val="left" w:leader="dot" w:pos="6663"/>
              </w:tabs>
              <w:spacing w:after="0"/>
              <w:ind w:left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D13E5B" w:rsidRPr="00D13E5B" w:rsidRDefault="00AE5F2E" w:rsidP="00D13E5B">
            <w:pPr>
              <w:tabs>
                <w:tab w:val="left" w:leader="dot" w:pos="666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lang w:val="fr-FR"/>
              </w:rPr>
              <w:drawing>
                <wp:inline distT="0" distB="0" distL="0" distR="0">
                  <wp:extent cx="495300" cy="400050"/>
                  <wp:effectExtent l="19050" t="0" r="0" b="0"/>
                  <wp:docPr id="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vAlign w:val="center"/>
          </w:tcPr>
          <w:p w:rsidR="00D13E5B" w:rsidRPr="00D13E5B" w:rsidRDefault="00D13E5B" w:rsidP="00D13E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3E5B">
              <w:rPr>
                <w:rFonts w:ascii="Times New Roman" w:hAnsi="Times New Roman"/>
                <w:b/>
                <w:sz w:val="24"/>
                <w:szCs w:val="24"/>
              </w:rPr>
              <w:t xml:space="preserve">Appel n°1 : </w:t>
            </w:r>
            <w:r w:rsidRPr="00D13E5B">
              <w:rPr>
                <w:rFonts w:ascii="Times New Roman" w:hAnsi="Times New Roman"/>
                <w:sz w:val="24"/>
                <w:szCs w:val="24"/>
              </w:rPr>
              <w:t>présenter oralement  la méthode choisie.</w:t>
            </w:r>
          </w:p>
        </w:tc>
      </w:tr>
    </w:tbl>
    <w:p w:rsidR="007179E9" w:rsidRPr="00A12C1E" w:rsidRDefault="007179E9" w:rsidP="008A73B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353E2B" w:rsidRPr="00A12C1E" w:rsidRDefault="00353E2B" w:rsidP="008A73B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9625E3" w:rsidRDefault="009625E3" w:rsidP="009625E3">
      <w:pPr>
        <w:rPr>
          <w:rFonts w:ascii="Times New Roman" w:hAnsi="Times New Roman"/>
          <w:b/>
          <w:sz w:val="24"/>
          <w:szCs w:val="24"/>
        </w:rPr>
      </w:pPr>
    </w:p>
    <w:p w:rsidR="009B64EE" w:rsidRDefault="009B64EE" w:rsidP="009B64EE">
      <w:pPr>
        <w:ind w:left="720"/>
        <w:rPr>
          <w:rFonts w:ascii="Times New Roman" w:hAnsi="Times New Roman"/>
          <w:sz w:val="24"/>
          <w:szCs w:val="24"/>
        </w:rPr>
      </w:pPr>
    </w:p>
    <w:p w:rsidR="00C15DDA" w:rsidRDefault="00C15DDA" w:rsidP="009B64EE">
      <w:pPr>
        <w:ind w:left="720"/>
        <w:rPr>
          <w:rFonts w:ascii="Times New Roman" w:hAnsi="Times New Roman"/>
          <w:sz w:val="24"/>
          <w:szCs w:val="2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8264"/>
      </w:tblGrid>
      <w:tr w:rsidR="00AE5F2E" w:rsidRPr="00A12C1E" w:rsidTr="00233DE4">
        <w:trPr>
          <w:trHeight w:val="416"/>
          <w:jc w:val="center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F2E" w:rsidRPr="001307A7" w:rsidRDefault="00AE5F2E" w:rsidP="00233DE4">
            <w:pPr>
              <w:ind w:right="-11"/>
              <w:jc w:val="center"/>
            </w:pPr>
            <w:r w:rsidRPr="00A12C1E">
              <w:rPr>
                <w:szCs w:val="16"/>
              </w:rPr>
              <w:lastRenderedPageBreak/>
              <w:br w:type="page"/>
            </w:r>
            <w:r>
              <w:rPr>
                <w:noProof/>
                <w:lang w:val="fr-FR"/>
              </w:rPr>
              <w:drawing>
                <wp:inline distT="0" distB="0" distL="0" distR="0">
                  <wp:extent cx="1038225" cy="723900"/>
                  <wp:effectExtent l="19050" t="0" r="9525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F2E" w:rsidRPr="00A12C1E" w:rsidRDefault="00AE5F2E" w:rsidP="00233DE4">
            <w:pPr>
              <w:jc w:val="center"/>
              <w:rPr>
                <w:rFonts w:eastAsia="Calibri"/>
                <w:b/>
                <w:sz w:val="22"/>
              </w:rPr>
            </w:pPr>
            <w:r w:rsidRPr="00A12C1E">
              <w:rPr>
                <w:b/>
                <w:caps/>
                <w:sz w:val="22"/>
              </w:rPr>
              <w:t xml:space="preserve">SÉQUENCE D'ÉVALUATION EN </w:t>
            </w:r>
            <w:r>
              <w:rPr>
                <w:b/>
                <w:caps/>
                <w:sz w:val="22"/>
              </w:rPr>
              <w:t>maths</w:t>
            </w:r>
          </w:p>
        </w:tc>
      </w:tr>
      <w:tr w:rsidR="00AE5F2E" w:rsidRPr="00A12C1E" w:rsidTr="00AE5F2E">
        <w:trPr>
          <w:trHeight w:val="698"/>
          <w:jc w:val="center"/>
        </w:trPr>
        <w:tc>
          <w:tcPr>
            <w:tcW w:w="2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F2E" w:rsidRPr="00A12C1E" w:rsidRDefault="00AE5F2E" w:rsidP="00233DE4">
            <w:pPr>
              <w:spacing w:before="120" w:after="120"/>
              <w:rPr>
                <w:rFonts w:eastAsia="Calibri"/>
              </w:rPr>
            </w:pPr>
          </w:p>
        </w:tc>
        <w:tc>
          <w:tcPr>
            <w:tcW w:w="8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F2E" w:rsidRPr="00A12C1E" w:rsidRDefault="00AE5F2E" w:rsidP="00AE5F2E">
            <w:pPr>
              <w:spacing w:before="24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2C1E">
              <w:rPr>
                <w:rFonts w:eastAsia="Calibri"/>
                <w:b/>
                <w:sz w:val="22"/>
                <w:szCs w:val="22"/>
              </w:rPr>
              <w:t>Nom :</w:t>
            </w:r>
            <w:r w:rsidRPr="00AE5F2E">
              <w:rPr>
                <w:rFonts w:eastAsia="Calibri"/>
                <w:sz w:val="22"/>
                <w:szCs w:val="22"/>
              </w:rPr>
              <w:t xml:space="preserve">............................. </w:t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  </w:t>
            </w:r>
            <w:r w:rsidRPr="00A12C1E">
              <w:rPr>
                <w:rFonts w:eastAsia="Calibri"/>
                <w:b/>
                <w:sz w:val="22"/>
                <w:szCs w:val="22"/>
              </w:rPr>
              <w:t>Prénom :</w:t>
            </w:r>
            <w:r w:rsidRPr="00AE5F2E">
              <w:rPr>
                <w:rFonts w:eastAsia="Calibri"/>
                <w:sz w:val="22"/>
                <w:szCs w:val="22"/>
              </w:rPr>
              <w:t>.............................</w:t>
            </w:r>
          </w:p>
        </w:tc>
      </w:tr>
    </w:tbl>
    <w:p w:rsidR="00C15DDA" w:rsidRPr="00BF0309" w:rsidRDefault="00C15DDA" w:rsidP="009B64EE">
      <w:pPr>
        <w:ind w:left="720"/>
        <w:rPr>
          <w:rFonts w:ascii="Times New Roman" w:hAnsi="Times New Roman"/>
          <w:sz w:val="24"/>
          <w:szCs w:val="24"/>
          <w:u w:val="single"/>
        </w:rPr>
      </w:pPr>
    </w:p>
    <w:p w:rsidR="002A5D8D" w:rsidRDefault="00BF0309" w:rsidP="00BF0309">
      <w:pPr>
        <w:rPr>
          <w:rFonts w:ascii="Times New Roman" w:hAnsi="Times New Roman"/>
          <w:b/>
          <w:sz w:val="28"/>
          <w:szCs w:val="28"/>
          <w:u w:val="single"/>
        </w:rPr>
      </w:pPr>
      <w:r w:rsidRPr="00BF0309">
        <w:rPr>
          <w:rFonts w:ascii="Times New Roman" w:hAnsi="Times New Roman"/>
          <w:b/>
          <w:sz w:val="28"/>
          <w:szCs w:val="28"/>
          <w:highlight w:val="lightGray"/>
          <w:u w:val="single"/>
        </w:rPr>
        <w:t>PREMIÈRE PARTIE</w:t>
      </w:r>
    </w:p>
    <w:p w:rsidR="00BF0309" w:rsidRPr="00BF0309" w:rsidRDefault="00BF0309" w:rsidP="00BF030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625E3" w:rsidRPr="009625E3" w:rsidRDefault="009625E3" w:rsidP="009625E3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considère la fonction </w:t>
      </w:r>
      <w:r w:rsidRPr="00AE5F2E">
        <w:rPr>
          <w:rFonts w:ascii="Times New Roman" w:hAnsi="Times New Roman"/>
          <w:i/>
          <w:sz w:val="24"/>
          <w:szCs w:val="24"/>
        </w:rPr>
        <w:t xml:space="preserve">f </w:t>
      </w:r>
      <w:r>
        <w:rPr>
          <w:rFonts w:ascii="Times New Roman" w:hAnsi="Times New Roman"/>
          <w:sz w:val="24"/>
          <w:szCs w:val="24"/>
        </w:rPr>
        <w:t xml:space="preserve">définie sur l’intervalle [0 ; 30] par  </w:t>
      </w:r>
      <w:r w:rsidRPr="009625E3">
        <w:rPr>
          <w:rFonts w:ascii="Times New Roman" w:hAnsi="Times New Roman"/>
          <w:i/>
          <w:sz w:val="24"/>
          <w:szCs w:val="24"/>
        </w:rPr>
        <w:t>f(x)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D13E5B">
        <w:rPr>
          <w:rFonts w:ascii="Times New Roman" w:hAnsi="Times New Roman"/>
          <w:sz w:val="28"/>
          <w:szCs w:val="28"/>
        </w:rPr>
        <w:t xml:space="preserve">22 e </w:t>
      </w:r>
      <w:r w:rsidRPr="00D13E5B">
        <w:rPr>
          <w:rFonts w:ascii="Times New Roman" w:hAnsi="Times New Roman"/>
          <w:sz w:val="28"/>
          <w:szCs w:val="28"/>
          <w:vertAlign w:val="superscript"/>
        </w:rPr>
        <w:t>-0,046</w:t>
      </w:r>
      <w:r w:rsidRPr="009625E3">
        <w:rPr>
          <w:rFonts w:ascii="Times New Roman" w:hAnsi="Times New Roman"/>
          <w:i/>
          <w:sz w:val="28"/>
          <w:szCs w:val="28"/>
          <w:vertAlign w:val="superscript"/>
        </w:rPr>
        <w:t>x</w:t>
      </w:r>
      <w:r w:rsidRPr="00D13E5B">
        <w:rPr>
          <w:rFonts w:ascii="Times New Roman" w:hAnsi="Times New Roman"/>
          <w:sz w:val="28"/>
          <w:szCs w:val="28"/>
        </w:rPr>
        <w:t xml:space="preserve">    </w:t>
      </w:r>
    </w:p>
    <w:p w:rsidR="009625E3" w:rsidRPr="009625E3" w:rsidRDefault="009625E3" w:rsidP="009625E3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Co</w:t>
      </w:r>
      <w:r w:rsidRPr="009625E3">
        <w:rPr>
          <w:rFonts w:ascii="Times New Roman" w:hAnsi="Times New Roman"/>
          <w:sz w:val="24"/>
          <w:szCs w:val="24"/>
        </w:rPr>
        <w:t xml:space="preserve">mpléter le tableau de variation de </w:t>
      </w:r>
      <w:r w:rsidRPr="009625E3">
        <w:rPr>
          <w:rFonts w:ascii="Times New Roman" w:hAnsi="Times New Roman"/>
          <w:i/>
          <w:sz w:val="24"/>
          <w:szCs w:val="24"/>
        </w:rPr>
        <w:t>f</w:t>
      </w:r>
      <w:r w:rsidRPr="009625E3">
        <w:rPr>
          <w:rFonts w:ascii="Times New Roman" w:hAnsi="Times New Roman"/>
          <w:sz w:val="24"/>
          <w:szCs w:val="24"/>
        </w:rPr>
        <w:t xml:space="preserve"> en justifiant les résultats.</w:t>
      </w:r>
    </w:p>
    <w:p w:rsidR="009625E3" w:rsidRPr="009625E3" w:rsidRDefault="009625E3" w:rsidP="009625E3">
      <w:pPr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6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72"/>
        <w:gridCol w:w="4527"/>
      </w:tblGrid>
      <w:tr w:rsidR="009625E3" w:rsidRPr="009625E3" w:rsidTr="009B64EE">
        <w:trPr>
          <w:trHeight w:val="227"/>
          <w:jc w:val="center"/>
        </w:trPr>
        <w:tc>
          <w:tcPr>
            <w:tcW w:w="1472" w:type="dxa"/>
            <w:shd w:val="clear" w:color="auto" w:fill="DBE5F1"/>
            <w:vAlign w:val="center"/>
          </w:tcPr>
          <w:p w:rsidR="009625E3" w:rsidRPr="009625E3" w:rsidRDefault="009625E3" w:rsidP="00233DE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25E3">
              <w:rPr>
                <w:rFonts w:ascii="Times New Roman" w:hAnsi="Times New Roman"/>
                <w:i/>
                <w:sz w:val="24"/>
                <w:szCs w:val="24"/>
              </w:rPr>
              <w:t>x</w:t>
            </w:r>
          </w:p>
        </w:tc>
        <w:tc>
          <w:tcPr>
            <w:tcW w:w="4527" w:type="dxa"/>
          </w:tcPr>
          <w:p w:rsidR="009625E3" w:rsidRDefault="009625E3" w:rsidP="00233D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4EE" w:rsidRPr="009625E3" w:rsidRDefault="009B64EE" w:rsidP="00233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........                                                      .........</w:t>
            </w:r>
          </w:p>
        </w:tc>
      </w:tr>
      <w:tr w:rsidR="009625E3" w:rsidRPr="009625E3" w:rsidTr="009B64EE">
        <w:trPr>
          <w:trHeight w:val="227"/>
          <w:jc w:val="center"/>
        </w:trPr>
        <w:tc>
          <w:tcPr>
            <w:tcW w:w="1472" w:type="dxa"/>
            <w:shd w:val="clear" w:color="auto" w:fill="DBE5F1"/>
            <w:vAlign w:val="center"/>
          </w:tcPr>
          <w:p w:rsidR="009625E3" w:rsidRPr="009625E3" w:rsidRDefault="009B64EE" w:rsidP="0023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625E3" w:rsidRPr="009625E3">
              <w:rPr>
                <w:rFonts w:ascii="Times New Roman" w:hAnsi="Times New Roman"/>
                <w:sz w:val="24"/>
                <w:szCs w:val="24"/>
              </w:rPr>
              <w:t xml:space="preserve">igne de </w:t>
            </w:r>
            <w:r w:rsidR="009625E3" w:rsidRPr="009625E3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="00C15DD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625E3" w:rsidRPr="009625E3">
              <w:rPr>
                <w:rFonts w:ascii="Times New Roman" w:hAnsi="Times New Roman"/>
                <w:i/>
                <w:sz w:val="24"/>
                <w:szCs w:val="24"/>
              </w:rPr>
              <w:t>’</w:t>
            </w:r>
          </w:p>
        </w:tc>
        <w:tc>
          <w:tcPr>
            <w:tcW w:w="4527" w:type="dxa"/>
          </w:tcPr>
          <w:p w:rsidR="009625E3" w:rsidRDefault="009625E3" w:rsidP="00233D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4EE" w:rsidRPr="009625E3" w:rsidRDefault="009B64EE" w:rsidP="00233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5E3" w:rsidRPr="009625E3" w:rsidTr="009B64EE">
        <w:trPr>
          <w:trHeight w:val="761"/>
          <w:jc w:val="center"/>
        </w:trPr>
        <w:tc>
          <w:tcPr>
            <w:tcW w:w="1472" w:type="dxa"/>
            <w:shd w:val="clear" w:color="auto" w:fill="DBE5F1"/>
            <w:vAlign w:val="center"/>
          </w:tcPr>
          <w:p w:rsidR="009625E3" w:rsidRPr="009625E3" w:rsidRDefault="009B64EE" w:rsidP="00233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9625E3" w:rsidRPr="009625E3">
              <w:rPr>
                <w:rFonts w:ascii="Times New Roman" w:hAnsi="Times New Roman"/>
                <w:sz w:val="24"/>
                <w:szCs w:val="24"/>
              </w:rPr>
              <w:t xml:space="preserve">ens de variation de </w:t>
            </w:r>
            <w:r w:rsidR="009625E3" w:rsidRPr="009625E3">
              <w:rPr>
                <w:rFonts w:ascii="Times New Roman" w:hAnsi="Times New Roman"/>
                <w:i/>
                <w:sz w:val="24"/>
                <w:szCs w:val="24"/>
              </w:rPr>
              <w:t>f</w:t>
            </w:r>
          </w:p>
        </w:tc>
        <w:tc>
          <w:tcPr>
            <w:tcW w:w="4527" w:type="dxa"/>
          </w:tcPr>
          <w:p w:rsidR="009625E3" w:rsidRPr="009625E3" w:rsidRDefault="009625E3" w:rsidP="00233D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5E3" w:rsidRPr="009625E3" w:rsidRDefault="009625E3" w:rsidP="00233D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5E3" w:rsidRDefault="009625E3" w:rsidP="00233D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64EE" w:rsidRPr="009625E3" w:rsidRDefault="009B64EE" w:rsidP="00233D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5E3" w:rsidRPr="009625E3" w:rsidRDefault="009625E3" w:rsidP="00233D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5E3" w:rsidRDefault="009625E3" w:rsidP="009625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9625E3" w:rsidRPr="009625E3" w:rsidRDefault="009B64EE" w:rsidP="009625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Justification du</w:t>
      </w:r>
      <w:r w:rsidR="009625E3" w:rsidRPr="009625E3">
        <w:rPr>
          <w:rFonts w:ascii="Times New Roman" w:hAnsi="Times New Roman"/>
          <w:sz w:val="24"/>
          <w:szCs w:val="24"/>
        </w:rPr>
        <w:t xml:space="preserve"> signe de la dérivée : .....................................................................................................</w:t>
      </w:r>
    </w:p>
    <w:p w:rsidR="009625E3" w:rsidRPr="009625E3" w:rsidRDefault="009625E3" w:rsidP="009625E3">
      <w:pPr>
        <w:spacing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9625E3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625E3" w:rsidRPr="009625E3" w:rsidRDefault="009625E3" w:rsidP="009625E3">
      <w:pPr>
        <w:spacing w:line="36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9625E3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625E3" w:rsidRPr="009625E3" w:rsidRDefault="009625E3" w:rsidP="009625E3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9625E3">
        <w:rPr>
          <w:rFonts w:ascii="Times New Roman" w:hAnsi="Times New Roman"/>
          <w:sz w:val="24"/>
          <w:szCs w:val="24"/>
        </w:rPr>
        <w:t xml:space="preserve">Justification des bornes de </w:t>
      </w:r>
      <w:r w:rsidRPr="009625E3">
        <w:rPr>
          <w:rFonts w:ascii="Times New Roman" w:hAnsi="Times New Roman"/>
          <w:i/>
          <w:sz w:val="24"/>
          <w:szCs w:val="24"/>
        </w:rPr>
        <w:t>f(x)</w:t>
      </w:r>
      <w:r w:rsidRPr="009625E3">
        <w:rPr>
          <w:rFonts w:ascii="Times New Roman" w:hAnsi="Times New Roman"/>
          <w:sz w:val="24"/>
          <w:szCs w:val="24"/>
        </w:rPr>
        <w:t> : ...........................................................................................................</w:t>
      </w:r>
    </w:p>
    <w:p w:rsidR="009625E3" w:rsidRPr="009625E3" w:rsidRDefault="009625E3" w:rsidP="009625E3">
      <w:pPr>
        <w:spacing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9625E3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625E3" w:rsidRPr="009625E3" w:rsidRDefault="009625E3" w:rsidP="009625E3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625E3">
        <w:rPr>
          <w:rFonts w:ascii="Times New Roman" w:hAnsi="Times New Roman"/>
          <w:sz w:val="24"/>
          <w:szCs w:val="24"/>
        </w:rPr>
        <w:t xml:space="preserve"> A l’aide du logiciel </w:t>
      </w:r>
      <w:proofErr w:type="spellStart"/>
      <w:r>
        <w:rPr>
          <w:rFonts w:ascii="Times New Roman" w:hAnsi="Times New Roman"/>
          <w:b/>
          <w:sz w:val="24"/>
          <w:szCs w:val="24"/>
        </w:rPr>
        <w:t>G</w:t>
      </w:r>
      <w:r w:rsidRPr="009625E3">
        <w:rPr>
          <w:rFonts w:ascii="Times New Roman" w:hAnsi="Times New Roman"/>
          <w:b/>
          <w:sz w:val="24"/>
          <w:szCs w:val="24"/>
        </w:rPr>
        <w:t>éogébra</w:t>
      </w:r>
      <w:proofErr w:type="spellEnd"/>
      <w:r w:rsidRPr="009625E3">
        <w:rPr>
          <w:rFonts w:ascii="Times New Roman" w:hAnsi="Times New Roman"/>
          <w:sz w:val="24"/>
          <w:szCs w:val="24"/>
        </w:rPr>
        <w:t xml:space="preserve">, tracer la courbe représentative de </w:t>
      </w:r>
      <w:r w:rsidRPr="009625E3">
        <w:rPr>
          <w:rFonts w:ascii="Times New Roman" w:hAnsi="Times New Roman"/>
          <w:i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sur l’intervalle [0 ; 30</w:t>
      </w:r>
      <w:r w:rsidRPr="009625E3">
        <w:rPr>
          <w:rFonts w:ascii="Times New Roman" w:hAnsi="Times New Roman"/>
          <w:sz w:val="24"/>
          <w:szCs w:val="24"/>
        </w:rPr>
        <w:t>].</w:t>
      </w:r>
    </w:p>
    <w:p w:rsidR="009625E3" w:rsidRPr="009625E3" w:rsidRDefault="009625E3" w:rsidP="009625E3">
      <w:pPr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9625E3">
        <w:rPr>
          <w:rFonts w:ascii="Times New Roman" w:hAnsi="Times New Roman"/>
          <w:i/>
          <w:sz w:val="24"/>
          <w:szCs w:val="24"/>
        </w:rPr>
        <w:t>Si vous ne parvenez pas à tracer la courbe, dema</w:t>
      </w:r>
      <w:r>
        <w:rPr>
          <w:rFonts w:ascii="Times New Roman" w:hAnsi="Times New Roman"/>
          <w:i/>
          <w:sz w:val="24"/>
          <w:szCs w:val="24"/>
        </w:rPr>
        <w:t>nder le protocole de secours</w:t>
      </w:r>
      <w:r w:rsidRPr="009625E3">
        <w:rPr>
          <w:rFonts w:ascii="Times New Roman" w:hAnsi="Times New Roman"/>
          <w:i/>
          <w:sz w:val="24"/>
          <w:szCs w:val="24"/>
        </w:rPr>
        <w:t xml:space="preserve"> à l’examinateur.</w:t>
      </w:r>
    </w:p>
    <w:p w:rsidR="009625E3" w:rsidRPr="009625E3" w:rsidRDefault="009625E3" w:rsidP="009625E3">
      <w:pPr>
        <w:ind w:left="720"/>
        <w:rPr>
          <w:rFonts w:ascii="Times New Roman" w:hAnsi="Times New Roman"/>
          <w:sz w:val="24"/>
          <w:szCs w:val="24"/>
        </w:rPr>
      </w:pPr>
    </w:p>
    <w:p w:rsidR="009625E3" w:rsidRPr="00F401F6" w:rsidRDefault="009625E3" w:rsidP="009625E3">
      <w:pPr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625E3">
        <w:rPr>
          <w:rFonts w:ascii="Times New Roman" w:hAnsi="Times New Roman"/>
          <w:sz w:val="24"/>
          <w:szCs w:val="24"/>
        </w:rPr>
        <w:t xml:space="preserve">Résoudre graphiquement l’équation </w:t>
      </w:r>
      <w:r w:rsidR="00F401F6">
        <w:rPr>
          <w:rFonts w:ascii="Times New Roman" w:hAnsi="Times New Roman"/>
          <w:sz w:val="24"/>
          <w:szCs w:val="24"/>
        </w:rPr>
        <w:t>22</w:t>
      </w:r>
      <w:r w:rsidRPr="009625E3">
        <w:rPr>
          <w:rFonts w:ascii="Times New Roman" w:hAnsi="Times New Roman"/>
          <w:sz w:val="24"/>
          <w:szCs w:val="24"/>
        </w:rPr>
        <w:t xml:space="preserve">e </w:t>
      </w:r>
      <w:r w:rsidRPr="009625E3">
        <w:rPr>
          <w:rFonts w:ascii="Times New Roman" w:hAnsi="Times New Roman"/>
          <w:sz w:val="24"/>
          <w:szCs w:val="24"/>
          <w:vertAlign w:val="superscript"/>
        </w:rPr>
        <w:t>-0,046</w:t>
      </w:r>
      <w:r w:rsidRPr="009625E3">
        <w:rPr>
          <w:rFonts w:ascii="Times New Roman" w:hAnsi="Times New Roman"/>
          <w:i/>
          <w:sz w:val="24"/>
          <w:szCs w:val="24"/>
          <w:vertAlign w:val="superscript"/>
        </w:rPr>
        <w:t>x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5E3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7</w:t>
      </w:r>
    </w:p>
    <w:p w:rsidR="00F401F6" w:rsidRPr="009625E3" w:rsidRDefault="00F401F6" w:rsidP="00F401F6">
      <w:pPr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9625E3" w:rsidRDefault="009625E3" w:rsidP="009625E3">
      <w:pPr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Y="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134"/>
        <w:gridCol w:w="6912"/>
      </w:tblGrid>
      <w:tr w:rsidR="009625E3" w:rsidRPr="000F4B96" w:rsidTr="00233DE4">
        <w:trPr>
          <w:trHeight w:val="637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9625E3" w:rsidRPr="00D13E5B" w:rsidRDefault="009625E3" w:rsidP="00233DE4">
            <w:pPr>
              <w:pStyle w:val="Paragraphedeliste"/>
              <w:tabs>
                <w:tab w:val="left" w:leader="dot" w:pos="6663"/>
              </w:tabs>
              <w:spacing w:after="0"/>
              <w:ind w:left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9625E3" w:rsidRPr="00D13E5B" w:rsidRDefault="00AE5F2E" w:rsidP="00233DE4">
            <w:pPr>
              <w:tabs>
                <w:tab w:val="left" w:leader="dot" w:pos="666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lang w:val="fr-FR"/>
              </w:rPr>
              <w:drawing>
                <wp:inline distT="0" distB="0" distL="0" distR="0">
                  <wp:extent cx="495300" cy="400050"/>
                  <wp:effectExtent l="19050" t="0" r="0" b="0"/>
                  <wp:docPr id="20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vAlign w:val="center"/>
          </w:tcPr>
          <w:p w:rsidR="009625E3" w:rsidRPr="00D13E5B" w:rsidRDefault="009625E3" w:rsidP="00233D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Appel n°2</w:t>
            </w:r>
            <w:r w:rsidRPr="00D13E5B">
              <w:rPr>
                <w:rFonts w:ascii="Times New Roman" w:hAnsi="Times New Roman"/>
                <w:b/>
                <w:sz w:val="24"/>
                <w:szCs w:val="24"/>
              </w:rPr>
              <w:t xml:space="preserve"> : </w:t>
            </w:r>
            <w:r w:rsidRPr="00D13E5B">
              <w:rPr>
                <w:rFonts w:ascii="Times New Roman" w:hAnsi="Times New Roman"/>
                <w:sz w:val="24"/>
                <w:szCs w:val="24"/>
              </w:rPr>
              <w:t xml:space="preserve">présenter </w:t>
            </w:r>
            <w:r>
              <w:rPr>
                <w:rFonts w:ascii="Times New Roman" w:hAnsi="Times New Roman"/>
                <w:sz w:val="24"/>
                <w:szCs w:val="24"/>
              </w:rPr>
              <w:t>vos résultats à l’examinateur</w:t>
            </w:r>
          </w:p>
        </w:tc>
      </w:tr>
    </w:tbl>
    <w:p w:rsidR="009625E3" w:rsidRPr="009625E3" w:rsidRDefault="009625E3" w:rsidP="009625E3">
      <w:pPr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9625E3" w:rsidRDefault="009625E3" w:rsidP="009625E3">
      <w:pPr>
        <w:rPr>
          <w:rFonts w:ascii="Times New Roman" w:hAnsi="Times New Roman"/>
          <w:color w:val="000000"/>
          <w:sz w:val="24"/>
          <w:szCs w:val="24"/>
        </w:rPr>
      </w:pPr>
    </w:p>
    <w:p w:rsidR="009625E3" w:rsidRDefault="009625E3" w:rsidP="009625E3">
      <w:pPr>
        <w:rPr>
          <w:rFonts w:ascii="Times New Roman" w:hAnsi="Times New Roman"/>
          <w:color w:val="000000"/>
          <w:sz w:val="24"/>
          <w:szCs w:val="24"/>
        </w:rPr>
      </w:pPr>
    </w:p>
    <w:p w:rsidR="009625E3" w:rsidRPr="009625E3" w:rsidRDefault="009625E3" w:rsidP="009625E3">
      <w:pPr>
        <w:rPr>
          <w:rFonts w:ascii="Times New Roman" w:hAnsi="Times New Roman"/>
          <w:color w:val="000000"/>
          <w:sz w:val="24"/>
          <w:szCs w:val="24"/>
        </w:rPr>
      </w:pPr>
    </w:p>
    <w:p w:rsidR="009625E3" w:rsidRPr="009B64EE" w:rsidRDefault="009625E3" w:rsidP="009625E3">
      <w:pPr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9625E3">
        <w:rPr>
          <w:rFonts w:ascii="Times New Roman" w:hAnsi="Times New Roman"/>
          <w:sz w:val="24"/>
          <w:szCs w:val="24"/>
        </w:rPr>
        <w:t xml:space="preserve">Vérifier ce résultat par le calcul en résolvant l’équation </w:t>
      </w:r>
      <w:r w:rsidR="00F401F6">
        <w:rPr>
          <w:rFonts w:ascii="Times New Roman" w:hAnsi="Times New Roman"/>
          <w:sz w:val="24"/>
          <w:szCs w:val="24"/>
        </w:rPr>
        <w:t>22</w:t>
      </w:r>
      <w:r w:rsidRPr="009625E3">
        <w:rPr>
          <w:rFonts w:ascii="Times New Roman" w:hAnsi="Times New Roman"/>
          <w:sz w:val="24"/>
          <w:szCs w:val="24"/>
        </w:rPr>
        <w:t xml:space="preserve">e </w:t>
      </w:r>
      <w:r w:rsidRPr="009625E3">
        <w:rPr>
          <w:rFonts w:ascii="Times New Roman" w:hAnsi="Times New Roman"/>
          <w:sz w:val="24"/>
          <w:szCs w:val="24"/>
          <w:vertAlign w:val="superscript"/>
        </w:rPr>
        <w:t>-0,046</w:t>
      </w:r>
      <w:r w:rsidRPr="009625E3">
        <w:rPr>
          <w:rFonts w:ascii="Times New Roman" w:hAnsi="Times New Roman"/>
          <w:i/>
          <w:sz w:val="24"/>
          <w:szCs w:val="24"/>
          <w:vertAlign w:val="superscript"/>
        </w:rPr>
        <w:t>x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5E3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7</w:t>
      </w:r>
    </w:p>
    <w:p w:rsidR="009B64EE" w:rsidRPr="009625E3" w:rsidRDefault="009B64EE" w:rsidP="009B64EE">
      <w:pPr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9625E3" w:rsidRPr="009625E3" w:rsidRDefault="009625E3" w:rsidP="009625E3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9625E3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9625E3" w:rsidRPr="009625E3" w:rsidRDefault="009625E3" w:rsidP="009625E3">
      <w:pPr>
        <w:rPr>
          <w:rFonts w:ascii="Times New Roman" w:hAnsi="Times New Roman"/>
          <w:color w:val="000000"/>
          <w:sz w:val="24"/>
          <w:szCs w:val="24"/>
        </w:rPr>
      </w:pPr>
    </w:p>
    <w:p w:rsidR="009625E3" w:rsidRDefault="009B64EE" w:rsidP="009625E3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625E3" w:rsidRPr="009625E3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</w:t>
      </w:r>
    </w:p>
    <w:p w:rsidR="00075F9F" w:rsidRDefault="00075F9F" w:rsidP="009625E3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075F9F" w:rsidRDefault="00075F9F" w:rsidP="00075F9F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625E3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</w:t>
      </w:r>
    </w:p>
    <w:p w:rsidR="00075F9F" w:rsidRDefault="00075F9F" w:rsidP="009625E3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B64EE" w:rsidRPr="009625E3" w:rsidRDefault="009B64EE" w:rsidP="009B64EE">
      <w:pPr>
        <w:rPr>
          <w:rFonts w:ascii="Times New Roman" w:hAnsi="Times New Roman"/>
          <w:color w:val="000000"/>
          <w:sz w:val="24"/>
          <w:szCs w:val="24"/>
        </w:rPr>
      </w:pPr>
    </w:p>
    <w:p w:rsidR="00AE5F2E" w:rsidRDefault="009B64EE" w:rsidP="001B1E3D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Répondre à la problématique : combien de temps faut-il pour qu’un</w:t>
      </w:r>
      <w:r w:rsidR="00AE5F2E">
        <w:rPr>
          <w:rFonts w:ascii="Times New Roman" w:hAnsi="Times New Roman"/>
          <w:sz w:val="24"/>
          <w:szCs w:val="24"/>
        </w:rPr>
        <w:t xml:space="preserve">e boisson entrée à 22°C dans le </w:t>
      </w:r>
    </w:p>
    <w:p w:rsidR="00353E2B" w:rsidRDefault="00AE5F2E" w:rsidP="00AE5F2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9B64EE">
        <w:rPr>
          <w:rFonts w:ascii="Times New Roman" w:hAnsi="Times New Roman"/>
          <w:sz w:val="24"/>
          <w:szCs w:val="24"/>
        </w:rPr>
        <w:t>refroidisseur</w:t>
      </w:r>
      <w:proofErr w:type="gramEnd"/>
      <w:r w:rsidR="009B64EE">
        <w:rPr>
          <w:rFonts w:ascii="Times New Roman" w:hAnsi="Times New Roman"/>
          <w:sz w:val="24"/>
          <w:szCs w:val="24"/>
        </w:rPr>
        <w:t xml:space="preserve"> ressorte à 7°C ?</w:t>
      </w:r>
    </w:p>
    <w:p w:rsidR="009B64EE" w:rsidRPr="009625E3" w:rsidRDefault="009B64EE" w:rsidP="009B64EE">
      <w:pPr>
        <w:ind w:left="720"/>
        <w:rPr>
          <w:rFonts w:ascii="Times New Roman" w:hAnsi="Times New Roman"/>
          <w:sz w:val="24"/>
          <w:szCs w:val="24"/>
        </w:rPr>
      </w:pPr>
    </w:p>
    <w:p w:rsidR="009B64EE" w:rsidRPr="009625E3" w:rsidRDefault="009B64EE" w:rsidP="009B64EE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9625E3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9B64EE" w:rsidRPr="009625E3" w:rsidRDefault="009B64EE" w:rsidP="009B64EE">
      <w:pPr>
        <w:rPr>
          <w:rFonts w:ascii="Times New Roman" w:hAnsi="Times New Roman"/>
          <w:color w:val="000000"/>
          <w:sz w:val="24"/>
          <w:szCs w:val="24"/>
        </w:rPr>
      </w:pPr>
    </w:p>
    <w:p w:rsidR="008A73B7" w:rsidRPr="00AE5F2E" w:rsidRDefault="009B64EE" w:rsidP="00AE5F2E">
      <w:pPr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625E3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</w:t>
      </w:r>
    </w:p>
    <w:p w:rsidR="007D6E6D" w:rsidRDefault="007D6E6D" w:rsidP="008A73B7">
      <w:pPr>
        <w:tabs>
          <w:tab w:val="left" w:leader="dot" w:pos="9743"/>
        </w:tabs>
        <w:rPr>
          <w:rFonts w:ascii="Times New Roman" w:hAnsi="Times New Roman"/>
          <w:b/>
          <w:sz w:val="24"/>
          <w:szCs w:val="24"/>
        </w:rPr>
      </w:pPr>
    </w:p>
    <w:p w:rsidR="00BF0309" w:rsidRPr="00BF0309" w:rsidRDefault="00BF0309" w:rsidP="00BF030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highlight w:val="lightGray"/>
          <w:u w:val="single"/>
        </w:rPr>
        <w:lastRenderedPageBreak/>
        <w:t>DEUXIÈM</w:t>
      </w:r>
      <w:r w:rsidRPr="00BF0309">
        <w:rPr>
          <w:rFonts w:ascii="Times New Roman" w:hAnsi="Times New Roman"/>
          <w:b/>
          <w:sz w:val="28"/>
          <w:szCs w:val="28"/>
          <w:highlight w:val="lightGray"/>
          <w:u w:val="single"/>
        </w:rPr>
        <w:t>E PARTIE</w:t>
      </w:r>
    </w:p>
    <w:p w:rsidR="00BF0309" w:rsidRDefault="00BF0309" w:rsidP="008A73B7">
      <w:pPr>
        <w:tabs>
          <w:tab w:val="left" w:leader="dot" w:pos="9743"/>
        </w:tabs>
        <w:rPr>
          <w:rFonts w:ascii="Times New Roman" w:hAnsi="Times New Roman"/>
          <w:b/>
          <w:sz w:val="24"/>
          <w:szCs w:val="24"/>
        </w:rPr>
      </w:pPr>
    </w:p>
    <w:p w:rsidR="00BF0309" w:rsidRDefault="00BF0309" w:rsidP="00BF030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Une </w:t>
      </w:r>
      <w:r w:rsidRPr="00BF0309">
        <w:rPr>
          <w:rFonts w:ascii="Times New Roman" w:hAnsi="Times New Roman"/>
          <w:sz w:val="24"/>
          <w:szCs w:val="24"/>
        </w:rPr>
        <w:t>entreprise</w:t>
      </w:r>
      <w:r>
        <w:rPr>
          <w:rFonts w:ascii="Times New Roman" w:hAnsi="Times New Roman"/>
          <w:sz w:val="24"/>
          <w:szCs w:val="24"/>
        </w:rPr>
        <w:t xml:space="preserve"> fabrique des refroidisseurs </w:t>
      </w:r>
      <w:r w:rsidRPr="00BF0309">
        <w:rPr>
          <w:rFonts w:ascii="Times New Roman" w:hAnsi="Times New Roman"/>
          <w:sz w:val="24"/>
          <w:szCs w:val="24"/>
        </w:rPr>
        <w:t xml:space="preserve">en très grande série. </w:t>
      </w:r>
    </w:p>
    <w:p w:rsidR="00BF0309" w:rsidRDefault="00BF0309" w:rsidP="00BF0309">
      <w:pPr>
        <w:ind w:left="720"/>
        <w:rPr>
          <w:rFonts w:ascii="Times New Roman" w:hAnsi="Times New Roman"/>
          <w:sz w:val="24"/>
          <w:szCs w:val="24"/>
        </w:rPr>
      </w:pPr>
      <w:r w:rsidRPr="00BF0309">
        <w:rPr>
          <w:rFonts w:ascii="Times New Roman" w:hAnsi="Times New Roman"/>
          <w:sz w:val="24"/>
          <w:szCs w:val="24"/>
        </w:rPr>
        <w:t xml:space="preserve">Ce matériel peut présenter deux types de défaut, notés </w:t>
      </w:r>
      <w:r>
        <w:rPr>
          <w:rFonts w:ascii="Times New Roman" w:hAnsi="Times New Roman"/>
          <w:i/>
          <w:sz w:val="24"/>
          <w:szCs w:val="24"/>
        </w:rPr>
        <w:t>E : « Le refroidisseur présente un défaut électrique »</w:t>
      </w:r>
      <w:r w:rsidRPr="00BF0309">
        <w:rPr>
          <w:rFonts w:ascii="Times New Roman" w:hAnsi="Times New Roman"/>
          <w:sz w:val="24"/>
          <w:szCs w:val="24"/>
        </w:rPr>
        <w:t xml:space="preserve"> et </w:t>
      </w:r>
      <w:r>
        <w:rPr>
          <w:rFonts w:ascii="Times New Roman" w:hAnsi="Times New Roman"/>
          <w:i/>
          <w:sz w:val="24"/>
          <w:szCs w:val="24"/>
        </w:rPr>
        <w:t>R : « Le refroidisseur présente un défaut de réfrigération 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0309" w:rsidRPr="00BF0309" w:rsidRDefault="00BF0309" w:rsidP="00BF0309">
      <w:pPr>
        <w:ind w:left="720"/>
        <w:rPr>
          <w:rFonts w:ascii="Times New Roman" w:hAnsi="Times New Roman"/>
          <w:sz w:val="24"/>
          <w:szCs w:val="24"/>
        </w:rPr>
      </w:pPr>
      <w:r w:rsidRPr="00BF0309">
        <w:rPr>
          <w:rFonts w:ascii="Times New Roman" w:hAnsi="Times New Roman"/>
          <w:sz w:val="24"/>
          <w:szCs w:val="24"/>
        </w:rPr>
        <w:t>Dans un lot de 1 000  apparei</w:t>
      </w:r>
      <w:r>
        <w:rPr>
          <w:rFonts w:ascii="Times New Roman" w:hAnsi="Times New Roman"/>
          <w:sz w:val="24"/>
          <w:szCs w:val="24"/>
        </w:rPr>
        <w:t>ls fabriqués, on a observé que 4</w:t>
      </w:r>
      <w:r w:rsidRPr="00BF0309">
        <w:rPr>
          <w:rFonts w:ascii="Times New Roman" w:hAnsi="Times New Roman"/>
          <w:sz w:val="24"/>
          <w:szCs w:val="24"/>
        </w:rPr>
        <w:t xml:space="preserve">0 appareils </w:t>
      </w:r>
      <w:r>
        <w:rPr>
          <w:rFonts w:ascii="Times New Roman" w:hAnsi="Times New Roman"/>
          <w:sz w:val="24"/>
          <w:szCs w:val="24"/>
        </w:rPr>
        <w:t>présentaient les deux défauts, 3</w:t>
      </w:r>
      <w:r w:rsidRPr="00BF0309">
        <w:rPr>
          <w:rFonts w:ascii="Times New Roman" w:hAnsi="Times New Roman"/>
          <w:sz w:val="24"/>
          <w:szCs w:val="24"/>
        </w:rPr>
        <w:t xml:space="preserve">0 appareils présentaient uniquement le défaut </w:t>
      </w:r>
      <w:r>
        <w:rPr>
          <w:rFonts w:ascii="Times New Roman" w:hAnsi="Times New Roman"/>
          <w:i/>
          <w:sz w:val="24"/>
          <w:szCs w:val="24"/>
        </w:rPr>
        <w:t>E</w:t>
      </w:r>
      <w:r w:rsidRPr="00BF0309">
        <w:rPr>
          <w:rFonts w:ascii="Times New Roman" w:hAnsi="Times New Roman"/>
          <w:sz w:val="24"/>
          <w:szCs w:val="24"/>
        </w:rPr>
        <w:t xml:space="preserve"> et 80 appareils présentaient uniquement le défaut </w:t>
      </w:r>
      <w:r>
        <w:rPr>
          <w:rFonts w:ascii="Times New Roman" w:hAnsi="Times New Roman"/>
          <w:i/>
          <w:sz w:val="24"/>
          <w:szCs w:val="24"/>
        </w:rPr>
        <w:t>R.</w:t>
      </w:r>
    </w:p>
    <w:p w:rsidR="00BF0309" w:rsidRPr="00BF0309" w:rsidRDefault="00BF0309" w:rsidP="00BF0309">
      <w:pPr>
        <w:rPr>
          <w:rFonts w:ascii="Times New Roman" w:hAnsi="Times New Roman"/>
          <w:sz w:val="24"/>
          <w:szCs w:val="24"/>
        </w:rPr>
      </w:pPr>
    </w:p>
    <w:p w:rsidR="00BF0309" w:rsidRPr="00BF0309" w:rsidRDefault="00BF0309" w:rsidP="00BF0309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F0309">
        <w:rPr>
          <w:rFonts w:ascii="Times New Roman" w:hAnsi="Times New Roman"/>
          <w:sz w:val="24"/>
          <w:szCs w:val="24"/>
        </w:rPr>
        <w:t>Compléter les cases vides du tableau suivant :</w:t>
      </w:r>
    </w:p>
    <w:p w:rsidR="00BF0309" w:rsidRPr="00BF0309" w:rsidRDefault="00BF0309" w:rsidP="00BF030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9"/>
        <w:gridCol w:w="2659"/>
        <w:gridCol w:w="2659"/>
        <w:gridCol w:w="2659"/>
      </w:tblGrid>
      <w:tr w:rsidR="00BF0309" w:rsidRPr="00BF0309" w:rsidTr="00BF0309">
        <w:tc>
          <w:tcPr>
            <w:tcW w:w="2659" w:type="dxa"/>
            <w:tcBorders>
              <w:top w:val="nil"/>
              <w:left w:val="nil"/>
            </w:tcBorders>
          </w:tcPr>
          <w:p w:rsidR="00BF0309" w:rsidRPr="00BF0309" w:rsidRDefault="00BF0309" w:rsidP="00BF0309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BF0309" w:rsidRPr="00BF0309" w:rsidRDefault="00BF0309" w:rsidP="00BF030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0309">
              <w:rPr>
                <w:rFonts w:ascii="Times New Roman" w:hAnsi="Times New Roman"/>
                <w:b/>
                <w:sz w:val="24"/>
                <w:szCs w:val="24"/>
              </w:rPr>
              <w:t xml:space="preserve">Défaut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2659" w:type="dxa"/>
            <w:vAlign w:val="center"/>
          </w:tcPr>
          <w:p w:rsidR="00BF0309" w:rsidRPr="00BF0309" w:rsidRDefault="00BF0309" w:rsidP="00BF030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309">
              <w:rPr>
                <w:rFonts w:ascii="Times New Roman" w:hAnsi="Times New Roman"/>
                <w:b/>
                <w:sz w:val="24"/>
                <w:szCs w:val="24"/>
              </w:rPr>
              <w:t xml:space="preserve">Pas de défaut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</w:t>
            </w:r>
          </w:p>
        </w:tc>
        <w:tc>
          <w:tcPr>
            <w:tcW w:w="2659" w:type="dxa"/>
            <w:vAlign w:val="center"/>
          </w:tcPr>
          <w:p w:rsidR="00BF0309" w:rsidRPr="00BF0309" w:rsidRDefault="00BF0309" w:rsidP="00BF030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309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BF0309" w:rsidRPr="00BF0309" w:rsidTr="00BF0309">
        <w:tc>
          <w:tcPr>
            <w:tcW w:w="2659" w:type="dxa"/>
            <w:vAlign w:val="center"/>
          </w:tcPr>
          <w:p w:rsidR="00BF0309" w:rsidRPr="00BF0309" w:rsidRDefault="00BF0309" w:rsidP="00BF030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BF0309">
              <w:rPr>
                <w:rFonts w:ascii="Times New Roman" w:hAnsi="Times New Roman"/>
                <w:b/>
                <w:sz w:val="24"/>
                <w:szCs w:val="24"/>
              </w:rPr>
              <w:t xml:space="preserve">éfaut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2659" w:type="dxa"/>
          </w:tcPr>
          <w:p w:rsidR="00BF0309" w:rsidRDefault="00BF0309" w:rsidP="00BF0309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0309" w:rsidRPr="00BF0309" w:rsidRDefault="00BF0309" w:rsidP="00BF0309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0309" w:rsidRPr="00BF0309" w:rsidRDefault="00BF0309" w:rsidP="00BF0309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0309" w:rsidRPr="00BF0309" w:rsidRDefault="00BF0309" w:rsidP="00BF0309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09" w:rsidRPr="00BF0309" w:rsidTr="00BF0309">
        <w:tc>
          <w:tcPr>
            <w:tcW w:w="2659" w:type="dxa"/>
            <w:vAlign w:val="center"/>
          </w:tcPr>
          <w:p w:rsidR="00BF0309" w:rsidRPr="00BF0309" w:rsidRDefault="00BF0309" w:rsidP="00BF030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309">
              <w:rPr>
                <w:rFonts w:ascii="Times New Roman" w:hAnsi="Times New Roman"/>
                <w:b/>
                <w:sz w:val="24"/>
                <w:szCs w:val="24"/>
              </w:rPr>
              <w:t xml:space="preserve">Pas de défaut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2659" w:type="dxa"/>
          </w:tcPr>
          <w:p w:rsidR="00BF0309" w:rsidRDefault="00BF0309" w:rsidP="00BF0309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0309" w:rsidRPr="00BF0309" w:rsidRDefault="00BF0309" w:rsidP="00BF0309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0309" w:rsidRPr="00BF0309" w:rsidRDefault="00BF0309" w:rsidP="00BF0309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0309" w:rsidRPr="00BF0309" w:rsidRDefault="00BF0309" w:rsidP="00BF0309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309" w:rsidRPr="00BF0309" w:rsidTr="00BF0309">
        <w:tc>
          <w:tcPr>
            <w:tcW w:w="2659" w:type="dxa"/>
            <w:vAlign w:val="center"/>
          </w:tcPr>
          <w:p w:rsidR="00BF0309" w:rsidRPr="00BF0309" w:rsidRDefault="00BF0309" w:rsidP="00BF0309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0309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59" w:type="dxa"/>
          </w:tcPr>
          <w:p w:rsidR="00BF0309" w:rsidRDefault="00BF0309" w:rsidP="00BF0309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F0309" w:rsidRPr="00BF0309" w:rsidRDefault="00BF0309" w:rsidP="00BF0309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0309" w:rsidRPr="00BF0309" w:rsidRDefault="00BF0309" w:rsidP="00BF0309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0309" w:rsidRPr="00BF0309" w:rsidRDefault="00BF0309" w:rsidP="00BF0309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0309" w:rsidRPr="00BF0309" w:rsidRDefault="00BF0309" w:rsidP="00BF0309">
      <w:pPr>
        <w:rPr>
          <w:rFonts w:ascii="Times New Roman" w:hAnsi="Times New Roman"/>
          <w:sz w:val="24"/>
          <w:szCs w:val="24"/>
        </w:rPr>
      </w:pPr>
    </w:p>
    <w:p w:rsidR="00BF0309" w:rsidRPr="00BF0309" w:rsidRDefault="00BF0309" w:rsidP="00BF0309">
      <w:pPr>
        <w:rPr>
          <w:rFonts w:ascii="Times New Roman" w:hAnsi="Times New Roman"/>
          <w:sz w:val="24"/>
          <w:szCs w:val="24"/>
        </w:rPr>
      </w:pPr>
      <w:r w:rsidRPr="00BF0309">
        <w:rPr>
          <w:rFonts w:ascii="Times New Roman" w:hAnsi="Times New Roman"/>
          <w:sz w:val="24"/>
          <w:szCs w:val="24"/>
        </w:rPr>
        <w:t>On prélève un appareil au hasard parmi les 1 000 appareils.</w:t>
      </w:r>
    </w:p>
    <w:p w:rsidR="00BF0309" w:rsidRPr="00BF0309" w:rsidRDefault="00BF0309" w:rsidP="00BF0309">
      <w:pPr>
        <w:rPr>
          <w:rFonts w:ascii="Times New Roman" w:hAnsi="Times New Roman"/>
          <w:sz w:val="24"/>
          <w:szCs w:val="24"/>
        </w:rPr>
      </w:pPr>
    </w:p>
    <w:p w:rsidR="00BF0309" w:rsidRPr="00BF0309" w:rsidRDefault="00BF0309" w:rsidP="00BF0309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BF0309">
        <w:rPr>
          <w:rFonts w:ascii="Times New Roman" w:hAnsi="Times New Roman"/>
          <w:sz w:val="24"/>
          <w:szCs w:val="24"/>
        </w:rPr>
        <w:t>Calculer la probabilité que l’appareil ne présente aucun défaut.</w:t>
      </w:r>
    </w:p>
    <w:p w:rsidR="00BF0309" w:rsidRPr="00BF0309" w:rsidRDefault="00BF0309" w:rsidP="00BF0309">
      <w:pPr>
        <w:rPr>
          <w:rFonts w:ascii="Times New Roman" w:hAnsi="Times New Roman"/>
          <w:sz w:val="24"/>
          <w:szCs w:val="24"/>
        </w:rPr>
      </w:pPr>
    </w:p>
    <w:p w:rsidR="00BF0309" w:rsidRDefault="00BF0309" w:rsidP="00BF0309">
      <w:pPr>
        <w:rPr>
          <w:rFonts w:ascii="Times New Roman" w:hAnsi="Times New Roman"/>
          <w:sz w:val="24"/>
          <w:szCs w:val="24"/>
        </w:rPr>
      </w:pPr>
      <w:r w:rsidRPr="00BF030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BF0309" w:rsidRDefault="00BF0309" w:rsidP="00BF0309">
      <w:pPr>
        <w:rPr>
          <w:rFonts w:ascii="Times New Roman" w:hAnsi="Times New Roman"/>
          <w:sz w:val="24"/>
          <w:szCs w:val="24"/>
        </w:rPr>
      </w:pPr>
    </w:p>
    <w:p w:rsidR="00BF0309" w:rsidRDefault="00BF0309" w:rsidP="00BF0309">
      <w:pPr>
        <w:rPr>
          <w:rFonts w:ascii="Times New Roman" w:hAnsi="Times New Roman"/>
          <w:sz w:val="24"/>
          <w:szCs w:val="24"/>
        </w:rPr>
      </w:pPr>
      <w:r w:rsidRPr="00BF030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530A1E" w:rsidRDefault="00530A1E" w:rsidP="00BF0309">
      <w:pPr>
        <w:rPr>
          <w:rFonts w:ascii="Times New Roman" w:hAnsi="Times New Roman"/>
          <w:sz w:val="24"/>
          <w:szCs w:val="24"/>
        </w:rPr>
      </w:pPr>
    </w:p>
    <w:p w:rsidR="00530A1E" w:rsidRDefault="00530A1E" w:rsidP="00530A1E">
      <w:pPr>
        <w:numPr>
          <w:ilvl w:val="0"/>
          <w:numId w:val="10"/>
        </w:numPr>
        <w:rPr>
          <w:rFonts w:ascii="Times New Roman" w:eastAsiaTheme="minorEastAsia" w:hAnsi="Times New Roman"/>
          <w:sz w:val="24"/>
          <w:szCs w:val="24"/>
        </w:rPr>
      </w:pPr>
      <w:r w:rsidRPr="00530A1E">
        <w:rPr>
          <w:rFonts w:ascii="Times New Roman" w:eastAsiaTheme="minorEastAsia" w:hAnsi="Times New Roman"/>
          <w:sz w:val="24"/>
          <w:szCs w:val="24"/>
        </w:rPr>
        <w:t xml:space="preserve">Définir l’événement </w:t>
      </w:r>
      <w:r>
        <w:rPr>
          <w:rFonts w:ascii="Times New Roman" w:eastAsiaTheme="minorEastAsia" w:hAnsi="Times New Roman"/>
          <w:sz w:val="24"/>
          <w:szCs w:val="24"/>
        </w:rPr>
        <w:t xml:space="preserve">E </w:t>
      </w:r>
      <w:r w:rsidR="007952A9" w:rsidRPr="00B7021F">
        <w:rPr>
          <w:rFonts w:ascii="Times New Roman" w:hAnsi="Times New Roman"/>
          <w:position w:val="-5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activeWritingStyle w:lang=&quot;FR&quot; w:vendorID=&quot;65&quot; w:dllVersion=&quot;514&quot; w:optionSet=&quot;1&quot;/&gt;&lt;w:activeWritingStyle w:lang=&quot;FR&quot; w:vendorID=&quot;9&quot; w:dllVersion=&quot;512&quot; w:optionSet=&quot;1&quot;/&gt;&lt;w:activeWritingStyle w:lang=&quot;EN-GB&quot; w:vendorID=&quot;8&quot; w:dllVersion=&quot;513&quot; w:optionSet=&quot;1&quot;/&gt;&lt;w:stylePaneFormatFilter w:val=&quot;3F01&quot;/&gt;&lt;w:defaultTabStop w:val=&quot;567&quot;/&gt;&lt;w:displayHorizontalDrawingGridEvery w:val=&quot;0&quot;/&gt;&lt;w:displayVerticalDrawingGridEvery w:val=&quot;0&quot;/&gt;&lt;w:useMarginsForDrawingGridOrigin/&gt;&lt;w:doNotShadeFormData/&gt;&lt;w:characterSpacingControl w:val=&quot;DontCompress&quot;/&gt;&lt;w:webPageEncoding w:val=&quot;macintosh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C37263&quot;/&gt;&lt;wsp:rsid wsp:val=&quot;00004621&quot;/&gt;&lt;wsp:rsid wsp:val=&quot;00010741&quot;/&gt;&lt;wsp:rsid wsp:val=&quot;00010ACB&quot;/&gt;&lt;wsp:rsid wsp:val=&quot;000207BE&quot;/&gt;&lt;wsp:rsid wsp:val=&quot;00021F86&quot;/&gt;&lt;wsp:rsid wsp:val=&quot;000606C5&quot;/&gt;&lt;wsp:rsid wsp:val=&quot;00072388&quot;/&gt;&lt;wsp:rsid wsp:val=&quot;00075F9F&quot;/&gt;&lt;wsp:rsid wsp:val=&quot;00082794&quot;/&gt;&lt;wsp:rsid wsp:val=&quot;00090DB1&quot;/&gt;&lt;wsp:rsid wsp:val=&quot;00140FF8&quot;/&gt;&lt;wsp:rsid wsp:val=&quot;001551DC&quot;/&gt;&lt;wsp:rsid wsp:val=&quot;00160EAD&quot;/&gt;&lt;wsp:rsid wsp:val=&quot;00185DE8&quot;/&gt;&lt;wsp:rsid wsp:val=&quot;001A770E&quot;/&gt;&lt;wsp:rsid wsp:val=&quot;001B1E3D&quot;/&gt;&lt;wsp:rsid wsp:val=&quot;001B61F1&quot;/&gt;&lt;wsp:rsid wsp:val=&quot;001C5EEB&quot;/&gt;&lt;wsp:rsid wsp:val=&quot;002158AF&quot;/&gt;&lt;wsp:rsid wsp:val=&quot;00224EF1&quot;/&gt;&lt;wsp:rsid wsp:val=&quot;00230547&quot;/&gt;&lt;wsp:rsid wsp:val=&quot;002618E5&quot;/&gt;&lt;wsp:rsid wsp:val=&quot;002A5D8D&quot;/&gt;&lt;wsp:rsid wsp:val=&quot;003031D2&quot;/&gt;&lt;wsp:rsid wsp:val=&quot;00307BEA&quot;/&gt;&lt;wsp:rsid wsp:val=&quot;0032567C&quot;/&gt;&lt;wsp:rsid wsp:val=&quot;00353E2B&quot;/&gt;&lt;wsp:rsid wsp:val=&quot;003564A8&quot;/&gt;&lt;wsp:rsid wsp:val=&quot;003B0B15&quot;/&gt;&lt;wsp:rsid wsp:val=&quot;003D7C94&quot;/&gt;&lt;wsp:rsid wsp:val=&quot;00414A7E&quot;/&gt;&lt;wsp:rsid wsp:val=&quot;0041667B&quot;/&gt;&lt;wsp:rsid wsp:val=&quot;00432A83&quot;/&gt;&lt;wsp:rsid wsp:val=&quot;00461C2A&quot;/&gt;&lt;wsp:rsid wsp:val=&quot;004821FB&quot;/&gt;&lt;wsp:rsid wsp:val=&quot;00497A4A&quot;/&gt;&lt;wsp:rsid wsp:val=&quot;004A4CED&quot;/&gt;&lt;wsp:rsid wsp:val=&quot;004C37F0&quot;/&gt;&lt;wsp:rsid wsp:val=&quot;004E627E&quot;/&gt;&lt;wsp:rsid wsp:val=&quot;004F2962&quot;/&gt;&lt;wsp:rsid wsp:val=&quot;00506035&quot;/&gt;&lt;wsp:rsid wsp:val=&quot;00530A1E&quot;/&gt;&lt;wsp:rsid wsp:val=&quot;00533EDB&quot;/&gt;&lt;wsp:rsid wsp:val=&quot;00535D4B&quot;/&gt;&lt;wsp:rsid wsp:val=&quot;00561495&quot;/&gt;&lt;wsp:rsid wsp:val=&quot;00574C79&quot;/&gt;&lt;wsp:rsid wsp:val=&quot;005A3535&quot;/&gt;&lt;wsp:rsid wsp:val=&quot;005C52E9&quot;/&gt;&lt;wsp:rsid wsp:val=&quot;005D3E6B&quot;/&gt;&lt;wsp:rsid wsp:val=&quot;00624F3F&quot;/&gt;&lt;wsp:rsid wsp:val=&quot;0062763B&quot;/&gt;&lt;wsp:rsid wsp:val=&quot;006277F8&quot;/&gt;&lt;wsp:rsid wsp:val=&quot;00637562&quot;/&gt;&lt;wsp:rsid wsp:val=&quot;00670B83&quot;/&gt;&lt;wsp:rsid wsp:val=&quot;00711922&quot;/&gt;&lt;wsp:rsid wsp:val=&quot;007179E9&quot;/&gt;&lt;wsp:rsid wsp:val=&quot;007277F8&quot;/&gt;&lt;wsp:rsid wsp:val=&quot;00757316&quot;/&gt;&lt;wsp:rsid wsp:val=&quot;00770989&quot;/&gt;&lt;wsp:rsid wsp:val=&quot;007709F3&quot;/&gt;&lt;wsp:rsid wsp:val=&quot;00797F8F&quot;/&gt;&lt;wsp:rsid wsp:val=&quot;007A622D&quot;/&gt;&lt;wsp:rsid wsp:val=&quot;007D6E6D&quot;/&gt;&lt;wsp:rsid wsp:val=&quot;0083150E&quot;/&gt;&lt;wsp:rsid wsp:val=&quot;00840301&quot;/&gt;&lt;wsp:rsid wsp:val=&quot;00863F31&quot;/&gt;&lt;wsp:rsid wsp:val=&quot;008A1651&quot;/&gt;&lt;wsp:rsid wsp:val=&quot;008A73B7&quot;/&gt;&lt;wsp:rsid wsp:val=&quot;008D0AFB&quot;/&gt;&lt;wsp:rsid wsp:val=&quot;00921D55&quot;/&gt;&lt;wsp:rsid wsp:val=&quot;009552D7&quot;/&gt;&lt;wsp:rsid wsp:val=&quot;009625E3&quot;/&gt;&lt;wsp:rsid wsp:val=&quot;009B64EE&quot;/&gt;&lt;wsp:rsid wsp:val=&quot;009C2E3D&quot;/&gt;&lt;wsp:rsid wsp:val=&quot;009C3D73&quot;/&gt;&lt;wsp:rsid wsp:val=&quot;009C61EA&quot;/&gt;&lt;wsp:rsid wsp:val=&quot;009D12A1&quot;/&gt;&lt;wsp:rsid wsp:val=&quot;009D58FD&quot;/&gt;&lt;wsp:rsid wsp:val=&quot;00A12C1E&quot;/&gt;&lt;wsp:rsid wsp:val=&quot;00A41251&quot;/&gt;&lt;wsp:rsid wsp:val=&quot;00A4651D&quot;/&gt;&lt;wsp:rsid wsp:val=&quot;00A72414&quot;/&gt;&lt;wsp:rsid wsp:val=&quot;00A80645&quot;/&gt;&lt;wsp:rsid wsp:val=&quot;00A94EB8&quot;/&gt;&lt;wsp:rsid wsp:val=&quot;00AB2A2E&quot;/&gt;&lt;wsp:rsid wsp:val=&quot;00AE1C43&quot;/&gt;&lt;wsp:rsid wsp:val=&quot;00B42310&quot;/&gt;&lt;wsp:rsid wsp:val=&quot;00B450A2&quot;/&gt;&lt;wsp:rsid wsp:val=&quot;00B85B92&quot;/&gt;&lt;wsp:rsid wsp:val=&quot;00BD46B3&quot;/&gt;&lt;wsp:rsid wsp:val=&quot;00BD728B&quot;/&gt;&lt;wsp:rsid wsp:val=&quot;00BE42FD&quot;/&gt;&lt;wsp:rsid wsp:val=&quot;00BF0309&quot;/&gt;&lt;wsp:rsid wsp:val=&quot;00C15DDA&quot;/&gt;&lt;wsp:rsid wsp:val=&quot;00CE01E4&quot;/&gt;&lt;wsp:rsid wsp:val=&quot;00D13E5B&quot;/&gt;&lt;wsp:rsid wsp:val=&quot;00D21C2B&quot;/&gt;&lt;wsp:rsid wsp:val=&quot;00D21D3C&quot;/&gt;&lt;wsp:rsid wsp:val=&quot;00D2557D&quot;/&gt;&lt;wsp:rsid wsp:val=&quot;00D558DF&quot;/&gt;&lt;wsp:rsid wsp:val=&quot;00D613DC&quot;/&gt;&lt;wsp:rsid wsp:val=&quot;00DA7179&quot;/&gt;&lt;wsp:rsid wsp:val=&quot;00DD26FD&quot;/&gt;&lt;wsp:rsid wsp:val=&quot;00E13BAD&quot;/&gt;&lt;wsp:rsid wsp:val=&quot;00E55A36&quot;/&gt;&lt;wsp:rsid wsp:val=&quot;00E63D84&quot;/&gt;&lt;wsp:rsid wsp:val=&quot;00E868FB&quot;/&gt;&lt;wsp:rsid wsp:val=&quot;00E92E4E&quot;/&gt;&lt;wsp:rsid wsp:val=&quot;00EE64D1&quot;/&gt;&lt;wsp:rsid wsp:val=&quot;00F0325B&quot;/&gt;&lt;wsp:rsid wsp:val=&quot;00F130C4&quot;/&gt;&lt;wsp:rsid wsp:val=&quot;00F16884&quot;/&gt;&lt;wsp:rsid wsp:val=&quot;00F23709&quot;/&gt;&lt;wsp:rsid wsp:val=&quot;00F401F6&quot;/&gt;&lt;wsp:rsid wsp:val=&quot;00F44BAF&quot;/&gt;&lt;wsp:rsid wsp:val=&quot;00F571FD&quot;/&gt;&lt;wsp:rsid wsp:val=&quot;00F73769&quot;/&gt;&lt;wsp:rsid wsp:val=&quot;00F84171&quot;/&gt;&lt;wsp:rsid wsp:val=&quot;00FA41F8&quot;/&gt;&lt;wsp:rsid wsp:val=&quot;00FB0E8B&quot;/&gt;&lt;wsp:rsid wsp:val=&quot;00FC3074&quot;/&gt;&lt;wsp:rsid wsp:val=&quot;00FC65B9&quot;/&gt;&lt;/wsp:rsids&gt;&lt;/w:docPr&gt;&lt;w:body&gt;&lt;w:p wsp:rsidR=&quot;00000000&quot; wsp:rsidRDefault=&quot;00E92E4E&quot;&gt;&lt;m:oMathPara&gt;&lt;m:oMath&gt;&lt;m:r&gt;&lt;w:rPr&gt;&lt;w:rFonts w:ascii=&quot;Cambria Math&quot; w:fareast=&quot;Times New Roman&quot; w:h-ansi=&quot;Cambria Math&quot;/&gt;&lt;wx:font wx:val=&quot;Cambria Math&quot;/&gt;&lt;w:i/&gt;&lt;/w:rPr&gt;&lt;m:t&gt;âˆª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>
        <w:rPr>
          <w:rFonts w:ascii="Times New Roman" w:eastAsiaTheme="minorEastAsia" w:hAnsi="Times New Roman"/>
          <w:sz w:val="24"/>
          <w:szCs w:val="24"/>
        </w:rPr>
        <w:t xml:space="preserve"> R</w:t>
      </w:r>
      <w:r w:rsidRPr="00530A1E">
        <w:rPr>
          <w:rFonts w:ascii="Times New Roman" w:eastAsiaTheme="minorEastAsia" w:hAnsi="Times New Roman"/>
          <w:sz w:val="24"/>
          <w:szCs w:val="24"/>
        </w:rPr>
        <w:t xml:space="preserve"> par une phrase en français.</w:t>
      </w:r>
    </w:p>
    <w:p w:rsidR="00530A1E" w:rsidRPr="00530A1E" w:rsidRDefault="00530A1E" w:rsidP="00530A1E">
      <w:pPr>
        <w:ind w:left="720"/>
        <w:rPr>
          <w:rFonts w:ascii="Times New Roman" w:eastAsiaTheme="minorEastAsia" w:hAnsi="Times New Roman"/>
          <w:sz w:val="24"/>
          <w:szCs w:val="24"/>
        </w:rPr>
      </w:pPr>
    </w:p>
    <w:p w:rsidR="00530A1E" w:rsidRDefault="00530A1E" w:rsidP="00530A1E">
      <w:pPr>
        <w:rPr>
          <w:rFonts w:ascii="Times New Roman" w:eastAsiaTheme="minorEastAsia" w:hAnsi="Times New Roman"/>
          <w:sz w:val="24"/>
          <w:szCs w:val="24"/>
        </w:rPr>
      </w:pPr>
      <w:r w:rsidRPr="00530A1E">
        <w:rPr>
          <w:rFonts w:ascii="Times New Roman" w:eastAsiaTheme="minorEastAsia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Theme="minorEastAsia" w:hAnsi="Times New Roman"/>
          <w:sz w:val="24"/>
          <w:szCs w:val="24"/>
        </w:rPr>
        <w:t>..................</w:t>
      </w:r>
    </w:p>
    <w:p w:rsidR="00530A1E" w:rsidRPr="00530A1E" w:rsidRDefault="00530A1E" w:rsidP="00530A1E">
      <w:pPr>
        <w:rPr>
          <w:rFonts w:ascii="Times New Roman" w:eastAsiaTheme="minorEastAsia" w:hAnsi="Times New Roman"/>
          <w:sz w:val="24"/>
          <w:szCs w:val="24"/>
        </w:rPr>
      </w:pPr>
    </w:p>
    <w:p w:rsidR="00530A1E" w:rsidRPr="00530A1E" w:rsidRDefault="00530A1E" w:rsidP="00530A1E">
      <w:pPr>
        <w:numPr>
          <w:ilvl w:val="0"/>
          <w:numId w:val="10"/>
        </w:num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Calculer la probabilité p(E</w:t>
      </w:r>
      <w:r w:rsidRPr="00530A1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952A9" w:rsidRPr="00B7021F">
        <w:rPr>
          <w:rFonts w:ascii="Times New Roman" w:hAnsi="Times New Roman"/>
          <w:position w:val="-5"/>
          <w:sz w:val="24"/>
          <w:szCs w:val="24"/>
        </w:rPr>
        <w:pict>
          <v:shape id="_x0000_i1026" type="#_x0000_t75" style="width:6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activeWritingStyle w:lang=&quot;FR&quot; w:vendorID=&quot;65&quot; w:dllVersion=&quot;514&quot; w:optionSet=&quot;1&quot;/&gt;&lt;w:activeWritingStyle w:lang=&quot;FR&quot; w:vendorID=&quot;9&quot; w:dllVersion=&quot;512&quot; w:optionSet=&quot;1&quot;/&gt;&lt;w:activeWritingStyle w:lang=&quot;EN-GB&quot; w:vendorID=&quot;8&quot; w:dllVersion=&quot;513&quot; w:optionSet=&quot;1&quot;/&gt;&lt;w:stylePaneFormatFilter w:val=&quot;3F01&quot;/&gt;&lt;w:defaultTabStop w:val=&quot;567&quot;/&gt;&lt;w:displayHorizontalDrawingGridEvery w:val=&quot;0&quot;/&gt;&lt;w:displayVerticalDrawingGridEvery w:val=&quot;0&quot;/&gt;&lt;w:useMarginsForDrawingGridOrigin/&gt;&lt;w:doNotShadeFormData/&gt;&lt;w:characterSpacingControl w:val=&quot;DontCompress&quot;/&gt;&lt;w:webPageEncoding w:val=&quot;macintosh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C37263&quot;/&gt;&lt;wsp:rsid wsp:val=&quot;00004621&quot;/&gt;&lt;wsp:rsid wsp:val=&quot;00010741&quot;/&gt;&lt;wsp:rsid wsp:val=&quot;00010ACB&quot;/&gt;&lt;wsp:rsid wsp:val=&quot;000207BE&quot;/&gt;&lt;wsp:rsid wsp:val=&quot;00021F86&quot;/&gt;&lt;wsp:rsid wsp:val=&quot;000606C5&quot;/&gt;&lt;wsp:rsid wsp:val=&quot;00072388&quot;/&gt;&lt;wsp:rsid wsp:val=&quot;00075F9F&quot;/&gt;&lt;wsp:rsid wsp:val=&quot;00082794&quot;/&gt;&lt;wsp:rsid wsp:val=&quot;00090DB1&quot;/&gt;&lt;wsp:rsid wsp:val=&quot;00140FF8&quot;/&gt;&lt;wsp:rsid wsp:val=&quot;001551DC&quot;/&gt;&lt;wsp:rsid wsp:val=&quot;00160EAD&quot;/&gt;&lt;wsp:rsid wsp:val=&quot;00185DE8&quot;/&gt;&lt;wsp:rsid wsp:val=&quot;001A770E&quot;/&gt;&lt;wsp:rsid wsp:val=&quot;001B1E3D&quot;/&gt;&lt;wsp:rsid wsp:val=&quot;001B61F1&quot;/&gt;&lt;wsp:rsid wsp:val=&quot;001C5EEB&quot;/&gt;&lt;wsp:rsid wsp:val=&quot;002158AF&quot;/&gt;&lt;wsp:rsid wsp:val=&quot;00224EF1&quot;/&gt;&lt;wsp:rsid wsp:val=&quot;00230547&quot;/&gt;&lt;wsp:rsid wsp:val=&quot;002618E5&quot;/&gt;&lt;wsp:rsid wsp:val=&quot;002A5D8D&quot;/&gt;&lt;wsp:rsid wsp:val=&quot;003031D2&quot;/&gt;&lt;wsp:rsid wsp:val=&quot;00307BEA&quot;/&gt;&lt;wsp:rsid wsp:val=&quot;0032567C&quot;/&gt;&lt;wsp:rsid wsp:val=&quot;00353E2B&quot;/&gt;&lt;wsp:rsid wsp:val=&quot;003564A8&quot;/&gt;&lt;wsp:rsid wsp:val=&quot;003B0B15&quot;/&gt;&lt;wsp:rsid wsp:val=&quot;003D7C94&quot;/&gt;&lt;wsp:rsid wsp:val=&quot;00414A7E&quot;/&gt;&lt;wsp:rsid wsp:val=&quot;0041667B&quot;/&gt;&lt;wsp:rsid wsp:val=&quot;00432A83&quot;/&gt;&lt;wsp:rsid wsp:val=&quot;00461C2A&quot;/&gt;&lt;wsp:rsid wsp:val=&quot;004821FB&quot;/&gt;&lt;wsp:rsid wsp:val=&quot;00497A4A&quot;/&gt;&lt;wsp:rsid wsp:val=&quot;004A4CED&quot;/&gt;&lt;wsp:rsid wsp:val=&quot;004C37F0&quot;/&gt;&lt;wsp:rsid wsp:val=&quot;004E627E&quot;/&gt;&lt;wsp:rsid wsp:val=&quot;004F2962&quot;/&gt;&lt;wsp:rsid wsp:val=&quot;00506035&quot;/&gt;&lt;wsp:rsid wsp:val=&quot;00530A1E&quot;/&gt;&lt;wsp:rsid wsp:val=&quot;00533EDB&quot;/&gt;&lt;wsp:rsid wsp:val=&quot;00535D4B&quot;/&gt;&lt;wsp:rsid wsp:val=&quot;00561495&quot;/&gt;&lt;wsp:rsid wsp:val=&quot;00574C79&quot;/&gt;&lt;wsp:rsid wsp:val=&quot;005A3535&quot;/&gt;&lt;wsp:rsid wsp:val=&quot;005C52E9&quot;/&gt;&lt;wsp:rsid wsp:val=&quot;005D3E6B&quot;/&gt;&lt;wsp:rsid wsp:val=&quot;00624F3F&quot;/&gt;&lt;wsp:rsid wsp:val=&quot;0062763B&quot;/&gt;&lt;wsp:rsid wsp:val=&quot;006277F8&quot;/&gt;&lt;wsp:rsid wsp:val=&quot;00637562&quot;/&gt;&lt;wsp:rsid wsp:val=&quot;00670B83&quot;/&gt;&lt;wsp:rsid wsp:val=&quot;00711922&quot;/&gt;&lt;wsp:rsid wsp:val=&quot;007179E9&quot;/&gt;&lt;wsp:rsid wsp:val=&quot;007277F8&quot;/&gt;&lt;wsp:rsid wsp:val=&quot;00757316&quot;/&gt;&lt;wsp:rsid wsp:val=&quot;00770989&quot;/&gt;&lt;wsp:rsid wsp:val=&quot;007709F3&quot;/&gt;&lt;wsp:rsid wsp:val=&quot;00797F8F&quot;/&gt;&lt;wsp:rsid wsp:val=&quot;007A622D&quot;/&gt;&lt;wsp:rsid wsp:val=&quot;007D6E6D&quot;/&gt;&lt;wsp:rsid wsp:val=&quot;0083150E&quot;/&gt;&lt;wsp:rsid wsp:val=&quot;00840301&quot;/&gt;&lt;wsp:rsid wsp:val=&quot;00863F31&quot;/&gt;&lt;wsp:rsid wsp:val=&quot;008A1651&quot;/&gt;&lt;wsp:rsid wsp:val=&quot;008A73B7&quot;/&gt;&lt;wsp:rsid wsp:val=&quot;008D0AFB&quot;/&gt;&lt;wsp:rsid wsp:val=&quot;00921D55&quot;/&gt;&lt;wsp:rsid wsp:val=&quot;009552D7&quot;/&gt;&lt;wsp:rsid wsp:val=&quot;009625E3&quot;/&gt;&lt;wsp:rsid wsp:val=&quot;009B64EE&quot;/&gt;&lt;wsp:rsid wsp:val=&quot;009C2E3D&quot;/&gt;&lt;wsp:rsid wsp:val=&quot;009C3D73&quot;/&gt;&lt;wsp:rsid wsp:val=&quot;009C61EA&quot;/&gt;&lt;wsp:rsid wsp:val=&quot;009D12A1&quot;/&gt;&lt;wsp:rsid wsp:val=&quot;009D58FD&quot;/&gt;&lt;wsp:rsid wsp:val=&quot;00A12C1E&quot;/&gt;&lt;wsp:rsid wsp:val=&quot;00A41251&quot;/&gt;&lt;wsp:rsid wsp:val=&quot;00A4651D&quot;/&gt;&lt;wsp:rsid wsp:val=&quot;00A72414&quot;/&gt;&lt;wsp:rsid wsp:val=&quot;00A80645&quot;/&gt;&lt;wsp:rsid wsp:val=&quot;00A94EB8&quot;/&gt;&lt;wsp:rsid wsp:val=&quot;00AB2A2E&quot;/&gt;&lt;wsp:rsid wsp:val=&quot;00AE1C43&quot;/&gt;&lt;wsp:rsid wsp:val=&quot;00B42310&quot;/&gt;&lt;wsp:rsid wsp:val=&quot;00B450A2&quot;/&gt;&lt;wsp:rsid wsp:val=&quot;00B85B92&quot;/&gt;&lt;wsp:rsid wsp:val=&quot;00B95CD0&quot;/&gt;&lt;wsp:rsid wsp:val=&quot;00BD46B3&quot;/&gt;&lt;wsp:rsid wsp:val=&quot;00BD728B&quot;/&gt;&lt;wsp:rsid wsp:val=&quot;00BE42FD&quot;/&gt;&lt;wsp:rsid wsp:val=&quot;00BF0309&quot;/&gt;&lt;wsp:rsid wsp:val=&quot;00C15DDA&quot;/&gt;&lt;wsp:rsid wsp:val=&quot;00CE01E4&quot;/&gt;&lt;wsp:rsid wsp:val=&quot;00D13E5B&quot;/&gt;&lt;wsp:rsid wsp:val=&quot;00D21C2B&quot;/&gt;&lt;wsp:rsid wsp:val=&quot;00D21D3C&quot;/&gt;&lt;wsp:rsid wsp:val=&quot;00D2557D&quot;/&gt;&lt;wsp:rsid wsp:val=&quot;00D558DF&quot;/&gt;&lt;wsp:rsid wsp:val=&quot;00D613DC&quot;/&gt;&lt;wsp:rsid wsp:val=&quot;00DA7179&quot;/&gt;&lt;wsp:rsid wsp:val=&quot;00DD26FD&quot;/&gt;&lt;wsp:rsid wsp:val=&quot;00E13BAD&quot;/&gt;&lt;wsp:rsid wsp:val=&quot;00E55A36&quot;/&gt;&lt;wsp:rsid wsp:val=&quot;00E63D84&quot;/&gt;&lt;wsp:rsid wsp:val=&quot;00E868FB&quot;/&gt;&lt;wsp:rsid wsp:val=&quot;00EE64D1&quot;/&gt;&lt;wsp:rsid wsp:val=&quot;00F0325B&quot;/&gt;&lt;wsp:rsid wsp:val=&quot;00F130C4&quot;/&gt;&lt;wsp:rsid wsp:val=&quot;00F16884&quot;/&gt;&lt;wsp:rsid wsp:val=&quot;00F23709&quot;/&gt;&lt;wsp:rsid wsp:val=&quot;00F401F6&quot;/&gt;&lt;wsp:rsid wsp:val=&quot;00F44BAF&quot;/&gt;&lt;wsp:rsid wsp:val=&quot;00F571FD&quot;/&gt;&lt;wsp:rsid wsp:val=&quot;00F73769&quot;/&gt;&lt;wsp:rsid wsp:val=&quot;00F84171&quot;/&gt;&lt;wsp:rsid wsp:val=&quot;00FA41F8&quot;/&gt;&lt;wsp:rsid wsp:val=&quot;00FB0E8B&quot;/&gt;&lt;wsp:rsid wsp:val=&quot;00FC3074&quot;/&gt;&lt;wsp:rsid wsp:val=&quot;00FC65B9&quot;/&gt;&lt;/wsp:rsids&gt;&lt;/w:docPr&gt;&lt;w:body&gt;&lt;w:p wsp:rsidR=&quot;00000000&quot; wsp:rsidRDefault=&quot;00B95CD0&quot;&gt;&lt;m:oMathPara&gt;&lt;m:oMath&gt;&lt;m:r&gt;&lt;w:rPr&gt;&lt;w:rFonts w:ascii=&quot;Cambria Math&quot; w:fareast=&quot;Times New Roman&quot; w:h-ansi=&quot;Cambria Math&quot;/&gt;&lt;wx:font wx:val=&quot;Cambria Math&quot;/&gt;&lt;w:i/&gt;&lt;/w:rPr&gt;&lt;m:t&gt;âˆª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>
        <w:rPr>
          <w:rFonts w:ascii="Times New Roman" w:eastAsiaTheme="minorEastAsia" w:hAnsi="Times New Roman"/>
          <w:sz w:val="24"/>
          <w:szCs w:val="24"/>
        </w:rPr>
        <w:t xml:space="preserve"> R</w:t>
      </w:r>
      <w:r w:rsidRPr="00530A1E">
        <w:rPr>
          <w:rFonts w:ascii="Times New Roman" w:eastAsiaTheme="minorEastAsia" w:hAnsi="Times New Roman"/>
          <w:sz w:val="24"/>
          <w:szCs w:val="24"/>
        </w:rPr>
        <w:t>).</w:t>
      </w:r>
    </w:p>
    <w:p w:rsidR="00BF0309" w:rsidRPr="00BF0309" w:rsidRDefault="00BF0309" w:rsidP="00BF0309">
      <w:pPr>
        <w:rPr>
          <w:rFonts w:ascii="Times New Roman" w:hAnsi="Times New Roman"/>
          <w:sz w:val="24"/>
          <w:szCs w:val="24"/>
        </w:rPr>
      </w:pPr>
    </w:p>
    <w:p w:rsidR="00BF0309" w:rsidRDefault="00BF0309" w:rsidP="00BF0309">
      <w:pPr>
        <w:rPr>
          <w:rFonts w:ascii="Times New Roman" w:hAnsi="Times New Roman"/>
          <w:sz w:val="24"/>
          <w:szCs w:val="24"/>
        </w:rPr>
      </w:pPr>
      <w:r w:rsidRPr="00BF030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530A1E" w:rsidRDefault="00530A1E" w:rsidP="00BF0309">
      <w:pPr>
        <w:rPr>
          <w:rFonts w:ascii="Times New Roman" w:hAnsi="Times New Roman"/>
          <w:sz w:val="24"/>
          <w:szCs w:val="24"/>
        </w:rPr>
      </w:pPr>
    </w:p>
    <w:p w:rsidR="00530A1E" w:rsidRDefault="00530A1E" w:rsidP="00530A1E">
      <w:pPr>
        <w:rPr>
          <w:rFonts w:ascii="Times New Roman" w:hAnsi="Times New Roman"/>
          <w:sz w:val="24"/>
          <w:szCs w:val="24"/>
        </w:rPr>
      </w:pPr>
      <w:r w:rsidRPr="00BF030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</w:p>
    <w:p w:rsidR="00530A1E" w:rsidRPr="00BF0309" w:rsidRDefault="00530A1E" w:rsidP="00BF0309">
      <w:pPr>
        <w:rPr>
          <w:rFonts w:ascii="Times New Roman" w:hAnsi="Times New Roman"/>
          <w:sz w:val="24"/>
          <w:szCs w:val="24"/>
        </w:rPr>
      </w:pPr>
    </w:p>
    <w:p w:rsidR="00BF0309" w:rsidRPr="00BF0309" w:rsidRDefault="00BF0309" w:rsidP="008A73B7">
      <w:pPr>
        <w:tabs>
          <w:tab w:val="left" w:leader="dot" w:pos="9743"/>
        </w:tabs>
        <w:rPr>
          <w:rFonts w:ascii="Times New Roman" w:hAnsi="Times New Roman"/>
          <w:b/>
          <w:sz w:val="24"/>
          <w:szCs w:val="24"/>
        </w:rPr>
      </w:pPr>
    </w:p>
    <w:p w:rsidR="00530A1E" w:rsidRDefault="00530A1E" w:rsidP="00530A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Formulaire</w:t>
      </w:r>
    </w:p>
    <w:p w:rsidR="00530A1E" w:rsidRDefault="00530A1E" w:rsidP="00530A1E"/>
    <w:tbl>
      <w:tblPr>
        <w:tblW w:w="0" w:type="auto"/>
        <w:jc w:val="center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51"/>
        <w:gridCol w:w="2835"/>
      </w:tblGrid>
      <w:tr w:rsidR="00530A1E" w:rsidTr="00233DE4">
        <w:trPr>
          <w:jc w:val="center"/>
        </w:trPr>
        <w:tc>
          <w:tcPr>
            <w:tcW w:w="2551" w:type="dxa"/>
            <w:shd w:val="clear" w:color="auto" w:fill="DBE5F1"/>
          </w:tcPr>
          <w:p w:rsidR="00530A1E" w:rsidRPr="00530A1E" w:rsidRDefault="00530A1E" w:rsidP="00530A1E">
            <w:pPr>
              <w:tabs>
                <w:tab w:val="right" w:pos="233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A1E">
              <w:rPr>
                <w:rFonts w:ascii="Times New Roman" w:hAnsi="Times New Roman"/>
                <w:b/>
                <w:sz w:val="28"/>
                <w:szCs w:val="28"/>
              </w:rPr>
              <w:t xml:space="preserve">Fonction </w:t>
            </w:r>
            <w:r w:rsidRPr="00530A1E">
              <w:rPr>
                <w:rFonts w:ascii="Times New Roman" w:hAnsi="Times New Roman"/>
                <w:b/>
                <w:i/>
                <w:sz w:val="28"/>
                <w:szCs w:val="28"/>
              </w:rPr>
              <w:t>f</w:t>
            </w:r>
          </w:p>
        </w:tc>
        <w:tc>
          <w:tcPr>
            <w:tcW w:w="2835" w:type="dxa"/>
            <w:shd w:val="clear" w:color="auto" w:fill="DBE5F1"/>
          </w:tcPr>
          <w:p w:rsidR="00530A1E" w:rsidRPr="00530A1E" w:rsidRDefault="00530A1E" w:rsidP="00530A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A1E">
              <w:rPr>
                <w:rFonts w:ascii="Times New Roman" w:hAnsi="Times New Roman"/>
                <w:b/>
                <w:sz w:val="28"/>
                <w:szCs w:val="28"/>
              </w:rPr>
              <w:t xml:space="preserve">Fonction dérivée </w:t>
            </w:r>
            <w:r w:rsidRPr="00530A1E">
              <w:rPr>
                <w:rFonts w:ascii="Times New Roman" w:hAnsi="Times New Roman"/>
                <w:b/>
                <w:i/>
                <w:sz w:val="28"/>
                <w:szCs w:val="28"/>
              </w:rPr>
              <w:t>f</w:t>
            </w:r>
            <w:r w:rsidRPr="00530A1E">
              <w:rPr>
                <w:rFonts w:ascii="Times New Roman" w:hAnsi="Times New Roman"/>
                <w:b/>
                <w:sz w:val="28"/>
                <w:szCs w:val="28"/>
              </w:rPr>
              <w:t xml:space="preserve"> ’</w:t>
            </w:r>
          </w:p>
        </w:tc>
      </w:tr>
      <w:tr w:rsidR="00530A1E" w:rsidTr="00233DE4">
        <w:trPr>
          <w:jc w:val="center"/>
        </w:trPr>
        <w:tc>
          <w:tcPr>
            <w:tcW w:w="2551" w:type="dxa"/>
          </w:tcPr>
          <w:p w:rsidR="00530A1E" w:rsidRPr="00530A1E" w:rsidRDefault="00530A1E" w:rsidP="00233DE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30A1E">
              <w:rPr>
                <w:rFonts w:ascii="Times New Roman" w:hAnsi="Times New Roman"/>
                <w:i/>
                <w:sz w:val="28"/>
                <w:szCs w:val="28"/>
              </w:rPr>
              <w:t>f(x) = constante</w:t>
            </w:r>
          </w:p>
        </w:tc>
        <w:tc>
          <w:tcPr>
            <w:tcW w:w="2835" w:type="dxa"/>
          </w:tcPr>
          <w:p w:rsidR="00530A1E" w:rsidRPr="00530A1E" w:rsidRDefault="00530A1E" w:rsidP="00233DE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GB"/>
              </w:rPr>
            </w:pPr>
            <w:r w:rsidRPr="00530A1E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f ’(x) = 0</w:t>
            </w:r>
          </w:p>
        </w:tc>
      </w:tr>
      <w:tr w:rsidR="00530A1E" w:rsidTr="00233DE4">
        <w:trPr>
          <w:jc w:val="center"/>
        </w:trPr>
        <w:tc>
          <w:tcPr>
            <w:tcW w:w="2551" w:type="dxa"/>
          </w:tcPr>
          <w:p w:rsidR="00530A1E" w:rsidRPr="00530A1E" w:rsidRDefault="00530A1E" w:rsidP="00233DE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GB"/>
              </w:rPr>
            </w:pPr>
            <w:r w:rsidRPr="00530A1E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 xml:space="preserve">f(x) = </w:t>
            </w:r>
            <w:proofErr w:type="spellStart"/>
            <w:r w:rsidRPr="00530A1E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ax+b</w:t>
            </w:r>
            <w:proofErr w:type="spellEnd"/>
          </w:p>
        </w:tc>
        <w:tc>
          <w:tcPr>
            <w:tcW w:w="2835" w:type="dxa"/>
          </w:tcPr>
          <w:p w:rsidR="00530A1E" w:rsidRPr="00530A1E" w:rsidRDefault="00530A1E" w:rsidP="00233DE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GB"/>
              </w:rPr>
            </w:pPr>
            <w:r w:rsidRPr="00530A1E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f ’(x) = a</w:t>
            </w:r>
          </w:p>
        </w:tc>
      </w:tr>
      <w:tr w:rsidR="00530A1E" w:rsidTr="00233DE4">
        <w:trPr>
          <w:jc w:val="center"/>
        </w:trPr>
        <w:tc>
          <w:tcPr>
            <w:tcW w:w="2551" w:type="dxa"/>
          </w:tcPr>
          <w:p w:rsidR="00530A1E" w:rsidRPr="00530A1E" w:rsidRDefault="00530A1E" w:rsidP="00233DE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GB"/>
              </w:rPr>
            </w:pPr>
            <w:r w:rsidRPr="00530A1E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f(x) = x</w:t>
            </w:r>
            <w:r w:rsidRPr="00530A1E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en-GB"/>
              </w:rPr>
              <w:t>2</w:t>
            </w:r>
          </w:p>
        </w:tc>
        <w:tc>
          <w:tcPr>
            <w:tcW w:w="2835" w:type="dxa"/>
          </w:tcPr>
          <w:p w:rsidR="00530A1E" w:rsidRPr="00530A1E" w:rsidRDefault="00530A1E" w:rsidP="00233DE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GB"/>
              </w:rPr>
            </w:pPr>
            <w:r w:rsidRPr="00530A1E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f ’(x) = 2x</w:t>
            </w:r>
          </w:p>
        </w:tc>
      </w:tr>
      <w:tr w:rsidR="00530A1E" w:rsidTr="00233DE4">
        <w:trPr>
          <w:jc w:val="center"/>
        </w:trPr>
        <w:tc>
          <w:tcPr>
            <w:tcW w:w="2551" w:type="dxa"/>
          </w:tcPr>
          <w:p w:rsidR="00530A1E" w:rsidRPr="00530A1E" w:rsidRDefault="00530A1E" w:rsidP="00233DE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GB"/>
              </w:rPr>
            </w:pPr>
            <w:r w:rsidRPr="00530A1E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f(x) = x</w:t>
            </w:r>
            <w:r w:rsidRPr="00530A1E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en-GB"/>
              </w:rPr>
              <w:t>3</w:t>
            </w:r>
          </w:p>
        </w:tc>
        <w:tc>
          <w:tcPr>
            <w:tcW w:w="2835" w:type="dxa"/>
          </w:tcPr>
          <w:p w:rsidR="00530A1E" w:rsidRPr="00530A1E" w:rsidRDefault="00530A1E" w:rsidP="00233DE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GB"/>
              </w:rPr>
            </w:pPr>
            <w:r w:rsidRPr="00530A1E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f ’(x) = 3x</w:t>
            </w:r>
            <w:r w:rsidRPr="00530A1E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en-GB"/>
              </w:rPr>
              <w:t>2</w:t>
            </w:r>
          </w:p>
        </w:tc>
      </w:tr>
      <w:tr w:rsidR="00530A1E" w:rsidTr="00233DE4">
        <w:trPr>
          <w:jc w:val="center"/>
        </w:trPr>
        <w:tc>
          <w:tcPr>
            <w:tcW w:w="2551" w:type="dxa"/>
          </w:tcPr>
          <w:p w:rsidR="00530A1E" w:rsidRPr="00530A1E" w:rsidRDefault="00530A1E" w:rsidP="00233DE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30A1E">
              <w:rPr>
                <w:rFonts w:ascii="Times New Roman" w:hAnsi="Times New Roman"/>
                <w:i/>
                <w:sz w:val="28"/>
                <w:szCs w:val="28"/>
              </w:rPr>
              <w:t>f(x) = e</w:t>
            </w:r>
            <w:r w:rsidRPr="00530A1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x</w:t>
            </w:r>
          </w:p>
        </w:tc>
        <w:tc>
          <w:tcPr>
            <w:tcW w:w="2835" w:type="dxa"/>
          </w:tcPr>
          <w:p w:rsidR="00530A1E" w:rsidRPr="00530A1E" w:rsidRDefault="00530A1E" w:rsidP="00233DE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30A1E">
              <w:rPr>
                <w:rFonts w:ascii="Times New Roman" w:hAnsi="Times New Roman"/>
                <w:i/>
                <w:sz w:val="28"/>
                <w:szCs w:val="28"/>
              </w:rPr>
              <w:t>f ’(x) = e</w:t>
            </w:r>
            <w:r w:rsidRPr="00530A1E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x</w:t>
            </w:r>
          </w:p>
        </w:tc>
      </w:tr>
      <w:tr w:rsidR="00530A1E" w:rsidTr="00233DE4">
        <w:trPr>
          <w:jc w:val="center"/>
        </w:trPr>
        <w:tc>
          <w:tcPr>
            <w:tcW w:w="2551" w:type="dxa"/>
          </w:tcPr>
          <w:p w:rsidR="00530A1E" w:rsidRPr="00530A1E" w:rsidRDefault="00530A1E" w:rsidP="00233DE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GB"/>
              </w:rPr>
            </w:pPr>
            <w:r w:rsidRPr="00530A1E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 xml:space="preserve">f(x) = </w:t>
            </w:r>
            <w:proofErr w:type="spellStart"/>
            <w:r w:rsidRPr="00530A1E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e</w:t>
            </w:r>
            <w:r w:rsidRPr="00530A1E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en-GB"/>
              </w:rPr>
              <w:t>ax</w:t>
            </w:r>
            <w:proofErr w:type="spellEnd"/>
          </w:p>
        </w:tc>
        <w:tc>
          <w:tcPr>
            <w:tcW w:w="2835" w:type="dxa"/>
          </w:tcPr>
          <w:p w:rsidR="00530A1E" w:rsidRPr="00530A1E" w:rsidRDefault="00530A1E" w:rsidP="00233DE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GB"/>
              </w:rPr>
            </w:pPr>
            <w:r w:rsidRPr="00530A1E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f ’(x) = a.e</w:t>
            </w:r>
            <w:r w:rsidRPr="00530A1E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en-GB"/>
              </w:rPr>
              <w:t>ax</w:t>
            </w:r>
          </w:p>
        </w:tc>
      </w:tr>
      <w:tr w:rsidR="00530A1E" w:rsidTr="00233DE4">
        <w:trPr>
          <w:jc w:val="center"/>
        </w:trPr>
        <w:tc>
          <w:tcPr>
            <w:tcW w:w="2551" w:type="dxa"/>
          </w:tcPr>
          <w:p w:rsidR="00530A1E" w:rsidRPr="00530A1E" w:rsidRDefault="00530A1E" w:rsidP="00233DE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de-DE"/>
              </w:rPr>
            </w:pPr>
            <w:r w:rsidRPr="00530A1E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 xml:space="preserve">f(x) = </w:t>
            </w:r>
            <w:proofErr w:type="spellStart"/>
            <w:r w:rsidRPr="00530A1E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ln</w:t>
            </w:r>
            <w:proofErr w:type="spellEnd"/>
            <w:r w:rsidRPr="00530A1E">
              <w:rPr>
                <w:rFonts w:ascii="Times New Roman" w:hAnsi="Times New Roman"/>
                <w:i/>
                <w:sz w:val="28"/>
                <w:szCs w:val="28"/>
                <w:lang w:val="de-DE"/>
              </w:rPr>
              <w:t>(x)</w:t>
            </w:r>
          </w:p>
        </w:tc>
        <w:tc>
          <w:tcPr>
            <w:tcW w:w="2835" w:type="dxa"/>
          </w:tcPr>
          <w:p w:rsidR="00530A1E" w:rsidRPr="00530A1E" w:rsidRDefault="00530A1E" w:rsidP="00233DE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GB"/>
              </w:rPr>
            </w:pPr>
            <w:r w:rsidRPr="00530A1E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f ’(x) = 1/x</w:t>
            </w:r>
          </w:p>
        </w:tc>
      </w:tr>
      <w:tr w:rsidR="00530A1E" w:rsidTr="00233DE4">
        <w:trPr>
          <w:jc w:val="center"/>
        </w:trPr>
        <w:tc>
          <w:tcPr>
            <w:tcW w:w="2551" w:type="dxa"/>
          </w:tcPr>
          <w:p w:rsidR="00530A1E" w:rsidRPr="00530A1E" w:rsidRDefault="00530A1E" w:rsidP="00233DE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GB"/>
              </w:rPr>
            </w:pPr>
            <w:r w:rsidRPr="00530A1E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f(x) = 1/x</w:t>
            </w:r>
          </w:p>
        </w:tc>
        <w:tc>
          <w:tcPr>
            <w:tcW w:w="2835" w:type="dxa"/>
          </w:tcPr>
          <w:p w:rsidR="00530A1E" w:rsidRPr="00530A1E" w:rsidRDefault="00530A1E" w:rsidP="00233DE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GB"/>
              </w:rPr>
            </w:pPr>
            <w:r w:rsidRPr="00530A1E">
              <w:rPr>
                <w:rFonts w:ascii="Times New Roman" w:hAnsi="Times New Roman"/>
                <w:i/>
                <w:sz w:val="28"/>
                <w:szCs w:val="28"/>
                <w:lang w:val="en-GB"/>
              </w:rPr>
              <w:t>f ’(x) = -1/x</w:t>
            </w:r>
            <w:r w:rsidRPr="00530A1E">
              <w:rPr>
                <w:rFonts w:ascii="Times New Roman" w:hAnsi="Times New Roman"/>
                <w:i/>
                <w:sz w:val="28"/>
                <w:szCs w:val="28"/>
                <w:vertAlign w:val="superscript"/>
                <w:lang w:val="en-GB"/>
              </w:rPr>
              <w:t>2</w:t>
            </w:r>
          </w:p>
        </w:tc>
      </w:tr>
    </w:tbl>
    <w:p w:rsidR="007D6E6D" w:rsidRDefault="007D6E6D" w:rsidP="008A73B7">
      <w:pPr>
        <w:tabs>
          <w:tab w:val="left" w:leader="dot" w:pos="9743"/>
        </w:tabs>
        <w:rPr>
          <w:rFonts w:ascii="Times New Roman" w:hAnsi="Times New Roman"/>
          <w:b/>
          <w:sz w:val="24"/>
          <w:szCs w:val="24"/>
        </w:rPr>
      </w:pPr>
    </w:p>
    <w:p w:rsidR="007D6E6D" w:rsidRPr="00530A1E" w:rsidRDefault="00452FC8" w:rsidP="00452FC8">
      <w:pPr>
        <w:tabs>
          <w:tab w:val="left" w:leader="dot" w:pos="9743"/>
        </w:tabs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452FC8">
        <w:rPr>
          <w:rFonts w:ascii="Times New Roman" w:eastAsiaTheme="minorEastAsia" w:hAnsi="Times New Roman"/>
          <w:b/>
          <w:sz w:val="28"/>
          <w:szCs w:val="28"/>
          <w:u w:val="single"/>
          <w:lang w:val="en-US"/>
        </w:rPr>
        <w:t>Probabilités</w:t>
      </w:r>
      <w:proofErr w:type="spellEnd"/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       </w:t>
      </w:r>
      <w:proofErr w:type="gramStart"/>
      <w:r w:rsidR="00530A1E" w:rsidRPr="00530A1E">
        <w:rPr>
          <w:rFonts w:ascii="Times New Roman" w:eastAsiaTheme="minorEastAsia" w:hAnsi="Times New Roman"/>
          <w:sz w:val="24"/>
          <w:szCs w:val="24"/>
          <w:lang w:val="en-US"/>
        </w:rPr>
        <w:t>p(</w:t>
      </w:r>
      <w:proofErr w:type="gramEnd"/>
      <w:r w:rsidR="00530A1E" w:rsidRPr="00530A1E">
        <w:rPr>
          <w:rFonts w:ascii="Times New Roman" w:eastAsiaTheme="minorEastAsia" w:hAnsi="Times New Roman"/>
          <w:sz w:val="24"/>
          <w:szCs w:val="24"/>
          <w:lang w:val="en-US"/>
        </w:rPr>
        <w:t xml:space="preserve">A </w:t>
      </w:r>
      <w:r w:rsidR="007952A9" w:rsidRPr="00B7021F">
        <w:rPr>
          <w:rFonts w:ascii="Times New Roman" w:hAnsi="Times New Roman"/>
          <w:position w:val="-5"/>
          <w:sz w:val="24"/>
          <w:szCs w:val="24"/>
        </w:rPr>
        <w:pict>
          <v:shape id="_x0000_i1027" type="#_x0000_t75" style="width:6pt;height:1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activeWritingStyle w:lang=&quot;FR&quot; w:vendorID=&quot;65&quot; w:dllVersion=&quot;514&quot; w:optionSet=&quot;1&quot;/&gt;&lt;w:activeWritingStyle w:lang=&quot;FR&quot; w:vendorID=&quot;9&quot; w:dllVersion=&quot;512&quot; w:optionSet=&quot;1&quot;/&gt;&lt;w:activeWritingStyle w:lang=&quot;EN-GB&quot; w:vendorID=&quot;8&quot; w:dllVersion=&quot;513&quot; w:optionSet=&quot;1&quot;/&gt;&lt;w:stylePaneFormatFilter w:val=&quot;3F01&quot;/&gt;&lt;w:defaultTabStop w:val=&quot;567&quot;/&gt;&lt;w:displayHorizontalDrawingGridEvery w:val=&quot;0&quot;/&gt;&lt;w:displayVerticalDrawingGridEvery w:val=&quot;0&quot;/&gt;&lt;w:useMarginsForDrawingGridOrigin/&gt;&lt;w:doNotShadeFormData/&gt;&lt;w:characterSpacingControl w:val=&quot;DontCompress&quot;/&gt;&lt;w:webPageEncoding w:val=&quot;macintosh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C37263&quot;/&gt;&lt;wsp:rsid wsp:val=&quot;00004621&quot;/&gt;&lt;wsp:rsid wsp:val=&quot;00010741&quot;/&gt;&lt;wsp:rsid wsp:val=&quot;00010ACB&quot;/&gt;&lt;wsp:rsid wsp:val=&quot;000207BE&quot;/&gt;&lt;wsp:rsid wsp:val=&quot;00021F86&quot;/&gt;&lt;wsp:rsid wsp:val=&quot;000606C5&quot;/&gt;&lt;wsp:rsid wsp:val=&quot;00072388&quot;/&gt;&lt;wsp:rsid wsp:val=&quot;00075F9F&quot;/&gt;&lt;wsp:rsid wsp:val=&quot;00082794&quot;/&gt;&lt;wsp:rsid wsp:val=&quot;00090DB1&quot;/&gt;&lt;wsp:rsid wsp:val=&quot;00140FF8&quot;/&gt;&lt;wsp:rsid wsp:val=&quot;001551DC&quot;/&gt;&lt;wsp:rsid wsp:val=&quot;00160EAD&quot;/&gt;&lt;wsp:rsid wsp:val=&quot;00185DE8&quot;/&gt;&lt;wsp:rsid wsp:val=&quot;001A770E&quot;/&gt;&lt;wsp:rsid wsp:val=&quot;001B1E3D&quot;/&gt;&lt;wsp:rsid wsp:val=&quot;001B61F1&quot;/&gt;&lt;wsp:rsid wsp:val=&quot;001C5EEB&quot;/&gt;&lt;wsp:rsid wsp:val=&quot;002158AF&quot;/&gt;&lt;wsp:rsid wsp:val=&quot;00224EF1&quot;/&gt;&lt;wsp:rsid wsp:val=&quot;00230547&quot;/&gt;&lt;wsp:rsid wsp:val=&quot;002618E5&quot;/&gt;&lt;wsp:rsid wsp:val=&quot;002A5D8D&quot;/&gt;&lt;wsp:rsid wsp:val=&quot;003031D2&quot;/&gt;&lt;wsp:rsid wsp:val=&quot;00307BEA&quot;/&gt;&lt;wsp:rsid wsp:val=&quot;0032567C&quot;/&gt;&lt;wsp:rsid wsp:val=&quot;00353E2B&quot;/&gt;&lt;wsp:rsid wsp:val=&quot;003564A8&quot;/&gt;&lt;wsp:rsid wsp:val=&quot;003B0B15&quot;/&gt;&lt;wsp:rsid wsp:val=&quot;003D7C94&quot;/&gt;&lt;wsp:rsid wsp:val=&quot;00414A7E&quot;/&gt;&lt;wsp:rsid wsp:val=&quot;0041667B&quot;/&gt;&lt;wsp:rsid wsp:val=&quot;00432A83&quot;/&gt;&lt;wsp:rsid wsp:val=&quot;00461C2A&quot;/&gt;&lt;wsp:rsid wsp:val=&quot;004821FB&quot;/&gt;&lt;wsp:rsid wsp:val=&quot;00497A4A&quot;/&gt;&lt;wsp:rsid wsp:val=&quot;004A4CED&quot;/&gt;&lt;wsp:rsid wsp:val=&quot;004C37F0&quot;/&gt;&lt;wsp:rsid wsp:val=&quot;004E627E&quot;/&gt;&lt;wsp:rsid wsp:val=&quot;004F2962&quot;/&gt;&lt;wsp:rsid wsp:val=&quot;00506035&quot;/&gt;&lt;wsp:rsid wsp:val=&quot;00530A1E&quot;/&gt;&lt;wsp:rsid wsp:val=&quot;00533EDB&quot;/&gt;&lt;wsp:rsid wsp:val=&quot;00535D4B&quot;/&gt;&lt;wsp:rsid wsp:val=&quot;00561495&quot;/&gt;&lt;wsp:rsid wsp:val=&quot;00574C79&quot;/&gt;&lt;wsp:rsid wsp:val=&quot;005A3535&quot;/&gt;&lt;wsp:rsid wsp:val=&quot;005C52E9&quot;/&gt;&lt;wsp:rsid wsp:val=&quot;005D3E6B&quot;/&gt;&lt;wsp:rsid wsp:val=&quot;00624F3F&quot;/&gt;&lt;wsp:rsid wsp:val=&quot;0062763B&quot;/&gt;&lt;wsp:rsid wsp:val=&quot;006277F8&quot;/&gt;&lt;wsp:rsid wsp:val=&quot;00637562&quot;/&gt;&lt;wsp:rsid wsp:val=&quot;00670B83&quot;/&gt;&lt;wsp:rsid wsp:val=&quot;00711922&quot;/&gt;&lt;wsp:rsid wsp:val=&quot;007179E9&quot;/&gt;&lt;wsp:rsid wsp:val=&quot;007277F8&quot;/&gt;&lt;wsp:rsid wsp:val=&quot;00757316&quot;/&gt;&lt;wsp:rsid wsp:val=&quot;00770989&quot;/&gt;&lt;wsp:rsid wsp:val=&quot;007709F3&quot;/&gt;&lt;wsp:rsid wsp:val=&quot;00797F8F&quot;/&gt;&lt;wsp:rsid wsp:val=&quot;007A622D&quot;/&gt;&lt;wsp:rsid wsp:val=&quot;007D6E6D&quot;/&gt;&lt;wsp:rsid wsp:val=&quot;0083150E&quot;/&gt;&lt;wsp:rsid wsp:val=&quot;00840301&quot;/&gt;&lt;wsp:rsid wsp:val=&quot;00863F31&quot;/&gt;&lt;wsp:rsid wsp:val=&quot;008A1651&quot;/&gt;&lt;wsp:rsid wsp:val=&quot;008A73B7&quot;/&gt;&lt;wsp:rsid wsp:val=&quot;008D0AFB&quot;/&gt;&lt;wsp:rsid wsp:val=&quot;00921D55&quot;/&gt;&lt;wsp:rsid wsp:val=&quot;009552D7&quot;/&gt;&lt;wsp:rsid wsp:val=&quot;009625E3&quot;/&gt;&lt;wsp:rsid wsp:val=&quot;009B64EE&quot;/&gt;&lt;wsp:rsid wsp:val=&quot;009C2E3D&quot;/&gt;&lt;wsp:rsid wsp:val=&quot;009C3D73&quot;/&gt;&lt;wsp:rsid wsp:val=&quot;009C61EA&quot;/&gt;&lt;wsp:rsid wsp:val=&quot;009D12A1&quot;/&gt;&lt;wsp:rsid wsp:val=&quot;009D58FD&quot;/&gt;&lt;wsp:rsid wsp:val=&quot;00A12C1E&quot;/&gt;&lt;wsp:rsid wsp:val=&quot;00A41251&quot;/&gt;&lt;wsp:rsid wsp:val=&quot;00A4651D&quot;/&gt;&lt;wsp:rsid wsp:val=&quot;00A72414&quot;/&gt;&lt;wsp:rsid wsp:val=&quot;00A80645&quot;/&gt;&lt;wsp:rsid wsp:val=&quot;00A94EB8&quot;/&gt;&lt;wsp:rsid wsp:val=&quot;00AB2A2E&quot;/&gt;&lt;wsp:rsid wsp:val=&quot;00AE1C43&quot;/&gt;&lt;wsp:rsid wsp:val=&quot;00B42310&quot;/&gt;&lt;wsp:rsid wsp:val=&quot;00B450A2&quot;/&gt;&lt;wsp:rsid wsp:val=&quot;00B85B92&quot;/&gt;&lt;wsp:rsid wsp:val=&quot;00B95CD0&quot;/&gt;&lt;wsp:rsid wsp:val=&quot;00BD46B3&quot;/&gt;&lt;wsp:rsid wsp:val=&quot;00BD728B&quot;/&gt;&lt;wsp:rsid wsp:val=&quot;00BE42FD&quot;/&gt;&lt;wsp:rsid wsp:val=&quot;00BF0309&quot;/&gt;&lt;wsp:rsid wsp:val=&quot;00C15DDA&quot;/&gt;&lt;wsp:rsid wsp:val=&quot;00CE01E4&quot;/&gt;&lt;wsp:rsid wsp:val=&quot;00D13E5B&quot;/&gt;&lt;wsp:rsid wsp:val=&quot;00D21C2B&quot;/&gt;&lt;wsp:rsid wsp:val=&quot;00D21D3C&quot;/&gt;&lt;wsp:rsid wsp:val=&quot;00D2557D&quot;/&gt;&lt;wsp:rsid wsp:val=&quot;00D558DF&quot;/&gt;&lt;wsp:rsid wsp:val=&quot;00D613DC&quot;/&gt;&lt;wsp:rsid wsp:val=&quot;00DA7179&quot;/&gt;&lt;wsp:rsid wsp:val=&quot;00DD26FD&quot;/&gt;&lt;wsp:rsid wsp:val=&quot;00E13BAD&quot;/&gt;&lt;wsp:rsid wsp:val=&quot;00E55A36&quot;/&gt;&lt;wsp:rsid wsp:val=&quot;00E63D84&quot;/&gt;&lt;wsp:rsid wsp:val=&quot;00E868FB&quot;/&gt;&lt;wsp:rsid wsp:val=&quot;00EE64D1&quot;/&gt;&lt;wsp:rsid wsp:val=&quot;00F0325B&quot;/&gt;&lt;wsp:rsid wsp:val=&quot;00F130C4&quot;/&gt;&lt;wsp:rsid wsp:val=&quot;00F16884&quot;/&gt;&lt;wsp:rsid wsp:val=&quot;00F23709&quot;/&gt;&lt;wsp:rsid wsp:val=&quot;00F401F6&quot;/&gt;&lt;wsp:rsid wsp:val=&quot;00F44BAF&quot;/&gt;&lt;wsp:rsid wsp:val=&quot;00F571FD&quot;/&gt;&lt;wsp:rsid wsp:val=&quot;00F73769&quot;/&gt;&lt;wsp:rsid wsp:val=&quot;00F84171&quot;/&gt;&lt;wsp:rsid wsp:val=&quot;00FA41F8&quot;/&gt;&lt;wsp:rsid wsp:val=&quot;00FB0E8B&quot;/&gt;&lt;wsp:rsid wsp:val=&quot;00FC3074&quot;/&gt;&lt;wsp:rsid wsp:val=&quot;00FC65B9&quot;/&gt;&lt;/wsp:rsids&gt;&lt;/w:docPr&gt;&lt;w:body&gt;&lt;w:p wsp:rsidR=&quot;00000000&quot; wsp:rsidRDefault=&quot;00B95CD0&quot;&gt;&lt;m:oMathPara&gt;&lt;m:oMath&gt;&lt;m:r&gt;&lt;w:rPr&gt;&lt;w:rFonts w:ascii=&quot;Cambria Math&quot; w:fareast=&quot;Times New Roman&quot; w:h-ansi=&quot;Cambria Math&quot;/&gt;&lt;wx:font wx:val=&quot;Cambria Math&quot;/&gt;&lt;w:i/&gt;&lt;/w:rPr&gt;&lt;m:t&gt;âˆª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530A1E" w:rsidRPr="00530A1E">
        <w:rPr>
          <w:rFonts w:ascii="Times New Roman" w:eastAsiaTheme="minorEastAsia" w:hAnsi="Times New Roman"/>
          <w:sz w:val="24"/>
          <w:szCs w:val="24"/>
          <w:lang w:val="en-US"/>
        </w:rPr>
        <w:t xml:space="preserve"> B) = p(A) + p(B) – p (A </w:t>
      </w:r>
      <w:r w:rsidR="00530A1E" w:rsidRPr="00530A1E">
        <w:rPr>
          <w:rFonts w:ascii="Times New Roman" w:eastAsiaTheme="minorEastAsia" w:hAnsi="Times New Roman"/>
          <w:sz w:val="22"/>
          <w:szCs w:val="22"/>
        </w:rPr>
        <w:sym w:font="Symbol" w:char="F0C7"/>
      </w:r>
      <w:r w:rsidR="00530A1E" w:rsidRPr="00530A1E">
        <w:rPr>
          <w:rFonts w:ascii="Times New Roman" w:eastAsiaTheme="minorEastAsia" w:hAnsi="Times New Roman"/>
          <w:sz w:val="24"/>
          <w:szCs w:val="24"/>
          <w:lang w:val="en-US"/>
        </w:rPr>
        <w:t xml:space="preserve"> B)</w:t>
      </w:r>
    </w:p>
    <w:p w:rsidR="00530A1E" w:rsidRPr="00530A1E" w:rsidRDefault="00530A1E" w:rsidP="009B64EE">
      <w:pPr>
        <w:rPr>
          <w:lang w:val="en-US"/>
        </w:rPr>
      </w:pPr>
    </w:p>
    <w:p w:rsidR="00530A1E" w:rsidRPr="00530A1E" w:rsidRDefault="00530A1E" w:rsidP="009B64EE">
      <w:pPr>
        <w:rPr>
          <w:lang w:val="en-US"/>
        </w:rPr>
      </w:pPr>
    </w:p>
    <w:p w:rsidR="00530A1E" w:rsidRPr="00530A1E" w:rsidRDefault="00530A1E" w:rsidP="009B64EE">
      <w:pPr>
        <w:rPr>
          <w:lang w:val="en-US"/>
        </w:rPr>
      </w:pPr>
    </w:p>
    <w:p w:rsidR="009B64EE" w:rsidRDefault="009B64EE" w:rsidP="009B64E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BE5F1"/>
        <w:jc w:val="center"/>
        <w:rPr>
          <w:b/>
          <w:i/>
          <w:sz w:val="72"/>
        </w:rPr>
      </w:pPr>
      <w:r>
        <w:rPr>
          <w:b/>
          <w:i/>
          <w:sz w:val="72"/>
        </w:rPr>
        <w:t xml:space="preserve">PROTOCOLE DE SECOURS </w:t>
      </w:r>
    </w:p>
    <w:p w:rsidR="009B64EE" w:rsidRDefault="009B64EE" w:rsidP="009B64EE">
      <w:pPr>
        <w:jc w:val="center"/>
        <w:rPr>
          <w:b/>
          <w:i/>
          <w:noProof/>
          <w:sz w:val="20"/>
        </w:rPr>
      </w:pPr>
    </w:p>
    <w:p w:rsidR="009B64EE" w:rsidRDefault="009B64EE" w:rsidP="009B64EE">
      <w:pPr>
        <w:jc w:val="center"/>
        <w:rPr>
          <w:b/>
          <w:i/>
          <w:noProof/>
          <w:sz w:val="24"/>
          <w:szCs w:val="24"/>
        </w:rPr>
      </w:pPr>
      <w:r w:rsidRPr="007D6E6D">
        <w:rPr>
          <w:b/>
          <w:i/>
          <w:noProof/>
          <w:sz w:val="24"/>
          <w:szCs w:val="24"/>
        </w:rPr>
        <w:t>TRACÉ DE LA COURBE ET RÉSOLUTION GRAPHIQUE</w:t>
      </w:r>
    </w:p>
    <w:p w:rsidR="007D6E6D" w:rsidRPr="007D6E6D" w:rsidRDefault="007D6E6D" w:rsidP="009B64EE">
      <w:pPr>
        <w:jc w:val="center"/>
        <w:rPr>
          <w:b/>
          <w:i/>
          <w:sz w:val="24"/>
          <w:szCs w:val="24"/>
        </w:rPr>
      </w:pPr>
    </w:p>
    <w:p w:rsidR="00F0325B" w:rsidRDefault="009B64EE" w:rsidP="00CE01E4">
      <w:pPr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7D6E6D">
        <w:rPr>
          <w:rFonts w:ascii="Times New Roman" w:hAnsi="Times New Roman"/>
          <w:sz w:val="24"/>
          <w:szCs w:val="24"/>
        </w:rPr>
        <w:t xml:space="preserve">Lancer le logiciel </w:t>
      </w:r>
      <w:proofErr w:type="spellStart"/>
      <w:r w:rsidRPr="007D6E6D">
        <w:rPr>
          <w:rFonts w:ascii="Times New Roman" w:hAnsi="Times New Roman"/>
          <w:sz w:val="24"/>
          <w:szCs w:val="24"/>
        </w:rPr>
        <w:t>Géogébra</w:t>
      </w:r>
      <w:proofErr w:type="spellEnd"/>
      <w:r w:rsidR="00F0325B">
        <w:rPr>
          <w:rFonts w:ascii="Times New Roman" w:hAnsi="Times New Roman"/>
          <w:sz w:val="24"/>
          <w:szCs w:val="24"/>
        </w:rPr>
        <w:t>.</w:t>
      </w:r>
    </w:p>
    <w:p w:rsidR="00CE01E4" w:rsidRDefault="00CE01E4" w:rsidP="00CE01E4">
      <w:pPr>
        <w:ind w:left="284"/>
        <w:rPr>
          <w:rFonts w:ascii="Times New Roman" w:hAnsi="Times New Roman"/>
          <w:sz w:val="24"/>
          <w:szCs w:val="24"/>
        </w:rPr>
      </w:pPr>
    </w:p>
    <w:p w:rsidR="00CE01E4" w:rsidRPr="00CE01E4" w:rsidRDefault="00F0325B" w:rsidP="00CE01E4">
      <w:pPr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Dans le menu « Options », cliquer sur « Arrondi » et cocher « 3 décimales »</w:t>
      </w:r>
    </w:p>
    <w:p w:rsidR="007D6E6D" w:rsidRPr="007D6E6D" w:rsidRDefault="007D6E6D" w:rsidP="009B64EE">
      <w:pPr>
        <w:rPr>
          <w:rFonts w:ascii="Times New Roman" w:hAnsi="Times New Roman"/>
          <w:sz w:val="24"/>
          <w:szCs w:val="24"/>
        </w:rPr>
      </w:pPr>
    </w:p>
    <w:p w:rsidR="009B64EE" w:rsidRDefault="00CE01E4" w:rsidP="009B64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</w:t>
      </w:r>
      <w:r w:rsidR="009B64EE" w:rsidRPr="007D6E6D">
        <w:rPr>
          <w:rFonts w:ascii="Times New Roman" w:hAnsi="Times New Roman"/>
          <w:sz w:val="24"/>
          <w:szCs w:val="24"/>
        </w:rPr>
        <w:t xml:space="preserve"> Dans le champ de saisie, saisir « </w:t>
      </w:r>
      <w:r w:rsidR="009B64EE" w:rsidRPr="007D6E6D">
        <w:rPr>
          <w:rFonts w:ascii="Times New Roman" w:hAnsi="Times New Roman"/>
          <w:b/>
          <w:sz w:val="24"/>
          <w:szCs w:val="24"/>
        </w:rPr>
        <w:t>fonction [22*</w:t>
      </w:r>
      <w:proofErr w:type="spellStart"/>
      <w:r w:rsidR="009B64EE" w:rsidRPr="007D6E6D">
        <w:rPr>
          <w:rFonts w:ascii="Times New Roman" w:hAnsi="Times New Roman"/>
          <w:b/>
          <w:sz w:val="24"/>
          <w:szCs w:val="24"/>
        </w:rPr>
        <w:t>exp</w:t>
      </w:r>
      <w:proofErr w:type="spellEnd"/>
      <w:r w:rsidR="009B64EE" w:rsidRPr="007D6E6D">
        <w:rPr>
          <w:rFonts w:ascii="Times New Roman" w:hAnsi="Times New Roman"/>
          <w:b/>
          <w:sz w:val="24"/>
          <w:szCs w:val="24"/>
        </w:rPr>
        <w:t xml:space="preserve"> (-0.046</w:t>
      </w:r>
      <w:r w:rsidR="009B64EE" w:rsidRPr="007D6E6D">
        <w:rPr>
          <w:rFonts w:ascii="Times New Roman" w:hAnsi="Times New Roman"/>
          <w:b/>
          <w:i/>
          <w:sz w:val="24"/>
          <w:szCs w:val="24"/>
        </w:rPr>
        <w:t>x</w:t>
      </w:r>
      <w:r w:rsidR="0041667B">
        <w:rPr>
          <w:rFonts w:ascii="Times New Roman" w:hAnsi="Times New Roman"/>
          <w:b/>
          <w:sz w:val="24"/>
          <w:szCs w:val="24"/>
        </w:rPr>
        <w:t>), 0, 30</w:t>
      </w:r>
      <w:r w:rsidR="009B64EE" w:rsidRPr="007D6E6D">
        <w:rPr>
          <w:rFonts w:ascii="Times New Roman" w:hAnsi="Times New Roman"/>
          <w:b/>
          <w:sz w:val="24"/>
          <w:szCs w:val="24"/>
        </w:rPr>
        <w:t>] </w:t>
      </w:r>
      <w:r w:rsidR="009B64EE" w:rsidRPr="007D6E6D">
        <w:rPr>
          <w:rFonts w:ascii="Times New Roman" w:hAnsi="Times New Roman"/>
          <w:sz w:val="24"/>
          <w:szCs w:val="24"/>
        </w:rPr>
        <w:t>», puis valider avec la touche entrée.</w:t>
      </w:r>
    </w:p>
    <w:p w:rsidR="007D6E6D" w:rsidRPr="007D6E6D" w:rsidRDefault="007D6E6D" w:rsidP="009B64EE">
      <w:pPr>
        <w:rPr>
          <w:rFonts w:ascii="Times New Roman" w:hAnsi="Times New Roman"/>
          <w:sz w:val="24"/>
          <w:szCs w:val="24"/>
        </w:rPr>
      </w:pPr>
    </w:p>
    <w:p w:rsidR="009B64EE" w:rsidRPr="007D6E6D" w:rsidRDefault="00CE01E4" w:rsidP="009B64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</w:t>
      </w:r>
      <w:r w:rsidR="009B64EE" w:rsidRPr="007D6E6D">
        <w:rPr>
          <w:rFonts w:ascii="Times New Roman" w:hAnsi="Times New Roman"/>
          <w:sz w:val="24"/>
          <w:szCs w:val="24"/>
        </w:rPr>
        <w:t xml:space="preserve"> Dans le champ de saisie, saisir : « </w:t>
      </w:r>
      <w:r w:rsidR="009B64EE" w:rsidRPr="007D6E6D">
        <w:rPr>
          <w:rFonts w:ascii="Times New Roman" w:hAnsi="Times New Roman"/>
          <w:b/>
          <w:i/>
          <w:sz w:val="24"/>
          <w:szCs w:val="24"/>
        </w:rPr>
        <w:t>y</w:t>
      </w:r>
      <w:r w:rsidR="009B64EE" w:rsidRPr="007D6E6D">
        <w:rPr>
          <w:rFonts w:ascii="Times New Roman" w:hAnsi="Times New Roman"/>
          <w:b/>
          <w:sz w:val="24"/>
          <w:szCs w:val="24"/>
        </w:rPr>
        <w:t xml:space="preserve"> = </w:t>
      </w:r>
      <w:r w:rsidR="007D6E6D" w:rsidRPr="007D6E6D">
        <w:rPr>
          <w:rFonts w:ascii="Times New Roman" w:hAnsi="Times New Roman"/>
          <w:b/>
          <w:sz w:val="24"/>
          <w:szCs w:val="24"/>
        </w:rPr>
        <w:t>7</w:t>
      </w:r>
      <w:r w:rsidR="009B64EE" w:rsidRPr="007D6E6D">
        <w:rPr>
          <w:rFonts w:ascii="Times New Roman" w:hAnsi="Times New Roman"/>
          <w:sz w:val="24"/>
          <w:szCs w:val="24"/>
        </w:rPr>
        <w:t> », puis valider.</w:t>
      </w:r>
    </w:p>
    <w:p w:rsidR="003B0B15" w:rsidRDefault="00CE01E4" w:rsidP="009B64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</w:t>
      </w:r>
      <w:r w:rsidR="009B64EE" w:rsidRPr="007D6E6D">
        <w:rPr>
          <w:rFonts w:ascii="Times New Roman" w:hAnsi="Times New Roman"/>
          <w:sz w:val="24"/>
          <w:szCs w:val="24"/>
        </w:rPr>
        <w:t xml:space="preserve"> A l’aide du bouton </w:t>
      </w:r>
      <w:r w:rsidR="009B64EE" w:rsidRPr="007D6E6D">
        <w:rPr>
          <w:rFonts w:ascii="Times New Roman" w:hAnsi="Times New Roman"/>
          <w:sz w:val="24"/>
          <w:szCs w:val="24"/>
        </w:rPr>
        <w:object w:dxaOrig="705" w:dyaOrig="675">
          <v:shape id="_x0000_i1028" type="#_x0000_t75" style="width:36pt;height:33.75pt" o:ole="">
            <v:imagedata r:id="rId16" o:title=""/>
          </v:shape>
          <o:OLEObject Type="Embed" ProgID="CorelPHOTOPAINT.Image.13" ShapeID="_x0000_i1028" DrawAspect="Content" ObjectID="_1454157542" r:id="rId17"/>
        </w:object>
      </w:r>
      <w:r w:rsidR="009B64EE" w:rsidRPr="007D6E6D">
        <w:rPr>
          <w:rFonts w:ascii="Times New Roman" w:hAnsi="Times New Roman"/>
          <w:sz w:val="24"/>
          <w:szCs w:val="24"/>
        </w:rPr>
        <w:t xml:space="preserve"> de la barre de menu, faire un clic gauche sur l’axe des abscisses et en maintenant </w:t>
      </w:r>
      <w:r w:rsidR="003B0B15">
        <w:rPr>
          <w:rFonts w:ascii="Times New Roman" w:hAnsi="Times New Roman"/>
          <w:sz w:val="24"/>
          <w:szCs w:val="24"/>
        </w:rPr>
        <w:t xml:space="preserve"> </w:t>
      </w:r>
    </w:p>
    <w:p w:rsidR="009B64EE" w:rsidRDefault="003B0B15" w:rsidP="009B64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9B64EE" w:rsidRPr="007D6E6D">
        <w:rPr>
          <w:rFonts w:ascii="Times New Roman" w:hAnsi="Times New Roman"/>
          <w:sz w:val="24"/>
          <w:szCs w:val="24"/>
        </w:rPr>
        <w:t>le</w:t>
      </w:r>
      <w:proofErr w:type="gramEnd"/>
      <w:r w:rsidR="009B64EE" w:rsidRPr="007D6E6D">
        <w:rPr>
          <w:rFonts w:ascii="Times New Roman" w:hAnsi="Times New Roman"/>
          <w:sz w:val="24"/>
          <w:szCs w:val="24"/>
        </w:rPr>
        <w:t xml:space="preserve"> bouton enfoncé, dé</w:t>
      </w:r>
      <w:r>
        <w:rPr>
          <w:rFonts w:ascii="Times New Roman" w:hAnsi="Times New Roman"/>
          <w:sz w:val="24"/>
          <w:szCs w:val="24"/>
        </w:rPr>
        <w:t>placer le curseur vers la gauche</w:t>
      </w:r>
      <w:r w:rsidR="009B64EE" w:rsidRPr="007D6E6D">
        <w:rPr>
          <w:rFonts w:ascii="Times New Roman" w:hAnsi="Times New Roman"/>
          <w:sz w:val="24"/>
          <w:szCs w:val="24"/>
        </w:rPr>
        <w:t xml:space="preserve"> jusqu’à fai</w:t>
      </w:r>
      <w:r>
        <w:rPr>
          <w:rFonts w:ascii="Times New Roman" w:hAnsi="Times New Roman"/>
          <w:sz w:val="24"/>
          <w:szCs w:val="24"/>
        </w:rPr>
        <w:t>re apparaitre la graduation 30</w:t>
      </w:r>
      <w:r w:rsidR="009B64EE" w:rsidRPr="007D6E6D">
        <w:rPr>
          <w:rFonts w:ascii="Times New Roman" w:hAnsi="Times New Roman"/>
          <w:sz w:val="24"/>
          <w:szCs w:val="24"/>
        </w:rPr>
        <w:t>.</w:t>
      </w:r>
    </w:p>
    <w:p w:rsidR="007D6E6D" w:rsidRPr="007D6E6D" w:rsidRDefault="007D6E6D" w:rsidP="009B64EE">
      <w:pPr>
        <w:rPr>
          <w:rFonts w:ascii="Times New Roman" w:hAnsi="Times New Roman"/>
          <w:sz w:val="24"/>
          <w:szCs w:val="24"/>
        </w:rPr>
      </w:pPr>
    </w:p>
    <w:p w:rsidR="003B0B15" w:rsidRDefault="00CE01E4" w:rsidP="009B64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B64EE" w:rsidRPr="007D6E6D">
        <w:rPr>
          <w:rFonts w:ascii="Times New Roman" w:hAnsi="Times New Roman"/>
          <w:b/>
          <w:sz w:val="24"/>
          <w:szCs w:val="24"/>
        </w:rPr>
        <w:t>)</w:t>
      </w:r>
      <w:r w:rsidR="009B64EE" w:rsidRPr="007D6E6D">
        <w:rPr>
          <w:rFonts w:ascii="Times New Roman" w:hAnsi="Times New Roman"/>
          <w:sz w:val="24"/>
          <w:szCs w:val="24"/>
        </w:rPr>
        <w:t xml:space="preserve"> Faire de même sur l’axe des ordonnées en déplaçant le curseur vers le bas pour fa</w:t>
      </w:r>
      <w:r w:rsidR="003B0B15">
        <w:rPr>
          <w:rFonts w:ascii="Times New Roman" w:hAnsi="Times New Roman"/>
          <w:sz w:val="24"/>
          <w:szCs w:val="24"/>
        </w:rPr>
        <w:t xml:space="preserve">ire apparaitre la </w:t>
      </w:r>
    </w:p>
    <w:p w:rsidR="009B64EE" w:rsidRPr="007D6E6D" w:rsidRDefault="003B0B15" w:rsidP="009B64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graduation</w:t>
      </w:r>
      <w:proofErr w:type="gramEnd"/>
      <w:r>
        <w:rPr>
          <w:rFonts w:ascii="Times New Roman" w:hAnsi="Times New Roman"/>
          <w:sz w:val="24"/>
          <w:szCs w:val="24"/>
        </w:rPr>
        <w:t xml:space="preserve"> 25</w:t>
      </w:r>
      <w:r w:rsidR="009B64EE" w:rsidRPr="007D6E6D">
        <w:rPr>
          <w:rFonts w:ascii="Times New Roman" w:hAnsi="Times New Roman"/>
          <w:sz w:val="24"/>
          <w:szCs w:val="24"/>
        </w:rPr>
        <w:t>.</w:t>
      </w:r>
    </w:p>
    <w:p w:rsidR="007D6E6D" w:rsidRDefault="00CE01E4" w:rsidP="009B64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B64EE" w:rsidRPr="007D6E6D">
        <w:rPr>
          <w:rFonts w:ascii="Times New Roman" w:hAnsi="Times New Roman"/>
          <w:b/>
          <w:sz w:val="24"/>
          <w:szCs w:val="24"/>
        </w:rPr>
        <w:t>)</w:t>
      </w:r>
      <w:r w:rsidR="009B64EE" w:rsidRPr="007D6E6D">
        <w:rPr>
          <w:rFonts w:ascii="Times New Roman" w:hAnsi="Times New Roman"/>
          <w:sz w:val="24"/>
          <w:szCs w:val="24"/>
        </w:rPr>
        <w:t xml:space="preserve"> C</w:t>
      </w:r>
      <w:r w:rsidR="003B0B15">
        <w:rPr>
          <w:rFonts w:ascii="Times New Roman" w:hAnsi="Times New Roman"/>
          <w:sz w:val="24"/>
          <w:szCs w:val="24"/>
        </w:rPr>
        <w:t>hoisir l’</w:t>
      </w:r>
      <w:r w:rsidR="009B64EE" w:rsidRPr="007D6E6D">
        <w:rPr>
          <w:rFonts w:ascii="Times New Roman" w:hAnsi="Times New Roman"/>
          <w:sz w:val="24"/>
          <w:szCs w:val="24"/>
        </w:rPr>
        <w:t xml:space="preserve">option du deuxième bouton de la barre d’outils </w:t>
      </w:r>
      <w:r w:rsidR="009B64EE" w:rsidRPr="007D6E6D">
        <w:rPr>
          <w:rFonts w:ascii="Times New Roman" w:hAnsi="Times New Roman"/>
          <w:i/>
          <w:sz w:val="24"/>
          <w:szCs w:val="24"/>
        </w:rPr>
        <w:t>(intersection entre deux objets).</w:t>
      </w:r>
      <w:r w:rsidR="009B64EE" w:rsidRPr="007D6E6D">
        <w:rPr>
          <w:rFonts w:ascii="Times New Roman" w:hAnsi="Times New Roman"/>
          <w:sz w:val="24"/>
          <w:szCs w:val="24"/>
        </w:rPr>
        <w:t xml:space="preserve"> </w:t>
      </w:r>
      <w:r w:rsidR="009B64EE" w:rsidRPr="007D6E6D">
        <w:rPr>
          <w:rFonts w:ascii="Times New Roman" w:hAnsi="Times New Roman"/>
          <w:sz w:val="24"/>
          <w:szCs w:val="24"/>
        </w:rPr>
        <w:object w:dxaOrig="660" w:dyaOrig="645">
          <v:shape id="_x0000_i1029" type="#_x0000_t75" style="width:33.75pt;height:32.25pt" o:ole="">
            <v:imagedata r:id="rId18" o:title=""/>
          </v:shape>
          <o:OLEObject Type="Embed" ProgID="CorelPHOTOPAINT.Image.13" ShapeID="_x0000_i1029" DrawAspect="Content" ObjectID="_1454157543" r:id="rId19"/>
        </w:object>
      </w:r>
      <w:r w:rsidR="009B64EE" w:rsidRPr="007D6E6D">
        <w:rPr>
          <w:rFonts w:ascii="Times New Roman" w:hAnsi="Times New Roman"/>
          <w:sz w:val="24"/>
          <w:szCs w:val="24"/>
        </w:rPr>
        <w:t xml:space="preserve">. </w:t>
      </w:r>
      <w:r w:rsidR="007D6E6D">
        <w:rPr>
          <w:rFonts w:ascii="Times New Roman" w:hAnsi="Times New Roman"/>
          <w:sz w:val="24"/>
          <w:szCs w:val="24"/>
        </w:rPr>
        <w:t xml:space="preserve">  </w:t>
      </w:r>
    </w:p>
    <w:p w:rsidR="009B64EE" w:rsidRDefault="007D6E6D" w:rsidP="009B64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B64EE" w:rsidRPr="007D6E6D">
        <w:rPr>
          <w:rFonts w:ascii="Times New Roman" w:hAnsi="Times New Roman"/>
          <w:sz w:val="24"/>
          <w:szCs w:val="24"/>
        </w:rPr>
        <w:t>Sélectionner la courbe, puis la droite.</w:t>
      </w:r>
    </w:p>
    <w:p w:rsidR="007D6E6D" w:rsidRPr="007D6E6D" w:rsidRDefault="007D6E6D" w:rsidP="009B64EE">
      <w:pPr>
        <w:rPr>
          <w:rFonts w:ascii="Times New Roman" w:hAnsi="Times New Roman"/>
          <w:i/>
          <w:sz w:val="24"/>
          <w:szCs w:val="24"/>
        </w:rPr>
      </w:pPr>
    </w:p>
    <w:p w:rsidR="009B64EE" w:rsidRDefault="00CE01E4" w:rsidP="009B64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B64EE" w:rsidRPr="007D6E6D">
        <w:rPr>
          <w:rFonts w:ascii="Times New Roman" w:hAnsi="Times New Roman"/>
          <w:b/>
          <w:sz w:val="24"/>
          <w:szCs w:val="24"/>
        </w:rPr>
        <w:t>)</w:t>
      </w:r>
      <w:r w:rsidR="009B64EE" w:rsidRPr="007D6E6D">
        <w:rPr>
          <w:rFonts w:ascii="Times New Roman" w:hAnsi="Times New Roman"/>
          <w:sz w:val="24"/>
          <w:szCs w:val="24"/>
        </w:rPr>
        <w:t xml:space="preserve"> Lire dans la fenêtre algèbre à gauche les coordonnées du point A. Son abscisse est la solution de l’équation.</w:t>
      </w:r>
    </w:p>
    <w:p w:rsidR="007D6E6D" w:rsidRPr="007D6E6D" w:rsidRDefault="007D6E6D" w:rsidP="009B64EE">
      <w:pPr>
        <w:rPr>
          <w:rFonts w:ascii="Times New Roman" w:hAnsi="Times New Roman"/>
          <w:sz w:val="24"/>
          <w:szCs w:val="24"/>
        </w:rPr>
      </w:pPr>
    </w:p>
    <w:p w:rsidR="009B64EE" w:rsidRPr="009B64EE" w:rsidRDefault="009B64EE" w:rsidP="009B64EE">
      <w:pPr>
        <w:rPr>
          <w:rFonts w:ascii="Times New Roman" w:hAnsi="Times New Roman"/>
          <w:szCs w:val="24"/>
        </w:rPr>
      </w:pPr>
    </w:p>
    <w:p w:rsidR="009B64EE" w:rsidRDefault="00AE5F2E" w:rsidP="009B64EE">
      <w:pPr>
        <w:jc w:val="center"/>
        <w:rPr>
          <w:noProof/>
          <w:szCs w:val="24"/>
        </w:rPr>
      </w:pPr>
      <w:r>
        <w:rPr>
          <w:rFonts w:ascii="Times New Roman" w:hAnsi="Times New Roman"/>
          <w:noProof/>
          <w:szCs w:val="24"/>
          <w:lang w:val="fr-FR"/>
        </w:rPr>
        <w:drawing>
          <wp:inline distT="0" distB="0" distL="0" distR="0">
            <wp:extent cx="6457950" cy="4114800"/>
            <wp:effectExtent l="19050" t="0" r="0" b="0"/>
            <wp:docPr id="28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3B7" w:rsidRPr="00A12C1E" w:rsidRDefault="008A73B7" w:rsidP="008A73B7">
      <w:pPr>
        <w:rPr>
          <w:rFonts w:ascii="Times New Roman" w:hAnsi="Times New Roman"/>
        </w:rPr>
      </w:pPr>
    </w:p>
    <w:p w:rsidR="008A73B7" w:rsidRPr="00A12C1E" w:rsidRDefault="008A73B7" w:rsidP="00FC65B9">
      <w:pPr>
        <w:rPr>
          <w:rFonts w:ascii="Times New Roman" w:hAnsi="Times New Roman"/>
          <w:sz w:val="20"/>
          <w:szCs w:val="4"/>
        </w:rPr>
      </w:pPr>
    </w:p>
    <w:sectPr w:rsidR="008A73B7" w:rsidRPr="00A12C1E" w:rsidSect="00A4651D">
      <w:pgSz w:w="11906" w:h="16838" w:code="9"/>
      <w:pgMar w:top="567" w:right="567" w:bottom="567" w:left="567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F6F" w:rsidRDefault="00E05F6F">
      <w:pPr>
        <w:rPr>
          <w:sz w:val="14"/>
        </w:rPr>
      </w:pPr>
      <w:r>
        <w:rPr>
          <w:sz w:val="14"/>
        </w:rPr>
        <w:separator/>
      </w:r>
    </w:p>
  </w:endnote>
  <w:endnote w:type="continuationSeparator" w:id="0">
    <w:p w:rsidR="00E05F6F" w:rsidRDefault="00E05F6F">
      <w:pPr>
        <w:rPr>
          <w:sz w:val="14"/>
        </w:rPr>
      </w:pPr>
      <w:r>
        <w:rPr>
          <w:sz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7E" w:rsidRPr="00A12C1E" w:rsidRDefault="004E627E" w:rsidP="004E627E">
    <w:pPr>
      <w:pStyle w:val="Pieddepage"/>
      <w:pBdr>
        <w:top w:val="single" w:sz="4" w:space="1" w:color="auto"/>
      </w:pBdr>
      <w:jc w:val="right"/>
      <w:rPr>
        <w:rFonts w:ascii="Times New Roman" w:hAnsi="Times New Roman"/>
        <w:b/>
        <w:sz w:val="22"/>
        <w:szCs w:val="22"/>
      </w:rPr>
    </w:pPr>
    <w:r w:rsidRPr="00A12C1E">
      <w:rPr>
        <w:rStyle w:val="Numrodepage"/>
        <w:rFonts w:ascii="Times New Roman" w:hAnsi="Times New Roman"/>
        <w:b/>
        <w:sz w:val="22"/>
        <w:szCs w:val="22"/>
      </w:rPr>
      <w:t xml:space="preserve">Page </w:t>
    </w:r>
    <w:r w:rsidR="00B7021F" w:rsidRPr="00A12C1E">
      <w:rPr>
        <w:rStyle w:val="Numrodepage"/>
        <w:rFonts w:ascii="Times New Roman" w:hAnsi="Times New Roman"/>
        <w:b/>
        <w:sz w:val="22"/>
        <w:szCs w:val="22"/>
      </w:rPr>
      <w:fldChar w:fldCharType="begin"/>
    </w:r>
    <w:r w:rsidRPr="00A12C1E">
      <w:rPr>
        <w:rStyle w:val="Numrodepage"/>
        <w:rFonts w:ascii="Times New Roman" w:hAnsi="Times New Roman"/>
        <w:b/>
        <w:sz w:val="22"/>
        <w:szCs w:val="22"/>
      </w:rPr>
      <w:instrText xml:space="preserve"> PAGE </w:instrText>
    </w:r>
    <w:r w:rsidR="00B7021F" w:rsidRPr="00A12C1E">
      <w:rPr>
        <w:rStyle w:val="Numrodepage"/>
        <w:rFonts w:ascii="Times New Roman" w:hAnsi="Times New Roman"/>
        <w:b/>
        <w:sz w:val="22"/>
        <w:szCs w:val="22"/>
      </w:rPr>
      <w:fldChar w:fldCharType="separate"/>
    </w:r>
    <w:r w:rsidR="007952A9">
      <w:rPr>
        <w:rStyle w:val="Numrodepage"/>
        <w:rFonts w:ascii="Times New Roman" w:hAnsi="Times New Roman"/>
        <w:b/>
        <w:noProof/>
        <w:sz w:val="22"/>
        <w:szCs w:val="22"/>
      </w:rPr>
      <w:t>4</w:t>
    </w:r>
    <w:r w:rsidR="00B7021F" w:rsidRPr="00A12C1E">
      <w:rPr>
        <w:rStyle w:val="Numrodepage"/>
        <w:rFonts w:ascii="Times New Roman" w:hAnsi="Times New Roman"/>
        <w:b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2B" w:rsidRPr="00A12C1E" w:rsidRDefault="00353E2B" w:rsidP="00506035">
    <w:pPr>
      <w:pStyle w:val="Pieddepage"/>
      <w:pBdr>
        <w:top w:val="single" w:sz="4" w:space="1" w:color="auto"/>
      </w:pBdr>
      <w:jc w:val="right"/>
      <w:rPr>
        <w:rFonts w:ascii="Times New Roman" w:hAnsi="Times New Roman"/>
        <w:b/>
        <w:sz w:val="22"/>
        <w:szCs w:val="22"/>
      </w:rPr>
    </w:pPr>
    <w:r w:rsidRPr="00A12C1E">
      <w:rPr>
        <w:rStyle w:val="Numrodepage"/>
        <w:rFonts w:ascii="Times New Roman" w:hAnsi="Times New Roman"/>
        <w:b/>
        <w:sz w:val="22"/>
        <w:szCs w:val="22"/>
      </w:rPr>
      <w:t xml:space="preserve">Page </w:t>
    </w:r>
    <w:r w:rsidR="00B7021F" w:rsidRPr="00A12C1E">
      <w:rPr>
        <w:rStyle w:val="Numrodepage"/>
        <w:rFonts w:ascii="Times New Roman" w:hAnsi="Times New Roman"/>
        <w:b/>
        <w:sz w:val="22"/>
        <w:szCs w:val="22"/>
      </w:rPr>
      <w:fldChar w:fldCharType="begin"/>
    </w:r>
    <w:r w:rsidRPr="00A12C1E">
      <w:rPr>
        <w:rStyle w:val="Numrodepage"/>
        <w:rFonts w:ascii="Times New Roman" w:hAnsi="Times New Roman"/>
        <w:b/>
        <w:sz w:val="22"/>
        <w:szCs w:val="22"/>
      </w:rPr>
      <w:instrText xml:space="preserve"> PAGE </w:instrText>
    </w:r>
    <w:r w:rsidR="00B7021F" w:rsidRPr="00A12C1E">
      <w:rPr>
        <w:rStyle w:val="Numrodepage"/>
        <w:rFonts w:ascii="Times New Roman" w:hAnsi="Times New Roman"/>
        <w:b/>
        <w:sz w:val="22"/>
        <w:szCs w:val="22"/>
      </w:rPr>
      <w:fldChar w:fldCharType="separate"/>
    </w:r>
    <w:r w:rsidR="007952A9">
      <w:rPr>
        <w:rStyle w:val="Numrodepage"/>
        <w:rFonts w:ascii="Times New Roman" w:hAnsi="Times New Roman"/>
        <w:b/>
        <w:noProof/>
        <w:sz w:val="22"/>
        <w:szCs w:val="22"/>
      </w:rPr>
      <w:t>1</w:t>
    </w:r>
    <w:r w:rsidR="00B7021F" w:rsidRPr="00A12C1E">
      <w:rPr>
        <w:rStyle w:val="Numrodepage"/>
        <w:rFonts w:ascii="Times New Roman" w:hAnsi="Times New Roman"/>
        <w:b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F6F" w:rsidRDefault="00E05F6F">
      <w:pPr>
        <w:rPr>
          <w:sz w:val="14"/>
        </w:rPr>
      </w:pPr>
      <w:r>
        <w:rPr>
          <w:sz w:val="14"/>
        </w:rPr>
        <w:separator/>
      </w:r>
    </w:p>
  </w:footnote>
  <w:footnote w:type="continuationSeparator" w:id="0">
    <w:p w:rsidR="00E05F6F" w:rsidRDefault="00E05F6F">
      <w:pPr>
        <w:rPr>
          <w:sz w:val="14"/>
        </w:rPr>
      </w:pPr>
      <w:r>
        <w:rPr>
          <w:sz w:val="14"/>
        </w:rPr>
        <w:continuationSeparator/>
      </w:r>
    </w:p>
  </w:footnote>
  <w:footnote w:id="1">
    <w:p w:rsidR="00770989" w:rsidRPr="00F34B56" w:rsidRDefault="00770989" w:rsidP="00F34B56">
      <w:pPr>
        <w:spacing w:after="60"/>
        <w:rPr>
          <w:rFonts w:ascii="Times New Roman" w:hAnsi="Times New Roman"/>
          <w:bCs/>
          <w:sz w:val="16"/>
          <w:szCs w:val="17"/>
        </w:rPr>
      </w:pPr>
    </w:p>
  </w:footnote>
  <w:footnote w:id="2">
    <w:p w:rsidR="001B61F1" w:rsidRPr="00F34B56" w:rsidRDefault="001B61F1" w:rsidP="00F34B56">
      <w:pPr>
        <w:spacing w:after="60"/>
        <w:rPr>
          <w:rFonts w:ascii="Times New Roman" w:hAnsi="Times New Roman"/>
          <w:sz w:val="16"/>
          <w:szCs w:val="17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14B"/>
    <w:multiLevelType w:val="multilevel"/>
    <w:tmpl w:val="222695B2"/>
    <w:lvl w:ilvl="0">
      <w:start w:val="2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92628"/>
    <w:multiLevelType w:val="singleLevel"/>
    <w:tmpl w:val="D3A4C9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03D6F83"/>
    <w:multiLevelType w:val="multilevel"/>
    <w:tmpl w:val="3FF28A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B0D31"/>
    <w:multiLevelType w:val="multilevel"/>
    <w:tmpl w:val="2FB8FD6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1E686C"/>
    <w:multiLevelType w:val="hybridMultilevel"/>
    <w:tmpl w:val="A1C2F73A"/>
    <w:lvl w:ilvl="0" w:tplc="3044E762">
      <w:start w:val="1"/>
      <w:numFmt w:val="decimal"/>
      <w:lvlText w:val="%1)"/>
      <w:lvlJc w:val="left"/>
      <w:pPr>
        <w:ind w:left="720" w:hanging="360"/>
      </w:pPr>
      <w:rPr>
        <w:rFonts w:ascii="Times New Roman" w:eastAsia="Times" w:hAnsi="Times New Roman" w:cs="Times New Roman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81189"/>
    <w:multiLevelType w:val="hybridMultilevel"/>
    <w:tmpl w:val="1D86F3A0"/>
    <w:lvl w:ilvl="0" w:tplc="4790C2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9C3C54"/>
    <w:multiLevelType w:val="multilevel"/>
    <w:tmpl w:val="1340FB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90E108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6A3A134E"/>
    <w:multiLevelType w:val="hybridMultilevel"/>
    <w:tmpl w:val="CD4685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25861"/>
    <w:multiLevelType w:val="hybridMultilevel"/>
    <w:tmpl w:val="364C5906"/>
    <w:lvl w:ilvl="0" w:tplc="5314B6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4B5202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AE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A26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085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56FD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00D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4ED6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4C80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685962"/>
    <w:multiLevelType w:val="singleLevel"/>
    <w:tmpl w:val="7C1E0E48"/>
    <w:lvl w:ilvl="0">
      <w:start w:val="1"/>
      <w:numFmt w:val="upperLetter"/>
      <w:pStyle w:val="Titre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5" w:dllVersion="514" w:checkStyle="1"/>
  <w:activeWritingStyle w:appName="MSWord" w:lang="fr-FR" w:vendorID="9" w:dllVersion="512" w:checkStyle="1"/>
  <w:activeWritingStyle w:appName="MSWord" w:lang="en-GB" w:vendorID="8" w:dllVersion="513" w:checkStyle="1"/>
  <w:proofState w:spelling="clean" w:grammar="clean"/>
  <w:attachedTemplate r:id="rId1"/>
  <w:stylePaneFormatFilter w:val="3F01"/>
  <w:defaultTabStop w:val="56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37263"/>
    <w:rsid w:val="00004621"/>
    <w:rsid w:val="00010741"/>
    <w:rsid w:val="00010ACB"/>
    <w:rsid w:val="000207BE"/>
    <w:rsid w:val="00021F86"/>
    <w:rsid w:val="000606C5"/>
    <w:rsid w:val="00072388"/>
    <w:rsid w:val="00075F9F"/>
    <w:rsid w:val="00082794"/>
    <w:rsid w:val="00090DB1"/>
    <w:rsid w:val="00140FF8"/>
    <w:rsid w:val="001551DC"/>
    <w:rsid w:val="00160EAD"/>
    <w:rsid w:val="00185DE8"/>
    <w:rsid w:val="001A770E"/>
    <w:rsid w:val="001B1E3D"/>
    <w:rsid w:val="001B61F1"/>
    <w:rsid w:val="001C5EEB"/>
    <w:rsid w:val="002158AF"/>
    <w:rsid w:val="00224EF1"/>
    <w:rsid w:val="00230547"/>
    <w:rsid w:val="002618E5"/>
    <w:rsid w:val="002A579B"/>
    <w:rsid w:val="002A5D8D"/>
    <w:rsid w:val="003031D2"/>
    <w:rsid w:val="00307BEA"/>
    <w:rsid w:val="0032567C"/>
    <w:rsid w:val="00353E2B"/>
    <w:rsid w:val="003564A8"/>
    <w:rsid w:val="003B0B15"/>
    <w:rsid w:val="003D7C94"/>
    <w:rsid w:val="00414A7E"/>
    <w:rsid w:val="0041667B"/>
    <w:rsid w:val="00432A83"/>
    <w:rsid w:val="00452FC8"/>
    <w:rsid w:val="00461C2A"/>
    <w:rsid w:val="004821FB"/>
    <w:rsid w:val="00497A4A"/>
    <w:rsid w:val="004A4CED"/>
    <w:rsid w:val="004C37F0"/>
    <w:rsid w:val="004E627E"/>
    <w:rsid w:val="004F2962"/>
    <w:rsid w:val="00506035"/>
    <w:rsid w:val="00530A1E"/>
    <w:rsid w:val="00533EDB"/>
    <w:rsid w:val="00535D4B"/>
    <w:rsid w:val="00561495"/>
    <w:rsid w:val="00574C79"/>
    <w:rsid w:val="005A3535"/>
    <w:rsid w:val="005C52E9"/>
    <w:rsid w:val="005D3E6B"/>
    <w:rsid w:val="00624F3F"/>
    <w:rsid w:val="0062763B"/>
    <w:rsid w:val="006277F8"/>
    <w:rsid w:val="00637562"/>
    <w:rsid w:val="00670B83"/>
    <w:rsid w:val="00711922"/>
    <w:rsid w:val="007179E9"/>
    <w:rsid w:val="007277F8"/>
    <w:rsid w:val="00757316"/>
    <w:rsid w:val="00770989"/>
    <w:rsid w:val="007709F3"/>
    <w:rsid w:val="007952A9"/>
    <w:rsid w:val="00797F8F"/>
    <w:rsid w:val="007A622D"/>
    <w:rsid w:val="007D6E6D"/>
    <w:rsid w:val="0083150E"/>
    <w:rsid w:val="00840301"/>
    <w:rsid w:val="00863F31"/>
    <w:rsid w:val="008A1651"/>
    <w:rsid w:val="008A73B7"/>
    <w:rsid w:val="008D0AFB"/>
    <w:rsid w:val="00921D55"/>
    <w:rsid w:val="009552D7"/>
    <w:rsid w:val="009625E3"/>
    <w:rsid w:val="009B64EE"/>
    <w:rsid w:val="009C2E3D"/>
    <w:rsid w:val="009C3D73"/>
    <w:rsid w:val="009C61EA"/>
    <w:rsid w:val="009D12A1"/>
    <w:rsid w:val="009D58FD"/>
    <w:rsid w:val="00A12C1E"/>
    <w:rsid w:val="00A26BAE"/>
    <w:rsid w:val="00A41251"/>
    <w:rsid w:val="00A4651D"/>
    <w:rsid w:val="00A630E1"/>
    <w:rsid w:val="00A72414"/>
    <w:rsid w:val="00A80645"/>
    <w:rsid w:val="00A94EB8"/>
    <w:rsid w:val="00AA7277"/>
    <w:rsid w:val="00AB2A2E"/>
    <w:rsid w:val="00AE1C43"/>
    <w:rsid w:val="00AE5F2E"/>
    <w:rsid w:val="00B42310"/>
    <w:rsid w:val="00B450A2"/>
    <w:rsid w:val="00B7021F"/>
    <w:rsid w:val="00B85B92"/>
    <w:rsid w:val="00BD46B3"/>
    <w:rsid w:val="00BD728B"/>
    <w:rsid w:val="00BE42FD"/>
    <w:rsid w:val="00BF0309"/>
    <w:rsid w:val="00C15DDA"/>
    <w:rsid w:val="00C37263"/>
    <w:rsid w:val="00C704DC"/>
    <w:rsid w:val="00CE01E4"/>
    <w:rsid w:val="00D13E5B"/>
    <w:rsid w:val="00D21C2B"/>
    <w:rsid w:val="00D21D3C"/>
    <w:rsid w:val="00D2557D"/>
    <w:rsid w:val="00D558DF"/>
    <w:rsid w:val="00D613DC"/>
    <w:rsid w:val="00DA7179"/>
    <w:rsid w:val="00DD26FD"/>
    <w:rsid w:val="00E05F6F"/>
    <w:rsid w:val="00E13BAD"/>
    <w:rsid w:val="00E55A36"/>
    <w:rsid w:val="00E63D84"/>
    <w:rsid w:val="00E868FB"/>
    <w:rsid w:val="00EE64D1"/>
    <w:rsid w:val="00F0325B"/>
    <w:rsid w:val="00F130C4"/>
    <w:rsid w:val="00F16884"/>
    <w:rsid w:val="00F23709"/>
    <w:rsid w:val="00F34B56"/>
    <w:rsid w:val="00F401F6"/>
    <w:rsid w:val="00F44BAF"/>
    <w:rsid w:val="00F571FD"/>
    <w:rsid w:val="00F73769"/>
    <w:rsid w:val="00F84171"/>
    <w:rsid w:val="00FA41F8"/>
    <w:rsid w:val="00FB0E8B"/>
    <w:rsid w:val="00FC3074"/>
    <w:rsid w:val="00FC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2E9"/>
    <w:rPr>
      <w:rFonts w:ascii="Verdana" w:hAnsi="Verdana"/>
      <w:sz w:val="18"/>
      <w:szCs w:val="18"/>
      <w:lang w:val="fr-CA"/>
    </w:rPr>
  </w:style>
  <w:style w:type="paragraph" w:styleId="Titre1">
    <w:name w:val="heading 1"/>
    <w:basedOn w:val="Normal"/>
    <w:next w:val="Normal"/>
    <w:qFormat/>
    <w:rsid w:val="00B7021F"/>
    <w:pPr>
      <w:keepNext/>
      <w:jc w:val="center"/>
      <w:outlineLvl w:val="0"/>
    </w:pPr>
    <w:rPr>
      <w:rFonts w:ascii="Times New Roman" w:eastAsia="Times New Roman" w:hAnsi="Times New Roman"/>
      <w:sz w:val="28"/>
      <w:szCs w:val="28"/>
    </w:rPr>
  </w:style>
  <w:style w:type="paragraph" w:styleId="Titre2">
    <w:name w:val="heading 2"/>
    <w:basedOn w:val="Normal"/>
    <w:next w:val="Normal"/>
    <w:qFormat/>
    <w:rsid w:val="00B7021F"/>
    <w:pPr>
      <w:keepNext/>
      <w:numPr>
        <w:numId w:val="4"/>
      </w:numPr>
      <w:jc w:val="both"/>
      <w:outlineLvl w:val="1"/>
    </w:pPr>
    <w:rPr>
      <w:rFonts w:ascii="Arial" w:hAnsi="Arial" w:cs="Arial"/>
      <w:sz w:val="20"/>
      <w:szCs w:val="20"/>
      <w:u w:val="single"/>
    </w:rPr>
  </w:style>
  <w:style w:type="paragraph" w:styleId="Titre3">
    <w:name w:val="heading 3"/>
    <w:basedOn w:val="Normal"/>
    <w:next w:val="Normal"/>
    <w:qFormat/>
    <w:rsid w:val="00B7021F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itre4">
    <w:name w:val="heading 4"/>
    <w:basedOn w:val="Normal"/>
    <w:next w:val="Normal"/>
    <w:qFormat/>
    <w:rsid w:val="00B7021F"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re5">
    <w:name w:val="heading 5"/>
    <w:basedOn w:val="Normal"/>
    <w:next w:val="Normal"/>
    <w:qFormat/>
    <w:rsid w:val="00B7021F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rsid w:val="00B7021F"/>
    <w:pPr>
      <w:keepNext/>
      <w:outlineLvl w:val="5"/>
    </w:pPr>
    <w:rPr>
      <w:rFonts w:ascii="Times New Roman" w:eastAsia="Times New Roman" w:hAnsi="Times New Roman"/>
      <w:b/>
      <w:bCs/>
      <w:sz w:val="22"/>
      <w:szCs w:val="24"/>
    </w:rPr>
  </w:style>
  <w:style w:type="paragraph" w:styleId="Titre7">
    <w:name w:val="heading 7"/>
    <w:basedOn w:val="Normal"/>
    <w:next w:val="Normal"/>
    <w:qFormat/>
    <w:rsid w:val="00B7021F"/>
    <w:pPr>
      <w:keepNext/>
      <w:jc w:val="center"/>
      <w:outlineLvl w:val="6"/>
    </w:pPr>
    <w:rPr>
      <w:rFonts w:ascii="Times New Roman" w:eastAsia="Times New Roman" w:hAnsi="Times New Roman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7021F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B7021F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B7021F"/>
  </w:style>
  <w:style w:type="paragraph" w:styleId="Explorateurdedocuments">
    <w:name w:val="Document Map"/>
    <w:basedOn w:val="Normal"/>
    <w:semiHidden/>
    <w:rsid w:val="00B7021F"/>
    <w:pPr>
      <w:shd w:val="clear" w:color="auto" w:fill="000080"/>
    </w:pPr>
    <w:rPr>
      <w:rFonts w:ascii="Geneva" w:hAnsi="Geneva"/>
    </w:rPr>
  </w:style>
  <w:style w:type="paragraph" w:customStyle="1" w:styleId="Intgraleblockbasdepage">
    <w:name w:val="Intégrale_block bas de page"/>
    <w:basedOn w:val="Corpsdetextemodlerectorat"/>
    <w:rsid w:val="00B7021F"/>
    <w:pPr>
      <w:keepLines/>
      <w:framePr w:hSpace="181" w:vSpace="181" w:wrap="notBeside" w:vAnchor="page" w:hAnchor="text" w:yAlign="bottom"/>
    </w:pPr>
  </w:style>
  <w:style w:type="paragraph" w:customStyle="1" w:styleId="Corpsdetextemodlerectorat">
    <w:name w:val="Corps de texte modèle rectorat"/>
    <w:rsid w:val="00B7021F"/>
    <w:pPr>
      <w:spacing w:line="280" w:lineRule="exact"/>
    </w:pPr>
    <w:rPr>
      <w:rFonts w:ascii="Arial" w:hAnsi="Arial" w:cs="Arial"/>
    </w:rPr>
  </w:style>
  <w:style w:type="character" w:styleId="Marquedecommentaire">
    <w:name w:val="annotation reference"/>
    <w:basedOn w:val="Policepardfaut"/>
    <w:semiHidden/>
    <w:rsid w:val="00B7021F"/>
    <w:rPr>
      <w:sz w:val="16"/>
      <w:szCs w:val="16"/>
    </w:rPr>
  </w:style>
  <w:style w:type="paragraph" w:styleId="Commentaire">
    <w:name w:val="annotation text"/>
    <w:basedOn w:val="Normal"/>
    <w:semiHidden/>
    <w:rsid w:val="00B7021F"/>
    <w:rPr>
      <w:sz w:val="20"/>
      <w:szCs w:val="20"/>
    </w:rPr>
  </w:style>
  <w:style w:type="paragraph" w:customStyle="1" w:styleId="WW-Corpsdetexte3">
    <w:name w:val="WW-Corps de texte 3"/>
    <w:basedOn w:val="Normal"/>
    <w:rsid w:val="00B7021F"/>
    <w:pPr>
      <w:suppressAutoHyphens/>
    </w:pPr>
    <w:rPr>
      <w:rFonts w:ascii="Comic Sans MS" w:eastAsia="Times New Roman" w:hAnsi="Comic Sans MS"/>
      <w:sz w:val="20"/>
      <w:szCs w:val="20"/>
    </w:rPr>
  </w:style>
  <w:style w:type="paragraph" w:styleId="TitreTR">
    <w:name w:val="toa heading"/>
    <w:basedOn w:val="Normal"/>
    <w:next w:val="Normal"/>
    <w:semiHidden/>
    <w:rsid w:val="00B7021F"/>
    <w:pPr>
      <w:spacing w:before="120"/>
    </w:pPr>
    <w:rPr>
      <w:rFonts w:ascii="Helvetica" w:hAnsi="Helvetica" w:cs="Helvetica"/>
      <w:b/>
      <w:bCs/>
      <w:sz w:val="24"/>
      <w:szCs w:val="24"/>
    </w:rPr>
  </w:style>
  <w:style w:type="paragraph" w:styleId="Retraitcorpsdetexte">
    <w:name w:val="Body Text Indent"/>
    <w:basedOn w:val="Normal"/>
    <w:rsid w:val="00B7021F"/>
    <w:pPr>
      <w:ind w:left="360"/>
      <w:jc w:val="both"/>
    </w:pPr>
    <w:rPr>
      <w:rFonts w:ascii="Times New Roman" w:eastAsia="Times New Roman" w:hAnsi="Times New Roman"/>
      <w:sz w:val="28"/>
      <w:szCs w:val="28"/>
    </w:rPr>
  </w:style>
  <w:style w:type="paragraph" w:styleId="Retraitcorpsdetexte2">
    <w:name w:val="Body Text Indent 2"/>
    <w:basedOn w:val="Normal"/>
    <w:rsid w:val="00B7021F"/>
    <w:pPr>
      <w:ind w:left="720"/>
      <w:jc w:val="both"/>
    </w:pPr>
    <w:rPr>
      <w:rFonts w:ascii="Times New Roman" w:eastAsia="Times New Roman" w:hAnsi="Times New Roman"/>
      <w:sz w:val="28"/>
      <w:szCs w:val="28"/>
    </w:rPr>
  </w:style>
  <w:style w:type="paragraph" w:styleId="Retraitcorpsdetexte3">
    <w:name w:val="Body Text Indent 3"/>
    <w:basedOn w:val="Normal"/>
    <w:rsid w:val="00B7021F"/>
    <w:pPr>
      <w:ind w:left="142" w:hanging="142"/>
    </w:pPr>
    <w:rPr>
      <w:rFonts w:ascii="Arial" w:hAnsi="Arial" w:cs="Arial"/>
      <w:sz w:val="20"/>
      <w:szCs w:val="20"/>
    </w:rPr>
  </w:style>
  <w:style w:type="paragraph" w:styleId="Lgende">
    <w:name w:val="caption"/>
    <w:basedOn w:val="Normal"/>
    <w:next w:val="Normal"/>
    <w:qFormat/>
    <w:rsid w:val="00B7021F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Corpsdetexte">
    <w:name w:val="Body Text"/>
    <w:basedOn w:val="Normal"/>
    <w:rsid w:val="00B7021F"/>
    <w:pPr>
      <w:jc w:val="both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1C5EB1"/>
    <w:pPr>
      <w:spacing w:beforeLines="1"/>
    </w:pPr>
    <w:rPr>
      <w:rFonts w:ascii="Times" w:hAnsi="Times"/>
      <w:sz w:val="20"/>
      <w:szCs w:val="20"/>
    </w:rPr>
  </w:style>
  <w:style w:type="paragraph" w:styleId="Corpsdetexte2">
    <w:name w:val="Body Text 2"/>
    <w:basedOn w:val="Normal"/>
    <w:rsid w:val="00B7021F"/>
    <w:rPr>
      <w:rFonts w:ascii="Times New Roman" w:eastAsia="Times New Roman" w:hAnsi="Times New Roman"/>
      <w:sz w:val="20"/>
      <w:szCs w:val="24"/>
    </w:rPr>
  </w:style>
  <w:style w:type="paragraph" w:styleId="Textedebulles">
    <w:name w:val="Balloon Text"/>
    <w:basedOn w:val="Normal"/>
    <w:semiHidden/>
    <w:rsid w:val="00B702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26D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357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3572"/>
    <w:rPr>
      <w:rFonts w:ascii="Verdana" w:hAnsi="Verdana"/>
    </w:rPr>
  </w:style>
  <w:style w:type="character" w:styleId="Appelnotedebasdep">
    <w:name w:val="footnote reference"/>
    <w:basedOn w:val="Policepardfaut"/>
    <w:uiPriority w:val="99"/>
    <w:semiHidden/>
    <w:unhideWhenUsed/>
    <w:rsid w:val="0059357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368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36854"/>
    <w:rPr>
      <w:rFonts w:ascii="Verdana" w:hAnsi="Verdana"/>
    </w:rPr>
  </w:style>
  <w:style w:type="character" w:styleId="Appeldenotedefin">
    <w:name w:val="endnote reference"/>
    <w:basedOn w:val="Policepardfaut"/>
    <w:uiPriority w:val="99"/>
    <w:semiHidden/>
    <w:unhideWhenUsed/>
    <w:rsid w:val="0033685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13E5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od&#232;les%20Rectorat\Lettre%20administrativ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administrative</Template>
  <TotalTime>3</TotalTime>
  <Pages>5</Pages>
  <Words>962</Words>
  <Characters>8042</Characters>
  <Application>Microsoft Office Word</Application>
  <DocSecurity>4</DocSecurity>
  <Lines>67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administratif</vt:lpstr>
    </vt:vector>
  </TitlesOfParts>
  <Manager>RR</Manager>
  <Company>Académie de Créteil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administratif</dc:title>
  <dc:subject/>
  <dc:creator>Estelle</dc:creator>
  <cp:keywords>à</cp:keywords>
  <cp:lastModifiedBy>pascal.laurenceau</cp:lastModifiedBy>
  <cp:revision>2</cp:revision>
  <cp:lastPrinted>2012-05-13T08:15:00Z</cp:lastPrinted>
  <dcterms:created xsi:type="dcterms:W3CDTF">2014-02-17T14:53:00Z</dcterms:created>
  <dcterms:modified xsi:type="dcterms:W3CDTF">2014-02-17T14:53:00Z</dcterms:modified>
</cp:coreProperties>
</file>