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8278"/>
      </w:tblGrid>
      <w:tr w:rsidR="001F0256">
        <w:trPr>
          <w:cantSplit/>
          <w:trHeight w:val="358"/>
          <w:jc w:val="center"/>
        </w:trPr>
        <w:tc>
          <w:tcPr>
            <w:tcW w:w="2495" w:type="dxa"/>
            <w:vMerge w:val="restart"/>
          </w:tcPr>
          <w:p w:rsidR="001F0256" w:rsidRDefault="001F0256">
            <w:pPr>
              <w:tabs>
                <w:tab w:val="left" w:pos="1992"/>
              </w:tabs>
              <w:ind w:firstLine="284"/>
              <w:jc w:val="center"/>
            </w:pPr>
            <w:r>
              <w:rPr>
                <w:sz w:val="6"/>
                <w:szCs w:val="6"/>
              </w:rPr>
              <w:br/>
            </w:r>
            <w:r w:rsidR="001773D8">
              <w:rPr>
                <w:noProof/>
                <w:lang w:val="fr-FR"/>
              </w:rPr>
              <w:drawing>
                <wp:inline distT="0" distB="0" distL="0" distR="0">
                  <wp:extent cx="1038225" cy="6953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256" w:rsidRDefault="001F0256">
            <w:pPr>
              <w:tabs>
                <w:tab w:val="left" w:pos="1992"/>
              </w:tabs>
              <w:ind w:firstLine="284"/>
              <w:jc w:val="center"/>
              <w:rPr>
                <w:sz w:val="8"/>
                <w:szCs w:val="8"/>
              </w:rPr>
            </w:pPr>
          </w:p>
          <w:p w:rsidR="001F0256" w:rsidRDefault="001773D8">
            <w:pPr>
              <w:tabs>
                <w:tab w:val="left" w:pos="1992"/>
              </w:tabs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1125" cy="533400"/>
                  <wp:effectExtent l="0" t="0" r="9525" b="0"/>
                  <wp:docPr id="3" name="Image 3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256" w:rsidRDefault="001F0256">
            <w:pPr>
              <w:jc w:val="center"/>
              <w:rPr>
                <w:b/>
                <w:sz w:val="8"/>
                <w:szCs w:val="8"/>
              </w:rPr>
            </w:pPr>
          </w:p>
          <w:p w:rsidR="001F0256" w:rsidRDefault="001773D8">
            <w:pPr>
              <w:spacing w:before="120" w:after="120"/>
              <w:jc w:val="center"/>
            </w:pPr>
            <w:r>
              <w:rPr>
                <w:b/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0" t="0" r="0" b="0"/>
                  <wp:docPr id="4" name="Image 4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vAlign w:val="center"/>
          </w:tcPr>
          <w:p w:rsidR="001F0256" w:rsidRDefault="001F0256">
            <w:pPr>
              <w:spacing w:before="120" w:after="120"/>
              <w:ind w:left="7" w:hanging="7"/>
              <w:jc w:val="center"/>
            </w:pPr>
            <w:r>
              <w:rPr>
                <w:b/>
                <w:caps/>
                <w:sz w:val="22"/>
                <w:szCs w:val="24"/>
              </w:rPr>
              <w:t>SÉQUENCE D'ÉVALUATION EN SCIENCES PHYSIQUES ET chimiques</w:t>
            </w:r>
          </w:p>
        </w:tc>
      </w:tr>
      <w:tr w:rsidR="001F0256">
        <w:trPr>
          <w:cantSplit/>
          <w:trHeight w:val="2176"/>
          <w:jc w:val="center"/>
        </w:trPr>
        <w:tc>
          <w:tcPr>
            <w:tcW w:w="2495" w:type="dxa"/>
            <w:vMerge/>
          </w:tcPr>
          <w:p w:rsidR="001F0256" w:rsidRDefault="001F0256">
            <w:pPr>
              <w:tabs>
                <w:tab w:val="left" w:pos="1992"/>
              </w:tabs>
              <w:ind w:right="-11" w:firstLine="284"/>
              <w:jc w:val="center"/>
              <w:rPr>
                <w:sz w:val="6"/>
                <w:szCs w:val="6"/>
              </w:rPr>
            </w:pPr>
          </w:p>
        </w:tc>
        <w:tc>
          <w:tcPr>
            <w:tcW w:w="8278" w:type="dxa"/>
            <w:vAlign w:val="center"/>
          </w:tcPr>
          <w:p w:rsidR="001F0256" w:rsidRDefault="001F0256">
            <w:pPr>
              <w:spacing w:before="120" w:line="360" w:lineRule="auto"/>
              <w:ind w:left="306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BEP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b/>
                <w:sz w:val="22"/>
              </w:rPr>
              <w:sym w:font="Wingdings" w:char="F071"/>
            </w:r>
            <w:r>
              <w:rPr>
                <w:b/>
                <w:sz w:val="22"/>
              </w:rPr>
              <w:t xml:space="preserve"> CAP</w:t>
            </w:r>
            <w:r>
              <w:rPr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Évaluation formative</w:t>
            </w:r>
            <w:r>
              <w:rPr>
                <w:b/>
                <w:sz w:val="22"/>
              </w:rPr>
              <w:t xml:space="preserve"> </w:t>
            </w:r>
          </w:p>
          <w:p w:rsidR="001F0256" w:rsidRDefault="001F0256">
            <w:pPr>
              <w:spacing w:before="120" w:after="120"/>
              <w:ind w:left="307"/>
              <w:rPr>
                <w:color w:val="FF0000"/>
                <w:sz w:val="22"/>
              </w:rPr>
            </w:pPr>
            <w:r>
              <w:rPr>
                <w:b/>
                <w:sz w:val="22"/>
              </w:rPr>
              <w:t>Thème :</w:t>
            </w:r>
            <w:r>
              <w:rPr>
                <w:b/>
                <w:color w:val="FF0000"/>
                <w:sz w:val="22"/>
              </w:rPr>
              <w:t xml:space="preserve"> SL1.1</w:t>
            </w:r>
          </w:p>
          <w:p w:rsidR="001F0256" w:rsidRDefault="001F0256">
            <w:pPr>
              <w:spacing w:after="120"/>
              <w:ind w:left="307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Module :</w:t>
            </w:r>
            <w:r>
              <w:rPr>
                <w:b/>
                <w:color w:val="FF0000"/>
                <w:sz w:val="22"/>
              </w:rPr>
              <w:t xml:space="preserve"> TC</w:t>
            </w:r>
          </w:p>
        </w:tc>
      </w:tr>
    </w:tbl>
    <w:p w:rsidR="001F0256" w:rsidRDefault="001F0256">
      <w:pPr>
        <w:jc w:val="both"/>
        <w:rPr>
          <w:sz w:val="16"/>
        </w:rPr>
      </w:pPr>
    </w:p>
    <w:p w:rsidR="001F0256" w:rsidRDefault="001F0256">
      <w:pPr>
        <w:jc w:val="both"/>
        <w:rPr>
          <w:sz w:val="16"/>
        </w:rPr>
      </w:pPr>
    </w:p>
    <w:p w:rsidR="001F0256" w:rsidRDefault="001F0256">
      <w:pPr>
        <w:jc w:val="both"/>
        <w:rPr>
          <w:sz w:val="16"/>
        </w:rPr>
      </w:pPr>
    </w:p>
    <w:p w:rsidR="001F0256" w:rsidRDefault="001F0256">
      <w:pPr>
        <w:jc w:val="both"/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F0256">
        <w:trPr>
          <w:cantSplit/>
          <w:jc w:val="center"/>
        </w:trPr>
        <w:tc>
          <w:tcPr>
            <w:tcW w:w="10206" w:type="dxa"/>
            <w:vAlign w:val="center"/>
          </w:tcPr>
          <w:p w:rsidR="001F0256" w:rsidRDefault="001F0256">
            <w:pPr>
              <w:pStyle w:val="Titre1"/>
              <w:rPr>
                <w:sz w:val="10"/>
                <w:lang w:val="fr-CA"/>
              </w:rPr>
            </w:pPr>
          </w:p>
          <w:p w:rsidR="001F0256" w:rsidRDefault="001F0256">
            <w:pPr>
              <w:pStyle w:val="Titre1"/>
              <w:rPr>
                <w:lang w:val="fr-CA"/>
              </w:rPr>
            </w:pPr>
            <w:r>
              <w:rPr>
                <w:lang w:val="fr-CA"/>
              </w:rPr>
              <w:t>ETUDE de la REFRACTION dans des MILIEUX DIFFERENTS</w:t>
            </w:r>
          </w:p>
          <w:p w:rsidR="001F0256" w:rsidRDefault="001F0256">
            <w:pPr>
              <w:rPr>
                <w:sz w:val="6"/>
              </w:rPr>
            </w:pPr>
          </w:p>
        </w:tc>
      </w:tr>
    </w:tbl>
    <w:p w:rsidR="001F0256" w:rsidRDefault="001F0256">
      <w:pPr>
        <w:jc w:val="both"/>
        <w:rPr>
          <w:sz w:val="16"/>
        </w:rPr>
      </w:pPr>
    </w:p>
    <w:p w:rsidR="001F0256" w:rsidRDefault="001F0256">
      <w:r>
        <w:sym w:font="Wingdings" w:char="F049"/>
      </w:r>
      <w:r>
        <w:t xml:space="preserve"> Ce document comprend :</w:t>
      </w:r>
    </w:p>
    <w:p w:rsidR="001F0256" w:rsidRDefault="001F0256">
      <w:pPr>
        <w:ind w:left="284"/>
      </w:pPr>
      <w:r>
        <w:sym w:font="Wingdings" w:char="F09F"/>
      </w:r>
      <w:r>
        <w:t xml:space="preserve"> Une fiche descriptive du sujet destinée au professeur ;</w:t>
      </w:r>
    </w:p>
    <w:p w:rsidR="001F0256" w:rsidRDefault="001F0256">
      <w:pPr>
        <w:ind w:left="284"/>
      </w:pPr>
      <w:r>
        <w:sym w:font="Wingdings" w:char="F09F"/>
      </w:r>
      <w:r>
        <w:t xml:space="preserve"> Une grille d'évaluation / notation destinée au professeur ;</w:t>
      </w:r>
    </w:p>
    <w:p w:rsidR="001F0256" w:rsidRDefault="001F0256">
      <w:pPr>
        <w:ind w:left="284"/>
      </w:pPr>
      <w:r>
        <w:sym w:font="Wingdings" w:char="F09F"/>
      </w:r>
      <w:r>
        <w:t xml:space="preserve"> Une situation d'évaluation destinée au candidat.</w:t>
      </w:r>
    </w:p>
    <w:p w:rsidR="001F0256" w:rsidRDefault="001F0256">
      <w:pPr>
        <w:ind w:left="284"/>
      </w:pPr>
    </w:p>
    <w:p w:rsidR="001F0256" w:rsidRDefault="001F0256">
      <w:pPr>
        <w:jc w:val="both"/>
        <w:rPr>
          <w:sz w:val="16"/>
          <w:szCs w:val="16"/>
        </w:rPr>
      </w:pPr>
    </w:p>
    <w:p w:rsidR="001F0256" w:rsidRDefault="001F02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34" w:right="1134"/>
        <w:jc w:val="center"/>
        <w:rPr>
          <w:b/>
          <w:bCs/>
        </w:rPr>
      </w:pPr>
      <w:r>
        <w:rPr>
          <w:b/>
          <w:bCs/>
        </w:rPr>
        <w:t>FICHE DESCRIPTIVE DU SUJET DESTINÉE AU PROFESSEUR</w:t>
      </w:r>
    </w:p>
    <w:p w:rsidR="001F0256" w:rsidRDefault="001F0256">
      <w:pPr>
        <w:rPr>
          <w:sz w:val="16"/>
          <w:szCs w:val="16"/>
        </w:rPr>
      </w:pPr>
    </w:p>
    <w:p w:rsidR="001F0256" w:rsidRDefault="001F0256">
      <w:pPr>
        <w:rPr>
          <w:b/>
          <w:bCs/>
        </w:rPr>
      </w:pPr>
      <w:r>
        <w:rPr>
          <w:b/>
          <w:bCs/>
        </w:rPr>
        <w:sym w:font="Wingdings" w:char="F0D6"/>
      </w:r>
      <w:r>
        <w:rPr>
          <w:b/>
          <w:bCs/>
        </w:rPr>
        <w:t xml:space="preserve"> MANIPULATIONS </w:t>
      </w:r>
    </w:p>
    <w:p w:rsidR="001F0256" w:rsidRDefault="001F0256">
      <w:r>
        <w:t>Il appartient au professeur de s'assurer, en fonction des matériels disponibles, de la faisabilité des travaux demandés et de procéder aux adaptations éventuelles.</w:t>
      </w:r>
    </w:p>
    <w:p w:rsidR="001F0256" w:rsidRDefault="001F0256"/>
    <w:p w:rsidR="001F0256" w:rsidRDefault="001F0256"/>
    <w:p w:rsidR="001F0256" w:rsidRDefault="001F0256">
      <w:pPr>
        <w:spacing w:line="360" w:lineRule="auto"/>
        <w:rPr>
          <w:b/>
        </w:rPr>
      </w:pPr>
      <w:r>
        <w:sym w:font="Wingdings" w:char="F0D8"/>
      </w:r>
      <w:r>
        <w:t xml:space="preserve"> </w:t>
      </w:r>
      <w:r>
        <w:rPr>
          <w:b/>
          <w:bCs/>
        </w:rPr>
        <w:t>Matériels utilisés pour la p</w:t>
      </w:r>
      <w:r>
        <w:rPr>
          <w:b/>
        </w:rPr>
        <w:t>remière expérimentation 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00"/>
        <w:gridCol w:w="5100"/>
      </w:tblGrid>
      <w:tr w:rsidR="001F0256">
        <w:tc>
          <w:tcPr>
            <w:tcW w:w="5200" w:type="dxa"/>
          </w:tcPr>
          <w:p w:rsidR="001F0256" w:rsidRDefault="001F0256">
            <w:pPr>
              <w:numPr>
                <w:ilvl w:val="0"/>
                <w:numId w:val="18"/>
              </w:numPr>
            </w:pPr>
            <w:r>
              <w:t>Disque gradué</w:t>
            </w:r>
          </w:p>
          <w:p w:rsidR="001F0256" w:rsidRDefault="001F0256">
            <w:pPr>
              <w:numPr>
                <w:ilvl w:val="0"/>
                <w:numId w:val="18"/>
              </w:numPr>
            </w:pPr>
            <w:proofErr w:type="gramStart"/>
            <w:r>
              <w:t>Demi cylindre</w:t>
            </w:r>
            <w:proofErr w:type="gramEnd"/>
            <w:r>
              <w:t xml:space="preserve"> transparent en plexiglas</w:t>
            </w:r>
          </w:p>
          <w:p w:rsidR="001F0256" w:rsidRDefault="001F0256">
            <w:pPr>
              <w:numPr>
                <w:ilvl w:val="0"/>
                <w:numId w:val="18"/>
              </w:numPr>
            </w:pPr>
            <w:r>
              <w:t>Cuve hémicylindrique</w:t>
            </w:r>
          </w:p>
        </w:tc>
        <w:tc>
          <w:tcPr>
            <w:tcW w:w="5100" w:type="dxa"/>
          </w:tcPr>
          <w:p w:rsidR="001F0256" w:rsidRDefault="001F0256">
            <w:pPr>
              <w:numPr>
                <w:ilvl w:val="1"/>
                <w:numId w:val="15"/>
              </w:numPr>
              <w:tabs>
                <w:tab w:val="clear" w:pos="1610"/>
              </w:tabs>
              <w:ind w:left="692" w:hanging="421"/>
            </w:pPr>
            <w:r>
              <w:t>Source lumineuse + alimentation adaptée</w:t>
            </w:r>
          </w:p>
          <w:p w:rsidR="001F0256" w:rsidRDefault="001F0256">
            <w:pPr>
              <w:numPr>
                <w:ilvl w:val="1"/>
                <w:numId w:val="15"/>
              </w:numPr>
              <w:tabs>
                <w:tab w:val="clear" w:pos="1610"/>
              </w:tabs>
              <w:ind w:left="692" w:hanging="421"/>
              <w:rPr>
                <w:szCs w:val="24"/>
              </w:rPr>
            </w:pPr>
            <w:r>
              <w:rPr>
                <w:szCs w:val="24"/>
              </w:rPr>
              <w:t>Fils conducteurs</w:t>
            </w:r>
          </w:p>
          <w:p w:rsidR="001F0256" w:rsidRDefault="001F0256">
            <w:pPr>
              <w:numPr>
                <w:ilvl w:val="1"/>
                <w:numId w:val="15"/>
              </w:numPr>
              <w:tabs>
                <w:tab w:val="clear" w:pos="1610"/>
              </w:tabs>
              <w:ind w:left="692" w:hanging="421"/>
            </w:pPr>
            <w:r>
              <w:rPr>
                <w:szCs w:val="24"/>
              </w:rPr>
              <w:t>Eau distillée</w:t>
            </w:r>
          </w:p>
        </w:tc>
      </w:tr>
    </w:tbl>
    <w:p w:rsidR="001F0256" w:rsidRDefault="001F0256">
      <w:pPr>
        <w:ind w:left="1610"/>
        <w:rPr>
          <w:szCs w:val="24"/>
        </w:rPr>
      </w:pPr>
    </w:p>
    <w:p w:rsidR="001F0256" w:rsidRDefault="001F0256">
      <w:pPr>
        <w:spacing w:line="360" w:lineRule="auto"/>
        <w:ind w:left="890"/>
      </w:pPr>
    </w:p>
    <w:p w:rsidR="001F0256" w:rsidRDefault="001F0256">
      <w:pPr>
        <w:spacing w:line="360" w:lineRule="auto"/>
        <w:ind w:left="890"/>
      </w:pPr>
    </w:p>
    <w:p w:rsidR="001F0256" w:rsidRDefault="001F0256">
      <w:pPr>
        <w:spacing w:line="360" w:lineRule="auto"/>
        <w:ind w:left="890"/>
      </w:pPr>
    </w:p>
    <w:p w:rsidR="001F0256" w:rsidRDefault="001F0256">
      <w:pPr>
        <w:pStyle w:val="Titre5"/>
      </w:pPr>
      <w:r>
        <w:t>DÉROULEMENT DE L'ÉVALUATION </w:t>
      </w:r>
    </w:p>
    <w:p w:rsidR="001F0256" w:rsidRDefault="001F0256">
      <w:pPr>
        <w:jc w:val="both"/>
        <w:rPr>
          <w:szCs w:val="32"/>
        </w:rPr>
      </w:pPr>
    </w:p>
    <w:p w:rsidR="001F0256" w:rsidRDefault="001F0256">
      <w:pPr>
        <w:jc w:val="both"/>
        <w:rPr>
          <w:szCs w:val="32"/>
        </w:rPr>
      </w:pPr>
      <w:r>
        <w:rPr>
          <w:b/>
          <w:bCs/>
          <w:szCs w:val="32"/>
        </w:rPr>
        <w:t>Dans un premier temps</w:t>
      </w:r>
      <w:r>
        <w:rPr>
          <w:szCs w:val="32"/>
        </w:rPr>
        <w:t xml:space="preserve">, le professeur distribue les </w:t>
      </w:r>
      <w:r>
        <w:rPr>
          <w:szCs w:val="32"/>
          <w:u w:val="single"/>
        </w:rPr>
        <w:t>pages 1 et 2</w:t>
      </w:r>
      <w:r>
        <w:rPr>
          <w:szCs w:val="32"/>
        </w:rPr>
        <w:t xml:space="preserve"> ;</w:t>
      </w:r>
    </w:p>
    <w:p w:rsidR="001F0256" w:rsidRDefault="001F0256">
      <w:pPr>
        <w:jc w:val="both"/>
        <w:rPr>
          <w:szCs w:val="32"/>
        </w:rPr>
      </w:pPr>
    </w:p>
    <w:p w:rsidR="001F0256" w:rsidRDefault="001F0256">
      <w:pPr>
        <w:jc w:val="both"/>
        <w:rPr>
          <w:szCs w:val="32"/>
          <w:u w:val="single"/>
        </w:rPr>
      </w:pPr>
      <w:r>
        <w:rPr>
          <w:b/>
          <w:bCs/>
          <w:szCs w:val="32"/>
        </w:rPr>
        <w:t>Après l’appel n°1</w:t>
      </w:r>
      <w:r>
        <w:rPr>
          <w:szCs w:val="32"/>
        </w:rPr>
        <w:t xml:space="preserve">, le professeur distribuera la </w:t>
      </w:r>
      <w:r>
        <w:rPr>
          <w:szCs w:val="32"/>
          <w:u w:val="single"/>
        </w:rPr>
        <w:t>fin du sujet.</w:t>
      </w:r>
    </w:p>
    <w:p w:rsidR="001F0256" w:rsidRDefault="001F0256">
      <w:pPr>
        <w:jc w:val="both"/>
        <w:rPr>
          <w:szCs w:val="32"/>
        </w:rPr>
      </w:pPr>
    </w:p>
    <w:p w:rsidR="001F0256" w:rsidRDefault="001F0256">
      <w:pPr>
        <w:jc w:val="both"/>
      </w:pPr>
    </w:p>
    <w:p w:rsidR="001F0256" w:rsidRDefault="001F0256">
      <w:pPr>
        <w:jc w:val="both"/>
      </w:pPr>
    </w:p>
    <w:p w:rsidR="001F0256" w:rsidRDefault="001F0256">
      <w:pPr>
        <w:jc w:val="both"/>
      </w:pPr>
      <w:r>
        <w:t>Le professeur évaluateur intervient à la demande du candidat. Il intervient en cas de problème, afin de permettre au candidat de réaliser la partie expérimentale attendue ; cette intervention est à prendre en compte dans l'évaluation.</w:t>
      </w:r>
    </w:p>
    <w:p w:rsidR="001F0256" w:rsidRDefault="001F0256">
      <w:pPr>
        <w:jc w:val="both"/>
      </w:pPr>
    </w:p>
    <w:p w:rsidR="001F0256" w:rsidRDefault="001F0256">
      <w:pPr>
        <w:jc w:val="both"/>
        <w:sectPr w:rsidR="001F0256">
          <w:footerReference w:type="default" r:id="rId11"/>
          <w:pgSz w:w="11906" w:h="16838" w:code="9"/>
          <w:pgMar w:top="567" w:right="567" w:bottom="567" w:left="567" w:header="567" w:footer="567" w:gutter="0"/>
          <w:pgNumType w:start="1"/>
          <w:cols w:space="708"/>
          <w:docGrid w:linePitch="360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597"/>
        <w:gridCol w:w="5644"/>
      </w:tblGrid>
      <w:tr w:rsidR="001F0256">
        <w:trPr>
          <w:cantSplit/>
          <w:trHeight w:val="416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ind w:right="-11"/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rPr>
                <w:sz w:val="16"/>
              </w:rPr>
              <w:br w:type="page"/>
            </w:r>
            <w:r>
              <w:rPr>
                <w:szCs w:val="16"/>
              </w:rPr>
              <w:br w:type="page"/>
            </w:r>
            <w:r w:rsidR="001773D8">
              <w:rPr>
                <w:noProof/>
                <w:lang w:val="fr-FR"/>
              </w:rPr>
              <w:drawing>
                <wp:inline distT="0" distB="0" distL="0" distR="0">
                  <wp:extent cx="1038225" cy="7239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256" w:rsidRDefault="001F0256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1F0256" w:rsidRDefault="001773D8">
            <w:pPr>
              <w:ind w:right="-11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1125" cy="571500"/>
                  <wp:effectExtent l="0" t="0" r="9525" b="0"/>
                  <wp:docPr id="6" name="Image 6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256" w:rsidRDefault="001F0256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1F0256" w:rsidRDefault="001773D8">
            <w:pPr>
              <w:spacing w:before="120" w:after="120"/>
              <w:jc w:val="center"/>
              <w:rPr>
                <w:rFonts w:eastAsia="Calibri"/>
                <w:szCs w:val="24"/>
              </w:rPr>
            </w:pPr>
            <w:r>
              <w:rPr>
                <w:b/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0" t="0" r="0" b="0"/>
                  <wp:docPr id="7" name="Image 7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caps/>
                <w:sz w:val="22"/>
                <w:szCs w:val="24"/>
              </w:rPr>
              <w:t>GRILLE D'ÉVALUATION EN SCIENCES PHYSIQUES ET chimiques</w:t>
            </w:r>
          </w:p>
        </w:tc>
      </w:tr>
      <w:tr w:rsidR="001F0256">
        <w:trPr>
          <w:cantSplit/>
          <w:trHeight w:val="726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256" w:rsidRDefault="001F0256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:rsidR="001F0256" w:rsidRDefault="001F0256">
            <w:pPr>
              <w:rPr>
                <w:rFonts w:eastAsia="Calibri"/>
                <w:sz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1F0256" w:rsidRDefault="001F0256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1F0256" w:rsidRDefault="001F0256">
            <w:pPr>
              <w:spacing w:before="40" w:after="40" w:line="264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Évaluation formative</w:t>
            </w:r>
          </w:p>
        </w:tc>
      </w:tr>
      <w:tr w:rsidR="001F0256">
        <w:trPr>
          <w:cantSplit/>
          <w:trHeight w:val="726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120" w:after="120"/>
              <w:rPr>
                <w:rFonts w:eastAsia="Calibri"/>
                <w:b/>
                <w:sz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6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1F0256" w:rsidRDefault="001F0256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1F0256" w:rsidRDefault="001F0256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 w:rsidR="001F0256" w:rsidRPr="000C3505" w:rsidRDefault="001F0256">
      <w:pPr>
        <w:jc w:val="both"/>
        <w:rPr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6"/>
        <w:gridCol w:w="2811"/>
        <w:gridCol w:w="1014"/>
        <w:gridCol w:w="1152"/>
      </w:tblGrid>
      <w:tr w:rsidR="001F0256">
        <w:trPr>
          <w:cantSplit/>
          <w:trHeight w:val="34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Séquence n °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Date : </w:t>
            </w:r>
            <w:r>
              <w:rPr>
                <w:rFonts w:eastAsia="Calibri"/>
                <w:szCs w:val="24"/>
              </w:rPr>
              <w:t xml:space="preserve">…… </w:t>
            </w:r>
            <w:r>
              <w:rPr>
                <w:bCs/>
                <w:sz w:val="20"/>
              </w:rPr>
              <w:t xml:space="preserve">/ </w:t>
            </w:r>
            <w:r>
              <w:rPr>
                <w:rFonts w:eastAsia="Calibri"/>
                <w:szCs w:val="24"/>
              </w:rPr>
              <w:t xml:space="preserve">…… </w:t>
            </w:r>
            <w:r>
              <w:rPr>
                <w:bCs/>
                <w:sz w:val="20"/>
              </w:rPr>
              <w:t xml:space="preserve">/ </w:t>
            </w:r>
            <w:r>
              <w:rPr>
                <w:rFonts w:eastAsia="Calibri"/>
                <w:szCs w:val="24"/>
              </w:rPr>
              <w:t>……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256" w:rsidRDefault="001F02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Note :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b/>
                <w:bCs/>
                <w:sz w:val="28"/>
              </w:rPr>
            </w:pPr>
            <w:r>
              <w:rPr>
                <w:rFonts w:eastAsia="Calibri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1F0256">
        <w:trPr>
          <w:cantSplit/>
          <w:trHeight w:val="34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Thème :</w:t>
            </w:r>
            <w:r>
              <w:rPr>
                <w:b/>
                <w:bCs/>
                <w:smallCaps/>
                <w:color w:val="FF0000"/>
              </w:rPr>
              <w:t xml:space="preserve"> SL1.1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Module :</w:t>
            </w:r>
            <w:r>
              <w:rPr>
                <w:b/>
                <w:bCs/>
                <w:smallCaps/>
                <w:color w:val="FF000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256" w:rsidRDefault="001F0256">
            <w:pPr>
              <w:rPr>
                <w:b/>
                <w:bCs/>
                <w:sz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z w:val="28"/>
              </w:rPr>
            </w:pPr>
          </w:p>
        </w:tc>
      </w:tr>
      <w:tr w:rsidR="001F0256">
        <w:trPr>
          <w:cantSplit/>
          <w:trHeight w:val="34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Professeur responsable :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 w:rsidP="001773D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Durée : </w:t>
            </w:r>
            <w:r w:rsidR="001773D8">
              <w:rPr>
                <w:rFonts w:eastAsia="Calibri"/>
                <w:szCs w:val="24"/>
              </w:rPr>
              <w:t>45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bCs/>
                <w:szCs w:val="24"/>
              </w:rPr>
              <w:t>min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256" w:rsidRDefault="001F0256">
            <w:pPr>
              <w:rPr>
                <w:b/>
                <w:bCs/>
                <w:sz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z w:val="28"/>
              </w:rPr>
            </w:pPr>
          </w:p>
        </w:tc>
      </w:tr>
    </w:tbl>
    <w:p w:rsidR="001F0256" w:rsidRPr="000C3505" w:rsidRDefault="001F0256">
      <w:pPr>
        <w:rPr>
          <w:sz w:val="12"/>
          <w:szCs w:val="12"/>
        </w:rPr>
      </w:pPr>
    </w:p>
    <w:p w:rsidR="001F0256" w:rsidRDefault="001F0256">
      <w:pPr>
        <w:spacing w:after="120"/>
        <w:rPr>
          <w:b/>
          <w:sz w:val="22"/>
        </w:rPr>
      </w:pPr>
      <w:r>
        <w:rPr>
          <w:sz w:val="22"/>
        </w:rPr>
        <w:sym w:font="Wingdings" w:char="F08C"/>
      </w:r>
      <w:r>
        <w:rPr>
          <w:b/>
          <w:sz w:val="22"/>
        </w:rPr>
        <w:t xml:space="preserve"> Liste des capacités, connaissances et attitudes évaluées</w:t>
      </w:r>
      <w:r>
        <w:rPr>
          <w:rStyle w:val="Appelnotedebasdep"/>
          <w:b/>
          <w:sz w:val="22"/>
        </w:rPr>
        <w:footnoteReference w:id="1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35"/>
        <w:gridCol w:w="9038"/>
      </w:tblGrid>
      <w:tr w:rsidR="001F0256">
        <w:trPr>
          <w:trHeight w:val="22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Capacités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Loi de la réfraction</w:t>
            </w:r>
          </w:p>
        </w:tc>
      </w:tr>
      <w:tr w:rsidR="001F0256">
        <w:trPr>
          <w:trHeight w:val="22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widowControl w:val="0"/>
              <w:autoSpaceDE w:val="0"/>
              <w:autoSpaceDN w:val="0"/>
              <w:adjustRightInd w:val="0"/>
              <w:ind w:right="25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Réfringence d’un milieu et valeur de son indice de réfraction</w:t>
            </w:r>
          </w:p>
        </w:tc>
      </w:tr>
      <w:tr w:rsidR="001F0256">
        <w:trPr>
          <w:trHeight w:val="22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Attitudes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Observation / Débat argumenté / Précision / Chercher et raisonner / Esprit critique vis à vis de l’information donnée.</w:t>
            </w:r>
          </w:p>
        </w:tc>
      </w:tr>
    </w:tbl>
    <w:p w:rsidR="001F0256" w:rsidRPr="000C3505" w:rsidRDefault="001F0256">
      <w:pPr>
        <w:rPr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582"/>
        <w:gridCol w:w="4798"/>
        <w:gridCol w:w="1266"/>
        <w:gridCol w:w="1432"/>
      </w:tblGrid>
      <w:tr w:rsidR="001F0256">
        <w:trPr>
          <w:trHeight w:val="636"/>
          <w:jc w:val="center"/>
        </w:trPr>
        <w:tc>
          <w:tcPr>
            <w:tcW w:w="16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sz w:val="22"/>
              </w:rPr>
            </w:pPr>
            <w:r>
              <w:rPr>
                <w:sz w:val="22"/>
              </w:rPr>
              <w:sym w:font="Wingdings" w:char="F08D"/>
            </w:r>
            <w:r>
              <w:rPr>
                <w:b/>
                <w:sz w:val="22"/>
              </w:rPr>
              <w:t xml:space="preserve"> Évaluation</w:t>
            </w:r>
            <w:r>
              <w:rPr>
                <w:rStyle w:val="Appelnotedebasdep"/>
                <w:b/>
                <w:sz w:val="22"/>
              </w:rPr>
              <w:footnoteReference w:id="2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Compétences</w:t>
            </w:r>
            <w:r>
              <w:rPr>
                <w:rStyle w:val="Appelnotedebasdep"/>
                <w:sz w:val="22"/>
              </w:rPr>
              <w:footnoteReference w:id="3"/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Aptitudes à vérifier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Questions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56" w:rsidRDefault="001F0256" w:rsidP="000C3505">
            <w:pPr>
              <w:spacing w:before="60" w:after="60"/>
              <w:jc w:val="center"/>
              <w:rPr>
                <w:b/>
                <w:sz w:val="22"/>
              </w:rPr>
            </w:pPr>
            <w:r w:rsidRPr="000C3505">
              <w:rPr>
                <w:b/>
                <w:sz w:val="20"/>
                <w:szCs w:val="20"/>
              </w:rPr>
              <w:t>Appréciation</w:t>
            </w:r>
            <w:r w:rsidR="000C3505" w:rsidRPr="000C3505">
              <w:rPr>
                <w:b/>
                <w:sz w:val="20"/>
                <w:szCs w:val="20"/>
              </w:rPr>
              <w:t xml:space="preserve"> </w:t>
            </w:r>
            <w:r w:rsidRPr="000C3505">
              <w:rPr>
                <w:b/>
                <w:sz w:val="20"/>
                <w:szCs w:val="20"/>
              </w:rPr>
              <w:t>du niveau d'acquisition</w:t>
            </w:r>
            <w:r>
              <w:rPr>
                <w:rStyle w:val="Appelnotedebasdep"/>
                <w:sz w:val="22"/>
              </w:rPr>
              <w:footnoteReference w:id="4"/>
            </w:r>
          </w:p>
        </w:tc>
      </w:tr>
      <w:tr w:rsidR="001F0256">
        <w:trPr>
          <w:cantSplit/>
          <w:trHeight w:val="794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Activité expérimentale</w:t>
            </w:r>
          </w:p>
        </w:tc>
        <w:tc>
          <w:tcPr>
            <w:tcW w:w="134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1F0256" w:rsidRDefault="001F025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S'approprier</w:t>
            </w:r>
          </w:p>
        </w:tc>
        <w:tc>
          <w:tcPr>
            <w:tcW w:w="46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>rechercher, extraire et organiser l'information utile,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>comprendre la problématique du travail à réaliser,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 w:after="60"/>
              <w:ind w:left="202" w:hanging="202"/>
              <w:rPr>
                <w:szCs w:val="18"/>
              </w:rPr>
            </w:pPr>
            <w:r>
              <w:rPr>
                <w:szCs w:val="18"/>
              </w:rPr>
              <w:t>montrer qu'il connaît le vocabulaire, les symboles, les grandeurs, les unités mises en œuvre.</w:t>
            </w:r>
          </w:p>
        </w:tc>
        <w:tc>
          <w:tcPr>
            <w:tcW w:w="12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Appel n°1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2.2.1. 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3.2.</w:t>
            </w:r>
          </w:p>
          <w:p w:rsidR="00E23F7E" w:rsidRDefault="00E23F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4.1.</w:t>
            </w:r>
          </w:p>
        </w:tc>
        <w:tc>
          <w:tcPr>
            <w:tcW w:w="13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F0256" w:rsidRDefault="001F0256">
            <w:pPr>
              <w:jc w:val="right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/1</w:t>
            </w:r>
            <w:r w:rsidR="00E23F7E">
              <w:rPr>
                <w:color w:val="FF0000"/>
                <w:sz w:val="20"/>
                <w:szCs w:val="24"/>
              </w:rPr>
              <w:t>,25</w:t>
            </w:r>
          </w:p>
        </w:tc>
      </w:tr>
      <w:tr w:rsidR="001F0256">
        <w:trPr>
          <w:cantSplit/>
          <w:trHeight w:val="794"/>
          <w:jc w:val="center"/>
        </w:trPr>
        <w:tc>
          <w:tcPr>
            <w:tcW w:w="1642" w:type="dxa"/>
            <w:vMerge/>
            <w:vAlign w:val="center"/>
          </w:tcPr>
          <w:p w:rsidR="001F0256" w:rsidRDefault="001F025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1F0256" w:rsidRDefault="001F025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46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>analyser la situation avant de réaliser une expérience,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>formuler une hypothèse,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 xml:space="preserve">proposer une modélisation, 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 w:after="60"/>
              <w:ind w:left="202" w:hanging="202"/>
              <w:rPr>
                <w:szCs w:val="18"/>
              </w:rPr>
            </w:pPr>
            <w:r>
              <w:rPr>
                <w:szCs w:val="18"/>
              </w:rPr>
              <w:t>choisir un protocole ou le matériel / dispositif expérimental.</w:t>
            </w: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1.1.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2.1.1.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2.2.2.</w:t>
            </w:r>
          </w:p>
          <w:p w:rsidR="00E23F7E" w:rsidRDefault="00E23F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4.3.1.</w:t>
            </w:r>
          </w:p>
        </w:tc>
        <w:tc>
          <w:tcPr>
            <w:tcW w:w="1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F0256" w:rsidRDefault="00E23F7E">
            <w:pPr>
              <w:jc w:val="right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/1</w:t>
            </w:r>
          </w:p>
        </w:tc>
      </w:tr>
      <w:tr w:rsidR="001F0256">
        <w:trPr>
          <w:cantSplit/>
          <w:trHeight w:val="794"/>
          <w:jc w:val="center"/>
        </w:trPr>
        <w:tc>
          <w:tcPr>
            <w:tcW w:w="1642" w:type="dxa"/>
            <w:vMerge/>
            <w:vAlign w:val="center"/>
          </w:tcPr>
          <w:p w:rsidR="001F0256" w:rsidRDefault="001F025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1F0256" w:rsidRDefault="001F025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46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>organiser son poste de travail,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>mettre en œuvre un protocole expérimental,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>utiliser le matériel choisi ou mis à sa disposition,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 w:after="60"/>
              <w:ind w:left="202" w:hanging="202"/>
              <w:rPr>
                <w:szCs w:val="18"/>
              </w:rPr>
            </w:pPr>
            <w:r>
              <w:rPr>
                <w:szCs w:val="18"/>
              </w:rPr>
              <w:t xml:space="preserve"> manipuler  avec assurance dans le respect des règles élémentaires de sécurité.</w:t>
            </w: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1.1.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2.1.1.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2.2.2.</w:t>
            </w:r>
          </w:p>
          <w:p w:rsidR="00E23F7E" w:rsidRDefault="00E23F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4.3.2.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Appel n° 4</w:t>
            </w:r>
          </w:p>
          <w:p w:rsidR="00E23F7E" w:rsidRDefault="00E23F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Appel n° 5</w:t>
            </w:r>
          </w:p>
        </w:tc>
        <w:tc>
          <w:tcPr>
            <w:tcW w:w="1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F0256" w:rsidRDefault="001F0256">
            <w:pPr>
              <w:jc w:val="right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/3,</w:t>
            </w:r>
            <w:r w:rsidR="00E23F7E">
              <w:rPr>
                <w:color w:val="FF0000"/>
                <w:sz w:val="20"/>
                <w:szCs w:val="24"/>
              </w:rPr>
              <w:t>2</w:t>
            </w:r>
            <w:r>
              <w:rPr>
                <w:color w:val="FF0000"/>
                <w:sz w:val="20"/>
                <w:szCs w:val="24"/>
              </w:rPr>
              <w:t>5</w:t>
            </w:r>
          </w:p>
        </w:tc>
      </w:tr>
      <w:tr w:rsidR="001F0256">
        <w:trPr>
          <w:cantSplit/>
          <w:trHeight w:val="794"/>
          <w:jc w:val="center"/>
        </w:trPr>
        <w:tc>
          <w:tcPr>
            <w:tcW w:w="1642" w:type="dxa"/>
            <w:vMerge/>
            <w:vAlign w:val="center"/>
          </w:tcPr>
          <w:p w:rsidR="001F0256" w:rsidRDefault="001F025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1F0256" w:rsidRDefault="001F0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46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>exploiter et interpréter des observations, des mesures,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Cs w:val="18"/>
              </w:rPr>
            </w:pPr>
            <w:r>
              <w:rPr>
                <w:szCs w:val="18"/>
              </w:rPr>
              <w:t>vérifier les résultats obtenus,</w:t>
            </w:r>
          </w:p>
          <w:p w:rsidR="001F0256" w:rsidRDefault="001F0256">
            <w:pPr>
              <w:numPr>
                <w:ilvl w:val="0"/>
                <w:numId w:val="3"/>
              </w:numPr>
              <w:tabs>
                <w:tab w:val="clear" w:pos="360"/>
                <w:tab w:val="num" w:pos="202"/>
              </w:tabs>
              <w:spacing w:before="40" w:after="60"/>
              <w:ind w:left="202" w:hanging="202"/>
              <w:rPr>
                <w:szCs w:val="18"/>
              </w:rPr>
            </w:pPr>
            <w:r>
              <w:rPr>
                <w:szCs w:val="18"/>
              </w:rPr>
              <w:t>valider ou infirmer une information, une hypothèse, une propriété, une loi …</w:t>
            </w: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Appel n°3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2.2.1.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3.2.</w:t>
            </w:r>
          </w:p>
          <w:p w:rsidR="00E23F7E" w:rsidRDefault="00E23F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4.2.</w:t>
            </w:r>
          </w:p>
          <w:p w:rsidR="00E23F7E" w:rsidRDefault="00E23F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4.3.3.</w:t>
            </w:r>
          </w:p>
        </w:tc>
        <w:tc>
          <w:tcPr>
            <w:tcW w:w="134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F0256" w:rsidRDefault="00E23F7E">
            <w:pPr>
              <w:jc w:val="right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/1,</w:t>
            </w:r>
            <w:r w:rsidR="001F0256">
              <w:rPr>
                <w:color w:val="FF0000"/>
                <w:sz w:val="20"/>
                <w:szCs w:val="24"/>
              </w:rPr>
              <w:t>5</w:t>
            </w:r>
          </w:p>
        </w:tc>
      </w:tr>
      <w:tr w:rsidR="001F0256">
        <w:trPr>
          <w:trHeight w:val="284"/>
          <w:jc w:val="center"/>
        </w:trPr>
        <w:tc>
          <w:tcPr>
            <w:tcW w:w="88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7</w:t>
            </w:r>
          </w:p>
        </w:tc>
      </w:tr>
      <w:tr w:rsidR="001F0256">
        <w:trPr>
          <w:trHeight w:val="621"/>
          <w:jc w:val="center"/>
        </w:trPr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Compte rendu écrit et oral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1F0256" w:rsidRDefault="001F025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Communiquer</w:t>
            </w:r>
          </w:p>
        </w:tc>
        <w:tc>
          <w:tcPr>
            <w:tcW w:w="46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spacing w:before="40"/>
              <w:ind w:left="202" w:hanging="202"/>
              <w:rPr>
                <w:sz w:val="16"/>
              </w:rPr>
            </w:pPr>
            <w:r>
              <w:rPr>
                <w:sz w:val="16"/>
              </w:rPr>
              <w:t>rendre compte d'observation et des résultats des travaux réalisés,</w:t>
            </w:r>
          </w:p>
          <w:p w:rsidR="001F0256" w:rsidRDefault="001F0256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spacing w:before="40" w:after="40"/>
              <w:ind w:left="204" w:hanging="204"/>
              <w:rPr>
                <w:i/>
              </w:rPr>
            </w:pPr>
            <w:r>
              <w:rPr>
                <w:sz w:val="16"/>
              </w:rPr>
              <w:t xml:space="preserve">présenter, formuler une conclusion, </w:t>
            </w:r>
            <w:proofErr w:type="gramStart"/>
            <w:r>
              <w:rPr>
                <w:sz w:val="16"/>
              </w:rPr>
              <w:t>expliquer</w:t>
            </w:r>
            <w:proofErr w:type="gramEnd"/>
            <w:r>
              <w:rPr>
                <w:sz w:val="16"/>
              </w:rPr>
              <w:t>, représenter, argumenter, commenter.</w:t>
            </w:r>
          </w:p>
        </w:tc>
        <w:tc>
          <w:tcPr>
            <w:tcW w:w="1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Appel n° 2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2.1.2.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Appel n° 3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2.2.2.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3.1.</w:t>
            </w:r>
          </w:p>
          <w:p w:rsidR="001F0256" w:rsidRDefault="001F0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3.2.</w:t>
            </w:r>
          </w:p>
          <w:p w:rsidR="00E23F7E" w:rsidRDefault="00E23F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4.3.4.</w:t>
            </w:r>
          </w:p>
        </w:tc>
        <w:tc>
          <w:tcPr>
            <w:tcW w:w="1341" w:type="dxa"/>
            <w:tcBorders>
              <w:left w:val="dashed" w:sz="4" w:space="0" w:color="auto"/>
            </w:tcBorders>
            <w:vAlign w:val="center"/>
          </w:tcPr>
          <w:p w:rsidR="001F0256" w:rsidRDefault="001F0256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/3</w:t>
            </w:r>
          </w:p>
        </w:tc>
      </w:tr>
      <w:tr w:rsidR="001F0256">
        <w:trPr>
          <w:trHeight w:val="284"/>
          <w:jc w:val="center"/>
        </w:trPr>
        <w:tc>
          <w:tcPr>
            <w:tcW w:w="8865" w:type="dxa"/>
            <w:gridSpan w:val="4"/>
            <w:vAlign w:val="center"/>
          </w:tcPr>
          <w:p w:rsidR="001F0256" w:rsidRDefault="001F0256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1F0256" w:rsidRDefault="001F02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3</w:t>
            </w:r>
          </w:p>
        </w:tc>
      </w:tr>
      <w:tr w:rsidR="001F0256" w:rsidTr="000C3505">
        <w:trPr>
          <w:trHeight w:val="254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256" w:rsidRDefault="001F0256">
            <w:pPr>
              <w:jc w:val="center"/>
              <w:rPr>
                <w:b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256" w:rsidRDefault="001F025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256" w:rsidRDefault="001F0256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256" w:rsidRDefault="001F0256">
            <w:pPr>
              <w:spacing w:before="60" w:after="60"/>
              <w:ind w:left="273" w:right="-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10</w:t>
            </w:r>
          </w:p>
        </w:tc>
      </w:tr>
    </w:tbl>
    <w:p w:rsidR="001F0256" w:rsidRPr="000C3505" w:rsidRDefault="001F0256">
      <w:pPr>
        <w:jc w:val="both"/>
        <w:rPr>
          <w:sz w:val="8"/>
          <w:szCs w:val="8"/>
        </w:rPr>
        <w:sectPr w:rsidR="001F0256" w:rsidRPr="000C3505">
          <w:pgSz w:w="11906" w:h="16838" w:code="9"/>
          <w:pgMar w:top="340" w:right="567" w:bottom="567" w:left="567" w:header="567" w:footer="567" w:gutter="0"/>
          <w:pgNumType w:start="1"/>
          <w:cols w:space="708"/>
          <w:docGrid w:linePitch="360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597"/>
        <w:gridCol w:w="5644"/>
      </w:tblGrid>
      <w:tr w:rsidR="001F0256">
        <w:trPr>
          <w:cantSplit/>
          <w:trHeight w:val="416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ind w:right="-11"/>
              <w:jc w:val="center"/>
            </w:pPr>
            <w:r>
              <w:rPr>
                <w:sz w:val="16"/>
              </w:rPr>
              <w:lastRenderedPageBreak/>
              <w:br w:type="page"/>
            </w:r>
            <w:r>
              <w:rPr>
                <w:szCs w:val="16"/>
              </w:rPr>
              <w:br w:type="page"/>
            </w:r>
            <w:r w:rsidR="001773D8">
              <w:rPr>
                <w:noProof/>
                <w:lang w:val="fr-FR"/>
              </w:rPr>
              <w:drawing>
                <wp:inline distT="0" distB="0" distL="0" distR="0">
                  <wp:extent cx="1038225" cy="7239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256" w:rsidRDefault="001F0256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1F0256" w:rsidRDefault="001773D8">
            <w:pPr>
              <w:ind w:right="-11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1125" cy="571500"/>
                  <wp:effectExtent l="0" t="0" r="9525" b="0"/>
                  <wp:docPr id="9" name="Image 9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256" w:rsidRDefault="001F0256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1F0256" w:rsidRDefault="001773D8">
            <w:pPr>
              <w:spacing w:before="120" w:after="120"/>
              <w:jc w:val="center"/>
              <w:rPr>
                <w:rFonts w:eastAsia="Calibri"/>
                <w:szCs w:val="24"/>
              </w:rPr>
            </w:pPr>
            <w:r>
              <w:rPr>
                <w:b/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0" t="0" r="0" b="0"/>
                  <wp:docPr id="10" name="Image 10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caps/>
                <w:sz w:val="22"/>
                <w:szCs w:val="24"/>
              </w:rPr>
              <w:t>SÉQUENCE D'ÉVALUATION EN SCIENCES PHYSIQUES ET chimiques</w:t>
            </w:r>
          </w:p>
        </w:tc>
      </w:tr>
      <w:tr w:rsidR="001F0256">
        <w:trPr>
          <w:cantSplit/>
          <w:trHeight w:val="726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256" w:rsidRDefault="001F0256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</w:p>
          <w:p w:rsidR="001F0256" w:rsidRDefault="001F0256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:rsidR="001F0256" w:rsidRDefault="001F0256">
            <w:pPr>
              <w:rPr>
                <w:rFonts w:eastAsia="Calibri"/>
                <w:sz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1F0256" w:rsidRDefault="001F0256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Baccalauréat professionnel</w:t>
            </w:r>
          </w:p>
          <w:p w:rsidR="001F0256" w:rsidRDefault="001F0256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BEP </w:t>
            </w:r>
          </w:p>
          <w:p w:rsidR="001F0256" w:rsidRDefault="001F0256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1F0256" w:rsidRDefault="001F0256">
            <w:pPr>
              <w:spacing w:before="40" w:after="40" w:line="264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Évaluation formative</w:t>
            </w:r>
          </w:p>
        </w:tc>
      </w:tr>
      <w:tr w:rsidR="001F0256">
        <w:trPr>
          <w:cantSplit/>
          <w:trHeight w:val="726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120" w:after="120"/>
              <w:rPr>
                <w:rFonts w:eastAsia="Calibri"/>
                <w:b/>
                <w:sz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spacing w:before="6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1F0256" w:rsidRDefault="001F0256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1F0256" w:rsidRDefault="001F0256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</w:tc>
      </w:tr>
    </w:tbl>
    <w:p w:rsidR="001F0256" w:rsidRDefault="001F0256">
      <w:pPr>
        <w:jc w:val="both"/>
        <w:rPr>
          <w:sz w:val="24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2906"/>
        <w:gridCol w:w="1048"/>
        <w:gridCol w:w="1191"/>
      </w:tblGrid>
      <w:tr w:rsidR="001F0256">
        <w:trPr>
          <w:cantSplit/>
          <w:trHeight w:val="340"/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Séquence n °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Date : </w:t>
            </w:r>
            <w:r>
              <w:rPr>
                <w:rFonts w:eastAsia="Calibri"/>
                <w:sz w:val="24"/>
                <w:szCs w:val="24"/>
              </w:rPr>
              <w:t xml:space="preserve">…… </w:t>
            </w:r>
            <w:r>
              <w:rPr>
                <w:bCs/>
                <w:sz w:val="24"/>
                <w:szCs w:val="24"/>
              </w:rPr>
              <w:t xml:space="preserve">/ </w:t>
            </w:r>
            <w:r>
              <w:rPr>
                <w:rFonts w:eastAsia="Calibri"/>
                <w:sz w:val="24"/>
                <w:szCs w:val="24"/>
              </w:rPr>
              <w:t xml:space="preserve">…… </w:t>
            </w:r>
            <w:r>
              <w:rPr>
                <w:bCs/>
                <w:sz w:val="24"/>
                <w:szCs w:val="24"/>
              </w:rPr>
              <w:t xml:space="preserve">/ </w:t>
            </w:r>
            <w:r>
              <w:rPr>
                <w:rFonts w:eastAsia="Calibri"/>
                <w:sz w:val="24"/>
                <w:szCs w:val="24"/>
              </w:rPr>
              <w:t>……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256" w:rsidRDefault="001F02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Note :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jc w:val="center"/>
              <w:rPr>
                <w:b/>
                <w:bCs/>
                <w:sz w:val="28"/>
              </w:rPr>
            </w:pPr>
            <w:r>
              <w:rPr>
                <w:rFonts w:eastAsia="Calibri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1F0256">
        <w:trPr>
          <w:cantSplit/>
          <w:trHeight w:val="340"/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Thème : SL1.1 : Comment dévier la lumière ?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Module :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256" w:rsidRDefault="001F0256">
            <w:pPr>
              <w:rPr>
                <w:b/>
                <w:bCs/>
                <w:sz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z w:val="28"/>
              </w:rPr>
            </w:pPr>
          </w:p>
        </w:tc>
      </w:tr>
      <w:tr w:rsidR="001F0256">
        <w:trPr>
          <w:cantSplit/>
          <w:trHeight w:val="340"/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Professeur responsable :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 w:rsidP="001773D8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Durée : </w:t>
            </w:r>
            <w:r w:rsidR="001773D8">
              <w:rPr>
                <w:rFonts w:eastAsia="Calibri"/>
                <w:sz w:val="24"/>
                <w:szCs w:val="24"/>
              </w:rPr>
              <w:t>45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min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256" w:rsidRDefault="001F0256">
            <w:pPr>
              <w:rPr>
                <w:b/>
                <w:bCs/>
                <w:sz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56" w:rsidRDefault="001F0256">
            <w:pPr>
              <w:rPr>
                <w:b/>
                <w:bCs/>
                <w:sz w:val="28"/>
              </w:rPr>
            </w:pPr>
          </w:p>
        </w:tc>
      </w:tr>
    </w:tbl>
    <w:p w:rsidR="001F0256" w:rsidRDefault="001F0256">
      <w:pPr>
        <w:rPr>
          <w:sz w:val="24"/>
          <w:szCs w:val="16"/>
        </w:rPr>
      </w:pPr>
    </w:p>
    <w:p w:rsidR="001F0256" w:rsidRDefault="001F0256">
      <w:pPr>
        <w:rPr>
          <w:sz w:val="2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F0256">
        <w:trPr>
          <w:jc w:val="center"/>
        </w:trPr>
        <w:tc>
          <w:tcPr>
            <w:tcW w:w="10773" w:type="dxa"/>
          </w:tcPr>
          <w:p w:rsidR="001F0256" w:rsidRDefault="001F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clarté des raisonnements et la qualité de la rédaction interviendront dans l'appréciation des copies.</w:t>
            </w:r>
          </w:p>
          <w:p w:rsidR="001F0256" w:rsidRDefault="001F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L'emploi des calculatrices est autorisé, dans les conditions prévues par la réglementation en vigueur.</w:t>
            </w:r>
          </w:p>
        </w:tc>
      </w:tr>
    </w:tbl>
    <w:p w:rsidR="001F0256" w:rsidRDefault="001F0256">
      <w:pPr>
        <w:rPr>
          <w:sz w:val="24"/>
          <w:szCs w:val="16"/>
        </w:rPr>
      </w:pPr>
    </w:p>
    <w:p w:rsidR="001F0256" w:rsidRDefault="001F0256">
      <w:pPr>
        <w:rPr>
          <w:sz w:val="24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1"/>
      </w:tblGrid>
      <w:tr w:rsidR="001F0256">
        <w:trPr>
          <w:jc w:val="center"/>
        </w:trPr>
        <w:tc>
          <w:tcPr>
            <w:tcW w:w="851" w:type="dxa"/>
            <w:vAlign w:val="center"/>
          </w:tcPr>
          <w:p w:rsidR="001F0256" w:rsidRDefault="001773D8">
            <w:pPr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342900" cy="3429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vAlign w:val="center"/>
          </w:tcPr>
          <w:p w:rsidR="001F0256" w:rsidRDefault="001F0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la suite du document, ce symbole signifie "</w:t>
            </w:r>
            <w:r>
              <w:rPr>
                <w:b/>
                <w:bCs/>
                <w:sz w:val="24"/>
                <w:szCs w:val="24"/>
              </w:rPr>
              <w:t>Appeler l'examinateur</w:t>
            </w:r>
            <w:r>
              <w:rPr>
                <w:sz w:val="24"/>
                <w:szCs w:val="24"/>
              </w:rPr>
              <w:t>".</w:t>
            </w:r>
          </w:p>
        </w:tc>
      </w:tr>
      <w:tr w:rsidR="001F0256">
        <w:trPr>
          <w:trHeight w:val="567"/>
          <w:jc w:val="center"/>
        </w:trPr>
        <w:tc>
          <w:tcPr>
            <w:tcW w:w="851" w:type="dxa"/>
            <w:vAlign w:val="center"/>
          </w:tcPr>
          <w:p w:rsidR="001F0256" w:rsidRDefault="001F0256">
            <w:pPr>
              <w:jc w:val="center"/>
              <w:rPr>
                <w:color w:val="0000FF"/>
                <w:vertAlign w:val="subscript"/>
              </w:rPr>
            </w:pPr>
          </w:p>
        </w:tc>
        <w:tc>
          <w:tcPr>
            <w:tcW w:w="9923" w:type="dxa"/>
            <w:vAlign w:val="center"/>
          </w:tcPr>
          <w:p w:rsidR="001F0256" w:rsidRDefault="001F02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F0256">
        <w:trPr>
          <w:trHeight w:val="567"/>
          <w:jc w:val="center"/>
        </w:trPr>
        <w:tc>
          <w:tcPr>
            <w:tcW w:w="851" w:type="dxa"/>
            <w:vAlign w:val="center"/>
          </w:tcPr>
          <w:p w:rsidR="001F0256" w:rsidRDefault="001773D8">
            <w:pPr>
              <w:jc w:val="center"/>
            </w:pPr>
            <w:r>
              <w:rPr>
                <w:noProof/>
                <w:color w:val="0000FF"/>
                <w:vertAlign w:val="subscript"/>
                <w:lang w:val="fr-FR"/>
              </w:rPr>
              <w:drawing>
                <wp:inline distT="0" distB="0" distL="0" distR="0">
                  <wp:extent cx="361950" cy="171450"/>
                  <wp:effectExtent l="0" t="0" r="0" b="0"/>
                  <wp:docPr id="15" name="Image 15" descr="Metteur en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tteur en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vAlign w:val="center"/>
          </w:tcPr>
          <w:p w:rsidR="001F0256" w:rsidRDefault="001F02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la suite du document, ce symbole signifie </w:t>
            </w:r>
            <w:r>
              <w:rPr>
                <w:b/>
                <w:bCs/>
                <w:sz w:val="24"/>
              </w:rPr>
              <w:t>"Conseils et recommandations".</w:t>
            </w:r>
          </w:p>
        </w:tc>
      </w:tr>
    </w:tbl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p w:rsidR="001F0256" w:rsidRDefault="001F02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F0256">
        <w:trPr>
          <w:cantSplit/>
          <w:jc w:val="center"/>
        </w:trPr>
        <w:tc>
          <w:tcPr>
            <w:tcW w:w="9072" w:type="dxa"/>
            <w:vAlign w:val="center"/>
          </w:tcPr>
          <w:p w:rsidR="001F0256" w:rsidRDefault="001F0256">
            <w:pPr>
              <w:pStyle w:val="Titre1"/>
              <w:rPr>
                <w:sz w:val="10"/>
                <w:lang w:val="fr-CA"/>
              </w:rPr>
            </w:pPr>
          </w:p>
          <w:p w:rsidR="001F0256" w:rsidRDefault="00784160">
            <w:pPr>
              <w:pStyle w:val="Titre1"/>
              <w:rPr>
                <w:lang w:val="fr-CA"/>
              </w:rPr>
            </w:pPr>
            <w:r>
              <w:rPr>
                <w:lang w:val="fr-CA"/>
              </w:rPr>
              <w:t>ÉTUDE de la RÉ</w:t>
            </w:r>
            <w:r w:rsidR="001F0256">
              <w:rPr>
                <w:lang w:val="fr-CA"/>
              </w:rPr>
              <w:t>F</w:t>
            </w:r>
            <w:r>
              <w:rPr>
                <w:lang w:val="fr-CA"/>
              </w:rPr>
              <w:t>RACTION dans des MILIEUX DIFFÉ</w:t>
            </w:r>
            <w:r w:rsidR="001F0256">
              <w:rPr>
                <w:lang w:val="fr-CA"/>
              </w:rPr>
              <w:t>RENTS</w:t>
            </w:r>
          </w:p>
          <w:p w:rsidR="001F0256" w:rsidRDefault="001F0256">
            <w:pPr>
              <w:rPr>
                <w:sz w:val="6"/>
              </w:rPr>
            </w:pPr>
          </w:p>
        </w:tc>
      </w:tr>
    </w:tbl>
    <w:p w:rsidR="001F0256" w:rsidRDefault="001F0256">
      <w:pPr>
        <w:jc w:val="both"/>
        <w:rPr>
          <w:sz w:val="24"/>
        </w:rPr>
      </w:pPr>
    </w:p>
    <w:p w:rsidR="001F0256" w:rsidRDefault="001F0256">
      <w:pPr>
        <w:jc w:val="both"/>
        <w:rPr>
          <w:sz w:val="24"/>
        </w:rPr>
      </w:pPr>
    </w:p>
    <w:p w:rsidR="001F0256" w:rsidRDefault="001F0256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F0256">
        <w:trPr>
          <w:cantSplit/>
          <w:jc w:val="center"/>
        </w:trPr>
        <w:tc>
          <w:tcPr>
            <w:tcW w:w="10206" w:type="dxa"/>
            <w:vAlign w:val="center"/>
          </w:tcPr>
          <w:p w:rsidR="001F0256" w:rsidRDefault="001F0256">
            <w:pPr>
              <w:ind w:firstLine="708"/>
              <w:rPr>
                <w:sz w:val="10"/>
              </w:rPr>
            </w:pPr>
          </w:p>
          <w:p w:rsidR="001F0256" w:rsidRDefault="001F0256">
            <w:pPr>
              <w:pStyle w:val="Corpsdetexte"/>
              <w:rPr>
                <w:rFonts w:ascii="Times New Roman" w:hAnsi="Times New Roman"/>
                <w:szCs w:val="22"/>
              </w:rPr>
            </w:pPr>
          </w:p>
          <w:p w:rsidR="001F0256" w:rsidRDefault="001773D8">
            <w:pPr>
              <w:pStyle w:val="Corpsdetexte"/>
              <w:rPr>
                <w:rFonts w:ascii="Times New Roman" w:hAnsi="Times New Roman"/>
                <w:szCs w:val="22"/>
              </w:rPr>
            </w:pPr>
            <w:r>
              <w:rPr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42545</wp:posOffset>
                      </wp:positionV>
                      <wp:extent cx="2067560" cy="1913255"/>
                      <wp:effectExtent l="4445" t="13335" r="4445" b="0"/>
                      <wp:wrapNone/>
                      <wp:docPr id="96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7560" cy="1913255"/>
                                <a:chOff x="7867" y="8084"/>
                                <a:chExt cx="3256" cy="3013"/>
                              </a:xfrm>
                            </wpg:grpSpPr>
                            <wps:wsp>
                              <wps:cNvPr id="97" name="Line 16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928" y="9359"/>
                                  <a:ext cx="27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6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741" y="8084"/>
                                  <a:ext cx="0" cy="23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Text Box 17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867" y="8895"/>
                                  <a:ext cx="1196" cy="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C7376" w:rsidRDefault="001C7376">
                                    <w:pP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  <w:t>air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  <w:t xml:space="preserve"> </w:t>
                                    </w:r>
                                  </w:p>
                                  <w:p w:rsidR="001C7376" w:rsidRDefault="001C7376">
                                    <w:pP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i/>
                                        <w:sz w:val="12"/>
                                        <w:lang w:val="fr-FR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i/>
                                        <w:sz w:val="12"/>
                                        <w:vertAlign w:val="subscript"/>
                                        <w:lang w:val="fr-F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i/>
                                        <w:sz w:val="12"/>
                                        <w:lang w:val="fr-F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  <w:t>= 1</w:t>
                                    </w:r>
                                  </w:p>
                                  <w:p w:rsidR="001C7376" w:rsidRDefault="001C7376">
                                    <w:pP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</w:pPr>
                                  </w:p>
                                  <w:p w:rsidR="001C7376" w:rsidRDefault="001C7376">
                                    <w:pPr>
                                      <w:spacing w:line="360" w:lineRule="auto"/>
                                      <w:rPr>
                                        <w:rFonts w:ascii="Arial" w:hAnsi="Arial"/>
                                        <w:b/>
                                        <w:bCs/>
                                        <w:i/>
                                        <w:sz w:val="6"/>
                                        <w:lang w:val="fr-FR"/>
                                      </w:rPr>
                                    </w:pPr>
                                  </w:p>
                                  <w:p w:rsidR="001C7376" w:rsidRDefault="001C7376">
                                    <w:pP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  <w:t>milieu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  <w:t xml:space="preserve"> 2</w:t>
                                    </w:r>
                                  </w:p>
                                  <w:p w:rsidR="001C7376" w:rsidRDefault="001C7376">
                                    <w:pPr>
                                      <w:rPr>
                                        <w:rFonts w:ascii="Arial" w:hAnsi="Arial"/>
                                        <w:i/>
                                        <w:sz w:val="12"/>
                                        <w:vertAlign w:val="subscript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i/>
                                        <w:sz w:val="12"/>
                                        <w:lang w:val="fr-FR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i/>
                                        <w:sz w:val="12"/>
                                        <w:vertAlign w:val="subscript"/>
                                        <w:lang w:val="fr-FR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17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8045" y="8094"/>
                                  <a:ext cx="1664" cy="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C7376" w:rsidRDefault="001C7376">
                                    <w:pP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  <w:t>rayon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12"/>
                                        <w:lang w:val="fr-FR"/>
                                      </w:rPr>
                                      <w:t xml:space="preserve"> incident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" name="Group 23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848" y="9255"/>
                                  <a:ext cx="224" cy="1269"/>
                                  <a:chOff x="9806" y="9742"/>
                                  <a:chExt cx="186" cy="1054"/>
                                </a:xfrm>
                              </wpg:grpSpPr>
                              <wps:wsp>
                                <wps:cNvPr id="102" name="Line 17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1879392">
                                    <a:off x="9991" y="9742"/>
                                    <a:ext cx="1" cy="10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Line 17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21000000">
                                    <a:off x="9808" y="9829"/>
                                    <a:ext cx="0" cy="9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17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21000000">
                                    <a:off x="9829" y="10259"/>
                                    <a:ext cx="0" cy="3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Arc 180"/>
                                <wps:cNvSpPr>
                                  <a:spLocks noChangeAspect="1"/>
                                </wps:cNvSpPr>
                                <wps:spPr bwMode="auto">
                                  <a:xfrm rot="6540000">
                                    <a:off x="9806" y="10120"/>
                                    <a:ext cx="85" cy="8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23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061" y="8172"/>
                                  <a:ext cx="1022" cy="1269"/>
                                  <a:chOff x="9152" y="8842"/>
                                  <a:chExt cx="849" cy="1054"/>
                                </a:xfrm>
                              </wpg:grpSpPr>
                              <wps:wsp>
                                <wps:cNvPr id="107" name="Text Box 16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52" y="8943"/>
                                    <a:ext cx="426" cy="3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C7376" w:rsidRDefault="001C737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16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575" y="9112"/>
                                    <a:ext cx="426" cy="3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C7376" w:rsidRDefault="001C737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Line 17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1879392">
                                    <a:off x="9491" y="9307"/>
                                    <a:ext cx="0" cy="2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Line 17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1879392">
                                    <a:off x="9440" y="8842"/>
                                    <a:ext cx="0" cy="10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Rectangle 1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718" y="9715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1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709" y="9727"/>
                                    <a:ext cx="62" cy="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3" name="Text Box 18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309" y="10611"/>
                                  <a:ext cx="1814" cy="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7376" w:rsidRDefault="001C737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position w:val="-8"/>
                                        <w:sz w:val="16"/>
                                      </w:rPr>
                                      <w:object w:dxaOrig="1219" w:dyaOrig="26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32" type="#_x0000_t75" style="width:60.75pt;height:12.75pt" o:ole="" fillcolor="window">
                                          <v:imagedata r:id="rId15" o:title=""/>
                                        </v:shape>
                                        <o:OLEObject Type="Embed" ProgID="Equation.3" ShapeID="_x0000_i1032" DrawAspect="Content" ObjectID="_1573325202" r:id="rId1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23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708" y="9665"/>
                                  <a:ext cx="564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7376" w:rsidRDefault="001C7376">
                                    <w:r>
                                      <w:rPr>
                                        <w:position w:val="-6"/>
                                      </w:rPr>
                                      <w:object w:dxaOrig="180" w:dyaOrig="240">
                                        <v:shape id="_x0000_i1033" type="#_x0000_t75" style="width:9pt;height:12pt" o:ole="">
                                          <v:imagedata r:id="rId17" o:title=""/>
                                        </v:shape>
                                        <o:OLEObject Type="Embed" ProgID="Equation.3" ShapeID="_x0000_i1033" DrawAspect="Content" ObjectID="_1573325203" r:id="rId1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5" o:spid="_x0000_s1026" style="position:absolute;margin-left:347.35pt;margin-top:3.35pt;width:162.8pt;height:150.65pt;z-index:251656704" coordorigin="7867,8084" coordsize="3256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">
                      <v:line id="Line 167" o:spid="_x0000_s1027" style="position:absolute;visibility:visible;mso-wrap-style:square" from="7928,9359" to="10699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>
                        <o:lock v:ext="edit" aspectratio="t"/>
                      </v:line>
                      <v:line id="Line 169" o:spid="_x0000_s1028" style="position:absolute;visibility:visible;mso-wrap-style:square" from="9741,8084" to="9741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hzQb4AAADbAAAADwAAAGRycy9kb3ducmV2LnhtbERPTWsCMRC9F/wPYQRvmrUHqVujSEHq&#10;TVaFXqeb6WbtZrIk0d3++86h0OPjfW92o+/Ug2JqAxtYLgpQxHWwLTcGrpfD/AVUysgWu8Bk4IcS&#10;7LaTpw2WNgxc0eOcGyUhnEo04HLuS61T7chjWoSeWLivED1mgbHRNuIg4b7Tz0Wx0h5blgaHPb05&#10;qr/Pdy+9Fb3fYlwNI6f683SjfeU+BmNm03H/CirTmP/Ff+6jNbCWsfJFfo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qHNBvgAAANsAAAAPAAAAAAAAAAAAAAAAAKEC&#10;AABkcnMvZG93bnJldi54bWxQSwUGAAAAAAQABAD5AAAAjAMAAAAA&#10;" strokeweight="1pt">
                        <v:stroke dashstyle="dash"/>
                        <o:lock v:ext="edit" aspectratio="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3" o:spid="_x0000_s1029" type="#_x0000_t202" style="position:absolute;left:7867;top:8895;width:1196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GY8cA&#10;AADbAAAADwAAAGRycy9kb3ducmV2LnhtbESPT2sCMRTE70K/Q3iCF6nZ1v7R1SgiKOLBVu2hvb1u&#10;nrtLNy9LEnX99qYgeBxm5jfMeNqYSpzI+dKygqdeAoI4s7rkXMHXfvE4AOEDssbKMim4kIfp5KE1&#10;xlTbM2/ptAu5iBD2KSooQqhTKX1WkEHfszVx9A7WGQxRulxqh+cIN5V8TpI3abDkuFBgTfOCsr/d&#10;0SjYv2x/u/p1Ofjul7PN5/r942ftDkp12s1sBCJQE+7hW3ulFQyH8P8l/gA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DhmPHAAAA2wAAAA8AAAAAAAAAAAAAAAAAmAIAAGRy&#10;cy9kb3ducmV2LnhtbFBLBQYAAAAABAAEAPUAAACMAwAAAAA=&#10;" filled="f" stroked="f" strokeweight="2pt">
                        <o:lock v:ext="edit" aspectratio="t"/>
                        <v:textbox>
                          <w:txbxContent>
                            <w:p w:rsidR="001C7376" w:rsidRDefault="001C7376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lang w:val="fr-FR"/>
                                </w:rPr>
                                <w:t xml:space="preserve">air </w:t>
                              </w:r>
                            </w:p>
                            <w:p w:rsidR="001C7376" w:rsidRDefault="001C7376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2"/>
                                  <w:lang w:val="fr-FR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2"/>
                                  <w:vertAlign w:val="subscript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lang w:val="fr-FR"/>
                                </w:rPr>
                                <w:t>= 1</w:t>
                              </w:r>
                            </w:p>
                            <w:p w:rsidR="001C7376" w:rsidRDefault="001C7376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lang w:val="fr-FR"/>
                                </w:rPr>
                              </w:pPr>
                            </w:p>
                            <w:p w:rsidR="001C7376" w:rsidRDefault="001C7376">
                              <w:pPr>
                                <w:spacing w:line="360" w:lineRule="auto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6"/>
                                  <w:lang w:val="fr-FR"/>
                                </w:rPr>
                              </w:pPr>
                            </w:p>
                            <w:p w:rsidR="001C7376" w:rsidRDefault="001C7376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lang w:val="fr-FR"/>
                                </w:rPr>
                                <w:t>milieu 2</w:t>
                              </w:r>
                            </w:p>
                            <w:p w:rsidR="001C7376" w:rsidRDefault="001C7376">
                              <w:pPr>
                                <w:rPr>
                                  <w:rFonts w:ascii="Arial" w:hAnsi="Arial"/>
                                  <w:i/>
                                  <w:sz w:val="12"/>
                                  <w:vertAlign w:val="subscript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2"/>
                                  <w:lang w:val="fr-FR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2"/>
                                  <w:vertAlign w:val="subscript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4" o:spid="_x0000_s1030" type="#_x0000_t202" style="position:absolute;left:8045;top:8094;width:166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gF8gA&#10;AADcAAAADwAAAGRycy9kb3ducmV2LnhtbESPT08CQQzF7yR+h0lNuBiYFRXIykCIicZwQP4d8FZ3&#10;yu7Gnc5mZoT129uDCbc27/W9X2eLzjXqTCHWng3cDzNQxIW3NZcGDvvXwRRUTMgWG89k4JciLOY3&#10;vRnm1l94S+ddKpWEcMzRQJVSm2sdi4ocxqFviUU7+eAwyRpKbQNeJNw1epRlY+2wZmmosKWXiorv&#10;3Y8zsH/cft3Zp7fp8aFerjerycfnKpyM6d92y2dQibp0Nf9fv1vBzwRfnpEJ9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iAXyAAAANwAAAAPAAAAAAAAAAAAAAAAAJgCAABk&#10;cnMvZG93bnJldi54bWxQSwUGAAAAAAQABAD1AAAAjQMAAAAA&#10;" filled="f" stroked="f" strokeweight="2pt">
                        <o:lock v:ext="edit" aspectratio="t"/>
                        <v:textbox>
                          <w:txbxContent>
                            <w:p w:rsidR="001C7376" w:rsidRDefault="001C7376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lang w:val="fr-FR"/>
                                </w:rPr>
                                <w:t>rayon incident</w:t>
                              </w:r>
                            </w:p>
                          </w:txbxContent>
                        </v:textbox>
                      </v:shape>
                      <v:group id="Group 232" o:spid="_x0000_s1031" style="position:absolute;left:9848;top:9255;width:224;height:1269" coordorigin="9806,9742" coordsize="186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o:lock v:ext="edit" aspectratio="t"/>
                        <v:line id="Line 176" o:spid="_x0000_s1032" style="position:absolute;rotation:-2052797fd;visibility:visible;mso-wrap-style:square" from="9991,9742" to="999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Xv1MQAAADcAAAADwAAAGRycy9kb3ducmV2LnhtbERPTWsCMRC9F/ofwhS8lJrVg21Xo6ir&#10;4KEUtIrX6Wa6CW4myybq+u9NodDbPN7nTGadq8WF2mA9Kxj0MxDEpdeWKwX7r/XLG4gQkTXWnknB&#10;jQLMpo8PE8y1v/KWLrtYiRTCIUcFJsYmlzKUhhyGvm+IE/fjW4cxwbaSusVrCne1HGbZSDq0nBoM&#10;NrQ0VJ52Z6fAfx8/3/cfy8PrsVgU1q22hX02SvWeuvkYRKQu/ov/3Bud5mdD+H0mXS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e/UxAAAANwAAAAPAAAAAAAAAAAA&#10;AAAAAKECAABkcnMvZG93bnJldi54bWxQSwUGAAAAAAQABAD5AAAAkgMAAAAA&#10;" strokeweight=".5pt">
                          <v:stroke dashstyle="1 1" endcap="round"/>
                          <o:lock v:ext="edit" aspectratio="t"/>
                        </v:line>
                        <v:line id="Line 178" o:spid="_x0000_s1033" style="position:absolute;rotation:-10;visibility:visible;mso-wrap-style:square" from="9808,9829" to="9808,1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ay78AAADcAAAADwAAAGRycy9kb3ducmV2LnhtbERPTYvCMBC9C/6HMII3TVVYpBpFBGWv&#10;7e5Bb0MzttXOpDSxdv/9ZkHY2zze52z3Azeqp87XTgws5gkoksLZWkoD31+n2RqUDygWGydk4Ic8&#10;7Hfj0RZT616SUZ+HUsUQ8SkaqEJoU619URGjn7uWJHI31zGGCLtS2w5fMZwbvUySD81YS2yosKVj&#10;RcUjf7KBvs4Ox/vFP7KGrz5/Xs7Mp7Mx08lw2IAKNIR/8dv9aeP8ZAV/z8QL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vay78AAADcAAAADwAAAAAAAAAAAAAAAACh&#10;AgAAZHJzL2Rvd25yZXYueG1sUEsFBgAAAAAEAAQA+QAAAI0DAAAAAA==&#10;" strokeweight="1pt">
                          <o:lock v:ext="edit" aspectratio="t"/>
                        </v:line>
                        <v:line id="Line 179" o:spid="_x0000_s1034" style="position:absolute;rotation:-10;visibility:visible;mso-wrap-style:square" from="9829,10259" to="9829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eW+8UAAADcAAAADwAAAGRycy9kb3ducmV2LnhtbERPTWvCQBC9C/6HZYRepNnUipTUVbS2&#10;1V4M2hw8jtkxCWZnQ3ar6b/vFgRv83ifM513phYXal1lWcFTFIMgzq2uuFCQfX88voBwHlljbZkU&#10;/JKD+azfm2Ki7ZV3dNn7QoQQdgkqKL1vEildXpJBF9mGOHAn2xr0AbaF1C1eQ7ip5SiOJ9JgxaGh&#10;xIbeSsrP+x+jwKfjr+F69/6ZHZ9H6Wq7PuSr5Uaph0G3eAXhqfN38c290WF+PIb/Z8IF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eW+8UAAADcAAAADwAAAAAAAAAA&#10;AAAAAAChAgAAZHJzL2Rvd25yZXYueG1sUEsFBgAAAAAEAAQA+QAAAJMDAAAAAA==&#10;" strokeweight="1pt">
                          <v:stroke endarrow="open" endarrowwidth="narrow" endarrowlength="short"/>
                          <o:lock v:ext="edit" aspectratio="t"/>
                        </v:line>
                        <v:shape id="Arc 180" o:spid="_x0000_s1035" style="position:absolute;left:9806;top:10120;width:85;height:85;rotation:10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SkcIA&#10;AADcAAAADwAAAGRycy9kb3ducmV2LnhtbERPTWsCMRC9C/6HMEJvmiit6LpZEWmh2FO1hx7HzbhZ&#10;3Ey2m3Td/vumUPA2j/c5+XZwjeipC7VnDfOZAkFcelNzpeHj9DJdgQgR2WDjmTT8UIBtMR7lmBl/&#10;43fqj7ESKYRDhhpsjG0mZSgtOQwz3xIn7uI7hzHBrpKmw1sKd41cKLWUDmtODRZb2lsqr8dvp2G5&#10;f5NfdvH8eO4PQwyf6/JyUEHrh8mw24CINMS7+N/9atJ89QR/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RKRwgAAANwAAAAPAAAAAAAAAAAAAAAAAJgCAABkcnMvZG93&#10;bnJldi54bWxQSwUGAAAAAAQABAD1AAAAhwMAAAAA&#10;" path="m,nfc11929,,21600,9670,21600,21600em,nsc11929,,21600,9670,21600,21600l,21600,,xe" filled="f" strokeweight=".5pt">
                          <v:path arrowok="t" o:extrusionok="f" o:connecttype="custom" o:connectlocs="0,0;85,85;0,85" o:connectangles="0,0,0"/>
                          <o:lock v:ext="edit" aspectratio="t"/>
                        </v:shape>
                      </v:group>
                      <v:group id="Group 233" o:spid="_x0000_s1036" style="position:absolute;left:9061;top:8172;width:1022;height:1269" coordorigin="9152,8842" coordsize="849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o:lock v:ext="edit" aspectratio="t"/>
                        <v:shape id="Text Box 166" o:spid="_x0000_s1037" type="#_x0000_t202" style="position:absolute;left:9152;top:8943;width:42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4Y8UA&#10;AADcAAAADwAAAGRycy9kb3ducmV2LnhtbERPS2sCMRC+C/6HMEIvRbP2obIaRQqV4sH6Ouht3Iy7&#10;i5vJkkTd/vumUPA2H99zJrPGVOJGzpeWFfR7CQjizOqScwX73Wd3BMIHZI2VZVLwQx5m03Zrgqm2&#10;d97QbRtyEUPYp6igCKFOpfRZQQZ9z9bEkTtbZzBE6HKpHd5juKnkS5IMpMGSY0OBNX0UlF22V6Ng&#10;97Y5Pev3xejwWs5X6+Xw+7h0Z6WeOs18DCJQEx7if/eXjvOTIfw9Ey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7hjxQAAANwAAAAPAAAAAAAAAAAAAAAAAJgCAABkcnMv&#10;ZG93bnJldi54bWxQSwUGAAAAAAQABAD1AAAAigMAAAAA&#10;" filled="f" stroked="f" strokeweight="2pt">
                          <o:lock v:ext="edit" aspectratio="t"/>
                          <v:textbox>
                            <w:txbxContent>
                              <w:p w:rsidR="001C7376" w:rsidRDefault="001C7376"/>
                            </w:txbxContent>
                          </v:textbox>
                        </v:shape>
                        <v:shape id="Text Box 168" o:spid="_x0000_s1038" type="#_x0000_t202" style="position:absolute;left:9575;top:9112;width:42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sEcgA&#10;AADcAAAADwAAAGRycy9kb3ducmV2LnhtbESPT08CQQzF7yR+h0lNuBiYFRXIykCIicZwQP4d8FZ3&#10;yu7Gnc5mZoT129uDCbc27/W9X2eLzjXqTCHWng3cDzNQxIW3NZcGDvvXwRRUTMgWG89k4JciLOY3&#10;vRnm1l94S+ddKpWEcMzRQJVSm2sdi4ocxqFviUU7+eAwyRpKbQNeJNw1epRlY+2wZmmosKWXiorv&#10;3Y8zsH/cft3Zp7fp8aFerjerycfnKpyM6d92y2dQibp0Nf9fv1vBz4RWnpEJ9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iCwRyAAAANwAAAAPAAAAAAAAAAAAAAAAAJgCAABk&#10;cnMvZG93bnJldi54bWxQSwUGAAAAAAQABAD1AAAAjQMAAAAA&#10;" filled="f" stroked="f" strokeweight="2pt">
                          <o:lock v:ext="edit" aspectratio="t"/>
                          <v:textbox>
                            <w:txbxContent>
                              <w:p w:rsidR="001C7376" w:rsidRDefault="001C7376"/>
                            </w:txbxContent>
                          </v:textbox>
                        </v:shape>
                        <v:line id="Line 171" o:spid="_x0000_s1039" style="position:absolute;rotation:-2052797fd;visibility:visible;mso-wrap-style:square" from="9491,9307" to="9491,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46sEAAADcAAAADwAAAGRycy9kb3ducmV2LnhtbERP32vCMBB+H/g/hBN8m4kislajiCCO&#10;vQw72fPRnG2xuZQks51//SIIe7uP7+ett4NtxY18aBxrmE0VCOLSmYYrDeevw+sbiBCRDbaOScMv&#10;BdhuRi9rzI3r+US3IlYihXDIUUMdY5dLGcqaLIap64gTd3HeYkzQV9J47FO4beVcqaW02HBqqLGj&#10;fU3ltfixGo6L4vt47ynzn/dmrvZB8Ud21noyHnYrEJGG+C9+ut9Nmq8yeDyTLp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m7jqwQAAANwAAAAPAAAAAAAAAAAAAAAA&#10;AKECAABkcnMvZG93bnJldi54bWxQSwUGAAAAAAQABAD5AAAAjwMAAAAA&#10;" strokeweight="1pt">
                          <v:stroke endarrow="open" endarrowwidth="narrow" endarrowlength="short"/>
                          <o:lock v:ext="edit" aspectratio="t"/>
                        </v:line>
                        <v:line id="Line 172" o:spid="_x0000_s1040" style="position:absolute;rotation:-2052797fd;visibility:visible;mso-wrap-style:square" from="9440,8842" to="9440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UI8cAAADcAAAADwAAAGRycy9kb3ducmV2LnhtbESPzW4CMQyE70h9h8iVuJUEKmi1JaCC&#10;1B+pXKC99OZuzGbFxlltAix9+vpQiZutGc98ni/70KgTdamObGE8MqCIy+hqrix8fb7cPYJKGdlh&#10;E5ksXCjBcnEzmGPh4pm3dNrlSkkIpwIt+JzbQutUegqYRrElFm0fu4BZ1q7SrsOzhIdGT4yZ6YA1&#10;S4PHltaeysPuGCy8Hr5/3/xmuufKPKzuZz+rD6O31g5v++cnUJn6fDX/X787wR8LvjwjE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ChQjxwAAANwAAAAPAAAAAAAA&#10;AAAAAAAAAKECAABkcnMvZG93bnJldi54bWxQSwUGAAAAAAQABAD5AAAAlQMAAAAA&#10;" strokeweight="1pt">
                          <o:lock v:ext="edit" aspectratio="t"/>
                        </v:line>
                        <v:rect id="Rectangle 181" o:spid="_x0000_s1041" style="position:absolute;left:9718;top:97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        <o:lock v:ext="edit" aspectratio="t"/>
                        </v:rect>
                        <v:rect id="Rectangle 182" o:spid="_x0000_s1042" style="position:absolute;left:9709;top:9727;width:62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>
                          <o:lock v:ext="edit" aspectratio="t"/>
                        </v:rect>
                      </v:group>
                      <v:shape id="Text Box 183" o:spid="_x0000_s1043" type="#_x0000_t202" style="position:absolute;left:9309;top:10611;width:181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1C7376" w:rsidRDefault="001C737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1219" w:dyaOrig="260">
                                  <v:shape id="_x0000_i1032" type="#_x0000_t75" style="width:60.75pt;height:12.75pt" o:ole="" fillcolor="window">
                                    <v:imagedata r:id="rId19" o:title=""/>
                                  </v:shape>
                                  <o:OLEObject Type="Embed" ProgID="Equation.3" ShapeID="_x0000_i1032" DrawAspect="Content" ObjectID="_1573325089" r:id="rId20"/>
                                </w:object>
                              </w:r>
                            </w:p>
                          </w:txbxContent>
                        </v:textbox>
                      </v:shape>
                      <v:shape id="Text Box 231" o:spid="_x0000_s1044" type="#_x0000_t202" style="position:absolute;left:9708;top:9665;width:5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<o:lock v:ext="edit" aspectratio="t"/>
                        <v:textbox>
                          <w:txbxContent>
                            <w:p w:rsidR="001C7376" w:rsidRDefault="001C7376">
                              <w:r>
                                <w:rPr>
                                  <w:position w:val="-6"/>
                                </w:rPr>
                                <w:object w:dxaOrig="180" w:dyaOrig="240">
                                  <v:shape id="_x0000_i1033" type="#_x0000_t75" style="width:9pt;height:12pt" o:ole="">
                                    <v:imagedata r:id="rId21" o:title=""/>
                                  </v:shape>
                                  <o:OLEObject Type="Embed" ProgID="Equation.3" ShapeID="_x0000_i1033" DrawAspect="Content" ObjectID="_1573325090" r:id="rId22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F0256">
              <w:rPr>
                <w:rFonts w:ascii="Times New Roman" w:hAnsi="Times New Roman"/>
                <w:szCs w:val="22"/>
              </w:rPr>
              <w:t>Dans un article (extrait) de journal, on peut lire et voir le schéma ci-contre :</w:t>
            </w:r>
          </w:p>
          <w:p w:rsidR="001F0256" w:rsidRDefault="001F0256">
            <w:pPr>
              <w:rPr>
                <w:sz w:val="24"/>
              </w:rPr>
            </w:pPr>
          </w:p>
          <w:p w:rsidR="001F0256" w:rsidRDefault="001F0256">
            <w:pPr>
              <w:pStyle w:val="Corpsdetexte"/>
              <w:spacing w:line="360" w:lineRule="auto"/>
              <w:rPr>
                <w:b/>
              </w:rPr>
            </w:pPr>
            <w:r>
              <w:rPr>
                <w:b/>
              </w:rPr>
              <w:tab/>
              <w:t>« …</w:t>
            </w:r>
            <w:r>
              <w:rPr>
                <w:b/>
              </w:rPr>
              <w:tab/>
              <w:t xml:space="preserve">Lorsqu’un rayon lumineux passe de l’air d’indice 1, </w:t>
            </w:r>
          </w:p>
          <w:p w:rsidR="001F0256" w:rsidRDefault="001F0256">
            <w:pPr>
              <w:pStyle w:val="Corpsdetexte"/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à un deuxième milieu transparent d’indice de réfraction </w:t>
            </w:r>
          </w:p>
          <w:p w:rsidR="001F0256" w:rsidRDefault="001F0256">
            <w:pPr>
              <w:pStyle w:val="Corpsdetexte"/>
              <w:spacing w:line="360" w:lineRule="auto"/>
              <w:rPr>
                <w:b/>
              </w:rPr>
            </w:pPr>
            <w:r>
              <w:rPr>
                <w:b/>
              </w:rPr>
              <w:tab/>
              <w:t>supérieur à celui de l’air, ce rayon lumineux est dévié …</w:t>
            </w:r>
          </w:p>
          <w:p w:rsidR="001F0256" w:rsidRDefault="001F0256">
            <w:pPr>
              <w:rPr>
                <w:rFonts w:ascii="Arial" w:hAnsi="Arial"/>
                <w:b/>
                <w:sz w:val="24"/>
              </w:rPr>
            </w:pPr>
          </w:p>
          <w:p w:rsidR="001F0256" w:rsidRDefault="001F0256">
            <w:pPr>
              <w:rPr>
                <w:rFonts w:ascii="Arial" w:hAnsi="Arial"/>
                <w:b/>
                <w:sz w:val="24"/>
              </w:rPr>
            </w:pPr>
          </w:p>
          <w:p w:rsidR="001F0256" w:rsidRDefault="001773D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119380</wp:posOffset>
                      </wp:positionV>
                      <wp:extent cx="1159510" cy="266700"/>
                      <wp:effectExtent l="0" t="0" r="4445" b="0"/>
                      <wp:wrapNone/>
                      <wp:docPr id="95" name="Text Box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95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7376" w:rsidRDefault="001C7376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lang w:val="fr-FR"/>
                                    </w:rPr>
                                    <w:t>rayon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lang w:val="fr-FR"/>
                                    </w:rPr>
                                    <w:t xml:space="preserve"> réfracté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45" type="#_x0000_t202" style="position:absolute;margin-left:445.85pt;margin-top:9.4pt;width:91.3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" filled="f" stroked="f" strokeweight="2pt">
                      <o:lock v:ext="edit" aspectratio="t"/>
                      <v:textbox>
                        <w:txbxContent>
                          <w:p w:rsidR="001C7376" w:rsidRDefault="001C7376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lang w:val="fr-FR"/>
                              </w:rPr>
                              <w:t>rayon réfracté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256">
              <w:rPr>
                <w:rFonts w:ascii="Arial" w:hAnsi="Arial"/>
                <w:b/>
                <w:sz w:val="20"/>
              </w:rPr>
              <w:tab/>
              <w:t>…</w:t>
            </w:r>
            <w:r w:rsidR="001F0256">
              <w:rPr>
                <w:rFonts w:ascii="Arial" w:hAnsi="Arial"/>
                <w:b/>
                <w:sz w:val="20"/>
              </w:rPr>
              <w:tab/>
              <w:t>Plus l’indice de réfraction (</w:t>
            </w:r>
            <w:r w:rsidR="001F0256">
              <w:rPr>
                <w:rFonts w:ascii="Arial" w:hAnsi="Arial"/>
                <w:b/>
                <w:i/>
                <w:iCs/>
                <w:sz w:val="20"/>
              </w:rPr>
              <w:t>n</w:t>
            </w:r>
            <w:r w:rsidR="001F0256">
              <w:rPr>
                <w:rFonts w:ascii="Arial" w:hAnsi="Arial"/>
                <w:b/>
                <w:i/>
                <w:iCs/>
                <w:sz w:val="20"/>
                <w:vertAlign w:val="subscript"/>
              </w:rPr>
              <w:t>2</w:t>
            </w:r>
            <w:r w:rsidR="001F0256">
              <w:rPr>
                <w:rFonts w:ascii="Arial" w:hAnsi="Arial"/>
                <w:b/>
                <w:sz w:val="20"/>
              </w:rPr>
              <w:t xml:space="preserve">) du deuxième milieu est grand, </w:t>
            </w:r>
          </w:p>
          <w:p w:rsidR="001F0256" w:rsidRPr="00005713" w:rsidRDefault="001F0256" w:rsidP="0000571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plus l’angle de déviation (</w:t>
            </w:r>
            <w:r>
              <w:rPr>
                <w:rFonts w:ascii="Arial" w:hAnsi="Arial"/>
                <w:b/>
                <w:position w:val="-6"/>
                <w:sz w:val="20"/>
              </w:rPr>
              <w:object w:dxaOrig="260" w:dyaOrig="360">
                <v:shape id="_x0000_i1025" type="#_x0000_t75" style="width:12.75pt;height:18pt" o:ole="">
                  <v:imagedata r:id="rId23" o:title=""/>
                </v:shape>
                <o:OLEObject Type="Embed" ProgID="Equation.3" ShapeID="_x0000_i1025" DrawAspect="Content" ObjectID="_1573325195" r:id="rId24"/>
              </w:object>
            </w:r>
            <w:r>
              <w:rPr>
                <w:rFonts w:ascii="Arial" w:hAnsi="Arial"/>
                <w:b/>
                <w:sz w:val="20"/>
              </w:rPr>
              <w:t>) est important …</w:t>
            </w:r>
            <w:r w:rsidRPr="00005713">
              <w:rPr>
                <w:rFonts w:ascii="Arial" w:hAnsi="Arial" w:cs="Arial"/>
                <w:b/>
                <w:sz w:val="20"/>
              </w:rPr>
              <w:t> »</w:t>
            </w:r>
          </w:p>
          <w:p w:rsidR="001F0256" w:rsidRDefault="001F0256">
            <w:pPr>
              <w:rPr>
                <w:rFonts w:ascii="Arial" w:hAnsi="Arial"/>
                <w:b/>
                <w:sz w:val="20"/>
              </w:rPr>
            </w:pPr>
          </w:p>
          <w:p w:rsidR="001F0256" w:rsidRDefault="001F0256">
            <w:pPr>
              <w:rPr>
                <w:sz w:val="6"/>
              </w:rPr>
            </w:pPr>
          </w:p>
        </w:tc>
      </w:tr>
    </w:tbl>
    <w:p w:rsidR="001F0256" w:rsidRDefault="001F0256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1F0256" w:rsidRDefault="001F0256">
      <w:pPr>
        <w:spacing w:line="200" w:lineRule="atLeast"/>
        <w:jc w:val="both"/>
        <w:rPr>
          <w:b/>
          <w:sz w:val="24"/>
        </w:rPr>
      </w:pPr>
      <w:r>
        <w:rPr>
          <w:b/>
          <w:sz w:val="24"/>
        </w:rPr>
        <w:t>Choisir parmi les méthodes décrites ci-dessous, comment vérifier cette dernière phrase.</w:t>
      </w:r>
    </w:p>
    <w:p w:rsidR="001F0256" w:rsidRDefault="001F0256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1F0256" w:rsidRDefault="001F0256">
      <w:pPr>
        <w:ind w:left="568" w:firstLine="284"/>
        <w:rPr>
          <w:sz w:val="24"/>
        </w:rPr>
      </w:pPr>
      <w:r>
        <w:rPr>
          <w:b/>
          <w:sz w:val="24"/>
        </w:rPr>
        <w:sym w:font="Wingdings 2" w:char="F0A3"/>
      </w:r>
      <w:r>
        <w:rPr>
          <w:b/>
          <w:sz w:val="24"/>
        </w:rPr>
        <w:t xml:space="preserve"> </w:t>
      </w:r>
      <w:r>
        <w:rPr>
          <w:sz w:val="24"/>
        </w:rPr>
        <w:t>On fait passer un rayon lumineux de l’air dans du plexiglas (dont on connaît l’indice de réfraction),</w:t>
      </w:r>
    </w:p>
    <w:p w:rsidR="001F0256" w:rsidRDefault="001F0256">
      <w:pPr>
        <w:ind w:left="568" w:firstLine="284"/>
        <w:rPr>
          <w:sz w:val="24"/>
        </w:rPr>
      </w:pPr>
      <w:proofErr w:type="gramStart"/>
      <w:r>
        <w:rPr>
          <w:sz w:val="24"/>
        </w:rPr>
        <w:t>avec</w:t>
      </w:r>
      <w:proofErr w:type="gramEnd"/>
      <w:r>
        <w:rPr>
          <w:sz w:val="24"/>
        </w:rPr>
        <w:t xml:space="preserve"> des angles incidents différents, on mesure les angles réfractés </w:t>
      </w:r>
    </w:p>
    <w:p w:rsidR="001F0256" w:rsidRDefault="001F0256">
      <w:pPr>
        <w:ind w:left="568" w:firstLine="284"/>
        <w:jc w:val="both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on en déduit les angles de déviation correspondants.</w:t>
      </w:r>
    </w:p>
    <w:p w:rsidR="001F0256" w:rsidRDefault="001F0256">
      <w:pPr>
        <w:pStyle w:val="En-tte"/>
        <w:tabs>
          <w:tab w:val="clear" w:pos="4536"/>
          <w:tab w:val="clear" w:pos="9072"/>
        </w:tabs>
        <w:ind w:left="568" w:firstLine="284"/>
        <w:rPr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ind w:left="568" w:firstLine="284"/>
        <w:rPr>
          <w:sz w:val="24"/>
        </w:rPr>
      </w:pPr>
      <w:r>
        <w:rPr>
          <w:b/>
          <w:bCs/>
          <w:sz w:val="24"/>
        </w:rPr>
        <w:sym w:font="Wingdings 2" w:char="F0A3"/>
      </w:r>
      <w:r>
        <w:rPr>
          <w:sz w:val="24"/>
        </w:rPr>
        <w:t xml:space="preserve"> On fait passer un rayon lumineux de l’air dans du plexiglas (dont on connaît l’indice de réfraction),</w:t>
      </w:r>
    </w:p>
    <w:p w:rsidR="001F0256" w:rsidRDefault="001F0256">
      <w:pPr>
        <w:ind w:left="852"/>
        <w:rPr>
          <w:sz w:val="24"/>
        </w:rPr>
      </w:pPr>
      <w:proofErr w:type="gramStart"/>
      <w:r>
        <w:rPr>
          <w:sz w:val="24"/>
        </w:rPr>
        <w:t>avec</w:t>
      </w:r>
      <w:proofErr w:type="gramEnd"/>
      <w:r>
        <w:rPr>
          <w:sz w:val="24"/>
        </w:rPr>
        <w:t xml:space="preserve"> un certain angle incident, on mesure l’angle réfracté et on en déduit l’angle de déviation correspondant. On refait la même expérience avec une autre matière d’indice différent du plexiglas.</w:t>
      </w:r>
    </w:p>
    <w:p w:rsidR="001F0256" w:rsidRDefault="001F0256">
      <w:pPr>
        <w:rPr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ind w:left="568" w:firstLine="284"/>
        <w:rPr>
          <w:sz w:val="24"/>
        </w:rPr>
      </w:pPr>
      <w:r>
        <w:rPr>
          <w:b/>
          <w:bCs/>
          <w:sz w:val="24"/>
        </w:rPr>
        <w:sym w:font="Wingdings 2" w:char="F0A3"/>
      </w:r>
      <w:r>
        <w:rPr>
          <w:sz w:val="24"/>
        </w:rPr>
        <w:t xml:space="preserve"> On fait passer un rayon lumineux de l’air dans du plexiglas (dont on connaît l’indice de réfraction),</w:t>
      </w:r>
    </w:p>
    <w:p w:rsidR="001F0256" w:rsidRDefault="001F0256">
      <w:pPr>
        <w:ind w:left="852"/>
        <w:rPr>
          <w:sz w:val="24"/>
        </w:rPr>
      </w:pPr>
      <w:proofErr w:type="gramStart"/>
      <w:r>
        <w:rPr>
          <w:sz w:val="24"/>
        </w:rPr>
        <w:t>avec</w:t>
      </w:r>
      <w:proofErr w:type="gramEnd"/>
      <w:r>
        <w:rPr>
          <w:sz w:val="24"/>
        </w:rPr>
        <w:t xml:space="preserve"> un certain angle incident, on mesure l’angle réfracté correspondant, puis le rayon réfracté passe du plexiglas dans une autre matière (d’indice différent du plexiglas). On en déduit l’angle de déviation.</w:t>
      </w:r>
    </w:p>
    <w:p w:rsidR="001F0256" w:rsidRDefault="001F0256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299"/>
      </w:tblGrid>
      <w:tr w:rsidR="001F0256">
        <w:trPr>
          <w:jc w:val="center"/>
        </w:trPr>
        <w:tc>
          <w:tcPr>
            <w:tcW w:w="907" w:type="dxa"/>
            <w:vAlign w:val="center"/>
          </w:tcPr>
          <w:p w:rsidR="001F0256" w:rsidRDefault="001773D8">
            <w:pPr>
              <w:rPr>
                <w:sz w:val="24"/>
              </w:rPr>
            </w:pPr>
            <w:r>
              <w:rPr>
                <w:noProof/>
                <w:sz w:val="24"/>
                <w:lang w:val="fr-FR"/>
              </w:rPr>
              <w:drawing>
                <wp:inline distT="0" distB="0" distL="0" distR="0">
                  <wp:extent cx="342900" cy="342900"/>
                  <wp:effectExtent l="0" t="0" r="0" b="0"/>
                  <wp:docPr id="16" name="Image 16" descr="Retaille de appe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taille de appe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vAlign w:val="center"/>
          </w:tcPr>
          <w:p w:rsidR="001F0256" w:rsidRDefault="001F0256">
            <w:pPr>
              <w:rPr>
                <w:b/>
                <w:sz w:val="10"/>
              </w:rPr>
            </w:pPr>
          </w:p>
          <w:p w:rsidR="001F0256" w:rsidRDefault="001F02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Appel n° 1 :</w:t>
            </w:r>
            <w:r>
              <w:rPr>
                <w:b/>
                <w:sz w:val="24"/>
              </w:rPr>
              <w:tab/>
              <w:t>Faire vérifier la réponse.</w:t>
            </w:r>
          </w:p>
        </w:tc>
      </w:tr>
    </w:tbl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rPr>
          <w:b/>
          <w:sz w:val="24"/>
          <w:u w:val="single"/>
        </w:rPr>
      </w:pPr>
    </w:p>
    <w:p w:rsidR="001F0256" w:rsidRDefault="001773D8">
      <w:pPr>
        <w:pStyle w:val="En-tte"/>
        <w:tabs>
          <w:tab w:val="clear" w:pos="4536"/>
          <w:tab w:val="clear" w:pos="9072"/>
        </w:tabs>
        <w:rPr>
          <w:b/>
          <w:sz w:val="20"/>
          <w:u w:val="single"/>
        </w:rPr>
      </w:pPr>
      <w:r>
        <w:rPr>
          <w:b/>
          <w:noProof/>
          <w:sz w:val="20"/>
          <w:u w:val="single"/>
          <w:lang w:val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189865</wp:posOffset>
                </wp:positionV>
                <wp:extent cx="2269490" cy="1659255"/>
                <wp:effectExtent l="0" t="1270" r="0" b="0"/>
                <wp:wrapNone/>
                <wp:docPr id="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659255"/>
                          <a:chOff x="7693" y="11263"/>
                          <a:chExt cx="3574" cy="2613"/>
                        </a:xfrm>
                      </wpg:grpSpPr>
                      <wps:wsp>
                        <wps:cNvPr id="7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13519"/>
                            <a:ext cx="151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rayon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fr-FR"/>
                                </w:rPr>
                                <w:t xml:space="preserve"> réfracté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914" y="11831"/>
                            <a:ext cx="42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775" y="12713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189"/>
                        <wps:cNvCnPr>
                          <a:cxnSpLocks noChangeShapeType="1"/>
                        </wps:cNvCnPr>
                        <wps:spPr bwMode="auto">
                          <a:xfrm rot="-1208990">
                            <a:off x="9712" y="13136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9337" y="12000"/>
                            <a:ext cx="42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9152" y="11970"/>
                            <a:ext cx="50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r>
                                <w:rPr>
                                  <w:position w:val="-6"/>
                                </w:rPr>
                                <w:object w:dxaOrig="220" w:dyaOrig="320">
                                  <v:shape id="_x0000_i1034" type="#_x0000_t75" style="width:11.25pt;height:15.75pt" o:ole="" fillcolor="window">
                                    <v:imagedata r:id="rId26" o:title=""/>
                                  </v:shape>
                                  <o:OLEObject Type="Embed" ProgID="Equation.3" ShapeID="_x0000_i1034" DrawAspect="Content" ObjectID="_1573325204" r:id="rId2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9343" y="12959"/>
                            <a:ext cx="50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r>
                                <w:rPr>
                                  <w:position w:val="-6"/>
                                </w:rPr>
                                <w:object w:dxaOrig="220" w:dyaOrig="320">
                                  <v:shape id="_x0000_i1035" type="#_x0000_t75" style="width:11.25pt;height:15.75pt" o:ole="" fillcolor="window">
                                    <v:imagedata r:id="rId28" o:title=""/>
                                  </v:shape>
                                  <o:OLEObject Type="Embed" ProgID="Equation.3" ShapeID="_x0000_i1035" DrawAspect="Content" ObjectID="_1573325205" r:id="rId2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479" y="11432"/>
                            <a:ext cx="0" cy="2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4" name="Group 194"/>
                        <wpg:cNvGrpSpPr>
                          <a:grpSpLocks/>
                        </wpg:cNvGrpSpPr>
                        <wpg:grpSpPr bwMode="auto">
                          <a:xfrm rot="-1879392">
                            <a:off x="9123" y="11459"/>
                            <a:ext cx="1" cy="1338"/>
                            <a:chOff x="7668" y="6958"/>
                            <a:chExt cx="0" cy="1562"/>
                          </a:xfrm>
                        </wpg:grpSpPr>
                        <wps:wsp>
                          <wps:cNvPr id="85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8" y="7668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8" y="6958"/>
                              <a:ext cx="0" cy="156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" name="Line 197"/>
                        <wps:cNvCnPr>
                          <a:cxnSpLocks noChangeShapeType="1"/>
                        </wps:cNvCnPr>
                        <wps:spPr bwMode="auto">
                          <a:xfrm rot="-1208990">
                            <a:off x="9659" y="12681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Arc 198"/>
                        <wps:cNvSpPr>
                          <a:spLocks noChangeAspect="1"/>
                        </wps:cNvSpPr>
                        <wps:spPr bwMode="auto">
                          <a:xfrm rot="6540000">
                            <a:off x="9486" y="12996"/>
                            <a:ext cx="85" cy="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769" y="12223"/>
                            <a:ext cx="994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milieu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fr-FR"/>
                                </w:rPr>
                                <w:t xml:space="preserve"> 1</w:t>
                              </w:r>
                            </w:p>
                            <w:p w:rsidR="001C7376" w:rsidRDefault="001C7376">
                              <w:pPr>
                                <w:spacing w:line="360" w:lineRule="auto"/>
                                <w:rPr>
                                  <w:i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fr-FR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  <w:lang w:val="fr-FR"/>
                                </w:rPr>
                                <w:t>1</w:t>
                              </w:r>
                            </w:p>
                            <w:p w:rsidR="001C7376" w:rsidRDefault="001C7376">
                              <w:pPr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milieu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fr-FR"/>
                                </w:rPr>
                                <w:t xml:space="preserve"> 2</w:t>
                              </w:r>
                            </w:p>
                            <w:p w:rsidR="001C7376" w:rsidRDefault="001C7376">
                              <w:pPr>
                                <w:rPr>
                                  <w:i/>
                                  <w:sz w:val="16"/>
                                  <w:vertAlign w:val="subscript"/>
                                  <w:lang w:val="fr-FR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fr-FR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200"/>
                        <wps:cNvSpPr>
                          <a:spLocks noChangeAspect="1"/>
                        </wps:cNvSpPr>
                        <wps:spPr bwMode="auto">
                          <a:xfrm rot="11760000" flipV="1">
                            <a:off x="9323" y="12317"/>
                            <a:ext cx="133" cy="130"/>
                          </a:xfrm>
                          <a:custGeom>
                            <a:avLst/>
                            <a:gdLst>
                              <a:gd name="G0" fmla="+- 528 0 0"/>
                              <a:gd name="G1" fmla="+- 21600 0 0"/>
                              <a:gd name="G2" fmla="+- 21600 0 0"/>
                              <a:gd name="T0" fmla="*/ 0 w 22128"/>
                              <a:gd name="T1" fmla="*/ 6 h 21600"/>
                              <a:gd name="T2" fmla="*/ 22128 w 22128"/>
                              <a:gd name="T3" fmla="*/ 21600 h 21600"/>
                              <a:gd name="T4" fmla="*/ 528 w 2212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128" h="21600" fill="none" extrusionOk="0">
                                <a:moveTo>
                                  <a:pt x="0" y="6"/>
                                </a:moveTo>
                                <a:cubicBezTo>
                                  <a:pt x="175" y="2"/>
                                  <a:pt x="351" y="-1"/>
                                  <a:pt x="528" y="0"/>
                                </a:cubicBezTo>
                                <a:cubicBezTo>
                                  <a:pt x="12457" y="0"/>
                                  <a:pt x="22128" y="9670"/>
                                  <a:pt x="22128" y="21600"/>
                                </a:cubicBezTo>
                              </a:path>
                              <a:path w="22128" h="21600" stroke="0" extrusionOk="0">
                                <a:moveTo>
                                  <a:pt x="0" y="6"/>
                                </a:moveTo>
                                <a:cubicBezTo>
                                  <a:pt x="175" y="2"/>
                                  <a:pt x="351" y="-1"/>
                                  <a:pt x="528" y="0"/>
                                </a:cubicBezTo>
                                <a:cubicBezTo>
                                  <a:pt x="12457" y="0"/>
                                  <a:pt x="22128" y="9670"/>
                                  <a:pt x="22128" y="21600"/>
                                </a:cubicBezTo>
                                <a:lnTo>
                                  <a:pt x="52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11340"/>
                            <a:ext cx="1383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rayon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fr-FR"/>
                                </w:rPr>
                                <w:t xml:space="preserve"> incident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9554" y="12460"/>
                            <a:ext cx="164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surface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fr-FR"/>
                                </w:rPr>
                                <w:t xml:space="preserve"> de séparation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9325" y="11263"/>
                            <a:ext cx="526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normale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775" y="13285"/>
                            <a:ext cx="852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r>
                                <w:rPr>
                                  <w:i/>
                                  <w:sz w:val="16"/>
                                  <w:lang w:val="fr-FR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z w:val="16"/>
                                  <w:lang w:val="fr-FR"/>
                                </w:rPr>
                                <w:t xml:space="preserve"> &lt; n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46" style="position:absolute;margin-left:356.3pt;margin-top:14.95pt;width:178.7pt;height:130.65pt;z-index:251653632" coordorigin="7693,11263" coordsize="3574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">
                <v:shape id="Text Box 186" o:spid="_x0000_s1047" type="#_x0000_t202" style="position:absolute;left:9750;top:13519;width:151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068cA&#10;AADbAAAADwAAAGRycy9kb3ducmV2LnhtbESPzWsCMRTE74X+D+EJvRTNtvWL1ShSqBQPrV8HvT03&#10;z92lm5clSXX9740geBxm5jfMeNqYSpzI+dKygrdOAoI4s7rkXMF289UegvABWWNlmRRcyMN08vw0&#10;xlTbM6/otA65iBD2KSooQqhTKX1WkEHfsTVx9I7WGQxRulxqh+cIN5V8T5K+NFhyXCiwps+Csr/1&#10;v1Gw6a4Or7o3H+4+ytnPcjH43S/cUamXVjMbgQjUhEf43v7WCgZ9uH2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Q9Ov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rayon réfracté</w:t>
                        </w:r>
                      </w:p>
                    </w:txbxContent>
                  </v:textbox>
                </v:shape>
                <v:shape id="Text Box 187" o:spid="_x0000_s1048" type="#_x0000_t202" style="position:absolute;left:8914;top:11831;width:42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RcMcA&#10;AADbAAAADwAAAGRycy9kb3ducmV2LnhtbESPT2sCMRTE74V+h/AKvRTN2lpXVqNIoUU8WP8d9Pbc&#10;PHcXNy9Lkur67Ruh0OMwM79hxtPW1OJCzleWFfS6CQji3OqKCwW77WdnCMIHZI21ZVJwIw/TyePD&#10;GDNtr7ymyyYUIkLYZ6igDKHJpPR5SQZ91zbE0TtZZzBE6QqpHV4j3NTyNUkG0mDFcaHEhj5Kys+b&#10;H6Ng218fX/T713D/Vs2Wq0X6fVi4k1LPT+1sBCJQG/7Df+25VpCmcP8Sf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cUXDHAAAA2wAAAA8AAAAAAAAAAAAAAAAAmAIAAGRy&#10;cy9kb3ducmV2LnhtbFBLBQYAAAAABAAEAPUAAACMAwAAAAA=&#10;" filled="f" stroked="f" strokeweight="2pt">
                  <v:textbox>
                    <w:txbxContent>
                      <w:p w:rsidR="001C7376" w:rsidRDefault="001C7376"/>
                    </w:txbxContent>
                  </v:textbox>
                </v:shape>
                <v:line id="Line 188" o:spid="_x0000_s1049" style="position:absolute;visibility:visible;mso-wrap-style:square" from="7775,12713" to="11097,1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<v:line id="Line 189" o:spid="_x0000_s1050" style="position:absolute;rotation:-1320539fd;visibility:visible;mso-wrap-style:square" from="9712,13136" to="9712,1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2XMQAAADbAAAADwAAAGRycy9kb3ducmV2LnhtbESP0WoCMRRE3wv+Q7hC32rWgtauRhGh&#10;tvZBcOsHXDbXzeLmJm6iu/17IxT6OMzMGWax6m0jbtSG2rGC8SgDQVw6XXOl4Pjz8TIDESKyxsYx&#10;KfilAKvl4GmBuXYdH+hWxEokCIccFZgYfS5lKA1ZDCPniZN3cq3FmGRbSd1il+C2ka9ZNpUWa04L&#10;Bj1tDJXn4moVXIrztt55P/keTzZm310/T3bLSj0P+/UcRKQ+/of/2l9awds7PL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CTZcxAAAANsAAAAPAAAAAAAAAAAA&#10;AAAAAKECAABkcnMvZG93bnJldi54bWxQSwUGAAAAAAQABAD5AAAAkgMAAAAA&#10;" strokeweight="1pt">
                  <v:stroke endarrow="open"/>
                </v:line>
                <v:shape id="Text Box 190" o:spid="_x0000_s1051" type="#_x0000_t202" style="position:absolute;left:9337;top:12000;width:42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5I8QA&#10;AADbAAAADwAAAGRycy9kb3ducmV2LnhtbERPy2oCMRTdC/5DuEI3pWZaqx1Go0ihIi58dlF318l1&#10;ZnByMySpTv/eLAouD+c9mbWmFldyvrKs4LWfgCDOra64UPB9+HpJQfiArLG2TAr+yMNs2u1MMNP2&#10;xju67kMhYgj7DBWUITSZlD4vyaDv24Y4cmfrDIYIXSG1w1sMN7V8S5KRNFhxbCixoc+S8sv+1yg4&#10;vO9Oz3q4SH8G1Xy9XX1sjit3Vuqp187HIAK14SH+dy+1gjSuj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uSPEAAAA2wAAAA8AAAAAAAAAAAAAAAAAmAIAAGRycy9k&#10;b3ducmV2LnhtbFBLBQYAAAAABAAEAPUAAACJAwAAAAA=&#10;" filled="f" stroked="f" strokeweight="2pt">
                  <v:textbox>
                    <w:txbxContent>
                      <w:p w:rsidR="001C7376" w:rsidRDefault="001C7376"/>
                    </w:txbxContent>
                  </v:textbox>
                </v:shape>
                <v:shape id="Text Box 191" o:spid="_x0000_s1052" type="#_x0000_t202" style="position:absolute;left:9152;top:11970;width:50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cuMcA&#10;AADbAAAADwAAAGRycy9kb3ducmV2LnhtbESPQWsCMRSE7wX/Q3iCl6JZ21qX1ShSUIoHrdpDvT03&#10;z93FzcuSRN3++6ZQ6HGYmW+Y6bw1tbiR85VlBcNBAoI4t7riQsHnYdlPQfiArLG2TAq+ycN81nmY&#10;YqbtnXd024dCRAj7DBWUITSZlD4vyaAf2IY4emfrDIYoXSG1w3uEm1o+JcmrNFhxXCixobeS8sv+&#10;ahQcXnanRz1apV/P1WLzsR5vj2t3VqrXbRcTEIHa8B/+a79rBekQfr/EH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sHLj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r>
                          <w:rPr>
                            <w:position w:val="-6"/>
                          </w:rPr>
                          <w:object w:dxaOrig="220" w:dyaOrig="320">
                            <v:shape id="_x0000_i1034" type="#_x0000_t75" style="width:11.25pt;height:15.75pt" o:ole="" fillcolor="window">
                              <v:imagedata r:id="rId30" o:title=""/>
                            </v:shape>
                            <o:OLEObject Type="Embed" ProgID="Equation.3" ShapeID="_x0000_i1034" DrawAspect="Content" ObjectID="_1573325091" r:id="rId31"/>
                          </w:object>
                        </w:r>
                      </w:p>
                    </w:txbxContent>
                  </v:textbox>
                </v:shape>
                <v:shape id="Text Box 192" o:spid="_x0000_s1053" type="#_x0000_t202" style="position:absolute;left:9343;top:12959;width:50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6Cz8cA&#10;AADbAAAADwAAAGRycy9kb3ducmV2LnhtbESPQWsCMRSE74L/ITzBS9Fsba3LahQpWIoHrdpDvT03&#10;z93FzcuSpLr9902h4HGYmW+Y2aI1tbiS85VlBY/DBARxbnXFhYLPw2qQgvABWWNtmRT8kIfFvNuZ&#10;YabtjXd03YdCRAj7DBWUITSZlD4vyaAf2oY4emfrDIYoXSG1w1uEm1qOkuRFGqw4LpTY0GtJ+WX/&#10;bRQcnnenBz1+S7+equXmYz3ZHtfurFS/1y6nIAK14R7+b79rBekI/r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+gs/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r>
                          <w:rPr>
                            <w:position w:val="-6"/>
                          </w:rPr>
                          <w:object w:dxaOrig="220" w:dyaOrig="320">
                            <v:shape id="_x0000_i1035" type="#_x0000_t75" style="width:11.25pt;height:15.75pt" o:ole="" fillcolor="window">
                              <v:imagedata r:id="rId32" o:title=""/>
                            </v:shape>
                            <o:OLEObject Type="Embed" ProgID="Equation.3" ShapeID="_x0000_i1035" DrawAspect="Content" ObjectID="_1573325092" r:id="rId33"/>
                          </w:object>
                        </w:r>
                      </w:p>
                    </w:txbxContent>
                  </v:textbox>
                </v:shape>
                <v:line id="Line 193" o:spid="_x0000_s1054" style="position:absolute;visibility:visible;mso-wrap-style:square" from="9479,11432" to="9479,1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37b8AAADbAAAADwAAAGRycy9kb3ducmV2LnhtbESPzYrCMBSF98K8Q7gDs9N0FEQ6RhFh&#10;0J1UBbfX5k5TbW5KEm3n7Y0guDycn48zX/a2EXfyoXas4HuUgSAuna65UnA8/A5nIEJE1tg4JgX/&#10;FGC5+BjMMdeu44Lu+1iJNMIhRwUmxjaXMpSGLIaRa4mT9+e8xZikr6T22KVx28hxlk2lxZoTwWBL&#10;a0PldX+ziVvQ5uL9tOs5lOfdhVaFOXVKfX32qx8Qkfr4Dr/aW61gNoHnl/QD5O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V37b8AAADbAAAADwAAAAAAAAAAAAAAAACh&#10;AgAAZHJzL2Rvd25yZXYueG1sUEsFBgAAAAAEAAQA+QAAAI0DAAAAAA==&#10;" strokeweight="1pt">
                  <v:stroke dashstyle="dash"/>
                </v:line>
                <v:group id="Group 194" o:spid="_x0000_s1055" style="position:absolute;left:9123;top:11459;width:1;height:1338;rotation:-2052797fd" coordorigin="7668,6958" coordsize="0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wKGAcEAAADbAAAADwAA&#10;AAAAAAAAAAAAAACqAgAAZHJzL2Rvd25yZXYueG1sUEsFBgAAAAAEAAQA+gAAAJgDAAAAAA==&#10;">
                  <v:line id="Line 195" o:spid="_x0000_s1056" style="position:absolute;visibility:visible;mso-wrap-style:square" from="7668,7668" to="7668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G7K8QAAADbAAAADwAAAGRycy9kb3ducmV2LnhtbESPT2vCQBTE70K/w/IKvUjd+LchdRUt&#10;Fb14aNrS6yP7mg3Nvg3ZrYnf3hUEj8PM/IZZrntbixO1vnKsYDxKQBAXTldcKvj63D2nIHxA1lg7&#10;JgVn8rBePQyWmGnX8Qed8lCKCGGfoQITQpNJ6QtDFv3INcTR+3WtxRBlW0rdYhfhtpaTJFlIixXH&#10;BYMNvRkq/vJ/q+BbG5Onw+P+p9sOZ+/BTV8WHSv19NhvXkEE6sM9fGsftIJ0Dtcv8Q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bsrxAAAANsAAAAPAAAAAAAAAAAA&#10;AAAAAKECAABkcnMvZG93bnJldi54bWxQSwUGAAAAAAQABAD5AAAAkgMAAAAA&#10;" strokeweight="1pt">
                    <v:stroke endarrow="open"/>
                  </v:line>
                  <v:line id="Line 196" o:spid="_x0000_s1057" style="position:absolute;visibility:visible;mso-wrap-style:square" from="7668,6958" to="7668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</v:group>
                <v:line id="Line 197" o:spid="_x0000_s1058" style="position:absolute;rotation:-1320539fd;visibility:visible;mso-wrap-style:square" from="9659,12681" to="9659,1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6nc8UAAADbAAAADwAAAGRycy9kb3ducmV2LnhtbESPT2vCQBTE70K/w/IKXkQ3tVXT1FVE&#10;EPTgwT8gvb1kX5PQ7NuQ3Wj67d2C4HGYmd8w82VnKnGlxpWWFbyNIhDEmdUl5wrOp80wBuE8ssbK&#10;Min4IwfLxUtvjom2Nz7Q9ehzESDsElRQeF8nUrqsIINuZGvi4P3YxqAPssmlbvAW4KaS4yiaSoMl&#10;h4UCa1oXlP0eW6Ng/N1O0o+0HXiOMb18vu/03u6U6r92qy8Qnjr/DD/aW60gnsH/l/A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6nc8UAAADbAAAADwAAAAAAAAAA&#10;AAAAAAChAgAAZHJzL2Rvd25yZXYueG1sUEsFBgAAAAAEAAQA+QAAAJMDAAAAAA==&#10;" strokeweight="1pt"/>
                <v:shape id="Arc 198" o:spid="_x0000_s1059" style="position:absolute;left:9486;top:12996;width:85;height:85;rotation:10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Ptb8A&#10;AADbAAAADwAAAGRycy9kb3ducmV2LnhtbERPy4rCMBTdD/gP4QruxlQR0WoUkRkQXflYuLw216bY&#10;3NQm1vr3ZiG4PJz3fNnaUjRU+8KxgkE/AUGcOV1wruB0/P+dgPABWWPpmBS8yMNy0fmZY6rdk/fU&#10;HEIuYgj7FBWYEKpUSp8Zsuj7riKO3NXVFkOEdS51jc8Ybks5TJKxtFhwbDBY0dpQdjs8rILxeifv&#10;Zvg3ujTbNvjzNLtuE69Ur9uuZiACteEr/rg3WsEk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Vk+1vwAAANsAAAAPAAAAAAAAAAAAAAAAAJgCAABkcnMvZG93bnJl&#10;di54bWxQSwUGAAAAAAQABAD1AAAAhAMAAAAA&#10;" path="m,nfc11929,,21600,9670,21600,21600em,nsc11929,,21600,9670,21600,21600l,21600,,xe" filled="f" strokeweight=".5pt">
                  <v:path arrowok="t" o:extrusionok="f" o:connecttype="custom" o:connectlocs="0,0;85,85;0,85" o:connectangles="0,0,0"/>
                  <o:lock v:ext="edit" aspectratio="t"/>
                </v:shape>
                <v:shape id="Text Box 199" o:spid="_x0000_s1060" type="#_x0000_t202" style="position:absolute;left:7769;top:12223;width:994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QvscA&#10;AADbAAAADwAAAGRycy9kb3ducmV2LnhtbESPzWsCMRTE70L/h/AKvYhm+6Xr1ihSaCke6udBb8/N&#10;c3fp5mVJUt3+96YgeBxm5jfMeNqaWpzI+cqygsd+AoI4t7riQsF289FLQfiArLG2TAr+yMN0ctcZ&#10;Y6btmVd0WodCRAj7DBWUITSZlD4vyaDv24Y4ekfrDIYoXSG1w3OEm1o+JclAGqw4LpTY0HtJ+c/6&#10;1yjYvKwOXf36me6eq9n3cj5c7OfuqNTDfTt7AxGoDbfwtf2lFaQj+P8Sf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aEL7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milieu 1</w:t>
                        </w:r>
                      </w:p>
                      <w:p w:rsidR="001C7376" w:rsidRDefault="001C7376">
                        <w:pPr>
                          <w:spacing w:line="360" w:lineRule="auto"/>
                          <w:rPr>
                            <w:i/>
                            <w:sz w:val="16"/>
                            <w:lang w:val="fr-FR"/>
                          </w:rPr>
                        </w:pPr>
                        <w:r>
                          <w:rPr>
                            <w:i/>
                            <w:sz w:val="16"/>
                            <w:lang w:val="fr-FR"/>
                          </w:rPr>
                          <w:t>n</w:t>
                        </w:r>
                        <w:r>
                          <w:rPr>
                            <w:i/>
                            <w:sz w:val="16"/>
                            <w:vertAlign w:val="subscript"/>
                            <w:lang w:val="fr-FR"/>
                          </w:rPr>
                          <w:t>1</w:t>
                        </w:r>
                      </w:p>
                      <w:p w:rsidR="001C7376" w:rsidRDefault="001C7376">
                        <w:pPr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milieu 2</w:t>
                        </w:r>
                      </w:p>
                      <w:p w:rsidR="001C7376" w:rsidRDefault="001C7376">
                        <w:pPr>
                          <w:rPr>
                            <w:i/>
                            <w:sz w:val="16"/>
                            <w:vertAlign w:val="subscript"/>
                            <w:lang w:val="fr-FR"/>
                          </w:rPr>
                        </w:pPr>
                        <w:r>
                          <w:rPr>
                            <w:i/>
                            <w:sz w:val="16"/>
                            <w:lang w:val="fr-FR"/>
                          </w:rPr>
                          <w:t>n</w:t>
                        </w:r>
                        <w:r>
                          <w:rPr>
                            <w:i/>
                            <w:sz w:val="16"/>
                            <w:vertAlign w:val="subscript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shape id="Arc 200" o:spid="_x0000_s1061" style="position:absolute;left:9323;top:12317;width:133;height:130;rotation:164;flip:y;visibility:visible;mso-wrap-style:square;v-text-anchor:top" coordsize="221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Wfb4A&#10;AADbAAAADwAAAGRycy9kb3ducmV2LnhtbERPTYvCMBC9C/6HMIIX0XRlkVqNorKCV6uCx6EZ22Iz&#10;KU2q1V9vDgseH+97ue5MJR7UuNKygp9JBII4s7rkXMH5tB/HIJxH1lhZJgUvcrBe9XtLTLR98pEe&#10;qc9FCGGXoILC+zqR0mUFGXQTWxMH7mYbgz7AJpe6wWcIN5WcRtFMGiw5NBRY066g7J62RsGujOu0&#10;fetoK+mq49/R6PL3IqWGg26zAOGp81/xv/ugFczD+vA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K1n2+AAAA2wAAAA8AAAAAAAAAAAAAAAAAmAIAAGRycy9kb3ducmV2&#10;LnhtbFBLBQYAAAAABAAEAPUAAACDAwAAAAA=&#10;" path="m,6nfc175,2,351,-1,528,,12457,,22128,9670,22128,21600em,6nsc175,2,351,-1,528,,12457,,22128,9670,22128,21600r-21600,l,6xe" filled="f" strokeweight=".5pt">
                  <v:path arrowok="t" o:extrusionok="f" o:connecttype="custom" o:connectlocs="0,0;133,130;3,130" o:connectangles="0,0,0"/>
                  <o:lock v:ext="edit" aspectratio="t"/>
                </v:shape>
                <v:shape id="Text Box 201" o:spid="_x0000_s1062" type="#_x0000_t202" style="position:absolute;left:7693;top:11340;width:1383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KZccA&#10;AADbAAAADwAAAGRycy9kb3ducmV2LnhtbESPT2sCMRTE7wW/Q3hCL6Vmrdrq1ihSqIgHrX8Oenvd&#10;PHeXbl6WJOr22xuh0OMwM79hxtPGVOJCzpeWFXQ7CQjizOqScwX73efzEIQPyBory6TglzxMJ62H&#10;MabaXnlDl23IRYSwT1FBEUKdSumzggz6jq2Jo3eyzmCI0uVSO7xGuKnkS5K8SoMlx4UCa/ooKPvZ&#10;no2CXX/z/aQH8+GhV85WX8u39XHpTko9tpvZO4hATfgP/7UXWsGoC/cv8Qf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1imX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rayon incident</w:t>
                        </w:r>
                      </w:p>
                    </w:txbxContent>
                  </v:textbox>
                </v:shape>
                <v:shape id="Text Box 202" o:spid="_x0000_s1063" type="#_x0000_t202" style="position:absolute;left:9554;top:12460;width:1644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UEscA&#10;AADbAAAADwAAAGRycy9kb3ducmV2LnhtbESPT2sCMRTE70K/Q3gFL6JZbat2NYoIluKh9U8P7e25&#10;ee4ubl6WJNX12zcFweMwM79hpvPGVOJMzpeWFfR7CQjizOqScwVf+1V3DMIHZI2VZVJwJQ/z2UNr&#10;iqm2F97SeRdyESHsU1RQhFCnUvqsIIO+Z2vi6B2tMxiidLnUDi8Rbio5SJKhNFhyXCiwpmVB2Wn3&#10;axTsn7eHjn55G38/lYuPzXr0+bN2R6Xaj81iAiJQE+7hW/tdK3gdwP+X+AP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nFBL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surface de séparation</w:t>
                        </w:r>
                      </w:p>
                    </w:txbxContent>
                  </v:textbox>
                </v:shape>
                <v:shape id="Text Box 203" o:spid="_x0000_s1064" type="#_x0000_t202" style="position:absolute;left:9325;top:11263;width:526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R2cQA&#10;AADbAAAADwAAAGRycy9kb3ducmV2LnhtbESPT2vCQBTE7wW/w/IEb81GBa2pm6BSwaN/StvjI/ua&#10;hO6+Ddmtif303ULB4zAzv2HWxWCNuFLnG8cKpkkKgrh0uuFKwetl//gEwgdkjcYxKbiRhyIfPawx&#10;067nE13PoRIRwj5DBXUIbSalL2uy6BPXEkfv03UWQ5RdJXWHfYRbI2dpupAWG44LNba0q6n8On9b&#10;BdvmvV++hFO5/Dm+HVe9NB88M0pNxsPmGUSgIdzD/+2DVrCa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UdnEAAAA2wAAAA8AAAAAAAAAAAAAAAAAmAIAAGRycy9k&#10;b3ducmV2LnhtbFBLBQYAAAAABAAEAPUAAACJAwAAAAA=&#10;" filled="f" stroked="f" strokeweight="2pt">
                  <v:textbox style="layout-flow:vertical;mso-layout-flow-alt:bottom-to-top">
                    <w:txbxContent>
                      <w:p w:rsidR="001C7376" w:rsidRDefault="001C7376">
                        <w:pPr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normale</w:t>
                        </w:r>
                      </w:p>
                    </w:txbxContent>
                  </v:textbox>
                </v:shape>
                <v:shape id="Text Box 204" o:spid="_x0000_s1065" type="#_x0000_t202" style="position:absolute;left:7775;top:13285;width:8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<v:textbox>
                    <w:txbxContent>
                      <w:p w:rsidR="001C7376" w:rsidRDefault="001C7376">
                        <w:r>
                          <w:rPr>
                            <w:i/>
                            <w:sz w:val="16"/>
                            <w:lang w:val="fr-FR"/>
                          </w:rPr>
                          <w:t>n</w:t>
                        </w:r>
                        <w:r>
                          <w:rPr>
                            <w:i/>
                            <w:sz w:val="16"/>
                            <w:vertAlign w:val="subscript"/>
                            <w:lang w:val="fr-FR"/>
                          </w:rPr>
                          <w:t>1</w:t>
                        </w:r>
                        <w:r>
                          <w:rPr>
                            <w:i/>
                            <w:sz w:val="16"/>
                            <w:lang w:val="fr-FR"/>
                          </w:rPr>
                          <w:t xml:space="preserve"> &lt; n</w:t>
                        </w:r>
                        <w:r>
                          <w:rPr>
                            <w:i/>
                            <w:sz w:val="16"/>
                            <w:vertAlign w:val="subscript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b/>
          <w:sz w:val="24"/>
          <w:u w:val="single"/>
        </w:rPr>
        <w:t>RAPPEL</w:t>
      </w:r>
      <w:r>
        <w:rPr>
          <w:sz w:val="24"/>
        </w:rPr>
        <w:t xml:space="preserve"> : </w:t>
      </w:r>
      <w:r>
        <w:rPr>
          <w:b/>
          <w:bCs/>
          <w:sz w:val="24"/>
        </w:rPr>
        <w:t>Loi de la réfraction</w:t>
      </w:r>
    </w:p>
    <w:p w:rsidR="001F0256" w:rsidRDefault="001F0256">
      <w:pPr>
        <w:spacing w:line="360" w:lineRule="auto"/>
        <w:rPr>
          <w:sz w:val="24"/>
        </w:rPr>
      </w:pPr>
      <w:r>
        <w:rPr>
          <w:sz w:val="24"/>
        </w:rPr>
        <w:t xml:space="preserve">Lorsqu’un rayon lumineux d’angle d’incidence </w:t>
      </w:r>
      <w:r>
        <w:rPr>
          <w:i/>
          <w:sz w:val="24"/>
        </w:rPr>
        <w:t>i</w:t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passe </w:t>
      </w:r>
    </w:p>
    <w:p w:rsidR="001F0256" w:rsidRDefault="001F0256">
      <w:pPr>
        <w:spacing w:line="360" w:lineRule="auto"/>
        <w:rPr>
          <w:sz w:val="24"/>
        </w:rPr>
      </w:pPr>
      <w:proofErr w:type="gramStart"/>
      <w:r>
        <w:rPr>
          <w:sz w:val="24"/>
        </w:rPr>
        <w:t>d’un</w:t>
      </w:r>
      <w:proofErr w:type="gramEnd"/>
      <w:r>
        <w:rPr>
          <w:sz w:val="24"/>
        </w:rPr>
        <w:t xml:space="preserve"> milieu 1 transparent, homogène et isotrope d’indice </w:t>
      </w:r>
      <w:r>
        <w:rPr>
          <w:i/>
          <w:sz w:val="24"/>
        </w:rPr>
        <w:t>n</w:t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</w:t>
      </w:r>
    </w:p>
    <w:p w:rsidR="001F0256" w:rsidRDefault="001F0256">
      <w:pPr>
        <w:spacing w:line="360" w:lineRule="auto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un milieu 2 transparent, homogène et isotrope d’indice </w:t>
      </w:r>
      <w:r>
        <w:rPr>
          <w:i/>
          <w:sz w:val="24"/>
        </w:rPr>
        <w:t>n</w:t>
      </w:r>
      <w:r>
        <w:rPr>
          <w:i/>
          <w:sz w:val="24"/>
          <w:vertAlign w:val="subscript"/>
        </w:rPr>
        <w:t>2</w:t>
      </w:r>
      <w:r>
        <w:rPr>
          <w:sz w:val="24"/>
        </w:rPr>
        <w:t xml:space="preserve">, </w:t>
      </w:r>
    </w:p>
    <w:p w:rsidR="001F0256" w:rsidRDefault="001F0256">
      <w:pPr>
        <w:spacing w:line="360" w:lineRule="auto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rayon réfracté, lorsqu’il existe, fait un angle de réfraction </w:t>
      </w:r>
    </w:p>
    <w:p w:rsidR="001F0256" w:rsidRDefault="001773D8">
      <w:pPr>
        <w:rPr>
          <w:i/>
          <w:sz w:val="24"/>
          <w:lang w:val="fr-FR"/>
        </w:rPr>
      </w:pPr>
      <w:r>
        <w:rPr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125095</wp:posOffset>
                </wp:positionV>
                <wp:extent cx="1386205" cy="243840"/>
                <wp:effectExtent l="13970" t="6350" r="9525" b="6985"/>
                <wp:wrapNone/>
                <wp:docPr id="74" name="Rectangle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620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05B8D" id="Rectangle 270" o:spid="_x0000_s1026" style="position:absolute;margin-left:133.25pt;margin-top:9.85pt;width:109.15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" filled="f">
                <o:lock v:ext="edit" aspectratio="t"/>
              </v:rect>
            </w:pict>
          </mc:Fallback>
        </mc:AlternateContent>
      </w:r>
      <w:proofErr w:type="gramStart"/>
      <w:r w:rsidR="001F0256">
        <w:rPr>
          <w:sz w:val="24"/>
        </w:rPr>
        <w:t>de</w:t>
      </w:r>
      <w:proofErr w:type="gramEnd"/>
      <w:r w:rsidR="001F0256">
        <w:rPr>
          <w:sz w:val="24"/>
        </w:rPr>
        <w:t xml:space="preserve"> mesure </w:t>
      </w:r>
      <w:r w:rsidR="001F0256">
        <w:rPr>
          <w:i/>
          <w:sz w:val="24"/>
        </w:rPr>
        <w:t>i</w:t>
      </w:r>
      <w:r w:rsidR="001F0256">
        <w:rPr>
          <w:i/>
          <w:sz w:val="24"/>
          <w:vertAlign w:val="subscript"/>
        </w:rPr>
        <w:t>2</w:t>
      </w:r>
      <w:r w:rsidR="001F0256">
        <w:rPr>
          <w:sz w:val="24"/>
        </w:rPr>
        <w:t xml:space="preserve"> telle que :</w:t>
      </w:r>
      <w:r w:rsidR="001F0256">
        <w:rPr>
          <w:i/>
          <w:sz w:val="24"/>
          <w:lang w:val="fr-FR"/>
        </w:rPr>
        <w:t xml:space="preserve"> </w:t>
      </w:r>
      <w:r w:rsidR="001F0256">
        <w:rPr>
          <w:i/>
          <w:sz w:val="24"/>
          <w:lang w:val="fr-FR"/>
        </w:rPr>
        <w:tab/>
      </w:r>
    </w:p>
    <w:p w:rsidR="001F0256" w:rsidRPr="008B2D89" w:rsidRDefault="001F0256">
      <w:pPr>
        <w:rPr>
          <w:b/>
          <w:bCs/>
          <w:sz w:val="24"/>
          <w:lang w:val="en-GB"/>
        </w:rPr>
      </w:pPr>
      <w:r>
        <w:rPr>
          <w:b/>
          <w:bCs/>
          <w:i/>
          <w:sz w:val="24"/>
          <w:lang w:val="fr-FR"/>
        </w:rPr>
        <w:tab/>
      </w:r>
      <w:r>
        <w:rPr>
          <w:b/>
          <w:bCs/>
          <w:i/>
          <w:sz w:val="24"/>
          <w:lang w:val="fr-FR"/>
        </w:rPr>
        <w:tab/>
      </w:r>
      <w:r>
        <w:rPr>
          <w:b/>
          <w:bCs/>
          <w:i/>
          <w:sz w:val="24"/>
          <w:lang w:val="fr-FR"/>
        </w:rPr>
        <w:tab/>
      </w:r>
      <w:r>
        <w:rPr>
          <w:b/>
          <w:bCs/>
          <w:i/>
          <w:sz w:val="24"/>
          <w:lang w:val="fr-FR"/>
        </w:rPr>
        <w:tab/>
      </w:r>
      <w:r>
        <w:rPr>
          <w:b/>
          <w:bCs/>
          <w:i/>
          <w:sz w:val="24"/>
          <w:lang w:val="fr-FR"/>
        </w:rPr>
        <w:tab/>
      </w:r>
      <w:r>
        <w:rPr>
          <w:b/>
          <w:bCs/>
          <w:i/>
          <w:sz w:val="24"/>
          <w:lang w:val="fr-FR"/>
        </w:rPr>
        <w:tab/>
      </w:r>
      <w:r>
        <w:rPr>
          <w:b/>
          <w:bCs/>
          <w:i/>
          <w:sz w:val="24"/>
          <w:lang w:val="fr-FR"/>
        </w:rPr>
        <w:tab/>
      </w:r>
      <w:r>
        <w:rPr>
          <w:b/>
          <w:bCs/>
          <w:i/>
          <w:sz w:val="24"/>
          <w:lang w:val="fr-FR"/>
        </w:rPr>
        <w:tab/>
      </w:r>
      <w:r>
        <w:rPr>
          <w:b/>
          <w:bCs/>
          <w:i/>
          <w:sz w:val="24"/>
          <w:lang w:val="fr-FR"/>
        </w:rPr>
        <w:tab/>
      </w:r>
      <w:r>
        <w:rPr>
          <w:b/>
          <w:bCs/>
          <w:i/>
          <w:sz w:val="24"/>
          <w:lang w:val="fr-FR"/>
        </w:rPr>
        <w:tab/>
      </w:r>
      <w:proofErr w:type="gramStart"/>
      <w:r w:rsidRPr="008B2D89">
        <w:rPr>
          <w:b/>
          <w:bCs/>
          <w:i/>
          <w:sz w:val="24"/>
          <w:lang w:val="en-GB"/>
        </w:rPr>
        <w:t>n</w:t>
      </w:r>
      <w:r w:rsidRPr="008B2D89">
        <w:rPr>
          <w:b/>
          <w:bCs/>
          <w:i/>
          <w:sz w:val="24"/>
          <w:vertAlign w:val="subscript"/>
          <w:lang w:val="en-GB"/>
        </w:rPr>
        <w:t>1</w:t>
      </w:r>
      <w:proofErr w:type="gramEnd"/>
      <w:r w:rsidRPr="008B2D89">
        <w:rPr>
          <w:b/>
          <w:bCs/>
          <w:i/>
          <w:sz w:val="24"/>
          <w:lang w:val="en-GB"/>
        </w:rPr>
        <w:t xml:space="preserve"> </w:t>
      </w:r>
      <w:r w:rsidRPr="008B2D89">
        <w:rPr>
          <w:b/>
          <w:bCs/>
          <w:sz w:val="24"/>
          <w:lang w:val="en-GB"/>
        </w:rPr>
        <w:t>sin</w:t>
      </w:r>
      <w:r w:rsidRPr="008B2D89">
        <w:rPr>
          <w:b/>
          <w:bCs/>
          <w:i/>
          <w:sz w:val="24"/>
          <w:lang w:val="en-GB"/>
        </w:rPr>
        <w:t xml:space="preserve"> i</w:t>
      </w:r>
      <w:r w:rsidRPr="008B2D89">
        <w:rPr>
          <w:b/>
          <w:bCs/>
          <w:i/>
          <w:sz w:val="24"/>
          <w:vertAlign w:val="subscript"/>
          <w:lang w:val="en-GB"/>
        </w:rPr>
        <w:t>1</w:t>
      </w:r>
      <w:r w:rsidRPr="008B2D89">
        <w:rPr>
          <w:b/>
          <w:bCs/>
          <w:i/>
          <w:sz w:val="24"/>
          <w:lang w:val="en-GB"/>
        </w:rPr>
        <w:t xml:space="preserve"> = n</w:t>
      </w:r>
      <w:r w:rsidRPr="008B2D89">
        <w:rPr>
          <w:b/>
          <w:bCs/>
          <w:i/>
          <w:sz w:val="24"/>
          <w:vertAlign w:val="subscript"/>
          <w:lang w:val="en-GB"/>
        </w:rPr>
        <w:t>2</w:t>
      </w:r>
      <w:r w:rsidRPr="008B2D89">
        <w:rPr>
          <w:b/>
          <w:bCs/>
          <w:i/>
          <w:sz w:val="24"/>
          <w:lang w:val="en-GB"/>
        </w:rPr>
        <w:t xml:space="preserve"> </w:t>
      </w:r>
      <w:r w:rsidRPr="008B2D89">
        <w:rPr>
          <w:b/>
          <w:bCs/>
          <w:sz w:val="24"/>
          <w:lang w:val="en-GB"/>
        </w:rPr>
        <w:t>sin</w:t>
      </w:r>
      <w:r w:rsidRPr="008B2D89">
        <w:rPr>
          <w:b/>
          <w:bCs/>
          <w:i/>
          <w:sz w:val="24"/>
          <w:lang w:val="en-GB"/>
        </w:rPr>
        <w:t xml:space="preserve"> i</w:t>
      </w:r>
      <w:r w:rsidRPr="008B2D89">
        <w:rPr>
          <w:b/>
          <w:bCs/>
          <w:i/>
          <w:sz w:val="24"/>
          <w:vertAlign w:val="subscript"/>
          <w:lang w:val="en-GB"/>
        </w:rPr>
        <w:t>2</w:t>
      </w:r>
    </w:p>
    <w:p w:rsidR="001F0256" w:rsidRPr="008B2D89" w:rsidRDefault="001F0256">
      <w:pPr>
        <w:rPr>
          <w:b/>
          <w:sz w:val="24"/>
          <w:lang w:val="en-GB"/>
        </w:rPr>
      </w:pPr>
    </w:p>
    <w:p w:rsidR="001F0256" w:rsidRPr="008B2D89" w:rsidRDefault="001F0256">
      <w:pPr>
        <w:rPr>
          <w:b/>
          <w:iCs/>
          <w:sz w:val="24"/>
          <w:lang w:val="en-GB"/>
        </w:rPr>
      </w:pPr>
    </w:p>
    <w:p w:rsidR="001F0256" w:rsidRPr="008B2D89" w:rsidRDefault="001F0256">
      <w:pPr>
        <w:spacing w:line="360" w:lineRule="auto"/>
        <w:rPr>
          <w:b/>
          <w:sz w:val="24"/>
          <w:lang w:val="en-GB"/>
        </w:rPr>
      </w:pPr>
    </w:p>
    <w:p w:rsidR="001F0256" w:rsidRPr="008B2D89" w:rsidRDefault="001F0256">
      <w:pPr>
        <w:spacing w:line="360" w:lineRule="auto"/>
        <w:rPr>
          <w:b/>
          <w:sz w:val="24"/>
          <w:lang w:val="en-GB"/>
        </w:rPr>
      </w:pPr>
    </w:p>
    <w:p w:rsidR="001F0256" w:rsidRDefault="00005713">
      <w:pPr>
        <w:spacing w:line="360" w:lineRule="auto"/>
        <w:rPr>
          <w:sz w:val="24"/>
          <w:u w:val="single"/>
        </w:rPr>
      </w:pPr>
      <w:r w:rsidRPr="008B2D89">
        <w:rPr>
          <w:b/>
          <w:sz w:val="24"/>
          <w:lang w:val="fr-FR"/>
        </w:rPr>
        <w:br w:type="page"/>
      </w:r>
      <w:r w:rsidR="001F0256">
        <w:rPr>
          <w:b/>
          <w:sz w:val="24"/>
        </w:rPr>
        <w:lastRenderedPageBreak/>
        <w:t xml:space="preserve">1. </w:t>
      </w:r>
      <w:r>
        <w:rPr>
          <w:b/>
          <w:sz w:val="24"/>
          <w:u w:val="single"/>
        </w:rPr>
        <w:t>Étude</w:t>
      </w:r>
      <w:r w:rsidR="001F0256">
        <w:rPr>
          <w:b/>
          <w:sz w:val="24"/>
          <w:u w:val="single"/>
        </w:rPr>
        <w:t xml:space="preserve"> avec du plexiglas</w:t>
      </w:r>
    </w:p>
    <w:p w:rsidR="001F0256" w:rsidRDefault="001F0256">
      <w:pPr>
        <w:rPr>
          <w:sz w:val="24"/>
        </w:rPr>
      </w:pPr>
      <w:r>
        <w:rPr>
          <w:b/>
          <w:sz w:val="24"/>
        </w:rPr>
        <w:t>1.1.</w:t>
      </w:r>
      <w:r>
        <w:rPr>
          <w:sz w:val="24"/>
        </w:rPr>
        <w:t xml:space="preserve"> Réaliser le montage ci-dessous : le rayon lumineux incident SI passe de l’air dans le plexiglas et  </w:t>
      </w:r>
      <w:r>
        <w:rPr>
          <w:i/>
          <w:sz w:val="24"/>
        </w:rPr>
        <w:t>i</w:t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= 50°.</w:t>
      </w:r>
    </w:p>
    <w:p w:rsidR="001F0256" w:rsidRDefault="001F0256">
      <w:pPr>
        <w:pStyle w:val="En-tte"/>
        <w:tabs>
          <w:tab w:val="clear" w:pos="4536"/>
          <w:tab w:val="clear" w:pos="9072"/>
        </w:tabs>
        <w:rPr>
          <w:noProof/>
          <w:sz w:val="24"/>
        </w:rPr>
      </w:pPr>
    </w:p>
    <w:p w:rsidR="001F0256" w:rsidRDefault="001773D8">
      <w:pPr>
        <w:pStyle w:val="En-tte"/>
        <w:tabs>
          <w:tab w:val="clear" w:pos="4536"/>
          <w:tab w:val="clear" w:pos="9072"/>
        </w:tabs>
        <w:ind w:left="1416" w:firstLine="708"/>
        <w:rPr>
          <w:noProof/>
          <w:sz w:val="24"/>
        </w:rPr>
      </w:pPr>
      <w:r>
        <w:rPr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94615</wp:posOffset>
                </wp:positionV>
                <wp:extent cx="2879725" cy="1080135"/>
                <wp:effectExtent l="17145" t="13335" r="17780" b="20955"/>
                <wp:wrapNone/>
                <wp:docPr id="7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376" w:rsidRDefault="001C737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C7376" w:rsidRDefault="001C73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Tracer sur le schéma le rayon réfracté IR.</w:t>
                            </w:r>
                          </w:p>
                          <w:p w:rsidR="001C7376" w:rsidRDefault="001C737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C7376" w:rsidRDefault="001C7376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Mesurer l’angle de réfraction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1C7376" w:rsidRDefault="001C737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6" type="#_x0000_t202" style="position:absolute;left:0;text-align:left;margin-left:315pt;margin-top:7.45pt;width:226.75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" fillcolor="#eaeaea" strokeweight="2pt">
                <v:textbox>
                  <w:txbxContent>
                    <w:p w:rsidR="001C7376" w:rsidRDefault="001C7376">
                      <w:pPr>
                        <w:rPr>
                          <w:sz w:val="14"/>
                        </w:rPr>
                      </w:pPr>
                    </w:p>
                    <w:p w:rsidR="001C7376" w:rsidRDefault="001C737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Tracer sur le schéma le rayon réfracté IR.</w:t>
                      </w:r>
                    </w:p>
                    <w:p w:rsidR="001C7376" w:rsidRDefault="001C7376">
                      <w:pPr>
                        <w:rPr>
                          <w:b/>
                          <w:sz w:val="24"/>
                        </w:rPr>
                      </w:pPr>
                    </w:p>
                    <w:p w:rsidR="001C7376" w:rsidRDefault="001C7376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Mesurer l’angle de réfraction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1C7376" w:rsidRDefault="001C7376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F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281940</wp:posOffset>
                </wp:positionV>
                <wp:extent cx="5123180" cy="1828165"/>
                <wp:effectExtent l="1905" t="635" r="0" b="0"/>
                <wp:wrapNone/>
                <wp:docPr id="5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180" cy="1828165"/>
                          <a:chOff x="842" y="3648"/>
                          <a:chExt cx="8068" cy="2879"/>
                        </a:xfrm>
                      </wpg:grpSpPr>
                      <wps:wsp>
                        <wps:cNvPr id="5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673" y="5371"/>
                            <a:ext cx="3237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line="360" w:lineRule="auto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  <w:lang w:val="fr-FR"/>
                                </w:rPr>
                                <w:t>Disque gradué</w:t>
                              </w:r>
                            </w:p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lang w:val="fr-FR"/>
                                </w:rPr>
                                <w:t>Demi cylindre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fr-FR"/>
                                </w:rPr>
                                <w:t xml:space="preserve"> en plexiglas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4218"/>
                            <a:ext cx="50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r>
                                <w:rPr>
                                  <w:position w:val="-10"/>
                                </w:rPr>
                                <w:object w:dxaOrig="220" w:dyaOrig="380">
                                  <v:shape id="_x0000_i1036" type="#_x0000_t75" style="width:11.25pt;height:18.75pt" o:ole="" fillcolor="window">
                                    <v:imagedata r:id="rId34" o:title=""/>
                                  </v:shape>
                                  <o:OLEObject Type="Embed" ProgID="Equation.3" ShapeID="_x0000_i1036" DrawAspect="Content" ObjectID="_1573325206" r:id="rId3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36"/>
                        <wps:cNvSpPr>
                          <a:spLocks noChangeArrowheads="1"/>
                        </wps:cNvSpPr>
                        <wps:spPr bwMode="auto">
                          <a:xfrm rot="20100000">
                            <a:off x="1167" y="5356"/>
                            <a:ext cx="958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5375"/>
                            <a:ext cx="1584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lang w:val="fr-FR"/>
                                </w:rPr>
                                <w:t>Source</w:t>
                              </w:r>
                            </w:p>
                            <w:p w:rsidR="001C7376" w:rsidRDefault="001C7376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de</w:t>
                              </w:r>
                              <w:proofErr w:type="gramEnd"/>
                            </w:p>
                            <w:p w:rsidR="001C7376" w:rsidRDefault="001C7376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lumière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5109"/>
                            <a:ext cx="57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4101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95" y="3648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4890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42"/>
                        <wps:cNvCnPr>
                          <a:cxnSpLocks noChangeAspect="1" noChangeShapeType="1"/>
                        </wps:cNvCnPr>
                        <wps:spPr bwMode="auto">
                          <a:xfrm rot="4200000" flipH="1">
                            <a:off x="5298" y="5235"/>
                            <a:ext cx="459" cy="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143"/>
                        <wps:cNvCnPr>
                          <a:cxnSpLocks noChangeAspect="1" noChangeShapeType="1"/>
                        </wps:cNvCnPr>
                        <wps:spPr bwMode="auto">
                          <a:xfrm rot="4200000" flipH="1">
                            <a:off x="4298" y="4932"/>
                            <a:ext cx="1480" cy="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9" name="Group 144"/>
                        <wpg:cNvGrpSpPr>
                          <a:grpSpLocks/>
                        </wpg:cNvGrpSpPr>
                        <wpg:grpSpPr bwMode="auto">
                          <a:xfrm>
                            <a:off x="1983" y="4941"/>
                            <a:ext cx="2370" cy="54"/>
                            <a:chOff x="4831" y="14391"/>
                            <a:chExt cx="2370" cy="54"/>
                          </a:xfrm>
                        </wpg:grpSpPr>
                        <wps:wsp>
                          <wps:cNvPr id="70" name="Line 145"/>
                          <wps:cNvCnPr>
                            <a:cxnSpLocks noChangeAspect="1" noChangeShapeType="1"/>
                          </wps:cNvCnPr>
                          <wps:spPr bwMode="auto">
                            <a:xfrm rot="20100000">
                              <a:off x="4831" y="14445"/>
                              <a:ext cx="237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46"/>
                          <wps:cNvCnPr>
                            <a:cxnSpLocks noChangeAspect="1" noChangeShapeType="1"/>
                          </wps:cNvCnPr>
                          <wps:spPr bwMode="auto">
                            <a:xfrm rot="20100000">
                              <a:off x="5596" y="14391"/>
                              <a:ext cx="106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" name="Arc 147"/>
                        <wps:cNvSpPr>
                          <a:spLocks/>
                        </wps:cNvSpPr>
                        <wps:spPr bwMode="auto">
                          <a:xfrm rot="19440000" flipH="1">
                            <a:off x="3920" y="4401"/>
                            <a:ext cx="144" cy="1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8282"/>
                              <a:gd name="T2" fmla="*/ 20540 w 21600"/>
                              <a:gd name="T3" fmla="*/ 28282 h 28282"/>
                              <a:gd name="T4" fmla="*/ 0 w 21600"/>
                              <a:gd name="T5" fmla="*/ 21600 h 28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282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869"/>
                                  <a:pt x="21242" y="26124"/>
                                  <a:pt x="20540" y="28282"/>
                                </a:cubicBezTo>
                              </a:path>
                              <a:path w="21600" h="28282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869"/>
                                  <a:pt x="21242" y="26124"/>
                                  <a:pt x="20540" y="282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67" style="position:absolute;left:0;text-align:left;margin-left:-1.2pt;margin-top:22.2pt;width:403.4pt;height:143.95pt;z-index:251649536" coordorigin="842,3648" coordsize="8068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">
                <v:shape id="Text Box 134" o:spid="_x0000_s1068" type="#_x0000_t202" style="position:absolute;left:5673;top:5371;width:3237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8+ccA&#10;AADbAAAADwAAAGRycy9kb3ducmV2LnhtbESPT2sCMRTE7wW/Q3iCl1Kz9U+rW6OIoIiHtmoP9fa6&#10;ee4u3bwsSdT12xuh0OMwM79hJrPGVOJMzpeWFTx3ExDEmdUl5wq+9sunEQgfkDVWlknBlTzMpq2H&#10;CabaXnhL513IRYSwT1FBEUKdSumzggz6rq2Jo3e0zmCI0uVSO7xEuKlkL0lepMGS40KBNS0Kyn53&#10;J6NgP9j+POrhavTdL+fvn5vXj8PGHZXqtJv5G4hATfgP/7XXWsFwDPcv8Qf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6PPn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z w:val="24"/>
                            <w:lang w:val="fr-FR"/>
                          </w:rPr>
                          <w:t>Disque gradué</w:t>
                        </w:r>
                      </w:p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sz w:val="24"/>
                            <w:lang w:val="fr-FR"/>
                          </w:rPr>
                          <w:t>Demi cylindre en plexiglas</w:t>
                        </w:r>
                      </w:p>
                    </w:txbxContent>
                  </v:textbox>
                </v:shape>
                <v:shape id="Text Box 135" o:spid="_x0000_s1069" type="#_x0000_t202" style="position:absolute;left:3590;top:4218;width:50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f2cQA&#10;AADbAAAADwAAAGRycy9kb3ducmV2LnhtbERPy2rCQBTdC/7DcIVuSp3YqpXoJIjQUly0vhZ2d5u5&#10;JsHMnTAz1fj3nUXB5eG8F3lnGnEh52vLCkbDBARxYXXNpYLD/u1pBsIHZI2NZVJwIw951u8tMNX2&#10;ylu67EIpYgj7FBVUIbSplL6oyKAf2pY4cifrDIYIXSm1w2sMN418TpKpNFhzbKiwpVVFxXn3axTs&#10;x9ufRz15nx1f6uXnZv369b12J6UeBt1yDiJQF+7if/eHVjCN6+O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X9nEAAAA2wAAAA8AAAAAAAAAAAAAAAAAmAIAAGRycy9k&#10;b3ducmV2LnhtbFBLBQYAAAAABAAEAPUAAACJAwAAAAA=&#10;" filled="f" stroked="f" strokeweight="2pt">
                  <v:textbox>
                    <w:txbxContent>
                      <w:p w:rsidR="001C7376" w:rsidRDefault="001C7376">
                        <w:r>
                          <w:rPr>
                            <w:position w:val="-10"/>
                          </w:rPr>
                          <w:object w:dxaOrig="220" w:dyaOrig="380">
                            <v:shape id="_x0000_i1036" type="#_x0000_t75" style="width:11.25pt;height:18.75pt" o:ole="" fillcolor="window">
                              <v:imagedata r:id="rId36" o:title=""/>
                            </v:shape>
                            <o:OLEObject Type="Embed" ProgID="Equation.3" ShapeID="_x0000_i1036" DrawAspect="Content" ObjectID="_1573325093" r:id="rId37"/>
                          </w:object>
                        </w:r>
                      </w:p>
                    </w:txbxContent>
                  </v:textbox>
                </v:shape>
                <v:rect id="Rectangle 136" o:spid="_x0000_s1070" style="position:absolute;left:1167;top:5356;width:958;height:726;rotation:-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C38EA&#10;AADbAAAADwAAAGRycy9kb3ducmV2LnhtbESPQYvCMBSE74L/ITzBm6YVLFKNIoLgUd1dz8/m2Vab&#10;l9hE2/33m4WFPQ4z8w2z2vSmEW9qfW1ZQTpNQBAXVtdcKvj82E8WIHxA1thYJgXf5GGzHg5WmGvb&#10;8Yne51CKCGGfo4IqBJdL6YuKDPqpdcTRu9nWYIiyLaVusYtw08hZkmTSYM1xoUJHu4qKx/llFBzx&#10;vnDH7dO9uvk9+7pd0gtfG6XGo367BBGoD//hv/ZBK8hS+P0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Qt/BAAAA2wAAAA8AAAAAAAAAAAAAAAAAmAIAAGRycy9kb3du&#10;cmV2LnhtbFBLBQYAAAAABAAEAPUAAACGAwAAAAA=&#10;" strokeweight="2pt"/>
                <v:shape id="Text Box 137" o:spid="_x0000_s1071" type="#_x0000_t202" style="position:absolute;left:842;top:5375;width:158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kNcYA&#10;AADbAAAADwAAAGRycy9kb3ducmV2LnhtbESPT2sCMRTE74V+h/AKvRTNVq3KahQpWMSD/w96e26e&#10;u0s3L0sSdfvtm4LQ4zAzv2HG08ZU4kbOl5YVvLcTEMSZ1SXnCg77eWsIwgdkjZVlUvBDHqaT56cx&#10;ptreeUu3XchFhLBPUUERQp1K6bOCDPq2rYmjd7HOYIjS5VI7vEe4qWQnSfrSYMlxocCaPgvKvndX&#10;o2Df257f9MfX8NgtZ6vNcrA+Ld1FqdeXZjYCEagJ/+FHe6EV9Dvw9y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JkNcYAAADbAAAADwAAAAAAAAAAAAAAAACYAgAAZHJz&#10;L2Rvd25yZXYueG1sUEsFBgAAAAAEAAQA9QAAAIsDAAAAAA==&#10;" filled="f" stroked="f" strokeweight="2pt">
                  <v:textbox>
                    <w:txbxContent>
                      <w:p w:rsidR="001C7376" w:rsidRDefault="001C7376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Source</w:t>
                        </w:r>
                      </w:p>
                      <w:p w:rsidR="001C7376" w:rsidRDefault="001C7376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de</w:t>
                        </w:r>
                      </w:p>
                      <w:p w:rsidR="001C7376" w:rsidRDefault="001C7376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lumière</w:t>
                        </w:r>
                      </w:p>
                    </w:txbxContent>
                  </v:textbox>
                </v:shape>
                <v:shape id="Text Box 138" o:spid="_x0000_s1072" type="#_x0000_t202" style="position:absolute;left:1934;top:5109;width:57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BrsYA&#10;AADbAAAADwAAAGRycy9kb3ducmV2LnhtbESPT2sCMRTE74V+h/AKXopmq1ZlaxQRLMWD/w/t7XXz&#10;3F26eVmSqOu3N4LQ4zAzv2HG08ZU4kzOl5YVvHUSEMSZ1SXnCg77RXsEwgdkjZVlUnAlD9PJ89MY&#10;U20vvKXzLuQiQtinqKAIoU6l9FlBBn3H1sTRO1pnMETpcqkdXiLcVLKbJANpsOS4UGBN84Kyv93J&#10;KNj3t7+v+v1z9N0rZ6vNcrj+WbqjUq2XZvYBIlAT/sOP9pdWMOjB/U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7BrsYAAADbAAAADwAAAAAAAAAAAAAAAACYAgAAZHJz&#10;L2Rvd25yZXYueG1sUEsFBgAAAAAEAAQA9QAAAIsDAAAAAA=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139" o:spid="_x0000_s1073" type="#_x0000_t202" style="position:absolute;left:4013;top:4101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Z2scA&#10;AADbAAAADwAAAGRycy9kb3ducmV2LnhtbESPT2sCMRTE70K/Q3gFL1Kz/qmVrVFEUMRDW7WH9va6&#10;ee4ubl6WJOr67Y0g9DjMzG+YyawxlTiT86VlBb1uAoI4s7rkXMH3fvkyBuEDssbKMim4kofZ9Kk1&#10;wVTbC2/pvAu5iBD2KSooQqhTKX1WkEHftTVx9A7WGQxRulxqh5cIN5XsJ8lIGiw5LhRY06Kg7Lg7&#10;GQX74favo19X459BOf/42rx9/m7cQan2czN/BxGoCf/hR3utFYyGcP8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XWdr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</w:t>
                        </w:r>
                      </w:p>
                    </w:txbxContent>
                  </v:textbox>
                </v:shape>
                <v:shape id="Text Box 140" o:spid="_x0000_s1074" type="#_x0000_t202" style="position:absolute;left:2795;top:3648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8QccA&#10;AADbAAAADwAAAGRycy9kb3ducmV2LnhtbESPzWsCMRTE74X+D+EVvBTN1vrF1igiWMSD9evQ3l43&#10;z92lm5clibr+90YQehxm5jfMeNqYSpzJ+dKygrdOAoI4s7rkXMFhv2iPQPiArLGyTAqu5GE6eX4a&#10;Y6rthbd03oVcRAj7FBUUIdSplD4ryKDv2Jo4ekfrDIYoXS61w0uEm0p2k2QgDZYcFwqsaV5Q9rc7&#10;GQX73vb3Vfc/R9/v5Wy9WQ2/flbuqFTrpZl9gAjUhP/wo73UCgZ9uH+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b/EH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0°</w:t>
                        </w:r>
                      </w:p>
                    </w:txbxContent>
                  </v:textbox>
                </v:shape>
                <v:shape id="Text Box 141" o:spid="_x0000_s1075" type="#_x0000_t202" style="position:absolute;left:5288;top:4890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iNscA&#10;AADbAAAADwAAAGRycy9kb3ducmV2LnhtbESPT2sCMRTE7wW/Q3iFXopmW9tVtkaRQot4sP476O25&#10;ee4ubl6WJNX12zdCweMwM79hRpPW1OJMzleWFbz0EhDEudUVFwq2m6/uEIQPyBpry6TgSh4m487D&#10;CDNtL7yi8zoUIkLYZ6igDKHJpPR5SQZ9zzbE0TtaZzBE6QqpHV4i3NTyNUlSabDiuFBiQ58l5af1&#10;r1GweVsdnvX793DXr6aL5Xzws5+7o1JPj+30A0SgNtzD/+2ZVpCmcPsSf4A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JYjb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0°</w:t>
                        </w:r>
                      </w:p>
                    </w:txbxContent>
                  </v:textbox>
                </v:shape>
                <v:line id="Line 142" o:spid="_x0000_s1076" style="position:absolute;rotation:-70;flip:x;visibility:visible;mso-wrap-style:square" from="5298,5235" to="5757,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VF8QAAADbAAAADwAAAGRycy9kb3ducmV2LnhtbESPT4vCMBTE7wt+h/AEb5oqri7VKCKo&#10;68V/60Fvj+bZVpuX0kTtfvuNIOxxmJnfMONpbQrxoMrllhV0OxEI4sTqnFMFx59F+wuE88gaC8uk&#10;4JccTCeNjzHG2j55T4+DT0WAsItRQeZ9GUvpkowMuo4tiYN3sZVBH2SVSl3hM8BNIXtRNJAGcw4L&#10;GZY0zyi5He5GwZ7P1/Xyclt/7sw2WumzNZv+SalWs56NQHiq/X/43f7WCgZDeH0JP0B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Q1UXxAAAANsAAAAPAAAAAAAAAAAA&#10;AAAAAKECAABkcnMvZG93bnJldi54bWxQSwUGAAAAAAQABAD5AAAAkgMAAAAA&#10;">
                  <v:stroke endarrow="open"/>
                  <o:lock v:ext="edit" aspectratio="t"/>
                </v:line>
                <v:line id="Line 143" o:spid="_x0000_s1077" style="position:absolute;rotation:-70;flip:x;visibility:visible;mso-wrap-style:square" from="4298,4932" to="5778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BZcAAAADbAAAADwAAAGRycy9kb3ducmV2LnhtbERPy4rCMBTdC/MP4Q6409RhFKmNIgMz&#10;oxvfC91dmtuHNjeliVr/3iwEl4fzTmatqcSNGldaVjDoRyCIU6tLzhUc9r+9MQjnkTVWlknBgxzM&#10;ph+dBGNt77yl287nIoSwi1FB4X0dS+nSggy6vq2JA5fZxqAPsMmlbvAewk0lv6JoJA2WHBoKrOmn&#10;oPSyuxoFWz6dl3/ZZTncmHX0r0/WrL6PSnU/2/kEhKfWv8Uv90IrGIWx4Uv4AXL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cwWXAAAAA2wAAAA8AAAAAAAAAAAAAAAAA&#10;oQIAAGRycy9kb3ducmV2LnhtbFBLBQYAAAAABAAEAPkAAACOAwAAAAA=&#10;">
                  <v:stroke endarrow="open"/>
                  <o:lock v:ext="edit" aspectratio="t"/>
                </v:line>
                <v:group id="Group 144" o:spid="_x0000_s1078" style="position:absolute;left:1983;top:4941;width:2370;height:54" coordorigin="4831,14391" coordsize="2370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Line 145" o:spid="_x0000_s1079" style="position:absolute;rotation:-25;visibility:visible;mso-wrap-style:square" from="4831,14445" to="7201,1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opIsIAAADbAAAADwAAAGRycy9kb3ducmV2LnhtbERPyWrDMBC9B/oPYgq9hEZuIU5xooRQ&#10;Guihh2Yj18GaWibWSFiql359dCjk+Hj7ajPYRnTUhtqxgpdZBoK4dLrmSsHpuHt+AxEissbGMSkY&#10;KcBm/TBZYaFdz3vqDrESKYRDgQpMjL6QMpSGLIaZ88SJ+3GtxZhgW0ndYp/CbSNfsyyXFmtODQY9&#10;vRsqr4dfq+A8Xs10/pd/+YXfbS91qOzH6Vupp8dhuwQRaYh38b/7UytYpPXpS/oB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opIsIAAADbAAAADwAAAAAAAAAAAAAA&#10;AAChAgAAZHJzL2Rvd25yZXYueG1sUEsFBgAAAAAEAAQA+QAAAJADAAAAAA==&#10;" strokeweight="1.5pt">
                    <o:lock v:ext="edit" aspectratio="t"/>
                  </v:line>
                  <v:line id="Line 146" o:spid="_x0000_s1080" style="position:absolute;rotation:-25;visibility:visible;mso-wrap-style:square" from="5596,14391" to="6663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01qMQAAADbAAAADwAAAGRycy9kb3ducmV2LnhtbESPQWvCQBSE74X+h+UJvZS6sYcqaTai&#10;xZZ6EYz+gEf2mY1m34bd1aT/vlsoeBxm5humWI62EzfyoXWsYDbNQBDXTrfcKDgePl8WIEJE1tg5&#10;JgU/FGBZPj4UmGs38J5uVWxEgnDIUYGJsc+lDLUhi2HqeuLknZy3GJP0jdQehwS3nXzNsjdpseW0&#10;YLCnD0P1pbpaBZUZxj6s/XZ+pvXzro3Hr+15o9TTZFy9g4g0xnv4v/2tFc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HTWoxAAAANsAAAAPAAAAAAAAAAAA&#10;AAAAAKECAABkcnMvZG93bnJldi54bWxQSwUGAAAAAAQABAD5AAAAkgMAAAAA&#10;" strokeweight="1pt">
                    <v:stroke endarrow="open"/>
                    <o:lock v:ext="edit" aspectratio="t"/>
                  </v:line>
                </v:group>
                <v:shape id="Arc 147" o:spid="_x0000_s1081" style="position:absolute;left:3920;top:4401;width:144;height:189;rotation:36;flip:x;visibility:visible;mso-wrap-style:square;v-text-anchor:top" coordsize="21600,2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oXMUA&#10;AADbAAAADwAAAGRycy9kb3ducmV2LnhtbESPQWsCMRSE70L/Q3gFL+Jm60FlNYpYFzx4qdpDb4/N&#10;M7t08xI2qW77641Q8DjMzDfMct3bVlypC41jBW9ZDoK4crpho+B8KsdzECEia2wdk4JfCrBevQyW&#10;WGh34w+6HqMRCcKhQAV1jL6QMlQ1WQyZ88TJu7jOYkyyM1J3eEtw28pJnk+lxYbTQo2etjVV38cf&#10;q+Bw8a4cNdXBm/1fOf3abnaf70ap4Wu/WYCI1Mdn+L+91wpmE3h8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OhcxQAAANsAAAAPAAAAAAAAAAAAAAAAAJgCAABkcnMv&#10;ZG93bnJldi54bWxQSwUGAAAAAAQABAD1AAAAigMAAAAA&#10;" path="m,nfc11929,,21600,9670,21600,21600v,2269,-358,4524,-1060,6682em,nsc11929,,21600,9670,21600,21600v,2269,-358,4524,-1060,6682l,21600,,xe" filled="f" strokeweight="1pt">
                  <v:path arrowok="t" o:extrusionok="f" o:connecttype="custom" o:connectlocs="0,0;137,189;0,144" o:connectangles="0,0,0"/>
                </v:shape>
              </v:group>
            </w:pict>
          </mc:Fallback>
        </mc:AlternateContent>
      </w:r>
      <w:bookmarkStart w:id="0" w:name="_MON_1352718173"/>
      <w:bookmarkEnd w:id="0"/>
      <w:r w:rsidR="001F0256">
        <w:rPr>
          <w:sz w:val="24"/>
        </w:rPr>
        <w:object w:dxaOrig="4294" w:dyaOrig="4220">
          <v:shape id="_x0000_i1026" type="#_x0000_t75" style="width:126.75pt;height:126.75pt" o:ole="" o:preferrelative="f" fillcolor="window">
            <v:imagedata r:id="rId38" o:title=""/>
            <o:lock v:ext="edit" aspectratio="f"/>
          </v:shape>
          <o:OLEObject Type="Embed" ProgID="Word.Picture.8" ShapeID="_x0000_i1026" DrawAspect="Content" ObjectID="_1573325196" r:id="rId39"/>
        </w:object>
      </w:r>
    </w:p>
    <w:p w:rsidR="001F0256" w:rsidRDefault="001F0256">
      <w:pPr>
        <w:pStyle w:val="En-tte"/>
        <w:tabs>
          <w:tab w:val="clear" w:pos="4536"/>
          <w:tab w:val="clear" w:pos="9072"/>
        </w:tabs>
        <w:rPr>
          <w:b/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rPr>
          <w:b/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299"/>
      </w:tblGrid>
      <w:tr w:rsidR="001F0256">
        <w:trPr>
          <w:jc w:val="center"/>
        </w:trPr>
        <w:tc>
          <w:tcPr>
            <w:tcW w:w="907" w:type="dxa"/>
            <w:vAlign w:val="center"/>
          </w:tcPr>
          <w:p w:rsidR="001F0256" w:rsidRDefault="001773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fr-FR"/>
              </w:rPr>
              <w:drawing>
                <wp:inline distT="0" distB="0" distL="0" distR="0">
                  <wp:extent cx="342900" cy="342900"/>
                  <wp:effectExtent l="0" t="0" r="0" b="0"/>
                  <wp:docPr id="20" name="Image 20" descr="Retaille de appe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taille de appe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vAlign w:val="center"/>
          </w:tcPr>
          <w:p w:rsidR="001F0256" w:rsidRDefault="001F02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Appel n° 2 :</w:t>
            </w:r>
            <w:r>
              <w:rPr>
                <w:b/>
                <w:sz w:val="24"/>
              </w:rPr>
              <w:tab/>
              <w:t>Faire vérifier le tracé et la mesure.</w:t>
            </w:r>
          </w:p>
        </w:tc>
      </w:tr>
    </w:tbl>
    <w:p w:rsidR="001F0256" w:rsidRDefault="001F0256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1F0256" w:rsidRDefault="001773D8">
      <w:pPr>
        <w:spacing w:line="360" w:lineRule="auto"/>
        <w:rPr>
          <w:sz w:val="24"/>
        </w:rPr>
      </w:pPr>
      <w:r>
        <w:rPr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70485</wp:posOffset>
                </wp:positionV>
                <wp:extent cx="7007860" cy="1080135"/>
                <wp:effectExtent l="13970" t="17145" r="17145" b="17145"/>
                <wp:wrapNone/>
                <wp:docPr id="5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10801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76" w:rsidRDefault="001C7376">
                            <w:pPr>
                              <w:pStyle w:val="Corpsdetexte2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Cs w:val="0"/>
                                <w:sz w:val="24"/>
                              </w:rPr>
                              <w:t>1.2.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Vérifier, par des calculs, que l’indice du plexiglas est égal à 1,5.</w:t>
                            </w:r>
                          </w:p>
                          <w:p w:rsidR="001C7376" w:rsidRDefault="001C7376">
                            <w:pPr>
                              <w:pStyle w:val="Corpsdetexte2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1C7376" w:rsidRDefault="001C7376">
                            <w:pPr>
                              <w:pStyle w:val="Corpsdetexte2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1C7376" w:rsidRDefault="001C7376">
                            <w:pPr>
                              <w:pStyle w:val="Corpsdetexte2"/>
                              <w:spacing w:line="240" w:lineRule="auto"/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2" type="#_x0000_t202" style="position:absolute;margin-left:-10pt;margin-top:5.55pt;width:551.8pt;height:8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" fillcolor="#eaeaea" strokeweight="2pt">
                <v:textbox>
                  <w:txbxContent>
                    <w:p w:rsidR="001C7376" w:rsidRDefault="001C7376">
                      <w:pPr>
                        <w:pStyle w:val="Corpsdetexte2"/>
                        <w:rPr>
                          <w:b w:val="0"/>
                          <w:sz w:val="24"/>
                        </w:rPr>
                      </w:pPr>
                      <w:r>
                        <w:rPr>
                          <w:bCs w:val="0"/>
                          <w:sz w:val="24"/>
                        </w:rPr>
                        <w:t>1.2.</w:t>
                      </w:r>
                      <w:r>
                        <w:rPr>
                          <w:b w:val="0"/>
                          <w:sz w:val="24"/>
                        </w:rPr>
                        <w:t xml:space="preserve"> Vérifier, par des calculs, que l’indice du plexiglas est égal à 1,5.</w:t>
                      </w:r>
                    </w:p>
                    <w:p w:rsidR="001C7376" w:rsidRDefault="001C7376">
                      <w:pPr>
                        <w:pStyle w:val="Corpsdetexte2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1C7376" w:rsidRDefault="001C7376">
                      <w:pPr>
                        <w:pStyle w:val="Corpsdetexte2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1C7376" w:rsidRDefault="001C7376">
                      <w:pPr>
                        <w:pStyle w:val="Corpsdetexte2"/>
                        <w:spacing w:line="240" w:lineRule="auto"/>
                      </w:pPr>
                      <w:r>
                        <w:rPr>
                          <w:b w:val="0"/>
                          <w:sz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F0256" w:rsidRDefault="001F0256">
      <w:pPr>
        <w:rPr>
          <w:sz w:val="24"/>
        </w:rPr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spacing w:line="360" w:lineRule="auto"/>
        <w:rPr>
          <w:b/>
          <w:sz w:val="24"/>
        </w:rPr>
      </w:pPr>
    </w:p>
    <w:p w:rsidR="001F0256" w:rsidRDefault="001F0256">
      <w:pPr>
        <w:spacing w:line="360" w:lineRule="auto"/>
        <w:rPr>
          <w:b/>
          <w:sz w:val="24"/>
        </w:rPr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spacing w:line="360" w:lineRule="auto"/>
        <w:rPr>
          <w:sz w:val="24"/>
        </w:rPr>
      </w:pPr>
      <w:r>
        <w:rPr>
          <w:b/>
          <w:sz w:val="24"/>
        </w:rPr>
        <w:t xml:space="preserve">2. </w:t>
      </w:r>
      <w:r w:rsidR="00005713">
        <w:rPr>
          <w:b/>
          <w:sz w:val="24"/>
          <w:u w:val="single"/>
        </w:rPr>
        <w:t>Étude</w:t>
      </w:r>
      <w:r>
        <w:rPr>
          <w:b/>
          <w:sz w:val="24"/>
          <w:u w:val="single"/>
        </w:rPr>
        <w:t xml:space="preserve"> avec de l’eau</w:t>
      </w:r>
    </w:p>
    <w:p w:rsidR="001F0256" w:rsidRDefault="001F0256">
      <w:pPr>
        <w:pStyle w:val="Corpsdetexte3"/>
      </w:pPr>
      <w:r>
        <w:tab/>
        <w:t xml:space="preserve">Le </w:t>
      </w:r>
      <w:proofErr w:type="gramStart"/>
      <w:r>
        <w:t>demi cylindre</w:t>
      </w:r>
      <w:proofErr w:type="gramEnd"/>
      <w:r>
        <w:t xml:space="preserve"> de plexiglas est remplacé par une cuve semi cylindrique (demi cylindre évidé, </w:t>
      </w:r>
    </w:p>
    <w:p w:rsidR="001F0256" w:rsidRDefault="001F0256">
      <w:pPr>
        <w:pStyle w:val="Corpsdetexte3"/>
        <w:spacing w:line="360" w:lineRule="auto"/>
      </w:pPr>
      <w:proofErr w:type="gramStart"/>
      <w:r>
        <w:t>avec</w:t>
      </w:r>
      <w:proofErr w:type="gramEnd"/>
      <w:r>
        <w:t xml:space="preserve"> des parois minces) en plastique.</w:t>
      </w:r>
    </w:p>
    <w:p w:rsidR="001F0256" w:rsidRDefault="001F0256">
      <w:pPr>
        <w:rPr>
          <w:sz w:val="24"/>
        </w:rPr>
      </w:pPr>
      <w:r>
        <w:rPr>
          <w:b/>
          <w:sz w:val="24"/>
        </w:rPr>
        <w:t>2.1.1.</w:t>
      </w:r>
      <w:r>
        <w:rPr>
          <w:sz w:val="24"/>
        </w:rPr>
        <w:t xml:space="preserve"> Réaliser le montage ci-dessous : SI passe de l’air dans la cuve </w:t>
      </w:r>
      <w:r>
        <w:rPr>
          <w:b/>
          <w:sz w:val="24"/>
          <w:u w:val="single"/>
        </w:rPr>
        <w:t>vide</w:t>
      </w:r>
      <w:r>
        <w:rPr>
          <w:bCs/>
          <w:sz w:val="24"/>
        </w:rPr>
        <w:t xml:space="preserve"> et  </w:t>
      </w:r>
      <w:r>
        <w:rPr>
          <w:i/>
          <w:sz w:val="24"/>
        </w:rPr>
        <w:t>i</w:t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= 50°.</w:t>
      </w:r>
    </w:p>
    <w:p w:rsidR="001F0256" w:rsidRDefault="001F0256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1F0256" w:rsidRDefault="001773D8">
      <w:pPr>
        <w:pStyle w:val="En-tte"/>
        <w:tabs>
          <w:tab w:val="clear" w:pos="4536"/>
          <w:tab w:val="clear" w:pos="9072"/>
        </w:tabs>
        <w:ind w:left="1416" w:firstLine="708"/>
        <w:rPr>
          <w:noProof/>
          <w:sz w:val="24"/>
        </w:rPr>
      </w:pPr>
      <w:r>
        <w:rPr>
          <w:noProof/>
          <w:sz w:val="24"/>
          <w:lang w:val="fr-FR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281940</wp:posOffset>
                </wp:positionV>
                <wp:extent cx="5077460" cy="1828165"/>
                <wp:effectExtent l="3810" t="0" r="0" b="2540"/>
                <wp:wrapNone/>
                <wp:docPr id="4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7460" cy="1828165"/>
                          <a:chOff x="845" y="12053"/>
                          <a:chExt cx="7996" cy="2879"/>
                        </a:xfrm>
                      </wpg:grpSpPr>
                      <wps:wsp>
                        <wps:cNvPr id="4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604" y="13779"/>
                            <a:ext cx="3237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line="360" w:lineRule="auto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  <w:lang w:val="fr-FR"/>
                                </w:rPr>
                                <w:t>Disque gradué</w:t>
                              </w:r>
                            </w:p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  <w:lang w:val="fr-FR"/>
                                </w:rPr>
                                <w:t xml:space="preserve">Cuve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  <w:lang w:val="fr-FR"/>
                                </w:rPr>
                                <w:t>vide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593" y="12623"/>
                            <a:ext cx="50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r>
                                <w:rPr>
                                  <w:position w:val="-10"/>
                                </w:rPr>
                                <w:object w:dxaOrig="220" w:dyaOrig="380">
                                  <v:shape id="_x0000_i1037" type="#_x0000_t75" style="width:11.25pt;height:18.75pt" o:ole="" fillcolor="window">
                                    <v:imagedata r:id="rId36" o:title=""/>
                                  </v:shape>
                                  <o:OLEObject Type="Embed" ProgID="Equation.3" ShapeID="_x0000_i1037" DrawAspect="Content" ObjectID="_1573325207" r:id="rId4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2"/>
                        <wps:cNvSpPr>
                          <a:spLocks noChangeArrowheads="1"/>
                        </wps:cNvSpPr>
                        <wps:spPr bwMode="auto">
                          <a:xfrm rot="20100000">
                            <a:off x="1170" y="13761"/>
                            <a:ext cx="958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13780"/>
                            <a:ext cx="1584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lang w:val="fr-FR"/>
                                </w:rPr>
                                <w:t>Source</w:t>
                              </w:r>
                            </w:p>
                            <w:p w:rsidR="001C7376" w:rsidRDefault="001C7376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de</w:t>
                              </w:r>
                              <w:proofErr w:type="gramEnd"/>
                            </w:p>
                            <w:p w:rsidR="001C7376" w:rsidRDefault="001C7376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lumière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13514"/>
                            <a:ext cx="57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016" y="12506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12053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291" y="13295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58"/>
                        <wps:cNvCnPr>
                          <a:cxnSpLocks noChangeAspect="1" noChangeShapeType="1"/>
                        </wps:cNvCnPr>
                        <wps:spPr bwMode="auto">
                          <a:xfrm rot="4200000" flipH="1">
                            <a:off x="5267" y="13662"/>
                            <a:ext cx="459" cy="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159"/>
                        <wps:cNvCnPr>
                          <a:cxnSpLocks noChangeAspect="1" noChangeShapeType="1"/>
                        </wps:cNvCnPr>
                        <wps:spPr bwMode="auto">
                          <a:xfrm rot="4200000" flipH="1">
                            <a:off x="4235" y="13337"/>
                            <a:ext cx="1480" cy="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3" name="Group 160"/>
                        <wpg:cNvGrpSpPr>
                          <a:grpSpLocks/>
                        </wpg:cNvGrpSpPr>
                        <wpg:grpSpPr bwMode="auto">
                          <a:xfrm>
                            <a:off x="1986" y="13346"/>
                            <a:ext cx="2370" cy="54"/>
                            <a:chOff x="4831" y="14391"/>
                            <a:chExt cx="2370" cy="54"/>
                          </a:xfrm>
                        </wpg:grpSpPr>
                        <wps:wsp>
                          <wps:cNvPr id="54" name="Line 161"/>
                          <wps:cNvCnPr>
                            <a:cxnSpLocks noChangeAspect="1" noChangeShapeType="1"/>
                          </wps:cNvCnPr>
                          <wps:spPr bwMode="auto">
                            <a:xfrm rot="20100000">
                              <a:off x="4831" y="14445"/>
                              <a:ext cx="237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62"/>
                          <wps:cNvCnPr>
                            <a:cxnSpLocks noChangeAspect="1" noChangeShapeType="1"/>
                          </wps:cNvCnPr>
                          <wps:spPr bwMode="auto">
                            <a:xfrm rot="20100000">
                              <a:off x="5596" y="14391"/>
                              <a:ext cx="106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Arc 163"/>
                        <wps:cNvSpPr>
                          <a:spLocks/>
                        </wps:cNvSpPr>
                        <wps:spPr bwMode="auto">
                          <a:xfrm rot="19440000" flipH="1">
                            <a:off x="3923" y="12806"/>
                            <a:ext cx="144" cy="1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8282"/>
                              <a:gd name="T2" fmla="*/ 20540 w 21600"/>
                              <a:gd name="T3" fmla="*/ 28282 h 28282"/>
                              <a:gd name="T4" fmla="*/ 0 w 21600"/>
                              <a:gd name="T5" fmla="*/ 21600 h 28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282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869"/>
                                  <a:pt x="21242" y="26124"/>
                                  <a:pt x="20540" y="28282"/>
                                </a:cubicBezTo>
                              </a:path>
                              <a:path w="21600" h="28282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869"/>
                                  <a:pt x="21242" y="26124"/>
                                  <a:pt x="20540" y="282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83" style="position:absolute;left:0;text-align:left;margin-left:-.3pt;margin-top:22.2pt;width:399.8pt;height:143.95pt;z-index:251651584" coordorigin="845,12053" coordsize="7996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" o:allowincell="f">
                <v:shape id="Text Box 150" o:spid="_x0000_s1084" type="#_x0000_t202" style="position:absolute;left:5604;top:13779;width:3237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dzscA&#10;AADbAAAADwAAAGRycy9kb3ducmV2LnhtbESPQWsCMRSE70L/Q3iFXkrNWrWV1ShSqIiH1tUe9Pbc&#10;PHcXNy9LEnX7702h4HGYmW+Yyaw1tbiQ85VlBb1uAoI4t7riQsHP9vNlBMIHZI21ZVLwSx5m04fO&#10;BFNtr5zRZRMKESHsU1RQhtCkUvq8JIO+axvi6B2tMxiidIXUDq8Rbmr5miRv0mDFcaHEhj5Kyk+b&#10;s1GwHWSHZz1cjHb9av61Xr1/71fuqNTTYzsfgwjUhnv4v73UCgZ9+Ps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nc7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z w:val="24"/>
                            <w:lang w:val="fr-FR"/>
                          </w:rPr>
                          <w:t>Disque gradué</w:t>
                        </w:r>
                      </w:p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sz w:val="24"/>
                            <w:lang w:val="fr-FR"/>
                          </w:rPr>
                          <w:t xml:space="preserve">Cuve </w:t>
                        </w:r>
                        <w:r>
                          <w:rPr>
                            <w:b/>
                            <w:sz w:val="24"/>
                            <w:u w:val="single"/>
                            <w:lang w:val="fr-FR"/>
                          </w:rPr>
                          <w:t>vide</w:t>
                        </w:r>
                      </w:p>
                    </w:txbxContent>
                  </v:textbox>
                </v:shape>
                <v:shape id="Text Box 151" o:spid="_x0000_s1085" type="#_x0000_t202" style="position:absolute;left:3593;top:12623;width:50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FuscA&#10;AADbAAAADwAAAGRycy9kb3ducmV2LnhtbESPS2vDMBCE74X8B7GBXkoit3UeOFFCKLSUHPI+JLeN&#10;tbFNrJWR1MT991Wh0OMwM98w03lranEj5yvLCp77CQji3OqKCwWH/XtvDMIHZI21ZVLwTR7ms87D&#10;FDNt77yl2y4UIkLYZ6igDKHJpPR5SQZ93zbE0btYZzBE6QqpHd4j3NTyJUmG0mDFcaHEht5Kyq+7&#10;L6Ngn27PT3rwMT6+VovVZjlan5buotRjt11MQARqw3/4r/2pFaQp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iBbr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r>
                          <w:rPr>
                            <w:position w:val="-10"/>
                          </w:rPr>
                          <w:object w:dxaOrig="220" w:dyaOrig="380">
                            <v:shape id="_x0000_i1037" type="#_x0000_t75" style="width:11.25pt;height:18.75pt" o:ole="" fillcolor="window">
                              <v:imagedata r:id="rId36" o:title=""/>
                            </v:shape>
                            <o:OLEObject Type="Embed" ProgID="Equation.3" ShapeID="_x0000_i1037" DrawAspect="Content" ObjectID="_1573325094" r:id="rId41"/>
                          </w:object>
                        </w:r>
                      </w:p>
                    </w:txbxContent>
                  </v:textbox>
                </v:shape>
                <v:rect id="Rectangle 152" o:spid="_x0000_s1086" style="position:absolute;left:1170;top:13761;width:958;height:726;rotation:-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YvMMA&#10;AADbAAAADwAAAGRycy9kb3ducmV2LnhtbESPQWvCQBSE74X+h+UVvDUbxYhEV5FCwaOmNedn9pnE&#10;Zt9us6uJ/75bKPQ4zMw3zHo7mk7cqfetZQXTJAVBXFndcq3g8+P9dQnCB2SNnWVS8CAP283z0xpz&#10;bQc+0r0ItYgQ9jkqaEJwuZS+asigT6wjjt7F9gZDlH0tdY9DhJtOztJ0IQ22HBcadPTWUPVV3IyC&#10;A16X7rD7drchuy5Ol3Ja8rlTavIy7lYgAo3hP/zX3msF8w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YvMMAAADbAAAADwAAAAAAAAAAAAAAAACYAgAAZHJzL2Rv&#10;d25yZXYueG1sUEsFBgAAAAAEAAQA9QAAAIgDAAAAAA==&#10;" strokeweight="2pt"/>
                <v:shape id="Text Box 153" o:spid="_x0000_s1087" type="#_x0000_t202" style="position:absolute;left:845;top:13780;width:158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+VscA&#10;AADbAAAADwAAAGRycy9kb3ducmV2LnhtbESPT2sCMRTE70K/Q3gFL1Kz/qmVrVFEUMRDW7WH9va6&#10;ee4ubl6WJOr67Y0g9DjMzG+YyawxlTiT86VlBb1uAoI4s7rkXMH3fvkyBuEDssbKMim4kofZ9Kk1&#10;wVTbC2/pvAu5iBD2KSooQqhTKX1WkEHftTVx9A7WGQxRulxqh5cIN5XsJ8lIGiw5LhRY06Kg7Lg7&#10;GQX74favo19X459BOf/42rx9/m7cQan2czN/BxGoCf/hR3utFQxHcP8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8Plb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Source</w:t>
                        </w:r>
                      </w:p>
                      <w:p w:rsidR="001C7376" w:rsidRDefault="001C7376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de</w:t>
                        </w:r>
                      </w:p>
                      <w:p w:rsidR="001C7376" w:rsidRDefault="001C7376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lumière</w:t>
                        </w:r>
                      </w:p>
                    </w:txbxContent>
                  </v:textbox>
                </v:shape>
                <v:shape id="Text Box 154" o:spid="_x0000_s1088" type="#_x0000_t202" style="position:absolute;left:1937;top:13514;width:57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bzccA&#10;AADbAAAADwAAAGRycy9kb3ducmV2LnhtbESPzWsCMRTE70L/h/CEXkSzbf1iNYoUWoqH1q+D3p6b&#10;5+7SzcuSpLr+940geBxm5jfMdN6YSpzJ+dKygpdeAoI4s7rkXMFu+9Edg/ABWWNlmRRcycN89tSa&#10;Yqrthdd03oRcRAj7FBUUIdSplD4ryKDv2Zo4eifrDIYoXS61w0uEm0q+JslQGiw5LhRY03tB2e/m&#10;zyjY9tfHjh58jvdv5eJ7tRz9HJbupNRzu1lMQARqwiN8b39pBf0R3L7EH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wm83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155" o:spid="_x0000_s1089" type="#_x0000_t202" style="position:absolute;left:4016;top:12506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Pv8QA&#10;AADbAAAADwAAAGRycy9kb3ducmV2LnhtbERPy2rCQBTdC/7DcIVuSjOx1SrRUaTQUlz4iot2d81c&#10;k2DmTpiZavr3nUXB5eG858vONOJKzteWFQyTFARxYXXNpYJj/v40BeEDssbGMin4JQ/LRb83x0zb&#10;G+/pegiliCHsM1RQhdBmUvqiIoM+sS1x5M7WGQwRulJqh7cYbhr5nKav0mDNsaHClt4qKi6HH6Mg&#10;H+1Pj3r8Mf16qVeb3Xqy/V67s1IPg241AxGoC3fxv/tTKxjFsfF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7/EAAAA2wAAAA8AAAAAAAAAAAAAAAAAmAIAAGRycy9k&#10;b3ducmV2LnhtbFBLBQYAAAAABAAEAPUAAACJ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</w:t>
                        </w:r>
                      </w:p>
                    </w:txbxContent>
                  </v:textbox>
                </v:shape>
                <v:shape id="Text Box 156" o:spid="_x0000_s1090" type="#_x0000_t202" style="position:absolute;left:2798;top:12053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qJMgA&#10;AADbAAAADwAAAGRycy9kb3ducmV2LnhtbESPzWsCMRTE7wX/h/CEXopmba0fW6OIUBEPrR891Nvr&#10;5rm7uHlZkqjrf98IhR6HmfkNM5k1phIXcr60rKDXTUAQZ1aXnCv42r93RiB8QNZYWSYFN/Iwm7Ye&#10;Jphqe+UtXXYhFxHCPkUFRQh1KqXPCjLou7Ymjt7ROoMhSpdL7fAa4aaSz0kykAZLjgsF1rQoKDvt&#10;zkbBvr/9edKvy9H3Szn/2KyHn4e1Oyr12G7mbyACNeE//NdeaQX9Mdy/xB8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o6okyAAAANsAAAAPAAAAAAAAAAAAAAAAAJgCAABk&#10;cnMvZG93bnJldi54bWxQSwUGAAAAAAQABAD1AAAAjQMAAAAA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0°</w:t>
                        </w:r>
                      </w:p>
                    </w:txbxContent>
                  </v:textbox>
                </v:shape>
                <v:shape id="Text Box 157" o:spid="_x0000_s1091" type="#_x0000_t202" style="position:absolute;left:5291;top:1329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VZMQA&#10;AADbAAAADwAAAGRycy9kb3ducmV2LnhtbERPy2rCQBTdC/7DcIVupJnY1irRUaTQUlz4iot2d81c&#10;k2DmTpiZavr3nUXB5eG858vONOJKzteWFYySFARxYXXNpYJj/v44BeEDssbGMin4JQ/LRb83x0zb&#10;G+/pegiliCHsM1RQhdBmUvqiIoM+sS1x5M7WGQwRulJqh7cYbhr5lKav0mDNsaHClt4qKi6HH6Mg&#10;f9mfhnr8Mf16rleb3Xqy/V67s1IPg241AxGoC3fxv/tTKxjH9fF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lWTEAAAA2wAAAA8AAAAAAAAAAAAAAAAAmAIAAGRycy9k&#10;b3ducmV2LnhtbFBLBQYAAAAABAAEAPUAAACJ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0°</w:t>
                        </w:r>
                      </w:p>
                    </w:txbxContent>
                  </v:textbox>
                </v:shape>
                <v:line id="Line 158" o:spid="_x0000_s1092" style="position:absolute;rotation:-70;flip:x;visibility:visible;mso-wrap-style:square" from="5267,13662" to="5726,1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qiRcMAAADbAAAADwAAAGRycy9kb3ducmV2LnhtbESPT4vCMBTE7wt+h/AEb2uqqEg1igjq&#10;enH9d9Dbo3m21ealNFG7394sCB6HmfkNM57WphAPqlxuWUGnHYEgTqzOOVVwPCy+hyCcR9ZYWCYF&#10;f+RgOml8jTHW9sk7eux9KgKEXYwKMu/LWEqXZGTQtW1JHLyLrQz6IKtU6gqfAW4K2Y2igTSYc1jI&#10;sKR5RsltfzcKdny+rpeX27q/Nb/RSp+t2fROSrWa9WwEwlPtP+F3+0cr6Hfg/0v4AXL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KokXDAAAA2wAAAA8AAAAAAAAAAAAA&#10;AAAAoQIAAGRycy9kb3ducmV2LnhtbFBLBQYAAAAABAAEAPkAAACRAwAAAAA=&#10;">
                  <v:stroke endarrow="open"/>
                  <o:lock v:ext="edit" aspectratio="t"/>
                </v:line>
                <v:line id="Line 159" o:spid="_x0000_s1093" style="position:absolute;rotation:-70;flip:x;visibility:visible;mso-wrap-style:square" from="4235,13337" to="5715,1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g8MsMAAADbAAAADwAAAGRycy9kb3ducmV2LnhtbESPT4vCMBTE7wt+h/AEb2uqqEg1igjq&#10;enH9d9Dbo3m21ealNFG7394sCB6HmfkNM57WphAPqlxuWUGnHYEgTqzOOVVwPCy+hyCcR9ZYWCYF&#10;f+RgOml8jTHW9sk7eux9KgKEXYwKMu/LWEqXZGTQtW1JHLyLrQz6IKtU6gqfAW4K2Y2igTSYc1jI&#10;sKR5RsltfzcKdny+rpeX27q/Nb/RSp+t2fROSrWa9WwEwlPtP+F3+0cr6Hfh/0v4AXL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YPDLDAAAA2wAAAA8AAAAAAAAAAAAA&#10;AAAAoQIAAGRycy9kb3ducmV2LnhtbFBLBQYAAAAABAAEAPkAAACRAwAAAAA=&#10;">
                  <v:stroke endarrow="open"/>
                  <o:lock v:ext="edit" aspectratio="t"/>
                </v:line>
                <v:group id="Group 160" o:spid="_x0000_s1094" style="position:absolute;left:1986;top:13346;width:2370;height:54" coordorigin="4831,14391" coordsize="2370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Line 161" o:spid="_x0000_s1095" style="position:absolute;rotation:-25;visibility:visible;mso-wrap-style:square" from="4831,14445" to="7201,1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RzQcUAAADbAAAADwAAAGRycy9kb3ducmV2LnhtbESPQWsCMRSE70L/Q3gFL1KzFbWybhQp&#10;FTz0UK3F62Pz3CxuXsImddf++qZQ8DjMzDdMse5tI67UhtqxgudxBoK4dLrmSsHxc/u0ABEissbG&#10;MSm4UYD16mFQYK5dx3u6HmIlEoRDjgpMjD6XMpSGLIax88TJO7vWYkyyraRusUtw28hJls2lxZrT&#10;gkFPr4bKy+HbKvi6Xcxo9jN/9y9+uznVobJvxw+lho/9ZgkiUh/v4f/2TiuYTe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RzQcUAAADbAAAADwAAAAAAAAAA&#10;AAAAAAChAgAAZHJzL2Rvd25yZXYueG1sUEsFBgAAAAAEAAQA+QAAAJMDAAAAAA==&#10;" strokeweight="1.5pt">
                    <o:lock v:ext="edit" aspectratio="t"/>
                  </v:line>
                  <v:line id="Line 162" o:spid="_x0000_s1096" style="position:absolute;rotation:-25;visibility:visible;mso-wrap-style:square" from="5596,14391" to="6663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vy8QAAADbAAAADwAAAGRycy9kb3ducmV2LnhtbESP0WoCMRRE3wv+Q7hCX4pmFayyGkWL&#10;LfVFcPUDLpvrZnVzsySpu/37plDo4zAzZ5jVpreNeJAPtWMFk3EGgrh0uuZKweX8PlqACBFZY+OY&#10;FHxTgM168LTCXLuOT/QoYiUShEOOCkyMbS5lKA1ZDGPXEifv6rzFmKSvpPbYJbht5DTLXqXFmtOC&#10;wZbeDJX34ssqKEzXt2HnD/Mb7V6Odbx8HG57pZ6H/XYJIlIf/8N/7U+tYDaD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2/LxAAAANsAAAAPAAAAAAAAAAAA&#10;AAAAAKECAABkcnMvZG93bnJldi54bWxQSwUGAAAAAAQABAD5AAAAkgMAAAAA&#10;" strokeweight="1pt">
                    <v:stroke endarrow="open"/>
                    <o:lock v:ext="edit" aspectratio="t"/>
                  </v:line>
                </v:group>
                <v:shape id="Arc 163" o:spid="_x0000_s1097" style="position:absolute;left:3923;top:12806;width:144;height:189;rotation:36;flip:x;visibility:visible;mso-wrap-style:square;v-text-anchor:top" coordsize="21600,2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yP8UA&#10;AADbAAAADwAAAGRycy9kb3ducmV2LnhtbESPQWsCMRSE7wX/Q3iCl6JZhS6yGkW0Cx68aOvB22Pz&#10;zC5uXsIm1W1/fSMUehxm5htmue5tK+7UhcaxgukkA0FcOd2wUfD5UY7nIEJE1tg6JgXfFGC9Grws&#10;sdDuwUe6n6IRCcKhQAV1jL6QMlQ1WQwT54mTd3WdxZhkZ6Tu8JHgtpWzLMulxYbTQo2etjVVt9OX&#10;VXC4ele+NtXBm/1PmV+2m/fzzig1GvabBYhIffwP/7X3WsFbDs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rI/xQAAANsAAAAPAAAAAAAAAAAAAAAAAJgCAABkcnMv&#10;ZG93bnJldi54bWxQSwUGAAAAAAQABAD1AAAAigMAAAAA&#10;" path="m,nfc11929,,21600,9670,21600,21600v,2269,-358,4524,-1060,6682em,nsc11929,,21600,9670,21600,21600v,2269,-358,4524,-1060,6682l,21600,,xe" filled="f" strokeweight="1pt">
                  <v:path arrowok="t" o:extrusionok="f" o:connecttype="custom" o:connectlocs="0,0;137,189;0,144" o:connectangles="0,0,0"/>
                </v:shape>
              </v:group>
            </w:pict>
          </mc:Fallback>
        </mc:AlternateContent>
      </w:r>
      <w:bookmarkStart w:id="1" w:name="_MON_1387197533"/>
      <w:bookmarkEnd w:id="1"/>
      <w:bookmarkStart w:id="2" w:name="_MON_1351843854"/>
      <w:bookmarkEnd w:id="2"/>
      <w:r w:rsidR="001F0256">
        <w:rPr>
          <w:sz w:val="24"/>
        </w:rPr>
        <w:object w:dxaOrig="4294" w:dyaOrig="4220">
          <v:shape id="_x0000_i1027" type="#_x0000_t75" style="width:128.25pt;height:126.75pt" o:ole="" fillcolor="window">
            <v:imagedata r:id="rId42" o:title=""/>
          </v:shape>
          <o:OLEObject Type="Embed" ProgID="Word.Picture.8" ShapeID="_x0000_i1027" DrawAspect="Content" ObjectID="_1573325197" r:id="rId43"/>
        </w:object>
      </w:r>
    </w:p>
    <w:p w:rsidR="001F0256" w:rsidRDefault="001F0256">
      <w:pPr>
        <w:pStyle w:val="En-tte"/>
        <w:tabs>
          <w:tab w:val="clear" w:pos="4536"/>
          <w:tab w:val="clear" w:pos="9072"/>
        </w:tabs>
        <w:rPr>
          <w:b/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spacing w:line="360" w:lineRule="auto"/>
        <w:rPr>
          <w:sz w:val="24"/>
        </w:rPr>
      </w:pPr>
      <w:r>
        <w:rPr>
          <w:b/>
          <w:sz w:val="24"/>
        </w:rPr>
        <w:t xml:space="preserve">2.1.2. </w:t>
      </w:r>
      <w:r>
        <w:rPr>
          <w:sz w:val="24"/>
        </w:rPr>
        <w:t>Cocher la réponse exacte et la compléter :</w:t>
      </w:r>
    </w:p>
    <w:p w:rsidR="001F0256" w:rsidRDefault="001F0256">
      <w:pPr>
        <w:spacing w:line="360" w:lineRule="auto"/>
        <w:ind w:left="568" w:firstLine="284"/>
        <w:rPr>
          <w:sz w:val="24"/>
        </w:rPr>
      </w:pPr>
      <w:r>
        <w:rPr>
          <w:b/>
          <w:bCs/>
          <w:sz w:val="24"/>
        </w:rPr>
        <w:sym w:font="Wingdings 2" w:char="F0A3"/>
      </w:r>
      <w:r>
        <w:rPr>
          <w:sz w:val="24"/>
        </w:rPr>
        <w:t xml:space="preserve"> La cuve </w:t>
      </w:r>
      <w:r>
        <w:rPr>
          <w:sz w:val="24"/>
          <w:u w:val="single"/>
        </w:rPr>
        <w:t>vide</w:t>
      </w:r>
      <w:r>
        <w:rPr>
          <w:sz w:val="24"/>
        </w:rPr>
        <w:t xml:space="preserve"> ne modifie pas le trajet du rayon lumineux car …………………………………………</w:t>
      </w:r>
    </w:p>
    <w:p w:rsidR="001F0256" w:rsidRDefault="001F0256">
      <w:pPr>
        <w:spacing w:line="360" w:lineRule="auto"/>
        <w:ind w:left="568" w:firstLine="284"/>
        <w:rPr>
          <w:b/>
          <w:sz w:val="24"/>
        </w:rPr>
      </w:pPr>
      <w:r>
        <w:rPr>
          <w:b/>
          <w:bCs/>
          <w:sz w:val="24"/>
        </w:rPr>
        <w:sym w:font="Wingdings 2" w:char="F0A3"/>
      </w:r>
      <w:r>
        <w:rPr>
          <w:sz w:val="24"/>
        </w:rPr>
        <w:t xml:space="preserve"> La cuve </w:t>
      </w:r>
      <w:r>
        <w:rPr>
          <w:sz w:val="24"/>
          <w:u w:val="single"/>
        </w:rPr>
        <w:t>vide</w:t>
      </w:r>
      <w:r>
        <w:rPr>
          <w:sz w:val="24"/>
        </w:rPr>
        <w:t xml:space="preserve"> modifie très peu le trajet du rayon lumineux car ……………………………………….</w:t>
      </w:r>
    </w:p>
    <w:p w:rsidR="001F0256" w:rsidRDefault="001F0256">
      <w:pPr>
        <w:ind w:left="568" w:firstLine="284"/>
        <w:rPr>
          <w:sz w:val="24"/>
        </w:rPr>
      </w:pPr>
      <w:r>
        <w:rPr>
          <w:b/>
          <w:bCs/>
          <w:sz w:val="24"/>
        </w:rPr>
        <w:sym w:font="Wingdings 2" w:char="F0A3"/>
      </w:r>
      <w:r>
        <w:rPr>
          <w:sz w:val="24"/>
        </w:rPr>
        <w:t xml:space="preserve"> La cuve </w:t>
      </w:r>
      <w:r>
        <w:rPr>
          <w:sz w:val="24"/>
          <w:u w:val="single"/>
        </w:rPr>
        <w:t>vide</w:t>
      </w:r>
      <w:r>
        <w:rPr>
          <w:sz w:val="24"/>
        </w:rPr>
        <w:t xml:space="preserve"> modifie le trajet du rayon lumineux car ………………………………………………...</w:t>
      </w:r>
    </w:p>
    <w:p w:rsidR="001F0256" w:rsidRDefault="001F0256">
      <w:pPr>
        <w:spacing w:line="360" w:lineRule="auto"/>
        <w:ind w:left="568" w:firstLine="284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299"/>
      </w:tblGrid>
      <w:tr w:rsidR="001F0256">
        <w:trPr>
          <w:jc w:val="center"/>
        </w:trPr>
        <w:tc>
          <w:tcPr>
            <w:tcW w:w="907" w:type="dxa"/>
            <w:vAlign w:val="center"/>
          </w:tcPr>
          <w:p w:rsidR="001F0256" w:rsidRDefault="001773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fr-FR"/>
              </w:rPr>
              <w:drawing>
                <wp:inline distT="0" distB="0" distL="0" distR="0">
                  <wp:extent cx="342900" cy="342900"/>
                  <wp:effectExtent l="0" t="0" r="0" b="0"/>
                  <wp:docPr id="22" name="Image 22" descr="Retaille de appe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taille de appe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vAlign w:val="center"/>
          </w:tcPr>
          <w:p w:rsidR="001F0256" w:rsidRDefault="001F02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Appel n° 3 :</w:t>
            </w:r>
            <w:r>
              <w:rPr>
                <w:b/>
                <w:sz w:val="24"/>
              </w:rPr>
              <w:tab/>
              <w:t xml:space="preserve">Sachant qu’on va réaliser le même montage avec la cuve </w:t>
            </w:r>
            <w:r>
              <w:rPr>
                <w:b/>
                <w:sz w:val="24"/>
                <w:u w:val="single"/>
              </w:rPr>
              <w:t>remplie d’eau</w:t>
            </w:r>
            <w:r>
              <w:rPr>
                <w:b/>
                <w:sz w:val="24"/>
              </w:rPr>
              <w:t>,</w:t>
            </w:r>
          </w:p>
          <w:p w:rsidR="001F0256" w:rsidRDefault="001F02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expliquer oralement l’intérêt de l’expérience précédente.</w:t>
            </w:r>
          </w:p>
        </w:tc>
      </w:tr>
    </w:tbl>
    <w:p w:rsidR="001F0256" w:rsidRDefault="001773D8">
      <w:pPr>
        <w:rPr>
          <w:b/>
          <w:sz w:val="24"/>
        </w:rPr>
      </w:pPr>
      <w:r>
        <w:rPr>
          <w:b/>
          <w:noProof/>
          <w:sz w:val="2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-128905</wp:posOffset>
                </wp:positionV>
                <wp:extent cx="7007860" cy="1252855"/>
                <wp:effectExtent l="13970" t="14605" r="17145" b="18415"/>
                <wp:wrapNone/>
                <wp:docPr id="4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125285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76" w:rsidRDefault="001C7376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2.2.1.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L’indice de réfraction de l’eau est égal à 1,33. Calculer la mesure de l’angle de réfraction pour un rayon lumineux passant de l’air dans l’eau, avec un rayon incident de mesure égale à 50°.</w:t>
                            </w:r>
                          </w:p>
                          <w:p w:rsidR="001C7376" w:rsidRDefault="001C7376">
                            <w:pPr>
                              <w:pStyle w:val="Corpsdetexte2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1C7376" w:rsidRDefault="001C7376">
                            <w:pPr>
                              <w:pStyle w:val="Corpsdetexte2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1C7376" w:rsidRDefault="001C7376">
                            <w:pPr>
                              <w:pStyle w:val="Corpsdetexte2"/>
                              <w:spacing w:line="240" w:lineRule="auto"/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98" type="#_x0000_t202" style="position:absolute;margin-left:-10pt;margin-top:-10.15pt;width:551.8pt;height:9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" fillcolor="#eaeaea" strokeweight="2pt">
                <v:textbox>
                  <w:txbxContent>
                    <w:p w:rsidR="001C7376" w:rsidRDefault="001C7376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2.2.1. </w:t>
                      </w:r>
                      <w:r>
                        <w:rPr>
                          <w:bCs/>
                          <w:sz w:val="24"/>
                        </w:rPr>
                        <w:t>L’indice de réfraction de l’eau est égal à 1,33. Calculer la mesure de l’angle de réfraction pour un rayon lumineux passant de l’air dans l’eau, avec un rayon incident de mesure égale à 50°.</w:t>
                      </w:r>
                    </w:p>
                    <w:p w:rsidR="001C7376" w:rsidRDefault="001C7376">
                      <w:pPr>
                        <w:pStyle w:val="Corpsdetexte2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1C7376" w:rsidRDefault="001C7376">
                      <w:pPr>
                        <w:pStyle w:val="Corpsdetexte2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1C7376" w:rsidRDefault="001C7376">
                      <w:pPr>
                        <w:pStyle w:val="Corpsdetexte2"/>
                        <w:spacing w:line="240" w:lineRule="auto"/>
                      </w:pPr>
                      <w:r>
                        <w:rPr>
                          <w:b w:val="0"/>
                          <w:sz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F0256" w:rsidRDefault="001F0256">
      <w:pPr>
        <w:rPr>
          <w:b/>
          <w:sz w:val="24"/>
        </w:rPr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rPr>
          <w:b/>
          <w:sz w:val="24"/>
        </w:rPr>
      </w:pPr>
    </w:p>
    <w:p w:rsidR="001F0256" w:rsidRDefault="001F0256">
      <w:pPr>
        <w:spacing w:line="360" w:lineRule="auto"/>
        <w:rPr>
          <w:bCs/>
          <w:sz w:val="24"/>
        </w:rPr>
      </w:pPr>
      <w:r>
        <w:rPr>
          <w:b/>
          <w:sz w:val="24"/>
        </w:rPr>
        <w:t xml:space="preserve">2.2.2. </w:t>
      </w:r>
      <w:r>
        <w:rPr>
          <w:bCs/>
          <w:sz w:val="24"/>
        </w:rPr>
        <w:t xml:space="preserve">Retrouver la valeur précédente en réalisant le montage ci-dessous : </w:t>
      </w:r>
    </w:p>
    <w:p w:rsidR="001F0256" w:rsidRDefault="001F0256">
      <w:pPr>
        <w:ind w:left="568" w:firstLine="284"/>
        <w:rPr>
          <w:bCs/>
          <w:sz w:val="24"/>
        </w:rPr>
      </w:pPr>
      <w:r>
        <w:rPr>
          <w:bCs/>
          <w:sz w:val="24"/>
        </w:rPr>
        <w:t xml:space="preserve">SI passe de l’air dans la cuve </w:t>
      </w:r>
      <w:r>
        <w:rPr>
          <w:bCs/>
          <w:sz w:val="24"/>
          <w:u w:val="single"/>
        </w:rPr>
        <w:t>remplie d’eau distillée</w:t>
      </w:r>
      <w:r>
        <w:rPr>
          <w:bCs/>
          <w:sz w:val="24"/>
        </w:rPr>
        <w:t xml:space="preserve"> et  </w:t>
      </w:r>
      <w:r>
        <w:rPr>
          <w:bCs/>
          <w:i/>
          <w:sz w:val="24"/>
        </w:rPr>
        <w:t>i</w:t>
      </w:r>
      <w:r>
        <w:rPr>
          <w:bCs/>
          <w:i/>
          <w:sz w:val="24"/>
          <w:vertAlign w:val="subscript"/>
        </w:rPr>
        <w:t>1</w:t>
      </w:r>
      <w:r>
        <w:rPr>
          <w:bCs/>
          <w:sz w:val="24"/>
        </w:rPr>
        <w:t xml:space="preserve"> = 50°.</w:t>
      </w:r>
    </w:p>
    <w:p w:rsidR="001F0256" w:rsidRDefault="001F0256">
      <w:pPr>
        <w:rPr>
          <w:sz w:val="24"/>
          <w:lang w:val="fr-FR"/>
        </w:rPr>
      </w:pPr>
    </w:p>
    <w:p w:rsidR="001F0256" w:rsidRDefault="001773D8">
      <w:pPr>
        <w:ind w:left="1136" w:firstLine="284"/>
        <w:rPr>
          <w:sz w:val="24"/>
        </w:rPr>
      </w:pPr>
      <w:r>
        <w:rPr>
          <w:noProof/>
          <w:sz w:val="20"/>
          <w:lang w:val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285115</wp:posOffset>
                </wp:positionV>
                <wp:extent cx="4210685" cy="1817370"/>
                <wp:effectExtent l="0" t="0" r="1905" b="0"/>
                <wp:wrapNone/>
                <wp:docPr id="2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685" cy="1817370"/>
                          <a:chOff x="536" y="4374"/>
                          <a:chExt cx="6631" cy="2862"/>
                        </a:xfrm>
                      </wpg:grpSpPr>
                      <wps:wsp>
                        <wps:cNvPr id="27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6118"/>
                            <a:ext cx="1915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line="360" w:lineRule="auto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  <w:lang w:val="fr-FR"/>
                                </w:rPr>
                                <w:t>Disque gradué</w:t>
                              </w:r>
                            </w:p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  <w:lang w:val="fr-FR"/>
                                </w:rPr>
                                <w:t xml:space="preserve">Cuve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  <w:lang w:val="fr-FR"/>
                                </w:rPr>
                                <w:t xml:space="preserve">+ eau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4944"/>
                            <a:ext cx="50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r>
                                <w:rPr>
                                  <w:position w:val="-10"/>
                                </w:rPr>
                                <w:object w:dxaOrig="220" w:dyaOrig="380">
                                  <v:shape id="_x0000_i1038" type="#_x0000_t75" style="width:11.25pt;height:18.75pt" o:ole="" fillcolor="window">
                                    <v:imagedata r:id="rId34" o:title=""/>
                                  </v:shape>
                                  <o:OLEObject Type="Embed" ProgID="Equation.3" ShapeID="_x0000_i1038" DrawAspect="Content" ObjectID="_1573325208" r:id="rId4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0"/>
                        <wps:cNvSpPr>
                          <a:spLocks noChangeArrowheads="1"/>
                        </wps:cNvSpPr>
                        <wps:spPr bwMode="auto">
                          <a:xfrm rot="20100000">
                            <a:off x="857" y="6082"/>
                            <a:ext cx="958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624" y="5835"/>
                            <a:ext cx="57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4827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485" y="4374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978" y="5616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5"/>
                        <wps:cNvCnPr>
                          <a:cxnSpLocks noChangeAspect="1" noChangeShapeType="1"/>
                        </wps:cNvCnPr>
                        <wps:spPr bwMode="auto">
                          <a:xfrm rot="4200000" flipH="1">
                            <a:off x="4919" y="6024"/>
                            <a:ext cx="459" cy="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256"/>
                        <wps:cNvCnPr>
                          <a:cxnSpLocks noChangeAspect="1" noChangeShapeType="1"/>
                        </wps:cNvCnPr>
                        <wps:spPr bwMode="auto">
                          <a:xfrm rot="4200000" flipH="1">
                            <a:off x="3996" y="5754"/>
                            <a:ext cx="1395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6" name="Group 257"/>
                        <wpg:cNvGrpSpPr>
                          <a:grpSpLocks/>
                        </wpg:cNvGrpSpPr>
                        <wpg:grpSpPr bwMode="auto">
                          <a:xfrm>
                            <a:off x="1673" y="5654"/>
                            <a:ext cx="2370" cy="54"/>
                            <a:chOff x="4831" y="14391"/>
                            <a:chExt cx="2370" cy="54"/>
                          </a:xfrm>
                        </wpg:grpSpPr>
                        <wps:wsp>
                          <wps:cNvPr id="37" name="Line 258"/>
                          <wps:cNvCnPr>
                            <a:cxnSpLocks noChangeAspect="1" noChangeShapeType="1"/>
                          </wps:cNvCnPr>
                          <wps:spPr bwMode="auto">
                            <a:xfrm rot="20100000">
                              <a:off x="4831" y="14445"/>
                              <a:ext cx="237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59"/>
                          <wps:cNvCnPr>
                            <a:cxnSpLocks noChangeAspect="1" noChangeShapeType="1"/>
                          </wps:cNvCnPr>
                          <wps:spPr bwMode="auto">
                            <a:xfrm rot="20100000">
                              <a:off x="5596" y="14391"/>
                              <a:ext cx="106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Arc 260"/>
                        <wps:cNvSpPr>
                          <a:spLocks/>
                        </wps:cNvSpPr>
                        <wps:spPr bwMode="auto">
                          <a:xfrm rot="19440000" flipH="1">
                            <a:off x="3610" y="5127"/>
                            <a:ext cx="144" cy="1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8282"/>
                              <a:gd name="T2" fmla="*/ 20540 w 21600"/>
                              <a:gd name="T3" fmla="*/ 28282 h 28282"/>
                              <a:gd name="T4" fmla="*/ 0 w 21600"/>
                              <a:gd name="T5" fmla="*/ 21600 h 28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282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869"/>
                                  <a:pt x="21242" y="26124"/>
                                  <a:pt x="20540" y="28282"/>
                                </a:cubicBezTo>
                              </a:path>
                              <a:path w="21600" h="28282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869"/>
                                  <a:pt x="21242" y="26124"/>
                                  <a:pt x="20540" y="282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6084"/>
                            <a:ext cx="1584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lang w:val="fr-FR"/>
                                </w:rPr>
                                <w:t>Source</w:t>
                              </w:r>
                            </w:p>
                            <w:p w:rsidR="001C7376" w:rsidRDefault="001C7376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de</w:t>
                              </w:r>
                              <w:proofErr w:type="gramEnd"/>
                            </w:p>
                            <w:p w:rsidR="001C7376" w:rsidRDefault="001C7376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fr-FR"/>
                                </w:rPr>
                                <w:t>lumière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99" style="position:absolute;left:0;text-align:left;margin-left:-1.55pt;margin-top:22.45pt;width:331.55pt;height:143.1pt;z-index:251657728" coordorigin="536,4374" coordsize="6631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">
                <v:shape id="Text Box 248" o:spid="_x0000_s1100" type="#_x0000_t202" style="position:absolute;left:5252;top:6118;width:1915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+bccA&#10;AADbAAAADwAAAGRycy9kb3ducmV2LnhtbESPT2sCMRTE70K/Q3gFL0WzVauyNYoUFPHQ1j8He3vd&#10;PHeXbl6WJOr67Y1Q8DjMzG+YyawxlTiT86VlBa/dBARxZnXJuYL9btEZg/ABWWNlmRRcycNs+tSa&#10;YKrthTd03oZcRAj7FBUUIdSplD4ryKDv2po4ekfrDIYoXS61w0uEm0r2kmQoDZYcFwqs6aOg7G97&#10;Mgp2g83vi35bjg/9cv75vR59/azdUan2czN/BxGoCY/wf3ulFfRGcP8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vfm3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z w:val="24"/>
                            <w:lang w:val="fr-FR"/>
                          </w:rPr>
                          <w:t>Disque gradué</w:t>
                        </w:r>
                      </w:p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sz w:val="24"/>
                            <w:lang w:val="fr-FR"/>
                          </w:rPr>
                          <w:t xml:space="preserve">Cuve </w:t>
                        </w:r>
                        <w:r>
                          <w:rPr>
                            <w:b/>
                            <w:sz w:val="24"/>
                            <w:u w:val="single"/>
                            <w:lang w:val="fr-FR"/>
                          </w:rPr>
                          <w:t xml:space="preserve">+ eau </w:t>
                        </w:r>
                      </w:p>
                    </w:txbxContent>
                  </v:textbox>
                </v:shape>
                <v:shape id="Text Box 249" o:spid="_x0000_s1101" type="#_x0000_t202" style="position:absolute;left:3280;top:4944;width:50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qH8QA&#10;AADbAAAADwAAAGRycy9kb3ducmV2LnhtbERPy2rCQBTdF/yH4QrdSDPR1irRUaTQUlz4iot2d81c&#10;k2DmTpiZavr3nYXQ5eG858vONOJKzteWFQyTFARxYXXNpYJj/v40BeEDssbGMin4JQ/LRe9hjpm2&#10;N97T9RBKEUPYZ6igCqHNpPRFRQZ9YlviyJ2tMxgidKXUDm8x3DRylKav0mDNsaHClt4qKi6HH6Mg&#10;f9mfBnr8Mf16rleb3Xqy/V67s1KP/W41AxGoC//iu/tTKxjFsfF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6h/EAAAA2wAAAA8AAAAAAAAAAAAAAAAAmAIAAGRycy9k&#10;b3ducmV2LnhtbFBLBQYAAAAABAAEAPUAAACJAwAAAAA=&#10;" filled="f" stroked="f" strokeweight="2pt">
                  <v:textbox>
                    <w:txbxContent>
                      <w:p w:rsidR="001C7376" w:rsidRDefault="001C7376">
                        <w:r>
                          <w:rPr>
                            <w:position w:val="-10"/>
                          </w:rPr>
                          <w:object w:dxaOrig="220" w:dyaOrig="380">
                            <v:shape id="_x0000_i1038" type="#_x0000_t75" style="width:11.25pt;height:18.75pt" o:ole="" fillcolor="window">
                              <v:imagedata r:id="rId36" o:title=""/>
                            </v:shape>
                            <o:OLEObject Type="Embed" ProgID="Equation.3" ShapeID="_x0000_i1038" DrawAspect="Content" ObjectID="_1573325095" r:id="rId45"/>
                          </w:object>
                        </w:r>
                      </w:p>
                    </w:txbxContent>
                  </v:textbox>
                </v:shape>
                <v:rect id="Rectangle 250" o:spid="_x0000_s1102" style="position:absolute;left:857;top:6082;width:958;height:726;rotation:-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3GcMA&#10;AADbAAAADwAAAGRycy9kb3ducmV2LnhtbESPzWrDMBCE74W8g9hAb7UcQ0PqRgmhEMgxTRuft9b6&#10;J7VWqiXH7ttHgUKPw8x8w6y3k+nElXrfWlawSFIQxKXVLdcKPj/2TysQPiBr7CyTgl/ysN3MHtaY&#10;azvyO11PoRYRwj5HBU0ILpfSlw0Z9Il1xNGrbG8wRNnXUvc4RrjpZJamS2mw5bjQoKO3hsrv02AU&#10;HPGycsfdjxvG58vyXBWLgr86pR7n0+4VRKAp/If/2getIHuB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3GcMAAADbAAAADwAAAAAAAAAAAAAAAACYAgAAZHJzL2Rv&#10;d25yZXYueG1sUEsFBgAAAAAEAAQA9QAAAIgDAAAAAA==&#10;" strokeweight="2pt"/>
                <v:shape id="Text Box 251" o:spid="_x0000_s1103" type="#_x0000_t202" style="position:absolute;left:1624;top:5835;width:57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9wxMQA&#10;AADbAAAADwAAAGRycy9kb3ducmV2LnhtbERPy2oCMRTdC/2HcAtuimaqVmVqFBEUcdHWx0J3t5Pr&#10;zNDJzZBEHf/eLAouD+c9mTWmEldyvrSs4L2bgCDOrC45V3DYLztjED4ga6wsk4I7eZhNX1oTTLW9&#10;8Zauu5CLGMI+RQVFCHUqpc8KMui7tiaO3Nk6gyFCl0vt8BbDTSV7STKUBkuODQXWtCgo+9tdjIL9&#10;YPv7pj9W42O/nH/9bEbfp407K9V+beafIAI14Sn+d6+1gn5cH7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cMTEAAAA2wAAAA8AAAAAAAAAAAAAAAAAmAIAAGRycy9k&#10;b3ducmV2LnhtbFBLBQYAAAAABAAEAPUAAACJ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252" o:spid="_x0000_s1104" type="#_x0000_t202" style="position:absolute;left:3703;top:4827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VX8cA&#10;AADbAAAADwAAAGRycy9kb3ducmV2LnhtbESPQWsCMRSE74L/ITyhF6lZa21laxQRKsWDutpDe3vd&#10;PHcXNy9Lkur235uC4HGYmW+Y6bw1tTiT85VlBcNBAoI4t7riQsHn4f1xAsIHZI21ZVLwRx7ms25n&#10;iqm2F87ovA+FiBD2KSooQ2hSKX1ekkE/sA1x9I7WGQxRukJqh5cIN7V8SpIXabDiuFBiQ8uS8tP+&#10;1yg4PGc/fT1eTb5G1WKzW79uv9fuqNRDr128gQjUhnv41v7QCkZD+P8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1V/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</w:t>
                        </w:r>
                      </w:p>
                    </w:txbxContent>
                  </v:textbox>
                </v:shape>
                <v:shape id="Text Box 253" o:spid="_x0000_s1105" type="#_x0000_t202" style="position:absolute;left:2485;top:4374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LKMcA&#10;AADbAAAADwAAAGRycy9kb3ducmV2LnhtbESPQWsCMRSE7wX/Q3iCl1Kzam1laxQRKuJBXe2hvb1u&#10;nruLm5clSXX996ZQ6HGYmW+Y6bw1tbiQ85VlBYN+AoI4t7riQsHH8f1pAsIHZI21ZVJwIw/zWedh&#10;iqm2V87ocgiFiBD2KSooQ2hSKX1ekkHftw1x9E7WGQxRukJqh9cIN7UcJsmLNFhxXCixoWVJ+fnw&#10;YxQcn7PvRz1eTT5H1WK737zuvjbupFSv2y7eQARqw3/4r73WCkZD+P0Sf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BSyj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0°</w:t>
                        </w:r>
                      </w:p>
                    </w:txbxContent>
                  </v:textbox>
                </v:shape>
                <v:shape id="Text Box 254" o:spid="_x0000_s1106" type="#_x0000_t202" style="position:absolute;left:4978;top:5616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3us8cA&#10;AADbAAAADwAAAGRycy9kb3ducmV2LnhtbESPT2sCMRTE70K/Q3hCL0Wz7bYqq1GkoBQP1n8He3vd&#10;PHeXbl6WJOr225tCweMwM79hJrPW1OJCzleWFTz3ExDEudUVFwoO+0VvBMIHZI21ZVLwSx5m04fO&#10;BDNtr7ylyy4UIkLYZ6igDKHJpPR5SQZ93zbE0TtZZzBE6QqpHV4j3NTyJUkG0mDFcaHEht5Lyn92&#10;Z6Ng/7r9ftJvy9ExrebrzWr4+bVyJ6Ueu+18DCJQG+7h//aHVpCm8Pcl/gA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N7rPHAAAA2wAAAA8AAAAAAAAAAAAAAAAAmAIAAGRy&#10;cy9kb3ducmV2LnhtbFBLBQYAAAAABAAEAPUAAACMAwAAAAA=&#10;" filled="f" stroked="f" strokeweight="2pt">
                  <v:textbox>
                    <w:txbxContent>
                      <w:p w:rsidR="001C7376" w:rsidRDefault="001C737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0°</w:t>
                        </w:r>
                      </w:p>
                    </w:txbxContent>
                  </v:textbox>
                </v:shape>
                <v:line id="Line 255" o:spid="_x0000_s1107" style="position:absolute;rotation:-70;flip:x;visibility:visible;mso-wrap-style:square" from="4919,6024" to="5378,6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kfcQAAADbAAAADwAAAGRycy9kb3ducmV2LnhtbESPS4vCQBCE74L/YWjB2zpxfSDRUWRB&#10;d734PuitybRJNNMTMrOa/feOsOCxqKqvqMmsNoW4U+Vyywq6nQgEcWJ1zqmC42HxMQLhPLLGwjIp&#10;+CMHs2mzMcFY2wfv6L73qQgQdjEqyLwvYyldkpFB17ElcfAutjLog6xSqSt8BLgp5GcUDaXBnMNC&#10;hiV9ZZTc9r9GwY7P19XyclsNtmYTfeuzNev+Sal2q56PQXiq/Tv83/7RCnp9eH0JP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uR9xAAAANsAAAAPAAAAAAAAAAAA&#10;AAAAAKECAABkcnMvZG93bnJldi54bWxQSwUGAAAAAAQABAD5AAAAkgMAAAAA&#10;">
                  <v:stroke endarrow="open"/>
                  <o:lock v:ext="edit" aspectratio="t"/>
                </v:line>
                <v:line id="Line 256" o:spid="_x0000_s1108" style="position:absolute;rotation:-70;flip:x;visibility:visible;mso-wrap-style:square" from="3996,5754" to="5391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5B5sQAAADbAAAADwAAAGRycy9kb3ducmV2LnhtbESPT4vCMBTE7wt+h/AEb5qqqyzVKCKo&#10;68V/60Fvj+bZVpuX0kTtfvuNIOxxmJnfMONpbQrxoMrllhV0OxEI4sTqnFMFx59F+wuE88gaC8uk&#10;4JccTCeNjzHG2j55T4+DT0WAsItRQeZ9GUvpkowMuo4tiYN3sZVBH2SVSl3hM8BNIXtRNJQGcw4L&#10;GZY0zyi5He5GwZ7P1/XyclsPdmYbrfTZms3nSalWs56NQHiq/X/43f7WCvoDeH0JP0B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kHmxAAAANsAAAAPAAAAAAAAAAAA&#10;AAAAAKECAABkcnMvZG93bnJldi54bWxQSwUGAAAAAAQABAD5AAAAkgMAAAAA&#10;">
                  <v:stroke endarrow="open"/>
                  <o:lock v:ext="edit" aspectratio="t"/>
                </v:line>
                <v:group id="Group 257" o:spid="_x0000_s1109" style="position:absolute;left:1673;top:5654;width:2370;height:54" coordorigin="4831,14391" coordsize="2370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258" o:spid="_x0000_s1110" style="position:absolute;rotation:-25;visibility:visible;mso-wrap-style:square" from="4831,14445" to="7201,1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IlsUAAADbAAAADwAAAGRycy9kb3ducmV2LnhtbESPT2sCMRTE7wW/Q3iFXkrNWvEPq1FE&#10;KvTgoVrF62PzulncvIRN1NVPbwqCx2FmfsNM562txZmaUDlW0OtmIIgLpysuFex+Vx9jECEia6wd&#10;k4IrBZjPOi9TzLW78IbO21iKBOGQowITo8+lDIUhi6HrPHHy/lxjMSbZlFI3eElwW8vPLBtKixWn&#10;BYOeloaK4/ZkFeyvR/M+uA3XfuRXi0MVSvu1+1Hq7bVdTEBEauMz/Gh/awX9Efx/S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kIlsUAAADbAAAADwAAAAAAAAAA&#10;AAAAAAChAgAAZHJzL2Rvd25yZXYueG1sUEsFBgAAAAAEAAQA+QAAAJMDAAAAAA==&#10;" strokeweight="1.5pt">
                    <o:lock v:ext="edit" aspectratio="t"/>
                  </v:line>
                  <v:line id="Line 259" o:spid="_x0000_s1111" style="position:absolute;rotation:-25;visibility:visible;mso-wrap-style:square" from="5596,14391" to="6663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0l9cAAAADbAAAADwAAAGRycy9kb3ducmV2LnhtbERP3WrCMBS+H/gO4Qi7GTNVYUpnFBU3&#10;9Eaw+gCH5qypa05KEm339uZC2OXH979Y9bYRd/KhdqxgPMpAEJdO11wpuJy/3ucgQkTW2DgmBX8U&#10;YLUcvCww167jE92LWIkUwiFHBSbGNpcylIYshpFriRP347zFmKCvpPbYpXDbyEmWfUiLNacGgy1t&#10;DZW/xc0qKEzXt2HjD7Mrbd6Odbx8H647pV6H/foTRKQ+/ouf7r1WME1j05f0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NJfXAAAAA2wAAAA8AAAAAAAAAAAAAAAAA&#10;oQIAAGRycy9kb3ducmV2LnhtbFBLBQYAAAAABAAEAPkAAACOAwAAAAA=&#10;" strokeweight="1pt">
                    <v:stroke endarrow="open"/>
                    <o:lock v:ext="edit" aspectratio="t"/>
                  </v:line>
                </v:group>
                <v:shape id="Arc 260" o:spid="_x0000_s1112" style="position:absolute;left:3610;top:5127;width:144;height:189;rotation:36;flip:x;visibility:visible;mso-wrap-style:square;v-text-anchor:top" coordsize="21600,2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D7cUA&#10;AADbAAAADwAAAGRycy9kb3ducmV2LnhtbESPT2sCMRTE7wW/Q3hCL0WzVhBdjSK2Cx681D8Hb4/N&#10;M7u4eQmbVLd++qZQ8DjMzG+YxaqzjbhRG2rHCkbDDARx6XTNRsHxUAymIEJE1tg4JgU/FGC17L0s&#10;MNfuzl9020cjEoRDjgqqGH0uZSgrshiGzhMn7+JaizHJ1kjd4j3BbSPfs2wiLdacFir0tKmovO6/&#10;rYLdxbvirS533mwfxeS8WX+ePoxSr/1uPQcRqYvP8H97qxWMZ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sPtxQAAANsAAAAPAAAAAAAAAAAAAAAAAJgCAABkcnMv&#10;ZG93bnJldi54bWxQSwUGAAAAAAQABAD1AAAAigMAAAAA&#10;" path="m,nfc11929,,21600,9670,21600,21600v,2269,-358,4524,-1060,6682em,nsc11929,,21600,9670,21600,21600v,2269,-358,4524,-1060,6682l,21600,,xe" filled="f" strokeweight="1pt">
                  <v:path arrowok="t" o:extrusionok="f" o:connecttype="custom" o:connectlocs="0,0;137,189;0,144" o:connectangles="0,0,0"/>
                </v:shape>
                <v:shape id="Text Box 266" o:spid="_x0000_s1113" type="#_x0000_t202" style="position:absolute;left:536;top:6084;width:158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DucQA&#10;AADbAAAADwAAAGRycy9kb3ducmV2LnhtbERPy2rCQBTdC/7DcIVuSjOx1SrRUaTQUlz4iot2d81c&#10;k2DmTpiZavr3nUXB5eG858vONOJKzteWFQyTFARxYXXNpYJj/v40BeEDssbGMin4JQ/LRb83x0zb&#10;G+/pegiliCHsM1RQhdBmUvqiIoM+sS1x5M7WGQwRulJqh7cYbhr5nKav0mDNsaHClt4qKi6HH6Mg&#10;H+1Pj3r8Mf16qVeb3Xqy/V67s1IPg241AxGoC3fxv/tTKxjF9fF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A7nEAAAA2wAAAA8AAAAAAAAAAAAAAAAAmAIAAGRycy9k&#10;b3ducmV2LnhtbFBLBQYAAAAABAAEAPUAAACJAwAAAAA=&#10;" filled="f" stroked="f" strokeweight="2pt">
                  <v:textbox>
                    <w:txbxContent>
                      <w:p w:rsidR="001C7376" w:rsidRDefault="001C7376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Source</w:t>
                        </w:r>
                      </w:p>
                      <w:p w:rsidR="001C7376" w:rsidRDefault="001C7376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de</w:t>
                        </w:r>
                      </w:p>
                      <w:p w:rsidR="001C7376" w:rsidRDefault="001C7376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lumière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365760</wp:posOffset>
                </wp:positionV>
                <wp:extent cx="1080135" cy="497840"/>
                <wp:effectExtent l="19685" t="19685" r="14605" b="15875"/>
                <wp:wrapNone/>
                <wp:docPr id="2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978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376" w:rsidRDefault="001C737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C7376" w:rsidRDefault="001C7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114" type="#_x0000_t202" style="position:absolute;left:0;text-align:left;margin-left:456.95pt;margin-top:28.8pt;width:85.05pt;height:3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" fillcolor="#eaeaea" strokeweight="2pt">
                <v:textbox>
                  <w:txbxContent>
                    <w:p w:rsidR="001C7376" w:rsidRDefault="001C7376">
                      <w:pPr>
                        <w:rPr>
                          <w:sz w:val="14"/>
                        </w:rPr>
                      </w:pPr>
                    </w:p>
                    <w:p w:rsidR="001C7376" w:rsidRDefault="001C73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1F0256">
        <w:rPr>
          <w:sz w:val="24"/>
          <w:lang w:val="fr-FR"/>
        </w:rPr>
        <w:tab/>
      </w:r>
      <w:r w:rsidR="001F0256">
        <w:rPr>
          <w:sz w:val="24"/>
          <w:lang w:val="fr-FR"/>
        </w:rPr>
        <w:tab/>
        <w:t xml:space="preserve">  </w:t>
      </w:r>
      <w:bookmarkStart w:id="3" w:name="_MON_1387189136"/>
      <w:bookmarkStart w:id="4" w:name="_MON_1387192248"/>
      <w:bookmarkStart w:id="5" w:name="_MON_1387194511"/>
      <w:bookmarkEnd w:id="3"/>
      <w:bookmarkEnd w:id="4"/>
      <w:bookmarkEnd w:id="5"/>
      <w:bookmarkStart w:id="6" w:name="_MON_1387189126"/>
      <w:bookmarkEnd w:id="6"/>
      <w:r w:rsidR="001F0256">
        <w:rPr>
          <w:sz w:val="24"/>
        </w:rPr>
        <w:object w:dxaOrig="4294" w:dyaOrig="4220">
          <v:shape id="_x0000_i1028" type="#_x0000_t75" style="width:128.25pt;height:126.75pt" o:ole="" o:preferrelative="f" fillcolor="window">
            <v:imagedata r:id="rId38" o:title=""/>
            <o:lock v:ext="edit" aspectratio="f"/>
          </v:shape>
          <o:OLEObject Type="Embed" ProgID="Word.Picture.8" ShapeID="_x0000_i1028" DrawAspect="Content" ObjectID="_1573325198" r:id="rId46"/>
        </w:object>
      </w:r>
    </w:p>
    <w:p w:rsidR="001F0256" w:rsidRDefault="001F0256">
      <w:pPr>
        <w:ind w:left="1136" w:firstLine="284"/>
        <w:rPr>
          <w:sz w:val="24"/>
        </w:rPr>
      </w:pPr>
    </w:p>
    <w:p w:rsidR="001F0256" w:rsidRDefault="001F0256">
      <w:pPr>
        <w:ind w:left="1136" w:firstLine="284"/>
        <w:rPr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rPr>
          <w:b/>
          <w:sz w:val="24"/>
        </w:rPr>
      </w:pPr>
      <w:r>
        <w:rPr>
          <w:sz w:val="24"/>
        </w:rPr>
        <w:tab/>
      </w:r>
    </w:p>
    <w:p w:rsidR="001F0256" w:rsidRDefault="001F0256">
      <w:pPr>
        <w:pStyle w:val="En-tte"/>
        <w:tabs>
          <w:tab w:val="clear" w:pos="4536"/>
          <w:tab w:val="clear" w:pos="9072"/>
        </w:tabs>
        <w:rPr>
          <w:b/>
          <w:noProof/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 xml:space="preserve">3. </w:t>
      </w:r>
      <w:r>
        <w:rPr>
          <w:b/>
          <w:sz w:val="24"/>
          <w:u w:val="single"/>
        </w:rPr>
        <w:t>Conclusion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F0256" w:rsidRDefault="001F0256">
      <w:pPr>
        <w:pStyle w:val="En-tte"/>
        <w:tabs>
          <w:tab w:val="clear" w:pos="4536"/>
          <w:tab w:val="clear" w:pos="9072"/>
        </w:tabs>
        <w:rPr>
          <w:b/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9251"/>
      </w:tblGrid>
      <w:tr w:rsidR="001F0256">
        <w:trPr>
          <w:trHeight w:val="567"/>
          <w:jc w:val="center"/>
        </w:trPr>
        <w:tc>
          <w:tcPr>
            <w:tcW w:w="879" w:type="dxa"/>
            <w:vAlign w:val="center"/>
          </w:tcPr>
          <w:p w:rsidR="001F0256" w:rsidRDefault="001773D8">
            <w:pPr>
              <w:jc w:val="center"/>
            </w:pPr>
            <w:r>
              <w:rPr>
                <w:noProof/>
                <w:color w:val="0000FF"/>
                <w:vertAlign w:val="subscript"/>
                <w:lang w:val="fr-FR"/>
              </w:rPr>
              <w:drawing>
                <wp:inline distT="0" distB="0" distL="0" distR="0">
                  <wp:extent cx="361950" cy="171450"/>
                  <wp:effectExtent l="0" t="0" r="0" b="0"/>
                  <wp:docPr id="26" name="Image 26" descr="Metteur en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tteur en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  <w:vAlign w:val="center"/>
          </w:tcPr>
          <w:p w:rsidR="001F0256" w:rsidRDefault="001F0256">
            <w:pPr>
              <w:tabs>
                <w:tab w:val="left" w:pos="993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 candidat peut effectuer d’autres tracés, notamment un autre angle,</w:t>
            </w:r>
          </w:p>
          <w:p w:rsidR="001F0256" w:rsidRDefault="001F0256">
            <w:pPr>
              <w:tabs>
                <w:tab w:val="left" w:pos="993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sur les schémas de montage.</w:t>
            </w:r>
          </w:p>
          <w:p w:rsidR="001F0256" w:rsidRDefault="001F0256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(Utiliser un stylo de couleur différente que celle utilisée pour IR)</w:t>
            </w:r>
          </w:p>
        </w:tc>
      </w:tr>
    </w:tbl>
    <w:p w:rsidR="001F0256" w:rsidRDefault="001F0256">
      <w:pPr>
        <w:pStyle w:val="En-tte"/>
        <w:tabs>
          <w:tab w:val="clear" w:pos="4536"/>
          <w:tab w:val="clear" w:pos="9072"/>
        </w:tabs>
        <w:rPr>
          <w:b/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b/>
          <w:sz w:val="24"/>
        </w:rPr>
        <w:t>3.1.</w:t>
      </w:r>
      <w:r>
        <w:rPr>
          <w:sz w:val="24"/>
        </w:rPr>
        <w:t xml:space="preserve"> Cocher la réponse exacte :</w:t>
      </w:r>
      <w:r>
        <w:rPr>
          <w:sz w:val="24"/>
        </w:rPr>
        <w:tab/>
      </w:r>
    </w:p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ind w:left="568" w:firstLine="284"/>
        <w:rPr>
          <w:sz w:val="24"/>
        </w:rPr>
      </w:pPr>
      <w:r>
        <w:rPr>
          <w:b/>
          <w:bCs/>
          <w:sz w:val="24"/>
        </w:rPr>
        <w:sym w:font="Wingdings 2" w:char="F0A3"/>
      </w:r>
      <w:r>
        <w:rPr>
          <w:sz w:val="24"/>
        </w:rPr>
        <w:t xml:space="preserve"> L’indice du plexiglas est supérieur à celui de l’eau et le plexiglas dévie la lumière plus que l’eau.</w:t>
      </w:r>
    </w:p>
    <w:p w:rsidR="001F0256" w:rsidRDefault="001F0256">
      <w:pPr>
        <w:pStyle w:val="En-tte"/>
        <w:tabs>
          <w:tab w:val="clear" w:pos="4536"/>
          <w:tab w:val="clear" w:pos="9072"/>
        </w:tabs>
        <w:ind w:left="568" w:right="-569" w:firstLine="284"/>
        <w:rPr>
          <w:sz w:val="24"/>
        </w:rPr>
      </w:pPr>
      <w:r>
        <w:rPr>
          <w:b/>
          <w:bCs/>
          <w:sz w:val="24"/>
        </w:rPr>
        <w:sym w:font="Wingdings 2" w:char="F0A3"/>
      </w:r>
      <w:r>
        <w:rPr>
          <w:sz w:val="24"/>
        </w:rPr>
        <w:t xml:space="preserve"> L’indice du plexiglas est supérieur à celui de l’eau et le plexiglas dévie la lumière moins que l’eau.</w:t>
      </w:r>
    </w:p>
    <w:p w:rsidR="001F0256" w:rsidRDefault="001773D8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6678295" cy="1080135"/>
                <wp:effectExtent l="17145" t="10160" r="10160" b="14605"/>
                <wp:wrapNone/>
                <wp:docPr id="2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0801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76" w:rsidRDefault="001C7376">
                            <w:pPr>
                              <w:rPr>
                                <w:sz w:val="6"/>
                                <w:lang w:val="fr-FR"/>
                              </w:rPr>
                            </w:pPr>
                          </w:p>
                          <w:p w:rsidR="001C7376" w:rsidRDefault="001C7376">
                            <w:pPr>
                              <w:pStyle w:val="Corpsdetexte3"/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3.2.</w:t>
                            </w:r>
                            <w:r>
                              <w:t xml:space="preserve"> Dire si la dernière phrase de l’article de journal a été vérifiée (ou non) et justifier.</w:t>
                            </w:r>
                          </w:p>
                          <w:p w:rsidR="001C7376" w:rsidRDefault="001C7376">
                            <w:pPr>
                              <w:pStyle w:val="Corpsdetexte3"/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                      </w:r>
                          </w:p>
                          <w:p w:rsidR="001C7376" w:rsidRDefault="001C7376">
                            <w:pPr>
                              <w:pStyle w:val="Corpsdetexte3"/>
                            </w:pPr>
                            <w:r>
                              <w:t>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15" type="#_x0000_t202" style="position:absolute;margin-left:0;margin-top:15.25pt;width:525.85pt;height:8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" fillcolor="#eaeaea" strokeweight="1.5pt">
                <v:textbox>
                  <w:txbxContent>
                    <w:p w:rsidR="001C7376" w:rsidRDefault="001C7376">
                      <w:pPr>
                        <w:rPr>
                          <w:sz w:val="6"/>
                          <w:lang w:val="fr-FR"/>
                        </w:rPr>
                      </w:pPr>
                    </w:p>
                    <w:p w:rsidR="001C7376" w:rsidRDefault="001C7376">
                      <w:pPr>
                        <w:pStyle w:val="Corpsdetexte3"/>
                        <w:spacing w:line="360" w:lineRule="auto"/>
                      </w:pPr>
                      <w:r>
                        <w:rPr>
                          <w:b/>
                        </w:rPr>
                        <w:t>3.2.</w:t>
                      </w:r>
                      <w:r>
                        <w:t xml:space="preserve"> Dire si la dernière phrase de l’article de journal a été vérifiée (ou non) et justifier.</w:t>
                      </w:r>
                    </w:p>
                    <w:p w:rsidR="001C7376" w:rsidRDefault="001C7376">
                      <w:pPr>
                        <w:pStyle w:val="Corpsdetexte3"/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                </w:r>
                    </w:p>
                    <w:p w:rsidR="001C7376" w:rsidRDefault="001C7376">
                      <w:pPr>
                        <w:pStyle w:val="Corpsdetexte3"/>
                      </w:pPr>
                      <w:r>
                        <w:t>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1F0256" w:rsidRDefault="001F0256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005713" w:rsidRPr="00005713" w:rsidRDefault="00005713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 xml:space="preserve">4. </w:t>
      </w:r>
    </w:p>
    <w:p w:rsidR="00005713" w:rsidRDefault="00005713" w:rsidP="00005713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5713" w:rsidTr="00005713">
        <w:trPr>
          <w:cantSplit/>
          <w:jc w:val="center"/>
        </w:trPr>
        <w:tc>
          <w:tcPr>
            <w:tcW w:w="10206" w:type="dxa"/>
            <w:vAlign w:val="center"/>
          </w:tcPr>
          <w:p w:rsidR="00005713" w:rsidRDefault="00005713" w:rsidP="00005713">
            <w:pPr>
              <w:ind w:firstLine="708"/>
              <w:rPr>
                <w:sz w:val="10"/>
              </w:rPr>
            </w:pPr>
          </w:p>
          <w:p w:rsidR="00005713" w:rsidRDefault="00005713" w:rsidP="00005713">
            <w:pPr>
              <w:pStyle w:val="Corpsdetexte"/>
              <w:rPr>
                <w:rFonts w:ascii="Times New Roman" w:hAnsi="Times New Roman"/>
                <w:szCs w:val="22"/>
              </w:rPr>
            </w:pPr>
          </w:p>
          <w:p w:rsidR="00005713" w:rsidRDefault="00005713" w:rsidP="00005713">
            <w:pPr>
              <w:pStyle w:val="Corpsdetex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Dans un</w:t>
            </w:r>
            <w:r w:rsidR="000814FF">
              <w:rPr>
                <w:rFonts w:ascii="Times New Roman" w:hAnsi="Times New Roman"/>
                <w:szCs w:val="22"/>
              </w:rPr>
              <w:t xml:space="preserve"> autre</w:t>
            </w:r>
            <w:r>
              <w:rPr>
                <w:rFonts w:ascii="Times New Roman" w:hAnsi="Times New Roman"/>
                <w:szCs w:val="22"/>
              </w:rPr>
              <w:t xml:space="preserve"> article (extrait) de journal, on peut lire</w:t>
            </w:r>
            <w:r w:rsidR="000814FF">
              <w:rPr>
                <w:rFonts w:ascii="Times New Roman" w:hAnsi="Times New Roman"/>
                <w:szCs w:val="22"/>
              </w:rPr>
              <w:t xml:space="preserve"> : </w:t>
            </w:r>
          </w:p>
          <w:p w:rsidR="00005713" w:rsidRDefault="00005713" w:rsidP="00005713">
            <w:pPr>
              <w:rPr>
                <w:sz w:val="24"/>
              </w:rPr>
            </w:pPr>
          </w:p>
          <w:p w:rsidR="00005713" w:rsidRDefault="00005713" w:rsidP="000814FF">
            <w:pPr>
              <w:pStyle w:val="Corpsdetexte"/>
              <w:spacing w:line="360" w:lineRule="auto"/>
              <w:rPr>
                <w:rFonts w:cs="Arial"/>
                <w:color w:val="222222"/>
                <w:szCs w:val="20"/>
                <w:shd w:val="clear" w:color="auto" w:fill="FFFFFF"/>
              </w:rPr>
            </w:pPr>
            <w:r>
              <w:rPr>
                <w:b/>
              </w:rPr>
              <w:t>« …</w:t>
            </w:r>
            <w:r>
              <w:rPr>
                <w:b/>
              </w:rPr>
              <w:tab/>
            </w:r>
            <w:r w:rsidR="000814FF" w:rsidRPr="000814FF">
              <w:rPr>
                <w:rFonts w:cs="Arial"/>
                <w:color w:val="222222"/>
                <w:szCs w:val="20"/>
                <w:shd w:val="clear" w:color="auto" w:fill="FFFFFF"/>
              </w:rPr>
              <w:t>lorsqu'un</w:t>
            </w:r>
            <w:r w:rsidR="000814FF" w:rsidRPr="000814FF">
              <w:rPr>
                <w:rStyle w:val="apple-converted-space"/>
                <w:rFonts w:cs="Arial"/>
                <w:color w:val="222222"/>
                <w:szCs w:val="20"/>
                <w:shd w:val="clear" w:color="auto" w:fill="FFFFFF"/>
              </w:rPr>
              <w:t> </w:t>
            </w:r>
            <w:r w:rsidR="000814FF" w:rsidRPr="000814FF">
              <w:rPr>
                <w:rFonts w:cs="Arial"/>
                <w:szCs w:val="20"/>
                <w:shd w:val="clear" w:color="auto" w:fill="FFFFFF"/>
              </w:rPr>
              <w:t>ra</w:t>
            </w:r>
            <w:r w:rsidR="000814FF">
              <w:rPr>
                <w:rFonts w:cs="Arial"/>
                <w:szCs w:val="20"/>
                <w:shd w:val="clear" w:color="auto" w:fill="FFFFFF"/>
              </w:rPr>
              <w:t>yon lumineux</w:t>
            </w:r>
            <w:r w:rsidR="000814FF" w:rsidRPr="000814FF">
              <w:rPr>
                <w:rStyle w:val="apple-converted-space"/>
                <w:rFonts w:cs="Arial"/>
                <w:color w:val="222222"/>
                <w:szCs w:val="20"/>
                <w:shd w:val="clear" w:color="auto" w:fill="FFFFFF"/>
              </w:rPr>
              <w:t> </w:t>
            </w:r>
            <w:r w:rsidR="000814FF" w:rsidRPr="000814FF">
              <w:rPr>
                <w:rFonts w:cs="Arial"/>
                <w:color w:val="222222"/>
                <w:szCs w:val="20"/>
                <w:shd w:val="clear" w:color="auto" w:fill="FFFFFF"/>
              </w:rPr>
              <w:t>arrive sur la surface de séparation de deux milieux d</w:t>
            </w:r>
            <w:r w:rsidR="000814FF">
              <w:rPr>
                <w:rFonts w:cs="Arial"/>
                <w:color w:val="222222"/>
                <w:szCs w:val="20"/>
                <w:shd w:val="clear" w:color="auto" w:fill="FFFFFF"/>
              </w:rPr>
              <w:t xml:space="preserve">’indices optiques </w:t>
            </w:r>
            <w:r w:rsidR="000814FF" w:rsidRPr="000814FF">
              <w:rPr>
                <w:rFonts w:cs="Arial"/>
                <w:color w:val="222222"/>
                <w:szCs w:val="20"/>
                <w:shd w:val="clear" w:color="auto" w:fill="FFFFFF"/>
              </w:rPr>
              <w:t>différents avec un</w:t>
            </w:r>
            <w:r w:rsidR="000814FF">
              <w:rPr>
                <w:rFonts w:cs="Arial"/>
                <w:color w:val="222222"/>
                <w:szCs w:val="20"/>
                <w:shd w:val="clear" w:color="auto" w:fill="FFFFFF"/>
              </w:rPr>
              <w:t xml:space="preserve"> angle d’incidence </w:t>
            </w:r>
            <w:r w:rsidR="000814FF" w:rsidRPr="000814FF">
              <w:rPr>
                <w:rFonts w:cs="Arial"/>
                <w:color w:val="222222"/>
                <w:szCs w:val="20"/>
                <w:shd w:val="clear" w:color="auto" w:fill="FFFFFF"/>
              </w:rPr>
              <w:t xml:space="preserve">supérieur à une valeur </w:t>
            </w:r>
            <w:r w:rsidR="000814FF">
              <w:rPr>
                <w:rFonts w:cs="Arial"/>
                <w:color w:val="222222"/>
                <w:szCs w:val="20"/>
                <w:shd w:val="clear" w:color="auto" w:fill="FFFFFF"/>
              </w:rPr>
              <w:t>limit</w:t>
            </w:r>
            <w:r w:rsidR="000814FF" w:rsidRPr="000814FF">
              <w:rPr>
                <w:rFonts w:cs="Arial"/>
                <w:color w:val="222222"/>
                <w:szCs w:val="20"/>
                <w:shd w:val="clear" w:color="auto" w:fill="FFFFFF"/>
              </w:rPr>
              <w:t>e : il n'y a alors plus de rayon</w:t>
            </w:r>
            <w:r w:rsidR="000814FF">
              <w:rPr>
                <w:rFonts w:cs="Arial"/>
                <w:color w:val="222222"/>
                <w:szCs w:val="20"/>
                <w:shd w:val="clear" w:color="auto" w:fill="FFFFFF"/>
              </w:rPr>
              <w:t xml:space="preserve"> réfracté </w:t>
            </w:r>
            <w:r w:rsidR="000814FF" w:rsidRPr="000814FF">
              <w:rPr>
                <w:rFonts w:cs="Arial"/>
                <w:color w:val="222222"/>
                <w:szCs w:val="20"/>
                <w:shd w:val="clear" w:color="auto" w:fill="FFFFFF"/>
              </w:rPr>
              <w:t>transmis et seul subsiste un rayon</w:t>
            </w:r>
            <w:r w:rsidR="000814FF">
              <w:rPr>
                <w:rFonts w:cs="Arial"/>
                <w:color w:val="222222"/>
                <w:szCs w:val="20"/>
                <w:shd w:val="clear" w:color="auto" w:fill="FFFFFF"/>
              </w:rPr>
              <w:t xml:space="preserve"> réfléchi. »</w:t>
            </w:r>
          </w:p>
          <w:p w:rsidR="000814FF" w:rsidRDefault="000814FF" w:rsidP="000814FF">
            <w:pPr>
              <w:pStyle w:val="Corpsdetexte"/>
              <w:spacing w:line="360" w:lineRule="auto"/>
              <w:rPr>
                <w:rFonts w:cs="Arial"/>
                <w:color w:val="222222"/>
                <w:szCs w:val="20"/>
                <w:shd w:val="clear" w:color="auto" w:fill="FFFFFF"/>
              </w:rPr>
            </w:pPr>
          </w:p>
          <w:p w:rsidR="00005713" w:rsidRDefault="00005713" w:rsidP="000814FF">
            <w:pPr>
              <w:rPr>
                <w:sz w:val="6"/>
              </w:rPr>
            </w:pPr>
          </w:p>
        </w:tc>
      </w:tr>
      <w:tr w:rsidR="000814FF" w:rsidTr="00005713">
        <w:trPr>
          <w:cantSplit/>
          <w:jc w:val="center"/>
        </w:trPr>
        <w:tc>
          <w:tcPr>
            <w:tcW w:w="10206" w:type="dxa"/>
            <w:vAlign w:val="center"/>
          </w:tcPr>
          <w:p w:rsidR="000814FF" w:rsidRDefault="000814FF" w:rsidP="00005713">
            <w:pPr>
              <w:ind w:firstLine="708"/>
              <w:rPr>
                <w:sz w:val="10"/>
              </w:rPr>
            </w:pPr>
          </w:p>
        </w:tc>
      </w:tr>
    </w:tbl>
    <w:p w:rsidR="00005713" w:rsidRDefault="00005713" w:rsidP="00005713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005713" w:rsidRDefault="00005713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005713" w:rsidRPr="000814FF" w:rsidRDefault="000814FF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  <w:r>
        <w:rPr>
          <w:b/>
          <w:sz w:val="24"/>
        </w:rPr>
        <w:t>4.1.</w:t>
      </w:r>
      <w:r>
        <w:rPr>
          <w:sz w:val="24"/>
        </w:rPr>
        <w:t xml:space="preserve"> Proposer </w:t>
      </w:r>
      <w:r w:rsidR="008E48F8">
        <w:rPr>
          <w:sz w:val="24"/>
        </w:rPr>
        <w:t xml:space="preserve">et représenter, ci-dessous, </w:t>
      </w:r>
      <w:r>
        <w:rPr>
          <w:sz w:val="24"/>
        </w:rPr>
        <w:t xml:space="preserve">un montage permettant de vérifier cette phrase : </w:t>
      </w:r>
    </w:p>
    <w:p w:rsidR="000814FF" w:rsidRDefault="000814FF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762E0" w:rsidRDefault="003762E0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0814FF" w:rsidRDefault="001773D8" w:rsidP="008E48F8">
      <w:pPr>
        <w:pStyle w:val="En-tte"/>
        <w:tabs>
          <w:tab w:val="clear" w:pos="4536"/>
          <w:tab w:val="clear" w:pos="9072"/>
        </w:tabs>
        <w:spacing w:line="360" w:lineRule="auto"/>
        <w:ind w:right="-569"/>
        <w:jc w:val="center"/>
        <w:rPr>
          <w:sz w:val="24"/>
        </w:rPr>
      </w:pPr>
      <w:r>
        <w:rPr>
          <w:noProof/>
          <w:sz w:val="24"/>
          <w:lang w:val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839470</wp:posOffset>
                </wp:positionV>
                <wp:extent cx="2772410" cy="1002030"/>
                <wp:effectExtent l="200025" t="0" r="0" b="0"/>
                <wp:wrapNone/>
                <wp:docPr id="17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2410" cy="1002030"/>
                          <a:chOff x="6615" y="7170"/>
                          <a:chExt cx="4366" cy="1578"/>
                        </a:xfrm>
                      </wpg:grpSpPr>
                      <wps:wsp>
                        <wps:cNvPr id="1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7744" y="7855"/>
                            <a:ext cx="3237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7376" w:rsidRDefault="001C7376" w:rsidP="00FA0FFB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line="360" w:lineRule="auto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  <w:lang w:val="fr-FR"/>
                                </w:rPr>
                                <w:t>Disque gradué</w:t>
                              </w:r>
                            </w:p>
                            <w:p w:rsidR="001C7376" w:rsidRDefault="00FF00FB" w:rsidP="00FA0FFB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  <w:lang w:val="fr-FR"/>
                                </w:rPr>
                                <w:t>Demi-cylindre</w:t>
                              </w:r>
                              <w:r w:rsidR="001C7376">
                                <w:rPr>
                                  <w:sz w:val="24"/>
                                  <w:lang w:val="fr-FR"/>
                                </w:rPr>
                                <w:t xml:space="preserve"> en plexiglas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06"/>
                        <wps:cNvCnPr>
                          <a:cxnSpLocks noChangeAspect="1" noChangeShapeType="1"/>
                        </wps:cNvCnPr>
                        <wps:spPr bwMode="auto">
                          <a:xfrm rot="4200000" flipH="1">
                            <a:off x="7369" y="7719"/>
                            <a:ext cx="459" cy="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307"/>
                        <wps:cNvCnPr>
                          <a:cxnSpLocks noChangeAspect="1" noChangeShapeType="1"/>
                        </wps:cNvCnPr>
                        <wps:spPr bwMode="auto">
                          <a:xfrm rot="4200000" flipH="1">
                            <a:off x="6369" y="7416"/>
                            <a:ext cx="1480" cy="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116" style="position:absolute;left:0;text-align:left;margin-left:302.4pt;margin-top:66.1pt;width:218.3pt;height:78.9pt;z-index:251661824" coordorigin="6615,7170" coordsize="4366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">
                <v:shape id="Text Box 298" o:spid="_x0000_s1117" type="#_x0000_t202" style="position:absolute;left:7744;top:7855;width:3237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gosgA&#10;AADbAAAADwAAAGRycy9kb3ducmV2LnhtbESPS08DMQyE70j8h8hIXKo2W16tlmarqhII9VBoywFu&#10;ZuN9iI2zSkK7/Ht8qMTN1oxnPi+Wg+vUkUJsPRuYTjJQxKW3LdcG3g9P4zmomJAtdp7JwC9FWBaX&#10;FwvMrT/xjo77VCsJ4ZijgSalPtc6lg05jBPfE4tW+eAwyRpqbQOeJNx1+ibLHrTDlqWhwZ7WDZXf&#10;+x9n4HC3+xrZ++f5x2272r5tZq+fm1AZc301rB5BJRrSv/l8/WIFX2DlFxlA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XCCiyAAAANsAAAAPAAAAAAAAAAAAAAAAAJgCAABk&#10;cnMvZG93bnJldi54bWxQSwUGAAAAAAQABAD1AAAAjQMAAAAA&#10;" filled="f" stroked="f" strokeweight="2pt">
                  <v:textbox>
                    <w:txbxContent>
                      <w:p w:rsidR="001C7376" w:rsidRDefault="001C7376" w:rsidP="00FA0FFB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z w:val="24"/>
                            <w:lang w:val="fr-FR"/>
                          </w:rPr>
                          <w:t>Disque gradué</w:t>
                        </w:r>
                      </w:p>
                      <w:p w:rsidR="001C7376" w:rsidRDefault="00FF00FB" w:rsidP="00FA0FF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sz w:val="24"/>
                            <w:lang w:val="fr-FR"/>
                          </w:rPr>
                          <w:t>Demi-cylindre</w:t>
                        </w:r>
                        <w:r w:rsidR="001C7376">
                          <w:rPr>
                            <w:sz w:val="24"/>
                            <w:lang w:val="fr-FR"/>
                          </w:rPr>
                          <w:t xml:space="preserve"> en plexiglas</w:t>
                        </w:r>
                      </w:p>
                    </w:txbxContent>
                  </v:textbox>
                </v:shape>
                <v:line id="Line 306" o:spid="_x0000_s1118" style="position:absolute;rotation:-70;flip:x;visibility:visible;mso-wrap-style:square" from="7369,7719" to="7828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Xg8EAAADbAAAADwAAAGRycy9kb3ducmV2LnhtbERPS4vCMBC+L/gfwgjeNFVUtGsUEXxd&#10;3NXdw3obmrGtNpPSRK3/3gjC3ubje85kVptC3KhyuWUF3U4EgjixOudUwe/Psj0C4TyyxsIyKXiQ&#10;g9m08THBWNs77+l28KkIIexiVJB5X8ZSuiQjg65jS+LAnWxl0AdYpVJXeA/hppC9KBpKgzmHhgxL&#10;WmSUXA5Xo2DPx/N2dbpsB9/mK1rrozW7/p9SrWY9/wThqfb/4rd7o8P8Mbx+CQf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lheDwQAAANsAAAAPAAAAAAAAAAAAAAAA&#10;AKECAABkcnMvZG93bnJldi54bWxQSwUGAAAAAAQABAD5AAAAjwMAAAAA&#10;">
                  <v:stroke endarrow="open"/>
                  <o:lock v:ext="edit" aspectratio="t"/>
                </v:line>
                <v:line id="Line 307" o:spid="_x0000_s1119" style="position:absolute;rotation:-70;flip:x;visibility:visible;mso-wrap-style:square" from="6369,7416" to="7849,8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ROMMAAADbAAAADwAAAGRycy9kb3ducmV2LnhtbESPS4vCQBCE74L/YWjBm04Ud5HoKCL4&#10;uri+DnprMm0SzfSEzKjZf+8sLHgsquorajytTSGeVLncsoJeNwJBnFidc6rgdFx0hiCcR9ZYWCYF&#10;v+RgOmk2xhhr++I9PQ8+FQHCLkYFmfdlLKVLMjLourYkDt7VVgZ9kFUqdYWvADeF7EfRtzSYc1jI&#10;sKR5Rsn98DAK9ny5bZbX++ZrZ36ilb5Ysx2clWq36tkIhKfaf8L/7bVW0O/B35fwA+Tk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0TjDAAAA2wAAAA8AAAAAAAAAAAAA&#10;AAAAoQIAAGRycy9kb3ducmV2LnhtbFBLBQYAAAAABAAEAPkAAACRAwAAAAA=&#10;">
                  <v:stroke endarrow="open"/>
                  <o:lock v:ext="edit" aspectratio="t"/>
                </v:line>
              </v:group>
            </w:pict>
          </mc:Fallback>
        </mc:AlternateContent>
      </w:r>
      <w:r w:rsidR="008E48F8">
        <w:rPr>
          <w:sz w:val="24"/>
        </w:rPr>
        <w:object w:dxaOrig="4294" w:dyaOrig="4220">
          <v:shape id="_x0000_i1029" type="#_x0000_t75" style="width:128.25pt;height:126.75pt" o:ole="" o:preferrelative="f" fillcolor="window">
            <v:imagedata r:id="rId38" o:title=""/>
            <o:lock v:ext="edit" aspectratio="f"/>
          </v:shape>
          <o:OLEObject Type="Embed" ProgID="Word.Picture.8" ShapeID="_x0000_i1029" DrawAspect="Content" ObjectID="_1573325199" r:id="rId47"/>
        </w:object>
      </w:r>
    </w:p>
    <w:p w:rsidR="000814FF" w:rsidRDefault="000814FF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8E48F8" w:rsidRDefault="008E48F8" w:rsidP="008E48F8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299"/>
      </w:tblGrid>
      <w:tr w:rsidR="008E48F8" w:rsidTr="008E48F8">
        <w:trPr>
          <w:jc w:val="center"/>
        </w:trPr>
        <w:tc>
          <w:tcPr>
            <w:tcW w:w="907" w:type="dxa"/>
            <w:vAlign w:val="center"/>
          </w:tcPr>
          <w:p w:rsidR="008E48F8" w:rsidRDefault="008E48F8" w:rsidP="008E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568" w:dyaOrig="568">
                <v:shape id="_x0000_i1030" type="#_x0000_t75" style="width:27pt;height:27pt" o:ole="" fillcolor="window">
                  <v:imagedata r:id="rId48" o:title=""/>
                </v:shape>
                <o:OLEObject Type="Embed" ProgID="Word.Picture.8" ShapeID="_x0000_i1030" DrawAspect="Content" ObjectID="_1573325200" r:id="rId49"/>
              </w:object>
            </w:r>
          </w:p>
        </w:tc>
        <w:tc>
          <w:tcPr>
            <w:tcW w:w="9299" w:type="dxa"/>
            <w:vAlign w:val="center"/>
          </w:tcPr>
          <w:p w:rsidR="008E48F8" w:rsidRDefault="008E48F8" w:rsidP="008E48F8">
            <w:pPr>
              <w:rPr>
                <w:b/>
                <w:sz w:val="16"/>
              </w:rPr>
            </w:pPr>
          </w:p>
          <w:p w:rsidR="008E48F8" w:rsidRDefault="008E48F8" w:rsidP="008E4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Appel n° 4 :</w:t>
            </w:r>
            <w:r>
              <w:rPr>
                <w:b/>
                <w:sz w:val="24"/>
              </w:rPr>
              <w:tab/>
              <w:t>Fair</w:t>
            </w:r>
            <w:r w:rsidR="00553D01">
              <w:rPr>
                <w:b/>
                <w:sz w:val="24"/>
              </w:rPr>
              <w:t>e vérifier le schéma du montage</w:t>
            </w:r>
            <w:r w:rsidR="001C7376">
              <w:rPr>
                <w:b/>
                <w:sz w:val="24"/>
              </w:rPr>
              <w:t xml:space="preserve"> </w:t>
            </w:r>
          </w:p>
          <w:p w:rsidR="00224D30" w:rsidRDefault="008E48F8" w:rsidP="008E4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553D01">
              <w:rPr>
                <w:b/>
                <w:sz w:val="24"/>
              </w:rPr>
              <w:tab/>
            </w:r>
            <w:r w:rsidR="00553D01">
              <w:rPr>
                <w:b/>
                <w:sz w:val="24"/>
              </w:rPr>
              <w:tab/>
            </w:r>
            <w:r w:rsidR="00553D01">
              <w:rPr>
                <w:b/>
                <w:sz w:val="24"/>
              </w:rPr>
              <w:tab/>
            </w:r>
            <w:r w:rsidR="00553D01">
              <w:rPr>
                <w:b/>
                <w:sz w:val="24"/>
              </w:rPr>
              <w:tab/>
              <w:t>le réaliser devant l’examinateur</w:t>
            </w:r>
            <w:r w:rsidR="00224D30">
              <w:rPr>
                <w:b/>
                <w:sz w:val="24"/>
              </w:rPr>
              <w:t xml:space="preserve"> </w:t>
            </w:r>
          </w:p>
          <w:p w:rsidR="008E48F8" w:rsidRPr="00224D30" w:rsidRDefault="00224D30" w:rsidP="008E4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224D30">
              <w:rPr>
                <w:b/>
                <w:sz w:val="24"/>
                <w:szCs w:val="24"/>
              </w:rPr>
              <w:t>et déterminer la valeur limite λ de l’angle d’incidence</w:t>
            </w:r>
            <w:r w:rsidR="00553D01" w:rsidRPr="00224D30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553D01" w:rsidTr="008E48F8">
        <w:trPr>
          <w:jc w:val="center"/>
        </w:trPr>
        <w:tc>
          <w:tcPr>
            <w:tcW w:w="907" w:type="dxa"/>
            <w:vAlign w:val="center"/>
          </w:tcPr>
          <w:p w:rsidR="00553D01" w:rsidRDefault="00553D01" w:rsidP="008E48F8">
            <w:pPr>
              <w:jc w:val="center"/>
              <w:rPr>
                <w:sz w:val="24"/>
              </w:rPr>
            </w:pPr>
          </w:p>
        </w:tc>
        <w:tc>
          <w:tcPr>
            <w:tcW w:w="9299" w:type="dxa"/>
            <w:vAlign w:val="center"/>
          </w:tcPr>
          <w:p w:rsidR="00553D01" w:rsidRDefault="00553D01" w:rsidP="008E48F8">
            <w:pPr>
              <w:rPr>
                <w:b/>
                <w:sz w:val="16"/>
              </w:rPr>
            </w:pPr>
          </w:p>
        </w:tc>
      </w:tr>
      <w:tr w:rsidR="00553D01" w:rsidTr="008E48F8">
        <w:trPr>
          <w:jc w:val="center"/>
        </w:trPr>
        <w:tc>
          <w:tcPr>
            <w:tcW w:w="907" w:type="dxa"/>
            <w:vAlign w:val="center"/>
          </w:tcPr>
          <w:p w:rsidR="00553D01" w:rsidRDefault="00553D01" w:rsidP="008E48F8">
            <w:pPr>
              <w:jc w:val="center"/>
              <w:rPr>
                <w:sz w:val="24"/>
              </w:rPr>
            </w:pPr>
          </w:p>
        </w:tc>
        <w:tc>
          <w:tcPr>
            <w:tcW w:w="9299" w:type="dxa"/>
            <w:vAlign w:val="center"/>
          </w:tcPr>
          <w:p w:rsidR="00553D01" w:rsidRDefault="00553D01" w:rsidP="008E48F8">
            <w:pPr>
              <w:rPr>
                <w:b/>
                <w:sz w:val="16"/>
              </w:rPr>
            </w:pPr>
          </w:p>
        </w:tc>
      </w:tr>
    </w:tbl>
    <w:p w:rsidR="008E48F8" w:rsidRPr="00224D30" w:rsidRDefault="008E48F8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  <w:lang w:val="fr-FR"/>
        </w:rPr>
      </w:pPr>
    </w:p>
    <w:p w:rsidR="00224D30" w:rsidRDefault="00224D30" w:rsidP="00224D30">
      <w:pPr>
        <w:pStyle w:val="Corpsdetexte3"/>
        <w:spacing w:line="360" w:lineRule="auto"/>
      </w:pPr>
      <w:r>
        <w:rPr>
          <w:b/>
        </w:rPr>
        <w:t>4.2</w:t>
      </w:r>
      <w:r w:rsidRPr="008E48F8">
        <w:t xml:space="preserve"> </w:t>
      </w:r>
      <w:r>
        <w:t xml:space="preserve">Écrire la valeur limite de l’angle d’incidence que vous venez de déterminer. </w:t>
      </w:r>
    </w:p>
    <w:p w:rsidR="008E48F8" w:rsidRPr="00224D30" w:rsidRDefault="008E48F8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  <w:lang w:val="fr-FR"/>
        </w:rPr>
      </w:pPr>
    </w:p>
    <w:p w:rsidR="008E48F8" w:rsidRDefault="001773D8" w:rsidP="00224D30">
      <w:pPr>
        <w:pStyle w:val="En-tte"/>
        <w:tabs>
          <w:tab w:val="clear" w:pos="4536"/>
          <w:tab w:val="clear" w:pos="9072"/>
        </w:tabs>
        <w:spacing w:line="360" w:lineRule="auto"/>
        <w:ind w:right="-569"/>
        <w:jc w:val="center"/>
        <w:rPr>
          <w:sz w:val="24"/>
        </w:rPr>
      </w:pPr>
      <w:r>
        <w:rPr>
          <w:noProof/>
          <w:sz w:val="24"/>
          <w:lang w:val="fr-FR"/>
        </w:rPr>
        <mc:AlternateContent>
          <mc:Choice Requires="wps">
            <w:drawing>
              <wp:inline distT="0" distB="0" distL="0" distR="0">
                <wp:extent cx="1080135" cy="360045"/>
                <wp:effectExtent l="17780" t="17145" r="16510" b="13335"/>
                <wp:docPr id="1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76" w:rsidRDefault="001C7376" w:rsidP="008E48F8">
                            <w:pPr>
                              <w:rPr>
                                <w:sz w:val="6"/>
                                <w:lang w:val="fr-FR"/>
                              </w:rPr>
                            </w:pPr>
                          </w:p>
                          <w:p w:rsidR="001C7376" w:rsidRDefault="001C7376" w:rsidP="00224D30">
                            <w:pPr>
                              <w:pStyle w:val="Corpsdetexte3"/>
                              <w:spacing w:line="360" w:lineRule="auto"/>
                              <w:jc w:val="center"/>
                            </w:pPr>
                            <w:r>
                              <w:t>λ =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6" o:spid="_x0000_s1120" type="#_x0000_t202" style="width:85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" fillcolor="#eaeaea" strokeweight="1.5pt">
                <v:textbox>
                  <w:txbxContent>
                    <w:p w:rsidR="001C7376" w:rsidRDefault="001C7376" w:rsidP="008E48F8">
                      <w:pPr>
                        <w:rPr>
                          <w:sz w:val="6"/>
                          <w:lang w:val="fr-FR"/>
                        </w:rPr>
                      </w:pPr>
                    </w:p>
                    <w:p w:rsidR="001C7376" w:rsidRDefault="001C7376" w:rsidP="00224D30">
                      <w:pPr>
                        <w:pStyle w:val="Corpsdetexte3"/>
                        <w:spacing w:line="360" w:lineRule="auto"/>
                        <w:jc w:val="center"/>
                      </w:pPr>
                      <w:r>
                        <w:t>λ = 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14FF" w:rsidRDefault="000814FF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0814FF" w:rsidRPr="008E48F8" w:rsidRDefault="008E48F8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  <w:r>
        <w:rPr>
          <w:b/>
          <w:sz w:val="24"/>
        </w:rPr>
        <w:t>4.3.</w:t>
      </w:r>
      <w:r w:rsidR="00FA0FFB">
        <w:rPr>
          <w:sz w:val="24"/>
        </w:rPr>
        <w:t xml:space="preserve"> Détermination de</w:t>
      </w:r>
      <w:r>
        <w:rPr>
          <w:sz w:val="24"/>
        </w:rPr>
        <w:t xml:space="preserve"> la valeur</w:t>
      </w:r>
      <w:r w:rsidR="00FA0FFB">
        <w:rPr>
          <w:sz w:val="24"/>
        </w:rPr>
        <w:t xml:space="preserve"> limite de l’angle d’incidence. </w:t>
      </w:r>
    </w:p>
    <w:p w:rsidR="00005713" w:rsidRDefault="00005713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FA0FFB" w:rsidRPr="00FA0FFB" w:rsidRDefault="00FA0FFB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  <w:r>
        <w:rPr>
          <w:b/>
          <w:sz w:val="24"/>
        </w:rPr>
        <w:t xml:space="preserve">4.3.1. </w:t>
      </w:r>
      <w:r>
        <w:rPr>
          <w:sz w:val="24"/>
        </w:rPr>
        <w:t>Cocher la réponse exacte :</w:t>
      </w:r>
      <w:r>
        <w:rPr>
          <w:sz w:val="24"/>
        </w:rPr>
        <w:tab/>
      </w:r>
    </w:p>
    <w:p w:rsidR="00FA0FFB" w:rsidRDefault="00FA0FFB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762E0" w:rsidRDefault="003762E0" w:rsidP="003762E0">
      <w:pPr>
        <w:pStyle w:val="En-tte"/>
        <w:tabs>
          <w:tab w:val="clear" w:pos="4536"/>
          <w:tab w:val="clear" w:pos="9072"/>
        </w:tabs>
        <w:spacing w:line="360" w:lineRule="auto"/>
        <w:ind w:left="284" w:right="-569" w:firstLine="284"/>
        <w:rPr>
          <w:bCs/>
          <w:sz w:val="24"/>
        </w:rPr>
      </w:pPr>
      <w:r>
        <w:rPr>
          <w:b/>
          <w:bCs/>
          <w:sz w:val="24"/>
        </w:rPr>
        <w:sym w:font="Wingdings 2" w:char="F0A3"/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Lorsque l’angle d’incidence </w:t>
      </w:r>
      <w:r w:rsidRPr="00FA0FFB">
        <w:rPr>
          <w:bCs/>
          <w:i/>
          <w:sz w:val="24"/>
        </w:rPr>
        <w:t>i</w:t>
      </w:r>
      <w:r w:rsidRPr="00FA0FFB">
        <w:rPr>
          <w:bCs/>
          <w:i/>
          <w:sz w:val="24"/>
          <w:vertAlign w:val="subscript"/>
        </w:rPr>
        <w:t>1</w:t>
      </w:r>
      <w:r>
        <w:rPr>
          <w:bCs/>
          <w:sz w:val="24"/>
        </w:rPr>
        <w:t xml:space="preserve"> est égal à λ, l’angle de réfraction</w:t>
      </w:r>
      <w:r w:rsidRPr="003762E0">
        <w:rPr>
          <w:bCs/>
          <w:i/>
          <w:sz w:val="24"/>
        </w:rPr>
        <w:t xml:space="preserve"> </w:t>
      </w:r>
      <w:r w:rsidRPr="00FA0FFB">
        <w:rPr>
          <w:bCs/>
          <w:i/>
          <w:sz w:val="24"/>
        </w:rPr>
        <w:t>i</w:t>
      </w:r>
      <w:r>
        <w:rPr>
          <w:bCs/>
          <w:i/>
          <w:sz w:val="24"/>
          <w:vertAlign w:val="subscript"/>
        </w:rPr>
        <w:t>2</w:t>
      </w:r>
      <w:r>
        <w:rPr>
          <w:bCs/>
          <w:sz w:val="24"/>
        </w:rPr>
        <w:t xml:space="preserve"> est égal à 0°. </w:t>
      </w:r>
    </w:p>
    <w:p w:rsidR="00FA0FFB" w:rsidRDefault="00FA0FFB" w:rsidP="00FA0FFB">
      <w:pPr>
        <w:pStyle w:val="En-tte"/>
        <w:tabs>
          <w:tab w:val="clear" w:pos="4536"/>
          <w:tab w:val="clear" w:pos="9072"/>
        </w:tabs>
        <w:spacing w:line="360" w:lineRule="auto"/>
        <w:ind w:left="284" w:right="-569" w:firstLine="284"/>
        <w:rPr>
          <w:bCs/>
          <w:sz w:val="24"/>
        </w:rPr>
      </w:pPr>
      <w:r>
        <w:rPr>
          <w:b/>
          <w:bCs/>
          <w:sz w:val="24"/>
        </w:rPr>
        <w:sym w:font="Wingdings 2" w:char="F0A3"/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Lorsque l’angle d’incidence </w:t>
      </w:r>
      <w:r w:rsidRPr="00FA0FFB">
        <w:rPr>
          <w:bCs/>
          <w:i/>
          <w:sz w:val="24"/>
        </w:rPr>
        <w:t>i</w:t>
      </w:r>
      <w:r w:rsidRPr="00FA0FFB">
        <w:rPr>
          <w:bCs/>
          <w:i/>
          <w:sz w:val="24"/>
          <w:vertAlign w:val="subscript"/>
        </w:rPr>
        <w:t>1</w:t>
      </w:r>
      <w:r>
        <w:rPr>
          <w:bCs/>
          <w:sz w:val="24"/>
        </w:rPr>
        <w:t xml:space="preserve"> est égal </w:t>
      </w:r>
      <w:r w:rsidR="003762E0">
        <w:rPr>
          <w:bCs/>
          <w:sz w:val="24"/>
        </w:rPr>
        <w:t>à λ, l’angle de réfraction</w:t>
      </w:r>
      <w:r w:rsidR="003762E0" w:rsidRPr="003762E0">
        <w:rPr>
          <w:bCs/>
          <w:i/>
          <w:sz w:val="24"/>
        </w:rPr>
        <w:t xml:space="preserve"> </w:t>
      </w:r>
      <w:r w:rsidR="003762E0" w:rsidRPr="00FA0FFB">
        <w:rPr>
          <w:bCs/>
          <w:i/>
          <w:sz w:val="24"/>
        </w:rPr>
        <w:t>i</w:t>
      </w:r>
      <w:r w:rsidR="003762E0">
        <w:rPr>
          <w:bCs/>
          <w:i/>
          <w:sz w:val="24"/>
          <w:vertAlign w:val="subscript"/>
        </w:rPr>
        <w:t>2</w:t>
      </w:r>
      <w:r w:rsidR="003762E0">
        <w:rPr>
          <w:bCs/>
          <w:sz w:val="24"/>
        </w:rPr>
        <w:t xml:space="preserve"> est égal à 90°. </w:t>
      </w:r>
    </w:p>
    <w:p w:rsidR="003762E0" w:rsidRDefault="001773D8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  <w:r>
        <w:rPr>
          <w:noProof/>
          <w:sz w:val="2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F53B7E" wp14:editId="4CF81841">
                <wp:simplePos x="0" y="0"/>
                <wp:positionH relativeFrom="column">
                  <wp:posOffset>-17780</wp:posOffset>
                </wp:positionH>
                <wp:positionV relativeFrom="paragraph">
                  <wp:posOffset>155575</wp:posOffset>
                </wp:positionV>
                <wp:extent cx="6772910" cy="1080135"/>
                <wp:effectExtent l="18415" t="13335" r="9525" b="11430"/>
                <wp:wrapNone/>
                <wp:docPr id="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0801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76" w:rsidRDefault="001C7376" w:rsidP="003762E0">
                            <w:pPr>
                              <w:rPr>
                                <w:sz w:val="6"/>
                                <w:lang w:val="fr-FR"/>
                              </w:rPr>
                            </w:pPr>
                          </w:p>
                          <w:p w:rsidR="001C7376" w:rsidRDefault="001C7376" w:rsidP="003762E0">
                            <w:pPr>
                              <w:pStyle w:val="Corpsdetexte3"/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4.3.2.</w:t>
                            </w:r>
                            <w:r>
                              <w:t xml:space="preserve"> En utilisant la formule de la Loi de la réfraction, déterminer la valeur limite λ de l’angle d’incidence. </w:t>
                            </w:r>
                          </w:p>
                          <w:p w:rsidR="001C7376" w:rsidRDefault="001C7376" w:rsidP="003762E0">
                            <w:pPr>
                              <w:pStyle w:val="Corpsdetexte3"/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                      </w:r>
                          </w:p>
                          <w:p w:rsidR="001C7376" w:rsidRDefault="001C7376" w:rsidP="003762E0">
                            <w:pPr>
                              <w:pStyle w:val="Corpsdetexte3"/>
                            </w:pPr>
                            <w:r>
                              <w:t>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121" type="#_x0000_t202" style="position:absolute;margin-left:-1.4pt;margin-top:12.25pt;width:533.3pt;height:8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" fillcolor="#eaeaea" strokeweight="1.5pt">
                <v:textbox>
                  <w:txbxContent>
                    <w:p w:rsidR="001C7376" w:rsidRDefault="001C7376" w:rsidP="003762E0">
                      <w:pPr>
                        <w:rPr>
                          <w:sz w:val="6"/>
                          <w:lang w:val="fr-FR"/>
                        </w:rPr>
                      </w:pPr>
                    </w:p>
                    <w:p w:rsidR="001C7376" w:rsidRDefault="001C7376" w:rsidP="003762E0">
                      <w:pPr>
                        <w:pStyle w:val="Corpsdetexte3"/>
                        <w:spacing w:line="360" w:lineRule="auto"/>
                      </w:pPr>
                      <w:r>
                        <w:rPr>
                          <w:b/>
                        </w:rPr>
                        <w:t>4.3.2.</w:t>
                      </w:r>
                      <w:r>
                        <w:t xml:space="preserve"> En utilisant la formule de la Loi de la réfraction, déterminer la valeur limite λ de l’angle d’incidence. </w:t>
                      </w:r>
                    </w:p>
                    <w:p w:rsidR="001C7376" w:rsidRDefault="001C7376" w:rsidP="003762E0">
                      <w:pPr>
                        <w:pStyle w:val="Corpsdetexte3"/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                </w:r>
                    </w:p>
                    <w:p w:rsidR="001C7376" w:rsidRDefault="001C7376" w:rsidP="003762E0">
                      <w:pPr>
                        <w:pStyle w:val="Corpsdetexte3"/>
                      </w:pPr>
                      <w:r>
                        <w:t>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762E0" w:rsidRDefault="003762E0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762E0" w:rsidRDefault="003762E0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762E0" w:rsidRDefault="003762E0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8B2D89" w:rsidRDefault="008B2D89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8B2D89" w:rsidRDefault="008B2D89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  <w:bookmarkStart w:id="7" w:name="_GoBack"/>
      <w:bookmarkEnd w:id="7"/>
    </w:p>
    <w:p w:rsidR="008B2D89" w:rsidRDefault="008B2D89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762E0" w:rsidRDefault="001773D8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  <w:r>
        <w:rPr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47625</wp:posOffset>
                </wp:positionV>
                <wp:extent cx="6772910" cy="1080135"/>
                <wp:effectExtent l="18415" t="17780" r="9525" b="16510"/>
                <wp:wrapNone/>
                <wp:docPr id="1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0801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76" w:rsidRDefault="001C7376" w:rsidP="003762E0">
                            <w:pPr>
                              <w:rPr>
                                <w:sz w:val="6"/>
                                <w:lang w:val="fr-FR"/>
                              </w:rPr>
                            </w:pPr>
                          </w:p>
                          <w:p w:rsidR="001C7376" w:rsidRDefault="001C7376" w:rsidP="003762E0">
                            <w:pPr>
                              <w:pStyle w:val="Corpsdetexte3"/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4.3.3.</w:t>
                            </w:r>
                            <w:r>
                              <w:t xml:space="preserve"> Comparer les valeurs trouvées en </w:t>
                            </w:r>
                            <w:r w:rsidRPr="003762E0">
                              <w:rPr>
                                <w:b/>
                              </w:rPr>
                              <w:t>4.2.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en </w:t>
                            </w:r>
                            <w:r w:rsidRPr="003762E0">
                              <w:rPr>
                                <w:b/>
                              </w:rPr>
                              <w:t>4.3.2.</w:t>
                            </w:r>
                            <w:r w:rsidR="003F56DD">
                              <w:rPr>
                                <w:b/>
                              </w:rPr>
                              <w:t> </w:t>
                            </w:r>
                            <w:r w:rsidR="003F56DD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1C7376" w:rsidRDefault="001C7376" w:rsidP="003762E0">
                            <w:pPr>
                              <w:pStyle w:val="Corpsdetexte3"/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                      </w:r>
                          </w:p>
                          <w:p w:rsidR="001C7376" w:rsidRDefault="001C7376" w:rsidP="003762E0">
                            <w:pPr>
                              <w:pStyle w:val="Corpsdetexte3"/>
                            </w:pPr>
                            <w:r>
                              <w:t>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122" type="#_x0000_t202" style="position:absolute;margin-left:-1.4pt;margin-top:3.75pt;width:533.3pt;height:8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" fillcolor="#eaeaea" strokeweight="1.5pt">
                <v:textbox>
                  <w:txbxContent>
                    <w:p w:rsidR="001C7376" w:rsidRDefault="001C7376" w:rsidP="003762E0">
                      <w:pPr>
                        <w:rPr>
                          <w:sz w:val="6"/>
                          <w:lang w:val="fr-FR"/>
                        </w:rPr>
                      </w:pPr>
                    </w:p>
                    <w:p w:rsidR="001C7376" w:rsidRDefault="001C7376" w:rsidP="003762E0">
                      <w:pPr>
                        <w:pStyle w:val="Corpsdetexte3"/>
                        <w:spacing w:line="360" w:lineRule="auto"/>
                      </w:pPr>
                      <w:r>
                        <w:rPr>
                          <w:b/>
                        </w:rPr>
                        <w:t>4.3.3.</w:t>
                      </w:r>
                      <w:r>
                        <w:t xml:space="preserve"> Comparer les valeurs trouvées en </w:t>
                      </w:r>
                      <w:r w:rsidRPr="003762E0">
                        <w:rPr>
                          <w:b/>
                        </w:rPr>
                        <w:t>4.2.</w:t>
                      </w:r>
                      <w:r>
                        <w:t xml:space="preserve"> et en </w:t>
                      </w:r>
                      <w:r w:rsidRPr="003762E0">
                        <w:rPr>
                          <w:b/>
                        </w:rPr>
                        <w:t>4.3.2.</w:t>
                      </w:r>
                      <w:r w:rsidR="003F56DD">
                        <w:rPr>
                          <w:b/>
                        </w:rPr>
                        <w:t> </w:t>
                      </w:r>
                      <w:r w:rsidR="003F56DD">
                        <w:t>:</w:t>
                      </w:r>
                      <w:r>
                        <w:t xml:space="preserve"> </w:t>
                      </w:r>
                    </w:p>
                    <w:p w:rsidR="001C7376" w:rsidRDefault="001C7376" w:rsidP="003762E0">
                      <w:pPr>
                        <w:pStyle w:val="Corpsdetexte3"/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                </w:r>
                    </w:p>
                    <w:p w:rsidR="001C7376" w:rsidRDefault="001C7376" w:rsidP="003762E0">
                      <w:pPr>
                        <w:pStyle w:val="Corpsdetexte3"/>
                      </w:pPr>
                      <w:r>
                        <w:t>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762E0" w:rsidRDefault="003762E0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762E0" w:rsidRDefault="003762E0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762E0" w:rsidRDefault="003762E0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8E48F8" w:rsidRDefault="008E48F8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762E0" w:rsidRDefault="003762E0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1773D8" w:rsidP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6678295" cy="1080135"/>
                <wp:effectExtent l="17145" t="12700" r="10160" b="12065"/>
                <wp:wrapNone/>
                <wp:docPr id="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0801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DD" w:rsidRDefault="003F56DD" w:rsidP="003F56DD">
                            <w:pPr>
                              <w:rPr>
                                <w:sz w:val="6"/>
                                <w:lang w:val="fr-FR"/>
                              </w:rPr>
                            </w:pPr>
                          </w:p>
                          <w:p w:rsidR="003F56DD" w:rsidRDefault="003F56DD" w:rsidP="003F56DD">
                            <w:pPr>
                              <w:pStyle w:val="Corpsdetexte3"/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4.3.4.</w:t>
                            </w:r>
                            <w:r>
                              <w:t xml:space="preserve"> Dire si la dernière phrase de l’article de journal a été vérifiée (ou non) et justifier.</w:t>
                            </w:r>
                          </w:p>
                          <w:p w:rsidR="003F56DD" w:rsidRDefault="003F56DD" w:rsidP="003F56DD">
                            <w:pPr>
                              <w:pStyle w:val="Corpsdetexte3"/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                      </w:r>
                          </w:p>
                          <w:p w:rsidR="003F56DD" w:rsidRDefault="003F56DD" w:rsidP="003F56DD">
                            <w:pPr>
                              <w:pStyle w:val="Corpsdetexte3"/>
                            </w:pPr>
                            <w:r>
                              <w:t>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123" type="#_x0000_t202" style="position:absolute;margin-left:0;margin-top:15.25pt;width:525.85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" fillcolor="#eaeaea" strokeweight="1.5pt">
                <v:textbox>
                  <w:txbxContent>
                    <w:p w:rsidR="003F56DD" w:rsidRDefault="003F56DD" w:rsidP="003F56DD">
                      <w:pPr>
                        <w:rPr>
                          <w:sz w:val="6"/>
                          <w:lang w:val="fr-FR"/>
                        </w:rPr>
                      </w:pPr>
                    </w:p>
                    <w:p w:rsidR="003F56DD" w:rsidRDefault="003F56DD" w:rsidP="003F56DD">
                      <w:pPr>
                        <w:pStyle w:val="Corpsdetexte3"/>
                        <w:spacing w:line="360" w:lineRule="auto"/>
                      </w:pPr>
                      <w:r>
                        <w:rPr>
                          <w:b/>
                        </w:rPr>
                        <w:t>4.3.4.</w:t>
                      </w:r>
                      <w:r>
                        <w:t xml:space="preserve"> Dire si la dernière phrase de l’article de journal a été vérifiée (ou non) et justifier.</w:t>
                      </w:r>
                    </w:p>
                    <w:p w:rsidR="003F56DD" w:rsidRDefault="003F56DD" w:rsidP="003F56DD">
                      <w:pPr>
                        <w:pStyle w:val="Corpsdetexte3"/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                </w:r>
                    </w:p>
                    <w:p w:rsidR="003F56DD" w:rsidRDefault="003F56DD" w:rsidP="003F56DD">
                      <w:pPr>
                        <w:pStyle w:val="Corpsdetexte3"/>
                      </w:pPr>
                      <w:r>
                        <w:t>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F56DD" w:rsidRDefault="003F56DD" w:rsidP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 w:rsidP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 w:rsidP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 w:rsidP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 w:rsidP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p w:rsidR="003F56DD" w:rsidRDefault="003F56DD">
      <w:pPr>
        <w:pStyle w:val="En-tte"/>
        <w:tabs>
          <w:tab w:val="clear" w:pos="4536"/>
          <w:tab w:val="clear" w:pos="9072"/>
        </w:tabs>
        <w:spacing w:line="360" w:lineRule="auto"/>
        <w:ind w:right="-569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299"/>
      </w:tblGrid>
      <w:tr w:rsidR="001F0256">
        <w:trPr>
          <w:jc w:val="center"/>
        </w:trPr>
        <w:tc>
          <w:tcPr>
            <w:tcW w:w="907" w:type="dxa"/>
            <w:vAlign w:val="center"/>
          </w:tcPr>
          <w:p w:rsidR="001F0256" w:rsidRDefault="001F0256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568" w:dyaOrig="568">
                <v:shape id="_x0000_i1031" type="#_x0000_t75" style="width:27pt;height:27pt" o:ole="" fillcolor="window">
                  <v:imagedata r:id="rId48" o:title=""/>
                </v:shape>
                <o:OLEObject Type="Embed" ProgID="Word.Picture.8" ShapeID="_x0000_i1031" DrawAspect="Content" ObjectID="_1573325201" r:id="rId50"/>
              </w:object>
            </w:r>
          </w:p>
        </w:tc>
        <w:tc>
          <w:tcPr>
            <w:tcW w:w="9299" w:type="dxa"/>
            <w:vAlign w:val="center"/>
          </w:tcPr>
          <w:p w:rsidR="001F0256" w:rsidRDefault="001F0256">
            <w:pPr>
              <w:rPr>
                <w:b/>
                <w:sz w:val="16"/>
              </w:rPr>
            </w:pPr>
          </w:p>
          <w:p w:rsidR="001F0256" w:rsidRDefault="001F02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Appel n</w:t>
            </w:r>
            <w:r w:rsidR="008E48F8">
              <w:rPr>
                <w:b/>
                <w:sz w:val="24"/>
              </w:rPr>
              <w:t>° 5</w:t>
            </w:r>
            <w:r>
              <w:rPr>
                <w:b/>
                <w:sz w:val="24"/>
              </w:rPr>
              <w:t> :</w:t>
            </w:r>
            <w:r>
              <w:rPr>
                <w:b/>
                <w:sz w:val="24"/>
              </w:rPr>
              <w:tab/>
              <w:t>Faire vérifier la remise en état du poste de travail</w:t>
            </w:r>
          </w:p>
          <w:p w:rsidR="001F0256" w:rsidRDefault="001F02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 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et remettre ce document </w:t>
            </w:r>
            <w:r w:rsidR="00553D01">
              <w:rPr>
                <w:b/>
                <w:sz w:val="24"/>
              </w:rPr>
              <w:t>à l’examinateur</w:t>
            </w:r>
            <w:r>
              <w:rPr>
                <w:b/>
                <w:sz w:val="24"/>
              </w:rPr>
              <w:t>.</w:t>
            </w:r>
          </w:p>
        </w:tc>
      </w:tr>
    </w:tbl>
    <w:p w:rsidR="00784160" w:rsidRDefault="00784160">
      <w:pPr>
        <w:jc w:val="both"/>
      </w:pPr>
    </w:p>
    <w:sectPr w:rsidR="00784160">
      <w:headerReference w:type="default" r:id="rId51"/>
      <w:footerReference w:type="even" r:id="rId52"/>
      <w:pgSz w:w="11906" w:h="16838" w:code="9"/>
      <w:pgMar w:top="181" w:right="567" w:bottom="397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F0" w:rsidRDefault="00635CF0">
      <w:r>
        <w:separator/>
      </w:r>
    </w:p>
  </w:endnote>
  <w:endnote w:type="continuationSeparator" w:id="0">
    <w:p w:rsidR="00635CF0" w:rsidRDefault="006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76" w:rsidRDefault="001C73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B2D89">
      <w:rPr>
        <w:rStyle w:val="Numrodepage"/>
        <w:noProof/>
      </w:rPr>
      <w:t>6</w:t>
    </w:r>
    <w:r>
      <w:rPr>
        <w:rStyle w:val="Numrodepage"/>
      </w:rPr>
      <w:fldChar w:fldCharType="end"/>
    </w:r>
  </w:p>
  <w:p w:rsidR="001C7376" w:rsidRDefault="001C73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76" w:rsidRDefault="001C73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7376" w:rsidRDefault="001C737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F0" w:rsidRDefault="00635CF0">
      <w:r>
        <w:separator/>
      </w:r>
    </w:p>
  </w:footnote>
  <w:footnote w:type="continuationSeparator" w:id="0">
    <w:p w:rsidR="00635CF0" w:rsidRDefault="00635CF0">
      <w:r>
        <w:continuationSeparator/>
      </w:r>
    </w:p>
  </w:footnote>
  <w:footnote w:id="1">
    <w:p w:rsidR="001C7376" w:rsidRDefault="001C7376">
      <w:pPr>
        <w:spacing w:after="60"/>
        <w:ind w:left="57"/>
        <w:rPr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Les capacités, connaissances et attitudes évaluées sont issues du programme et du référentiel de certification du diplôme préparé.</w:t>
      </w:r>
    </w:p>
  </w:footnote>
  <w:footnote w:id="2">
    <w:p w:rsidR="001C7376" w:rsidRDefault="001C7376">
      <w:pPr>
        <w:spacing w:after="60"/>
        <w:ind w:left="57"/>
        <w:rPr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L'évaluation porte nécessairement sur des capacités expérimentales. Des appels permettent de s'assurer de la compréhension, de valider les choix / les hypothèses, d'évaluer l'exécution des manipulations et de prendre en compte la communication écrite et/ou orale.</w:t>
      </w:r>
    </w:p>
  </w:footnote>
  <w:footnote w:id="3">
    <w:p w:rsidR="001C7376" w:rsidRDefault="001C7376">
      <w:pPr>
        <w:spacing w:after="60"/>
        <w:ind w:left="57"/>
        <w:rPr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 La compétence « </w:t>
      </w:r>
      <w:r>
        <w:rPr>
          <w:b/>
          <w:sz w:val="16"/>
          <w:szCs w:val="18"/>
        </w:rPr>
        <w:t>Être autonome, Faire preuve d'initiative</w:t>
      </w:r>
      <w:r>
        <w:rPr>
          <w:sz w:val="16"/>
          <w:szCs w:val="18"/>
        </w:rPr>
        <w:t> » est prise en compte au travers de l'ensemble des travaux réalisés par l'élève. Les appels sont des moments privilégiés pour en apprécier le degré d'acquisition.</w:t>
      </w:r>
    </w:p>
  </w:footnote>
  <w:footnote w:id="4">
    <w:p w:rsidR="001C7376" w:rsidRDefault="001C7376">
      <w:pPr>
        <w:spacing w:after="60"/>
        <w:ind w:left="57"/>
        <w:rPr>
          <w:i/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Le professeur peut utiliser toute forme d'annotation lui permettant de noter l'activité expérimentale sur 7 points et la partie compte rendu sur 3 points.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76" w:rsidRDefault="001C7376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74C23"/>
    <w:multiLevelType w:val="singleLevel"/>
    <w:tmpl w:val="4A8E98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2674A9"/>
    <w:multiLevelType w:val="hybridMultilevel"/>
    <w:tmpl w:val="B69E62CA"/>
    <w:lvl w:ilvl="0" w:tplc="36C6A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AA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CA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48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87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2C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0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48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67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14026A"/>
    <w:multiLevelType w:val="hybridMultilevel"/>
    <w:tmpl w:val="EC984C6E"/>
    <w:lvl w:ilvl="0" w:tplc="04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5C7C"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E459F"/>
    <w:multiLevelType w:val="hybridMultilevel"/>
    <w:tmpl w:val="7F3A332E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F7B88"/>
    <w:multiLevelType w:val="multilevel"/>
    <w:tmpl w:val="EC984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BB4385"/>
    <w:multiLevelType w:val="multilevel"/>
    <w:tmpl w:val="85A8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E5000"/>
    <w:multiLevelType w:val="hybridMultilevel"/>
    <w:tmpl w:val="0B56597C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B4BC2"/>
    <w:multiLevelType w:val="hybridMultilevel"/>
    <w:tmpl w:val="2F3A2998"/>
    <w:lvl w:ilvl="0" w:tplc="605E5C7C">
      <w:numFmt w:val="bullet"/>
      <w:lvlText w:val=""/>
      <w:lvlJc w:val="left"/>
      <w:pPr>
        <w:ind w:left="17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07A5596"/>
    <w:multiLevelType w:val="hybridMultilevel"/>
    <w:tmpl w:val="55C83344"/>
    <w:lvl w:ilvl="0" w:tplc="FFFFFFFF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E13C59"/>
    <w:multiLevelType w:val="hybridMultilevel"/>
    <w:tmpl w:val="C69E40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C60148"/>
    <w:multiLevelType w:val="hybridMultilevel"/>
    <w:tmpl w:val="B1106A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96740"/>
    <w:multiLevelType w:val="hybridMultilevel"/>
    <w:tmpl w:val="821CE6C0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29E4750"/>
    <w:multiLevelType w:val="hybridMultilevel"/>
    <w:tmpl w:val="F6AE243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E5C7C"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49714A"/>
    <w:multiLevelType w:val="hybridMultilevel"/>
    <w:tmpl w:val="30D48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1D47DA"/>
    <w:multiLevelType w:val="hybridMultilevel"/>
    <w:tmpl w:val="97843326"/>
    <w:lvl w:ilvl="0" w:tplc="040C0007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61467DC7"/>
    <w:multiLevelType w:val="hybridMultilevel"/>
    <w:tmpl w:val="56822822"/>
    <w:lvl w:ilvl="0" w:tplc="040C0007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C3D94"/>
    <w:multiLevelType w:val="singleLevel"/>
    <w:tmpl w:val="522CBFC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90E108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AD82F99"/>
    <w:multiLevelType w:val="hybridMultilevel"/>
    <w:tmpl w:val="6D1C2C0C"/>
    <w:lvl w:ilvl="0" w:tplc="040C0007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6C251143"/>
    <w:multiLevelType w:val="hybridMultilevel"/>
    <w:tmpl w:val="3B48C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238F4"/>
    <w:multiLevelType w:val="hybridMultilevel"/>
    <w:tmpl w:val="EABA949A"/>
    <w:lvl w:ilvl="0" w:tplc="040C0007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414A97"/>
    <w:multiLevelType w:val="hybridMultilevel"/>
    <w:tmpl w:val="7A221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7146D9"/>
    <w:multiLevelType w:val="multilevel"/>
    <w:tmpl w:val="6AA6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F0069D"/>
    <w:multiLevelType w:val="multilevel"/>
    <w:tmpl w:val="17DE267C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numFmt w:val="bullet"/>
      <w:lvlText w:val=""/>
      <w:lvlJc w:val="left"/>
      <w:pPr>
        <w:ind w:left="161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7D7E0E2C"/>
    <w:multiLevelType w:val="hybridMultilevel"/>
    <w:tmpl w:val="CCF6713E"/>
    <w:lvl w:ilvl="0" w:tplc="040C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29">
    <w:nsid w:val="7D7F3730"/>
    <w:multiLevelType w:val="multilevel"/>
    <w:tmpl w:val="17DE267C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numFmt w:val="bullet"/>
      <w:lvlText w:val=""/>
      <w:lvlJc w:val="left"/>
      <w:pPr>
        <w:ind w:left="161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0"/>
  </w:num>
  <w:num w:numId="5">
    <w:abstractNumId w:val="5"/>
  </w:num>
  <w:num w:numId="6">
    <w:abstractNumId w:val="3"/>
  </w:num>
  <w:num w:numId="7">
    <w:abstractNumId w:val="10"/>
  </w:num>
  <w:num w:numId="8">
    <w:abstractNumId w:val="24"/>
  </w:num>
  <w:num w:numId="9">
    <w:abstractNumId w:val="9"/>
  </w:num>
  <w:num w:numId="10">
    <w:abstractNumId w:val="19"/>
  </w:num>
  <w:num w:numId="11">
    <w:abstractNumId w:val="26"/>
  </w:num>
  <w:num w:numId="12">
    <w:abstractNumId w:val="27"/>
  </w:num>
  <w:num w:numId="13">
    <w:abstractNumId w:val="22"/>
  </w:num>
  <w:num w:numId="14">
    <w:abstractNumId w:val="29"/>
  </w:num>
  <w:num w:numId="15">
    <w:abstractNumId w:val="18"/>
  </w:num>
  <w:num w:numId="16">
    <w:abstractNumId w:val="15"/>
  </w:num>
  <w:num w:numId="17">
    <w:abstractNumId w:val="7"/>
  </w:num>
  <w:num w:numId="18">
    <w:abstractNumId w:val="16"/>
  </w:num>
  <w:num w:numId="19">
    <w:abstractNumId w:val="28"/>
  </w:num>
  <w:num w:numId="20">
    <w:abstractNumId w:val="25"/>
  </w:num>
  <w:num w:numId="21">
    <w:abstractNumId w:val="14"/>
  </w:num>
  <w:num w:numId="22">
    <w:abstractNumId w:val="21"/>
  </w:num>
  <w:num w:numId="23">
    <w:abstractNumId w:val="8"/>
  </w:num>
  <w:num w:numId="24">
    <w:abstractNumId w:val="2"/>
  </w:num>
  <w:num w:numId="25">
    <w:abstractNumId w:val="17"/>
  </w:num>
  <w:num w:numId="26">
    <w:abstractNumId w:val="23"/>
  </w:num>
  <w:num w:numId="27">
    <w:abstractNumId w:val="13"/>
  </w:num>
  <w:num w:numId="28">
    <w:abstractNumId w:val="4"/>
  </w:num>
  <w:num w:numId="29">
    <w:abstractNumId w:val="11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28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3"/>
    <w:rsid w:val="00005713"/>
    <w:rsid w:val="00075463"/>
    <w:rsid w:val="000814FF"/>
    <w:rsid w:val="000C3505"/>
    <w:rsid w:val="00155B2D"/>
    <w:rsid w:val="001773D8"/>
    <w:rsid w:val="001C7376"/>
    <w:rsid w:val="001F0256"/>
    <w:rsid w:val="00224D30"/>
    <w:rsid w:val="002771A8"/>
    <w:rsid w:val="003762E0"/>
    <w:rsid w:val="003F56DD"/>
    <w:rsid w:val="00553D01"/>
    <w:rsid w:val="005F05C3"/>
    <w:rsid w:val="00635CF0"/>
    <w:rsid w:val="00722F60"/>
    <w:rsid w:val="00784160"/>
    <w:rsid w:val="008B2D89"/>
    <w:rsid w:val="008E164D"/>
    <w:rsid w:val="008E48F8"/>
    <w:rsid w:val="00A65F2F"/>
    <w:rsid w:val="00C71C4D"/>
    <w:rsid w:val="00E23F7E"/>
    <w:rsid w:val="00FA0FFB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BC2DF-E1B7-469B-B250-662373D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8"/>
      <w:szCs w:val="22"/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  <w:szCs w:val="24"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16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semiHidden/>
    <w:rPr>
      <w:rFonts w:ascii="Arial" w:hAnsi="Arial" w:cs="Arial"/>
      <w:lang w:val="fr-FR" w:eastAsia="fr-FR" w:bidi="ar-SA"/>
    </w:rPr>
  </w:style>
  <w:style w:type="character" w:customStyle="1" w:styleId="CarCar3">
    <w:name w:val="Car Car3"/>
    <w:basedOn w:val="Policepardfaut"/>
    <w:locked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styleId="Numrodepage">
    <w:name w:val="page number"/>
    <w:basedOn w:val="Policepardfaut"/>
    <w:semiHidden/>
  </w:style>
  <w:style w:type="character" w:customStyle="1" w:styleId="CarCar">
    <w:name w:val="Car Car"/>
    <w:basedOn w:val="Policepardfaut"/>
    <w:rPr>
      <w:sz w:val="24"/>
      <w:szCs w:val="2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CarCar2">
    <w:name w:val="Car Car2"/>
    <w:basedOn w:val="Policepardfaut"/>
    <w:rPr>
      <w:rFonts w:ascii="Arial" w:hAnsi="Aria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rodeligne">
    <w:name w:val="line number"/>
    <w:basedOn w:val="Policepardfaut"/>
    <w:semiHidden/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semiHidden/>
    <w:rPr>
      <w:rFonts w:ascii="Arial" w:hAnsi="Arial"/>
      <w:sz w:val="20"/>
      <w:szCs w:val="24"/>
    </w:rPr>
  </w:style>
  <w:style w:type="paragraph" w:styleId="Corpsdetexte2">
    <w:name w:val="Body Text 2"/>
    <w:basedOn w:val="Normal"/>
    <w:semiHidden/>
    <w:pPr>
      <w:spacing w:line="360" w:lineRule="auto"/>
    </w:pPr>
    <w:rPr>
      <w:b/>
      <w:bCs/>
      <w:lang w:val="fr-FR"/>
    </w:rPr>
  </w:style>
  <w:style w:type="paragraph" w:styleId="Corpsdetexte3">
    <w:name w:val="Body Text 3"/>
    <w:basedOn w:val="Normal"/>
    <w:link w:val="Corpsdetexte3Car"/>
    <w:semiHidden/>
    <w:rPr>
      <w:sz w:val="24"/>
      <w:lang w:val="fr-FR"/>
    </w:rPr>
  </w:style>
  <w:style w:type="character" w:customStyle="1" w:styleId="apple-converted-space">
    <w:name w:val="apple-converted-space"/>
    <w:basedOn w:val="Policepardfaut"/>
    <w:rsid w:val="000814FF"/>
  </w:style>
  <w:style w:type="character" w:customStyle="1" w:styleId="En-tteCar">
    <w:name w:val="En-tête Car"/>
    <w:basedOn w:val="Policepardfaut"/>
    <w:link w:val="En-tte"/>
    <w:semiHidden/>
    <w:rsid w:val="00FA0FFB"/>
    <w:rPr>
      <w:sz w:val="18"/>
      <w:szCs w:val="22"/>
      <w:lang w:val="fr-CA"/>
    </w:rPr>
  </w:style>
  <w:style w:type="character" w:customStyle="1" w:styleId="Corpsdetexte3Car">
    <w:name w:val="Corps de texte 3 Car"/>
    <w:basedOn w:val="Policepardfaut"/>
    <w:link w:val="Corpsdetexte3"/>
    <w:semiHidden/>
    <w:rsid w:val="003762E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2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2.bin"/><Relationship Id="rId21" Type="http://schemas.openxmlformats.org/officeDocument/2006/relationships/image" Target="media/image80.wmf"/><Relationship Id="rId34" Type="http://schemas.openxmlformats.org/officeDocument/2006/relationships/image" Target="media/image13.wmf"/><Relationship Id="rId42" Type="http://schemas.openxmlformats.org/officeDocument/2006/relationships/image" Target="media/image15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7.bin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image" Target="media/image120.w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7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70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6.bin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10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6.png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5" Type="http://schemas.openxmlformats.org/officeDocument/2006/relationships/image" Target="media/image10.jpeg"/><Relationship Id="rId33" Type="http://schemas.openxmlformats.org/officeDocument/2006/relationships/oleObject" Target="embeddings/oleObject9.bin"/><Relationship Id="rId38" Type="http://schemas.openxmlformats.org/officeDocument/2006/relationships/image" Target="media/image14.wmf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30.wmf"/><Relationship Id="rId49" Type="http://schemas.openxmlformats.org/officeDocument/2006/relationships/oleObject" Target="embeddings/oleObject2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7C37-2AF8-4F2B-A190-8D95476E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1</TotalTime>
  <Pages>8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Leon Blum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cp:lastModifiedBy>Jerome</cp:lastModifiedBy>
  <cp:revision>3</cp:revision>
  <cp:lastPrinted>2012-01-05T06:33:00Z</cp:lastPrinted>
  <dcterms:created xsi:type="dcterms:W3CDTF">2017-11-27T20:58:00Z</dcterms:created>
  <dcterms:modified xsi:type="dcterms:W3CDTF">2017-11-27T21:00:00Z</dcterms:modified>
</cp:coreProperties>
</file>