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5"/>
        <w:gridCol w:w="4284"/>
        <w:gridCol w:w="4130"/>
      </w:tblGrid>
      <w:tr w:rsidR="00B91B5D" w:rsidRPr="00B91B5D" w:rsidTr="005941FD">
        <w:trPr>
          <w:trHeight w:val="418"/>
          <w:jc w:val="center"/>
        </w:trPr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5D" w:rsidRPr="00B91B5D" w:rsidRDefault="00B91B5D" w:rsidP="00B91B5D">
            <w:pPr>
              <w:spacing w:after="0" w:line="240" w:lineRule="auto"/>
              <w:ind w:right="-11"/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</w:pPr>
            <w:r w:rsidRPr="00B91B5D">
              <w:rPr>
                <w:rFonts w:ascii="Times New Roman" w:eastAsia="Times New Roman" w:hAnsi="Times New Roman"/>
                <w:sz w:val="16"/>
                <w:szCs w:val="24"/>
                <w:lang w:eastAsia="fr-FR"/>
              </w:rPr>
              <w:br w:type="page"/>
            </w:r>
            <w:r w:rsidRPr="00B91B5D">
              <w:rPr>
                <w:rFonts w:ascii="Times New Roman" w:eastAsia="Times New Roman" w:hAnsi="Times New Roman"/>
                <w:sz w:val="24"/>
                <w:szCs w:val="16"/>
                <w:lang w:eastAsia="fr-FR"/>
              </w:rPr>
              <w:br w:type="page"/>
            </w:r>
            <w:r w:rsidR="00086DD6">
              <w:rPr>
                <w:rFonts w:ascii="Times New Roman" w:eastAsia="Times New Roman" w:hAnsi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033780" cy="723265"/>
                  <wp:effectExtent l="19050" t="0" r="0" b="0"/>
                  <wp:docPr id="6" name="Image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1B5D" w:rsidRPr="00B91B5D" w:rsidRDefault="00086DD6" w:rsidP="00B91B5D">
            <w:pPr>
              <w:spacing w:after="0" w:line="240" w:lineRule="auto"/>
              <w:ind w:right="-11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383665" cy="572770"/>
                  <wp:effectExtent l="19050" t="0" r="6985" b="0"/>
                  <wp:docPr id="11" name="Image 225" descr="identifiant%20ministères+identiffiant%20académi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25" descr="identifiant%20ministères+identiffiant%20académi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617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1B5D" w:rsidRPr="00B91B5D" w:rsidRDefault="00086DD6" w:rsidP="00B91B5D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516890" cy="302260"/>
                  <wp:effectExtent l="19050" t="0" r="0" b="0"/>
                  <wp:docPr id="12" name="Image 226" descr="académie de dij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26" descr="académie de dij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9235" t="78679" r="360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302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5D" w:rsidRPr="00B91B5D" w:rsidRDefault="00B91B5D" w:rsidP="00B91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  <w:r w:rsidRPr="00B91B5D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fr-FR"/>
              </w:rPr>
              <w:t xml:space="preserve">SÉQUENCE D'ÉVALUATION EN 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fr-FR"/>
              </w:rPr>
              <w:t>Sciences physiques</w:t>
            </w:r>
          </w:p>
        </w:tc>
      </w:tr>
      <w:tr w:rsidR="005941FD" w:rsidRPr="00B91B5D" w:rsidTr="005941FD">
        <w:trPr>
          <w:trHeight w:val="726"/>
          <w:jc w:val="center"/>
        </w:trPr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5D" w:rsidRPr="00B91B5D" w:rsidRDefault="00B91B5D" w:rsidP="00B91B5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fr-FR"/>
              </w:rPr>
            </w:pPr>
          </w:p>
        </w:tc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5D" w:rsidRPr="00B91B5D" w:rsidRDefault="00B91B5D" w:rsidP="00B91B5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  <w:r w:rsidRPr="00B91B5D">
              <w:rPr>
                <w:rFonts w:ascii="Times New Roman" w:hAnsi="Times New Roman"/>
                <w:b/>
                <w:lang w:eastAsia="fr-FR"/>
              </w:rPr>
              <w:t xml:space="preserve">Nom : </w:t>
            </w:r>
            <w:r w:rsidRPr="00B91B5D">
              <w:rPr>
                <w:rFonts w:ascii="Times New Roman" w:hAnsi="Times New Roman"/>
                <w:lang w:eastAsia="fr-FR"/>
              </w:rPr>
              <w:t>...............................................</w:t>
            </w:r>
          </w:p>
          <w:p w:rsidR="00B91B5D" w:rsidRPr="00B91B5D" w:rsidRDefault="00B91B5D" w:rsidP="00B91B5D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B91B5D">
              <w:rPr>
                <w:rFonts w:ascii="Times New Roman" w:hAnsi="Times New Roman"/>
                <w:b/>
                <w:lang w:eastAsia="fr-FR"/>
              </w:rPr>
              <w:t xml:space="preserve">Prénom : </w:t>
            </w:r>
            <w:r w:rsidRPr="00B91B5D">
              <w:rPr>
                <w:rFonts w:ascii="Times New Roman" w:hAnsi="Times New Roman"/>
                <w:lang w:eastAsia="fr-FR"/>
              </w:rPr>
              <w:t>..........................................</w:t>
            </w:r>
          </w:p>
          <w:p w:rsidR="00B91B5D" w:rsidRPr="00B91B5D" w:rsidRDefault="00B91B5D" w:rsidP="00B91B5D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</w:p>
          <w:p w:rsidR="00B91B5D" w:rsidRPr="00B91B5D" w:rsidRDefault="00B91B5D" w:rsidP="00B91B5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  <w:r w:rsidRPr="00B91B5D">
              <w:rPr>
                <w:rFonts w:ascii="Times New Roman" w:hAnsi="Times New Roman"/>
                <w:b/>
                <w:lang w:eastAsia="fr-FR"/>
              </w:rPr>
              <w:t xml:space="preserve">Établissement : </w:t>
            </w:r>
            <w:r w:rsidRPr="00252EF8">
              <w:rPr>
                <w:rFonts w:ascii="Times New Roman" w:hAnsi="Times New Roman"/>
                <w:b/>
                <w:color w:val="FF0000"/>
                <w:lang w:eastAsia="fr-FR"/>
              </w:rPr>
              <w:t>Lycée les Marcs d’Or</w:t>
            </w:r>
          </w:p>
          <w:p w:rsidR="00B91B5D" w:rsidRPr="00B91B5D" w:rsidRDefault="00B91B5D" w:rsidP="00B91B5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  <w:r w:rsidRPr="00B91B5D">
              <w:rPr>
                <w:rFonts w:ascii="Times New Roman" w:hAnsi="Times New Roman"/>
                <w:b/>
                <w:lang w:eastAsia="fr-FR"/>
              </w:rPr>
              <w:t xml:space="preserve">Ville : </w:t>
            </w:r>
            <w:r w:rsidRPr="00252EF8">
              <w:rPr>
                <w:rFonts w:ascii="Times New Roman" w:hAnsi="Times New Roman"/>
                <w:b/>
                <w:color w:val="FF0000"/>
                <w:lang w:eastAsia="fr-FR"/>
              </w:rPr>
              <w:t>Dijon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5D" w:rsidRPr="00B91B5D" w:rsidRDefault="00B91B5D" w:rsidP="00B91B5D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  <w:r w:rsidRPr="00B91B5D">
              <w:rPr>
                <w:rFonts w:ascii="Times New Roman" w:hAnsi="Times New Roman"/>
                <w:b/>
                <w:shd w:val="clear" w:color="auto" w:fill="000000"/>
                <w:lang w:eastAsia="fr-FR"/>
              </w:rPr>
              <w:sym w:font="Wingdings" w:char="0071"/>
            </w:r>
            <w:r w:rsidRPr="00B91B5D">
              <w:rPr>
                <w:rFonts w:ascii="Times New Roman" w:hAnsi="Times New Roman"/>
                <w:b/>
                <w:lang w:eastAsia="fr-FR"/>
              </w:rPr>
              <w:t xml:space="preserve"> </w:t>
            </w:r>
            <w:r w:rsidR="00CB1FDA" w:rsidRPr="00B91B5D">
              <w:rPr>
                <w:rFonts w:ascii="Times New Roman" w:hAnsi="Times New Roman"/>
                <w:b/>
                <w:lang w:eastAsia="fr-FR"/>
              </w:rPr>
              <w:t>Évaluation :</w:t>
            </w:r>
          </w:p>
          <w:p w:rsidR="00B91B5D" w:rsidRPr="00B91B5D" w:rsidRDefault="00B91B5D" w:rsidP="00B91B5D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  <w:r w:rsidRPr="00B91B5D">
              <w:rPr>
                <w:rFonts w:ascii="Times New Roman" w:hAnsi="Times New Roman"/>
                <w:b/>
                <w:lang w:eastAsia="fr-FR"/>
              </w:rPr>
              <w:tab/>
            </w:r>
            <w:r>
              <w:rPr>
                <w:rFonts w:ascii="Times New Roman" w:hAnsi="Times New Roman"/>
                <w:b/>
                <w:lang w:eastAsia="fr-FR"/>
              </w:rPr>
              <w:sym w:font="Wingdings" w:char="F072"/>
            </w:r>
            <w:r w:rsidRPr="00B91B5D">
              <w:rPr>
                <w:rFonts w:ascii="Times New Roman" w:hAnsi="Times New Roman"/>
                <w:b/>
                <w:lang w:eastAsia="fr-FR"/>
              </w:rPr>
              <w:t xml:space="preserve"> Baccalauréat professionnel</w:t>
            </w:r>
          </w:p>
          <w:p w:rsidR="00B91B5D" w:rsidRPr="00B91B5D" w:rsidRDefault="00B91B5D" w:rsidP="00B91B5D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  <w:r w:rsidRPr="00B91B5D">
              <w:rPr>
                <w:rFonts w:ascii="Times New Roman" w:hAnsi="Times New Roman"/>
                <w:b/>
                <w:lang w:eastAsia="fr-FR"/>
              </w:rPr>
              <w:tab/>
            </w:r>
            <w:r w:rsidRPr="00B91B5D">
              <w:rPr>
                <w:rFonts w:ascii="Times New Roman" w:hAnsi="Times New Roman"/>
                <w:b/>
                <w:shd w:val="clear" w:color="auto" w:fill="000000"/>
                <w:lang w:eastAsia="fr-FR"/>
              </w:rPr>
              <w:sym w:font="Wingdings" w:char="F072"/>
            </w:r>
            <w:r w:rsidRPr="00B91B5D">
              <w:rPr>
                <w:rFonts w:ascii="Times New Roman" w:hAnsi="Times New Roman"/>
                <w:b/>
                <w:lang w:eastAsia="fr-FR"/>
              </w:rPr>
              <w:t xml:space="preserve"> BEP </w:t>
            </w:r>
          </w:p>
          <w:p w:rsidR="00B91B5D" w:rsidRPr="00B91B5D" w:rsidRDefault="00B91B5D" w:rsidP="00B91B5D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  <w:r w:rsidRPr="00B91B5D">
              <w:rPr>
                <w:rFonts w:ascii="Times New Roman" w:hAnsi="Times New Roman"/>
                <w:b/>
                <w:lang w:eastAsia="fr-FR"/>
              </w:rPr>
              <w:tab/>
            </w:r>
            <w:r w:rsidRPr="00B91B5D">
              <w:rPr>
                <w:rFonts w:ascii="Times New Roman" w:hAnsi="Times New Roman"/>
                <w:b/>
                <w:lang w:eastAsia="fr-FR"/>
              </w:rPr>
              <w:sym w:font="Wingdings" w:char="0071"/>
            </w:r>
            <w:r w:rsidRPr="00B91B5D">
              <w:rPr>
                <w:rFonts w:ascii="Times New Roman" w:eastAsia="Times New Roman" w:hAnsi="Times New Roman"/>
                <w:b/>
                <w:color w:val="FF0000"/>
                <w:lang w:eastAsia="fr-FR"/>
              </w:rPr>
              <w:t xml:space="preserve"> </w:t>
            </w:r>
            <w:r w:rsidRPr="00B91B5D">
              <w:rPr>
                <w:rFonts w:ascii="Times New Roman" w:hAnsi="Times New Roman"/>
                <w:b/>
                <w:lang w:eastAsia="fr-FR"/>
              </w:rPr>
              <w:t xml:space="preserve">CAP </w:t>
            </w:r>
          </w:p>
          <w:p w:rsidR="00B91B5D" w:rsidRPr="00B91B5D" w:rsidRDefault="00B91B5D" w:rsidP="00B91B5D">
            <w:pPr>
              <w:spacing w:before="40" w:after="40" w:line="264" w:lineRule="auto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  <w:r w:rsidRPr="00B91B5D">
              <w:rPr>
                <w:rFonts w:ascii="Times New Roman" w:hAnsi="Times New Roman"/>
                <w:b/>
                <w:lang w:eastAsia="fr-FR"/>
              </w:rPr>
              <w:sym w:font="Wingdings" w:char="0071"/>
            </w:r>
            <w:r w:rsidRPr="00B91B5D">
              <w:rPr>
                <w:rFonts w:ascii="Times New Roman" w:hAnsi="Times New Roman"/>
                <w:b/>
                <w:lang w:eastAsia="fr-FR"/>
              </w:rPr>
              <w:t xml:space="preserve"> Évaluation formative</w:t>
            </w:r>
          </w:p>
        </w:tc>
      </w:tr>
      <w:tr w:rsidR="005941FD" w:rsidRPr="00B91B5D" w:rsidTr="009967B1">
        <w:trPr>
          <w:trHeight w:val="1286"/>
          <w:jc w:val="center"/>
        </w:trPr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5D" w:rsidRPr="00B91B5D" w:rsidRDefault="00B91B5D" w:rsidP="00B91B5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fr-FR"/>
              </w:rPr>
            </w:pPr>
          </w:p>
        </w:tc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5D" w:rsidRPr="00B91B5D" w:rsidRDefault="00B91B5D" w:rsidP="00B9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1F" w:rsidRDefault="00B91B5D" w:rsidP="00592B47">
            <w:pPr>
              <w:spacing w:before="120" w:after="120" w:line="240" w:lineRule="auto"/>
              <w:rPr>
                <w:rFonts w:ascii="Times New Roman" w:hAnsi="Times New Roman"/>
                <w:b/>
                <w:color w:val="FF0000"/>
                <w:lang w:eastAsia="fr-FR"/>
              </w:rPr>
            </w:pPr>
            <w:r w:rsidRPr="00B91B5D">
              <w:rPr>
                <w:rFonts w:ascii="Times New Roman" w:hAnsi="Times New Roman"/>
                <w:b/>
                <w:lang w:eastAsia="fr-FR"/>
              </w:rPr>
              <w:t>Spécialité :</w:t>
            </w:r>
            <w:r w:rsidRPr="00B91B5D">
              <w:rPr>
                <w:rFonts w:ascii="Times New Roman" w:hAnsi="Times New Roman"/>
                <w:b/>
                <w:color w:val="FF0000"/>
                <w:lang w:eastAsia="fr-FR"/>
              </w:rPr>
              <w:t xml:space="preserve"> </w:t>
            </w:r>
          </w:p>
          <w:p w:rsidR="00592B47" w:rsidRDefault="00592B47" w:rsidP="00592B47">
            <w:pPr>
              <w:spacing w:before="120" w:after="120" w:line="240" w:lineRule="auto"/>
              <w:rPr>
                <w:rFonts w:ascii="Times New Roman" w:hAnsi="Times New Roman"/>
                <w:b/>
                <w:color w:val="FF0000"/>
                <w:lang w:eastAsia="fr-FR"/>
              </w:rPr>
            </w:pPr>
            <w:r>
              <w:rPr>
                <w:rFonts w:ascii="Times New Roman" w:hAnsi="Times New Roman"/>
                <w:b/>
                <w:color w:val="FF0000"/>
                <w:lang w:eastAsia="fr-FR"/>
              </w:rPr>
              <w:t xml:space="preserve"> </w:t>
            </w:r>
            <w:r w:rsidRPr="00592B47">
              <w:rPr>
                <w:rFonts w:ascii="Times New Roman" w:hAnsi="Times New Roman"/>
                <w:b/>
                <w:color w:val="FF0000"/>
                <w:bdr w:val="single" w:sz="4" w:space="0" w:color="auto"/>
                <w:lang w:eastAsia="fr-FR"/>
              </w:rPr>
              <w:t xml:space="preserve">       </w:t>
            </w:r>
            <w:r>
              <w:rPr>
                <w:rFonts w:ascii="Times New Roman" w:hAnsi="Times New Roman"/>
                <w:b/>
                <w:color w:val="FF0000"/>
                <w:lang w:eastAsia="fr-FR"/>
              </w:rPr>
              <w:t xml:space="preserve"> </w:t>
            </w:r>
            <w:r w:rsidR="00CC3963">
              <w:rPr>
                <w:rFonts w:ascii="Times New Roman" w:hAnsi="Times New Roman"/>
                <w:b/>
                <w:color w:val="FF0000"/>
                <w:lang w:eastAsia="fr-FR"/>
              </w:rPr>
              <w:t xml:space="preserve">         </w:t>
            </w:r>
            <w:r>
              <w:rPr>
                <w:rFonts w:ascii="Times New Roman" w:hAnsi="Times New Roman"/>
                <w:b/>
                <w:color w:val="FF0000"/>
                <w:lang w:eastAsia="fr-FR"/>
              </w:rPr>
              <w:t xml:space="preserve">         </w:t>
            </w:r>
            <w:r w:rsidRPr="00592B47">
              <w:rPr>
                <w:rFonts w:ascii="Times New Roman" w:hAnsi="Times New Roman"/>
                <w:b/>
                <w:color w:val="FF0000"/>
                <w:bdr w:val="single" w:sz="4" w:space="0" w:color="auto"/>
                <w:lang w:eastAsia="fr-FR"/>
              </w:rPr>
              <w:t xml:space="preserve">      </w:t>
            </w:r>
            <w:r w:rsidR="00CC3963">
              <w:rPr>
                <w:rFonts w:ascii="Times New Roman" w:hAnsi="Times New Roman"/>
                <w:b/>
                <w:color w:val="FF0000"/>
                <w:lang w:eastAsia="fr-FR"/>
              </w:rPr>
              <w:t xml:space="preserve">             .</w:t>
            </w:r>
          </w:p>
          <w:p w:rsidR="005941FD" w:rsidRPr="005941FD" w:rsidRDefault="00B91B5D" w:rsidP="005941FD">
            <w:pPr>
              <w:spacing w:before="120" w:after="120" w:line="240" w:lineRule="auto"/>
              <w:rPr>
                <w:rFonts w:ascii="Times New Roman" w:hAnsi="Times New Roman"/>
                <w:lang w:eastAsia="fr-FR"/>
              </w:rPr>
            </w:pPr>
            <w:r w:rsidRPr="00B91B5D">
              <w:rPr>
                <w:rFonts w:ascii="Times New Roman" w:hAnsi="Times New Roman"/>
                <w:b/>
                <w:lang w:eastAsia="fr-FR"/>
              </w:rPr>
              <w:t>Épreuve :</w:t>
            </w:r>
            <w:r w:rsidRPr="00B91B5D">
              <w:rPr>
                <w:rFonts w:ascii="Times New Roman" w:hAnsi="Times New Roman"/>
                <w:b/>
                <w:color w:val="FF0000"/>
                <w:lang w:eastAsia="fr-FR"/>
              </w:rPr>
              <w:t xml:space="preserve"> </w:t>
            </w:r>
            <w:r w:rsidRPr="005941FD">
              <w:rPr>
                <w:rFonts w:ascii="Times New Roman" w:hAnsi="Times New Roman"/>
                <w:b/>
                <w:lang w:eastAsia="fr-FR"/>
              </w:rPr>
              <w:t>Certification intermédiaire sciences physiques</w:t>
            </w:r>
          </w:p>
          <w:p w:rsidR="00B91B5D" w:rsidRPr="00B91B5D" w:rsidRDefault="00B91B5D" w:rsidP="005941FD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eastAsia="fr-FR"/>
              </w:rPr>
            </w:pPr>
            <w:r w:rsidRPr="00B91B5D">
              <w:rPr>
                <w:rFonts w:ascii="Times New Roman" w:hAnsi="Times New Roman"/>
                <w:b/>
                <w:lang w:eastAsia="fr-FR"/>
              </w:rPr>
              <w:t>Coefficient :</w:t>
            </w:r>
            <w:r w:rsidRPr="00B91B5D">
              <w:rPr>
                <w:rFonts w:ascii="Times New Roman" w:hAnsi="Times New Roman"/>
                <w:b/>
                <w:color w:val="FF0000"/>
                <w:lang w:eastAsia="fr-FR"/>
              </w:rPr>
              <w:t xml:space="preserve"> </w:t>
            </w:r>
          </w:p>
        </w:tc>
      </w:tr>
    </w:tbl>
    <w:p w:rsidR="00B91B5D" w:rsidRDefault="00B91B5D" w:rsidP="00B91B5D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fr-FR"/>
        </w:rPr>
      </w:pPr>
    </w:p>
    <w:p w:rsidR="009967B1" w:rsidRPr="00B91B5D" w:rsidRDefault="009967B1" w:rsidP="00B91B5D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fr-FR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38"/>
        <w:gridCol w:w="2304"/>
        <w:gridCol w:w="863"/>
        <w:gridCol w:w="1368"/>
      </w:tblGrid>
      <w:tr w:rsidR="00B91B5D" w:rsidRPr="00B91B5D" w:rsidTr="00451AE1">
        <w:trPr>
          <w:cantSplit/>
          <w:trHeight w:val="340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5D" w:rsidRPr="00B91B5D" w:rsidRDefault="00B91B5D" w:rsidP="00252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mallCap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B5D" w:rsidRPr="00B91B5D" w:rsidRDefault="00B91B5D" w:rsidP="00CC39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mallCaps/>
                <w:sz w:val="24"/>
                <w:szCs w:val="24"/>
                <w:lang w:eastAsia="fr-FR"/>
              </w:rPr>
            </w:pPr>
            <w:r w:rsidRPr="00B91B5D">
              <w:rPr>
                <w:rFonts w:ascii="Times New Roman" w:eastAsia="Times New Roman" w:hAnsi="Times New Roman"/>
                <w:b/>
                <w:bCs/>
                <w:smallCaps/>
                <w:sz w:val="24"/>
                <w:szCs w:val="24"/>
                <w:lang w:eastAsia="fr-FR"/>
              </w:rPr>
              <w:t>Date </w:t>
            </w:r>
            <w:r w:rsidR="00CC3963">
              <w:rPr>
                <w:rFonts w:ascii="Times New Roman" w:eastAsia="Times New Roman" w:hAnsi="Times New Roman"/>
                <w:b/>
                <w:bCs/>
                <w:smallCaps/>
                <w:sz w:val="24"/>
                <w:szCs w:val="24"/>
                <w:lang w:eastAsia="fr-FR"/>
              </w:rPr>
              <w:t xml:space="preserve">         </w:t>
            </w:r>
            <w:r w:rsidRPr="00592B47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/ </w:t>
            </w:r>
            <w:r w:rsidRPr="00592B47">
              <w:rPr>
                <w:rFonts w:ascii="Times New Roman" w:hAnsi="Times New Roman"/>
                <w:b/>
                <w:color w:val="FF0000"/>
                <w:sz w:val="24"/>
                <w:szCs w:val="24"/>
                <w:lang w:eastAsia="fr-FR"/>
              </w:rPr>
              <w:t xml:space="preserve"> </w:t>
            </w:r>
            <w:r w:rsidRPr="00592B47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  <w:t>/</w:t>
            </w:r>
            <w:r w:rsidRPr="00B91B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Pr="00252EF8">
              <w:rPr>
                <w:rFonts w:ascii="Times New Roman" w:hAnsi="Times New Roman"/>
                <w:b/>
                <w:color w:val="FF0000"/>
                <w:sz w:val="24"/>
                <w:szCs w:val="24"/>
                <w:lang w:eastAsia="fr-FR"/>
              </w:rPr>
              <w:t>20</w:t>
            </w:r>
            <w:r w:rsidR="00CC3963">
              <w:rPr>
                <w:rFonts w:ascii="Times New Roman" w:hAnsi="Times New Roman"/>
                <w:b/>
                <w:color w:val="FF0000"/>
                <w:sz w:val="24"/>
                <w:szCs w:val="24"/>
                <w:lang w:eastAsia="fr-FR"/>
              </w:rPr>
              <w:t>….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1B5D" w:rsidRPr="00B91B5D" w:rsidRDefault="00B91B5D" w:rsidP="00B91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fr-FR"/>
              </w:rPr>
            </w:pPr>
            <w:r w:rsidRPr="00B91B5D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fr-FR"/>
              </w:rPr>
              <w:t>Note :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B5D" w:rsidRPr="00B91B5D" w:rsidRDefault="00B91B5D" w:rsidP="00801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fr-FR"/>
              </w:rPr>
            </w:pPr>
            <w:r w:rsidRPr="00B91B5D">
              <w:rPr>
                <w:rFonts w:ascii="Times New Roman" w:hAnsi="Times New Roman"/>
                <w:b/>
                <w:sz w:val="28"/>
                <w:szCs w:val="24"/>
                <w:lang w:eastAsia="fr-FR"/>
              </w:rPr>
              <w:t xml:space="preserve">…… </w:t>
            </w:r>
            <w:r w:rsidRPr="00B91B5D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fr-FR"/>
              </w:rPr>
              <w:t xml:space="preserve">/ </w:t>
            </w:r>
            <w:r w:rsidR="008016C0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fr-FR"/>
              </w:rPr>
              <w:t>20</w:t>
            </w:r>
          </w:p>
        </w:tc>
      </w:tr>
      <w:tr w:rsidR="00B91B5D" w:rsidRPr="00B91B5D" w:rsidTr="00451AE1">
        <w:trPr>
          <w:cantSplit/>
          <w:trHeight w:val="340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5D" w:rsidRPr="00B91B5D" w:rsidRDefault="00B91B5D" w:rsidP="00ED53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mallCap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mallCaps/>
                <w:sz w:val="24"/>
                <w:szCs w:val="24"/>
                <w:lang w:eastAsia="fr-FR"/>
              </w:rPr>
              <w:t xml:space="preserve">Thème : </w:t>
            </w:r>
            <w:r w:rsidR="00ED53FB" w:rsidRPr="00ED53FB">
              <w:rPr>
                <w:rStyle w:val="Accentuation"/>
                <w:color w:val="FF0000"/>
              </w:rPr>
              <w:t xml:space="preserve">Comment prévenir les gestes liés à la </w:t>
            </w:r>
            <w:proofErr w:type="gramStart"/>
            <w:r w:rsidR="00ED53FB" w:rsidRPr="00ED53FB">
              <w:rPr>
                <w:rStyle w:val="Accentuation"/>
                <w:color w:val="FF0000"/>
              </w:rPr>
              <w:t>posture</w:t>
            </w:r>
            <w:r w:rsidR="00252EF8">
              <w:rPr>
                <w:rFonts w:ascii="Times New Roman" w:eastAsia="Times New Roman" w:hAnsi="Times New Roman"/>
                <w:b/>
                <w:bCs/>
                <w:smallCaps/>
                <w:color w:val="FF0000"/>
                <w:sz w:val="24"/>
                <w:szCs w:val="24"/>
                <w:lang w:eastAsia="fr-FR"/>
              </w:rPr>
              <w:t xml:space="preserve"> </w:t>
            </w:r>
            <w:r w:rsidR="00ED53FB">
              <w:rPr>
                <w:rFonts w:ascii="Times New Roman" w:eastAsia="Times New Roman" w:hAnsi="Times New Roman"/>
                <w:b/>
                <w:bCs/>
                <w:smallCaps/>
                <w:color w:val="FF0000"/>
                <w:sz w:val="24"/>
                <w:szCs w:val="24"/>
                <w:lang w:eastAsia="fr-FR"/>
              </w:rPr>
              <w:t>.</w:t>
            </w:r>
            <w:proofErr w:type="gramEnd"/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B5D" w:rsidRPr="00B91B5D" w:rsidRDefault="00B91B5D" w:rsidP="00252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mallCap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mallCaps/>
                <w:sz w:val="24"/>
                <w:szCs w:val="24"/>
                <w:lang w:eastAsia="fr-FR"/>
              </w:rPr>
              <w:t xml:space="preserve">Module : </w:t>
            </w:r>
            <w:r w:rsidR="00252EF8" w:rsidRPr="00252EF8">
              <w:rPr>
                <w:rFonts w:ascii="Times New Roman" w:eastAsia="Times New Roman" w:hAnsi="Times New Roman"/>
                <w:b/>
                <w:bCs/>
                <w:smallCaps/>
                <w:color w:val="FF0000"/>
                <w:sz w:val="24"/>
                <w:szCs w:val="24"/>
                <w:lang w:eastAsia="fr-FR"/>
              </w:rPr>
              <w:t>HS1</w:t>
            </w: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1B5D" w:rsidRPr="00B91B5D" w:rsidRDefault="00B91B5D" w:rsidP="00B91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fr-FR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B5D" w:rsidRPr="00B91B5D" w:rsidRDefault="00B91B5D" w:rsidP="00B91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fr-FR"/>
              </w:rPr>
            </w:pPr>
          </w:p>
        </w:tc>
      </w:tr>
      <w:tr w:rsidR="00B91B5D" w:rsidRPr="00B91B5D" w:rsidTr="00451AE1">
        <w:trPr>
          <w:cantSplit/>
          <w:trHeight w:val="340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5D" w:rsidRPr="00B91B5D" w:rsidRDefault="00B91B5D" w:rsidP="00CC39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mallCaps/>
                <w:color w:val="FF0000"/>
                <w:sz w:val="24"/>
                <w:szCs w:val="24"/>
                <w:lang w:eastAsia="fr-FR"/>
              </w:rPr>
            </w:pPr>
            <w:r w:rsidRPr="00B91B5D">
              <w:rPr>
                <w:rFonts w:ascii="Times New Roman" w:eastAsia="Times New Roman" w:hAnsi="Times New Roman"/>
                <w:b/>
                <w:bCs/>
                <w:smallCaps/>
                <w:sz w:val="24"/>
                <w:szCs w:val="24"/>
                <w:lang w:eastAsia="fr-FR"/>
              </w:rPr>
              <w:t>Professeur responsable :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5D" w:rsidRPr="00B91B5D" w:rsidRDefault="00B91B5D" w:rsidP="008016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mallCaps/>
                <w:sz w:val="24"/>
                <w:szCs w:val="24"/>
                <w:lang w:eastAsia="fr-FR"/>
              </w:rPr>
            </w:pPr>
            <w:r w:rsidRPr="00B91B5D">
              <w:rPr>
                <w:rFonts w:ascii="Times New Roman" w:eastAsia="Times New Roman" w:hAnsi="Times New Roman"/>
                <w:b/>
                <w:bCs/>
                <w:smallCaps/>
                <w:sz w:val="24"/>
                <w:szCs w:val="24"/>
                <w:lang w:eastAsia="fr-FR"/>
              </w:rPr>
              <w:t xml:space="preserve">Durée : </w:t>
            </w:r>
            <w:r w:rsidR="008016C0"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>45</w:t>
            </w:r>
            <w:r w:rsidRPr="00B91B5D"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 xml:space="preserve"> </w:t>
            </w:r>
            <w:r w:rsidRPr="00B91B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min</w:t>
            </w: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1B5D" w:rsidRPr="00B91B5D" w:rsidRDefault="00B91B5D" w:rsidP="00B91B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B5D" w:rsidRPr="00B91B5D" w:rsidRDefault="00B91B5D" w:rsidP="00B91B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:rsidR="00B91B5D" w:rsidRDefault="00B91B5D" w:rsidP="00B91B5D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fr-FR"/>
        </w:rPr>
      </w:pPr>
    </w:p>
    <w:p w:rsidR="009967B1" w:rsidRPr="00B91B5D" w:rsidRDefault="009967B1" w:rsidP="00B91B5D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fr-FR"/>
        </w:rPr>
      </w:pP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0"/>
      </w:tblGrid>
      <w:tr w:rsidR="00B91B5D" w:rsidRPr="00B91B5D" w:rsidTr="005941FD">
        <w:trPr>
          <w:jc w:val="center"/>
        </w:trPr>
        <w:tc>
          <w:tcPr>
            <w:tcW w:w="10420" w:type="dxa"/>
          </w:tcPr>
          <w:p w:rsidR="00B91B5D" w:rsidRPr="00B91B5D" w:rsidRDefault="00B91B5D" w:rsidP="005941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B91B5D">
              <w:rPr>
                <w:rFonts w:ascii="Times New Roman" w:eastAsia="Times New Roman" w:hAnsi="Times New Roman"/>
                <w:b/>
                <w:lang w:eastAsia="fr-FR"/>
              </w:rPr>
              <w:t>La clarté des raisonnements et la qualité de la rédaction interviendront dans l'appréciation des copies.</w:t>
            </w:r>
          </w:p>
          <w:p w:rsidR="00B91B5D" w:rsidRPr="00B91B5D" w:rsidRDefault="00B91B5D" w:rsidP="005941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 w:rsidRPr="00B91B5D">
              <w:rPr>
                <w:rFonts w:ascii="Times New Roman" w:eastAsia="Times New Roman" w:hAnsi="Times New Roman"/>
                <w:b/>
                <w:lang w:eastAsia="fr-FR"/>
              </w:rPr>
              <w:t>L'emploi des calculatrices est autorisé, dans les conditions prévues par la réglementation en vigueur.</w:t>
            </w:r>
          </w:p>
        </w:tc>
      </w:tr>
    </w:tbl>
    <w:p w:rsidR="00B91B5D" w:rsidRDefault="00B91B5D" w:rsidP="00CB1FD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fr-FR"/>
        </w:rPr>
      </w:pPr>
    </w:p>
    <w:p w:rsidR="009967B1" w:rsidRDefault="00086DD6" w:rsidP="009967B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52705</wp:posOffset>
            </wp:positionV>
            <wp:extent cx="384810" cy="373380"/>
            <wp:effectExtent l="19050" t="0" r="0" b="0"/>
            <wp:wrapSquare wrapText="bothSides"/>
            <wp:docPr id="86380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67B1" w:rsidRPr="00B91B5D" w:rsidRDefault="009967B1" w:rsidP="009967B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fr-FR"/>
        </w:rPr>
      </w:pPr>
      <w:r w:rsidRPr="00B91B5D">
        <w:rPr>
          <w:rFonts w:ascii="Times New Roman" w:eastAsia="Times New Roman" w:hAnsi="Times New Roman"/>
          <w:b/>
          <w:sz w:val="24"/>
          <w:szCs w:val="24"/>
          <w:lang w:eastAsia="fr-FR"/>
        </w:rPr>
        <w:t>Dans la suite du document, ce symbole signifie "Appeler l'examinateur".</w:t>
      </w:r>
    </w:p>
    <w:p w:rsidR="009967B1" w:rsidRDefault="009967B1" w:rsidP="00CB1FD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fr-FR"/>
        </w:rPr>
      </w:pPr>
    </w:p>
    <w:p w:rsidR="00D00043" w:rsidRDefault="00D00043" w:rsidP="005941FD">
      <w:pPr>
        <w:pStyle w:val="En-tte"/>
        <w:tabs>
          <w:tab w:val="clear" w:pos="4536"/>
          <w:tab w:val="clear" w:pos="9072"/>
        </w:tabs>
        <w:spacing w:after="0"/>
        <w:rPr>
          <w:rFonts w:ascii="Times New Roman" w:hAnsi="Times New Roman"/>
          <w:szCs w:val="24"/>
        </w:rPr>
      </w:pPr>
    </w:p>
    <w:p w:rsidR="005941FD" w:rsidRDefault="00D00043" w:rsidP="005941FD">
      <w:pPr>
        <w:pStyle w:val="En-tte"/>
        <w:tabs>
          <w:tab w:val="clear" w:pos="4536"/>
          <w:tab w:val="clear" w:pos="9072"/>
        </w:tabs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Problématique</w:t>
      </w:r>
    </w:p>
    <w:p w:rsidR="00252EF8" w:rsidRDefault="00252EF8" w:rsidP="005941FD">
      <w:pPr>
        <w:pStyle w:val="En-tte"/>
        <w:tabs>
          <w:tab w:val="clear" w:pos="4536"/>
          <w:tab w:val="clear" w:pos="9072"/>
        </w:tabs>
        <w:spacing w:after="0"/>
        <w:rPr>
          <w:rFonts w:ascii="Times New Roman" w:hAnsi="Times New Roman"/>
          <w:szCs w:val="24"/>
        </w:rPr>
      </w:pPr>
    </w:p>
    <w:p w:rsidR="008343BA" w:rsidRDefault="00B94D1E" w:rsidP="005941FD">
      <w:pPr>
        <w:pStyle w:val="En-tte"/>
        <w:tabs>
          <w:tab w:val="clear" w:pos="4536"/>
          <w:tab w:val="clear" w:pos="9072"/>
        </w:tabs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Un ouvrier souhaite lever une </w:t>
      </w:r>
      <w:r w:rsidR="000B4A69">
        <w:rPr>
          <w:rFonts w:ascii="Times New Roman" w:hAnsi="Times New Roman"/>
          <w:szCs w:val="24"/>
        </w:rPr>
        <w:t xml:space="preserve">poutre </w:t>
      </w:r>
      <w:r>
        <w:rPr>
          <w:rFonts w:ascii="Times New Roman" w:hAnsi="Times New Roman"/>
          <w:szCs w:val="24"/>
        </w:rPr>
        <w:t xml:space="preserve"> grâce à un système d’élingues</w:t>
      </w:r>
      <w:r w:rsidR="008343BA">
        <w:rPr>
          <w:rFonts w:ascii="Times New Roman" w:hAnsi="Times New Roman"/>
          <w:szCs w:val="24"/>
        </w:rPr>
        <w:t>.</w:t>
      </w:r>
    </w:p>
    <w:p w:rsidR="00252EF8" w:rsidRDefault="008343BA" w:rsidP="005941FD">
      <w:pPr>
        <w:pStyle w:val="En-tte"/>
        <w:tabs>
          <w:tab w:val="clear" w:pos="4536"/>
          <w:tab w:val="clear" w:pos="9072"/>
        </w:tabs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Parmi les deux solutions ci-dessous,</w:t>
      </w:r>
      <w:r w:rsidR="00B94D1E">
        <w:rPr>
          <w:rFonts w:ascii="Times New Roman" w:hAnsi="Times New Roman"/>
          <w:szCs w:val="24"/>
        </w:rPr>
        <w:t xml:space="preserve"> il se demande si la longueur </w:t>
      </w:r>
      <w:r>
        <w:rPr>
          <w:rFonts w:ascii="Times New Roman" w:hAnsi="Times New Roman"/>
          <w:szCs w:val="24"/>
        </w:rPr>
        <w:t>de chaque élingue</w:t>
      </w:r>
      <w:r w:rsidR="00B94D1E">
        <w:rPr>
          <w:rFonts w:ascii="Times New Roman" w:hAnsi="Times New Roman"/>
          <w:szCs w:val="24"/>
        </w:rPr>
        <w:t xml:space="preserve"> a une influence</w:t>
      </w:r>
      <w:r>
        <w:rPr>
          <w:rFonts w:ascii="Times New Roman" w:hAnsi="Times New Roman"/>
          <w:szCs w:val="24"/>
        </w:rPr>
        <w:t>.</w:t>
      </w:r>
    </w:p>
    <w:p w:rsidR="00252EF8" w:rsidRDefault="00252EF8" w:rsidP="005941FD">
      <w:pPr>
        <w:pStyle w:val="En-tte"/>
        <w:tabs>
          <w:tab w:val="clear" w:pos="4536"/>
          <w:tab w:val="clear" w:pos="9072"/>
        </w:tabs>
        <w:spacing w:after="0"/>
        <w:rPr>
          <w:rFonts w:ascii="Times New Roman" w:hAnsi="Times New Roman"/>
          <w:szCs w:val="24"/>
        </w:rPr>
      </w:pPr>
    </w:p>
    <w:p w:rsidR="00252EF8" w:rsidRDefault="00B94D1E" w:rsidP="005941FD">
      <w:pPr>
        <w:pStyle w:val="En-tte"/>
        <w:tabs>
          <w:tab w:val="clear" w:pos="4536"/>
          <w:tab w:val="clear" w:pos="9072"/>
        </w:tabs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</w:t>
      </w:r>
      <w:r w:rsidR="00086DD6">
        <w:rPr>
          <w:rFonts w:ascii="Times New Roman" w:hAnsi="Times New Roman"/>
          <w:noProof/>
          <w:szCs w:val="24"/>
          <w:lang w:eastAsia="fr-FR"/>
        </w:rPr>
        <w:drawing>
          <wp:inline distT="0" distB="0" distL="0" distR="0">
            <wp:extent cx="4714875" cy="2234565"/>
            <wp:effectExtent l="19050" t="0" r="9525" b="0"/>
            <wp:docPr id="1" name="Image 1" descr="Sans ti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s titr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19382" b="49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234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EF8" w:rsidRDefault="00674A65" w:rsidP="00674A65">
      <w:pPr>
        <w:pStyle w:val="En-tte"/>
        <w:numPr>
          <w:ilvl w:val="0"/>
          <w:numId w:val="9"/>
        </w:numPr>
        <w:tabs>
          <w:tab w:val="clear" w:pos="4536"/>
          <w:tab w:val="clear" w:pos="9072"/>
        </w:tabs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D’après vous, la longueur des élingues a-telle une influence ? Si oui, laquelle ?</w:t>
      </w:r>
    </w:p>
    <w:tbl>
      <w:tblPr>
        <w:tblW w:w="0" w:type="auto"/>
        <w:tblLayout w:type="fixed"/>
        <w:tblLook w:val="04A0"/>
      </w:tblPr>
      <w:tblGrid>
        <w:gridCol w:w="5494"/>
        <w:gridCol w:w="5494"/>
      </w:tblGrid>
      <w:tr w:rsidR="00674A65" w:rsidRPr="0096551D" w:rsidTr="002B17E1">
        <w:tc>
          <w:tcPr>
            <w:tcW w:w="5494" w:type="dxa"/>
          </w:tcPr>
          <w:p w:rsidR="00674A65" w:rsidRPr="0096551D" w:rsidRDefault="00674A65" w:rsidP="002B17E1">
            <w:pPr>
              <w:pStyle w:val="En-tte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94" w:type="dxa"/>
          </w:tcPr>
          <w:p w:rsidR="00674A65" w:rsidRPr="0096551D" w:rsidRDefault="00674A65" w:rsidP="002B17E1">
            <w:pPr>
              <w:pStyle w:val="En-tte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Cs w:val="24"/>
              </w:rPr>
            </w:pPr>
          </w:p>
        </w:tc>
      </w:tr>
    </w:tbl>
    <w:p w:rsidR="00674A65" w:rsidRDefault="00674A65" w:rsidP="00674A65">
      <w:pPr>
        <w:pStyle w:val="Paragraphedeliste"/>
        <w:spacing w:before="120"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…………………………………………….………………………………………………………</w:t>
      </w:r>
    </w:p>
    <w:p w:rsidR="00674A65" w:rsidRDefault="00674A65" w:rsidP="00674A65">
      <w:pPr>
        <w:pStyle w:val="Paragraphedeliste"/>
        <w:spacing w:before="120"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…………………………………………….……………………………………………………</w:t>
      </w:r>
    </w:p>
    <w:p w:rsidR="00674A65" w:rsidRDefault="00674A65" w:rsidP="00674A65">
      <w:pPr>
        <w:pStyle w:val="Paragraphedeliste"/>
        <w:spacing w:before="120"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</w:t>
      </w:r>
    </w:p>
    <w:p w:rsidR="00674A65" w:rsidRDefault="00674A65" w:rsidP="00674A65">
      <w:pPr>
        <w:pStyle w:val="Paragraphedeliste"/>
        <w:spacing w:before="120"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…………………………………………….………………………………………………………</w:t>
      </w:r>
    </w:p>
    <w:p w:rsidR="00674A65" w:rsidRDefault="00674A65" w:rsidP="00674A65">
      <w:pPr>
        <w:pStyle w:val="En-tte"/>
        <w:tabs>
          <w:tab w:val="clear" w:pos="4536"/>
          <w:tab w:val="clear" w:pos="9072"/>
        </w:tabs>
        <w:spacing w:after="0"/>
        <w:ind w:left="720"/>
        <w:rPr>
          <w:rFonts w:ascii="Times New Roman" w:hAnsi="Times New Roman"/>
          <w:szCs w:val="24"/>
        </w:rPr>
      </w:pPr>
    </w:p>
    <w:p w:rsidR="00674A65" w:rsidRDefault="00674A65" w:rsidP="00674A65">
      <w:pPr>
        <w:pStyle w:val="En-tte"/>
        <w:tabs>
          <w:tab w:val="clear" w:pos="4536"/>
          <w:tab w:val="clear" w:pos="9072"/>
        </w:tabs>
        <w:spacing w:after="0"/>
        <w:ind w:left="720"/>
        <w:rPr>
          <w:rFonts w:ascii="Times New Roman" w:hAnsi="Times New Roman"/>
          <w:szCs w:val="24"/>
        </w:rPr>
      </w:pPr>
    </w:p>
    <w:p w:rsidR="00691E90" w:rsidRPr="00674A65" w:rsidRDefault="00FB5DC1" w:rsidP="00674A65">
      <w:pPr>
        <w:pStyle w:val="En-tte"/>
        <w:numPr>
          <w:ilvl w:val="0"/>
          <w:numId w:val="9"/>
        </w:numPr>
        <w:tabs>
          <w:tab w:val="clear" w:pos="4536"/>
          <w:tab w:val="clear" w:pos="9072"/>
        </w:tabs>
        <w:spacing w:after="0"/>
        <w:rPr>
          <w:rFonts w:ascii="Times New Roman" w:hAnsi="Times New Roman"/>
          <w:szCs w:val="24"/>
        </w:rPr>
      </w:pPr>
      <w:r w:rsidRPr="00674A65">
        <w:rPr>
          <w:rFonts w:ascii="Times New Roman" w:hAnsi="Times New Roman"/>
          <w:szCs w:val="24"/>
        </w:rPr>
        <w:lastRenderedPageBreak/>
        <w:t xml:space="preserve"> </w:t>
      </w:r>
      <w:r w:rsidR="00691E90" w:rsidRPr="00674A65">
        <w:rPr>
          <w:rFonts w:ascii="Times New Roman" w:hAnsi="Times New Roman"/>
          <w:szCs w:val="24"/>
        </w:rPr>
        <w:t xml:space="preserve">Proposer un  protocole expérimental  permettant de  </w:t>
      </w:r>
      <w:r w:rsidR="00ED53FB" w:rsidRPr="00674A65">
        <w:rPr>
          <w:rFonts w:ascii="Times New Roman" w:hAnsi="Times New Roman"/>
          <w:szCs w:val="24"/>
        </w:rPr>
        <w:t>valider votre hypothèse.</w:t>
      </w:r>
    </w:p>
    <w:p w:rsidR="005941FD" w:rsidRDefault="005941FD" w:rsidP="00EE140A">
      <w:pPr>
        <w:pStyle w:val="Paragraphedeliste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A871EB">
        <w:rPr>
          <w:rFonts w:ascii="Times New Roman" w:hAnsi="Times New Roman"/>
          <w:b/>
          <w:sz w:val="24"/>
          <w:szCs w:val="24"/>
        </w:rPr>
        <w:t>Liste du matériel</w:t>
      </w:r>
      <w:r w:rsidRPr="005941FD">
        <w:rPr>
          <w:rFonts w:ascii="Times New Roman" w:hAnsi="Times New Roman"/>
          <w:sz w:val="24"/>
          <w:szCs w:val="24"/>
        </w:rPr>
        <w:t xml:space="preserve"> dont vous allez avoir besoin :</w:t>
      </w:r>
    </w:p>
    <w:p w:rsidR="00674A65" w:rsidRDefault="00674A65" w:rsidP="00674A65">
      <w:pPr>
        <w:pStyle w:val="Paragraphedeliste"/>
        <w:spacing w:after="0"/>
        <w:rPr>
          <w:rFonts w:ascii="Times New Roman" w:hAnsi="Times New Roman"/>
          <w:sz w:val="24"/>
          <w:szCs w:val="24"/>
        </w:rPr>
      </w:pPr>
    </w:p>
    <w:p w:rsidR="00674A65" w:rsidRDefault="00674A65" w:rsidP="00674A65">
      <w:pPr>
        <w:pStyle w:val="Paragraphedeliste"/>
        <w:spacing w:before="120"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…………………………………………….        ………………………………………………………</w:t>
      </w:r>
    </w:p>
    <w:p w:rsidR="00674A65" w:rsidRDefault="00674A65" w:rsidP="00674A65">
      <w:pPr>
        <w:pStyle w:val="Paragraphedeliste"/>
        <w:spacing w:before="120"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…………………………………………….        ………………………………………………………</w:t>
      </w:r>
    </w:p>
    <w:p w:rsidR="005941FD" w:rsidRDefault="00674A65" w:rsidP="00674A65">
      <w:pPr>
        <w:pStyle w:val="Paragraphedeliste"/>
        <w:spacing w:before="120"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…………………………………………….        ………………………………………………………</w:t>
      </w:r>
    </w:p>
    <w:p w:rsidR="00674A65" w:rsidRDefault="00674A65" w:rsidP="00674A65">
      <w:pPr>
        <w:pStyle w:val="Paragraphedeliste"/>
        <w:spacing w:before="120"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…………………………………………….        ………………………………………………………</w:t>
      </w:r>
    </w:p>
    <w:p w:rsidR="00674A65" w:rsidRDefault="00674A65" w:rsidP="00674A65">
      <w:pPr>
        <w:pStyle w:val="Paragraphedeliste"/>
        <w:spacing w:before="120"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…………………………………………….        ………………………………………………………</w:t>
      </w:r>
    </w:p>
    <w:p w:rsidR="00674A65" w:rsidRDefault="00674A65" w:rsidP="00674A65">
      <w:pPr>
        <w:pStyle w:val="Paragraphedeliste"/>
        <w:spacing w:before="120"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…………………………………………….        ………………………………………………………</w:t>
      </w:r>
    </w:p>
    <w:p w:rsidR="00C0046B" w:rsidRPr="00C0046B" w:rsidRDefault="00C0046B" w:rsidP="00C0046B">
      <w:pPr>
        <w:pStyle w:val="Paragraphedeliste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871EB">
        <w:rPr>
          <w:rFonts w:ascii="Times New Roman" w:hAnsi="Times New Roman"/>
          <w:b/>
          <w:sz w:val="24"/>
          <w:szCs w:val="24"/>
        </w:rPr>
        <w:t>Protocole expérimental</w:t>
      </w:r>
      <w:r>
        <w:rPr>
          <w:rFonts w:ascii="Times New Roman" w:hAnsi="Times New Roman"/>
          <w:sz w:val="24"/>
          <w:szCs w:val="24"/>
        </w:rPr>
        <w:t> </w:t>
      </w:r>
      <w:r w:rsidRPr="00A871EB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10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6"/>
        <w:gridCol w:w="5289"/>
      </w:tblGrid>
      <w:tr w:rsidR="005941FD" w:rsidTr="0096551D">
        <w:trPr>
          <w:trHeight w:val="3797"/>
        </w:trPr>
        <w:tc>
          <w:tcPr>
            <w:tcW w:w="5756" w:type="dxa"/>
            <w:tcBorders>
              <w:top w:val="nil"/>
              <w:left w:val="nil"/>
              <w:bottom w:val="nil"/>
            </w:tcBorders>
          </w:tcPr>
          <w:p w:rsidR="007C4200" w:rsidRPr="0096551D" w:rsidRDefault="0045439B" w:rsidP="00965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6551D">
              <w:rPr>
                <w:rFonts w:ascii="Times New Roman" w:hAnsi="Times New Roman"/>
                <w:sz w:val="24"/>
                <w:szCs w:val="24"/>
                <w:u w:val="single"/>
              </w:rPr>
              <w:t>Ne préciser que les grandes lignes de ce protocole.</w:t>
            </w:r>
          </w:p>
          <w:p w:rsidR="007C4200" w:rsidRPr="0096551D" w:rsidRDefault="007C4200" w:rsidP="00965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C4200" w:rsidRPr="0096551D" w:rsidRDefault="007C4200" w:rsidP="00965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51D">
              <w:rPr>
                <w:rFonts w:ascii="Times New Roman" w:hAnsi="Times New Roman"/>
                <w:sz w:val="24"/>
                <w:szCs w:val="24"/>
              </w:rPr>
              <w:t>…………………………………………………</w:t>
            </w:r>
          </w:p>
          <w:p w:rsidR="00EE140A" w:rsidRPr="0096551D" w:rsidRDefault="00EE140A" w:rsidP="0096551D">
            <w:pPr>
              <w:pStyle w:val="Paragraphedeliste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4200" w:rsidRPr="0096551D" w:rsidRDefault="007C4200" w:rsidP="00965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51D">
              <w:rPr>
                <w:rFonts w:ascii="Times New Roman" w:hAnsi="Times New Roman"/>
                <w:sz w:val="24"/>
                <w:szCs w:val="24"/>
              </w:rPr>
              <w:t>…………………………………………………</w:t>
            </w:r>
          </w:p>
          <w:p w:rsidR="00EE140A" w:rsidRPr="0096551D" w:rsidRDefault="00EE140A" w:rsidP="0096551D">
            <w:pPr>
              <w:pStyle w:val="Paragraphedeliste"/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C4200" w:rsidRPr="0096551D" w:rsidRDefault="007C4200" w:rsidP="00965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51D">
              <w:rPr>
                <w:rFonts w:ascii="Times New Roman" w:hAnsi="Times New Roman"/>
                <w:sz w:val="24"/>
                <w:szCs w:val="24"/>
              </w:rPr>
              <w:t>…………………………………………………</w:t>
            </w:r>
          </w:p>
          <w:p w:rsidR="00EE140A" w:rsidRPr="0096551D" w:rsidRDefault="00EE140A" w:rsidP="0096551D">
            <w:pPr>
              <w:pStyle w:val="Paragraphedeliste"/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C4200" w:rsidRPr="0096551D" w:rsidRDefault="007C4200" w:rsidP="00965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51D">
              <w:rPr>
                <w:rFonts w:ascii="Times New Roman" w:hAnsi="Times New Roman"/>
                <w:sz w:val="24"/>
                <w:szCs w:val="24"/>
              </w:rPr>
              <w:t>…………………………………………………</w:t>
            </w:r>
          </w:p>
          <w:p w:rsidR="00EE140A" w:rsidRPr="0096551D" w:rsidRDefault="00EE140A" w:rsidP="0096551D">
            <w:pPr>
              <w:pStyle w:val="Paragraphedeliste"/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C4200" w:rsidRPr="0096551D" w:rsidRDefault="007C4200" w:rsidP="00965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51D">
              <w:rPr>
                <w:rFonts w:ascii="Times New Roman" w:hAnsi="Times New Roman"/>
                <w:sz w:val="24"/>
                <w:szCs w:val="24"/>
              </w:rPr>
              <w:t>…………………………………………………</w:t>
            </w:r>
          </w:p>
          <w:p w:rsidR="007C4200" w:rsidRPr="0096551D" w:rsidRDefault="007C4200" w:rsidP="00965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4200" w:rsidRPr="0096551D" w:rsidRDefault="007C4200" w:rsidP="0096551D">
            <w:pPr>
              <w:pStyle w:val="Paragraphedeliste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39B" w:rsidRPr="0096551D" w:rsidRDefault="0045439B" w:rsidP="00965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39B" w:rsidRPr="0096551D" w:rsidRDefault="0045439B" w:rsidP="00965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4200" w:rsidRPr="0096551D" w:rsidRDefault="007C4200" w:rsidP="00965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51D">
              <w:rPr>
                <w:rFonts w:ascii="Times New Roman" w:hAnsi="Times New Roman"/>
                <w:sz w:val="24"/>
                <w:szCs w:val="24"/>
              </w:rPr>
              <w:t>…………………………………………………</w:t>
            </w:r>
          </w:p>
          <w:p w:rsidR="007C4200" w:rsidRPr="0096551D" w:rsidRDefault="007C4200" w:rsidP="0096551D">
            <w:pPr>
              <w:pStyle w:val="Paragraphedeliste"/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C4200" w:rsidRPr="0096551D" w:rsidRDefault="007C4200" w:rsidP="00965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51D">
              <w:rPr>
                <w:rFonts w:ascii="Times New Roman" w:hAnsi="Times New Roman"/>
                <w:sz w:val="24"/>
                <w:szCs w:val="24"/>
              </w:rPr>
              <w:t>…………………………………………………</w:t>
            </w:r>
          </w:p>
          <w:p w:rsidR="007C4200" w:rsidRPr="0096551D" w:rsidRDefault="007C4200" w:rsidP="0096551D">
            <w:pPr>
              <w:pStyle w:val="Paragraphedeliste"/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C4200" w:rsidRPr="0096551D" w:rsidRDefault="007C4200" w:rsidP="00965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51D">
              <w:rPr>
                <w:rFonts w:ascii="Times New Roman" w:hAnsi="Times New Roman"/>
                <w:sz w:val="24"/>
                <w:szCs w:val="24"/>
              </w:rPr>
              <w:t>…………………………………………………</w:t>
            </w:r>
          </w:p>
          <w:p w:rsidR="007C4200" w:rsidRPr="0096551D" w:rsidRDefault="007C4200" w:rsidP="0096551D">
            <w:pPr>
              <w:pStyle w:val="Paragraphedeliste"/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C4200" w:rsidRPr="0096551D" w:rsidRDefault="007C4200" w:rsidP="00965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51D">
              <w:rPr>
                <w:rFonts w:ascii="Times New Roman" w:hAnsi="Times New Roman"/>
                <w:sz w:val="24"/>
                <w:szCs w:val="24"/>
              </w:rPr>
              <w:t>…………………………………………………</w:t>
            </w:r>
          </w:p>
          <w:p w:rsidR="007C4200" w:rsidRPr="0096551D" w:rsidRDefault="007C4200" w:rsidP="00965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4200" w:rsidRPr="0096551D" w:rsidRDefault="007C4200" w:rsidP="00965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51D">
              <w:rPr>
                <w:rFonts w:ascii="Times New Roman" w:hAnsi="Times New Roman"/>
                <w:sz w:val="24"/>
                <w:szCs w:val="24"/>
              </w:rPr>
              <w:t>…………………………………………………</w:t>
            </w:r>
          </w:p>
          <w:p w:rsidR="007C4200" w:rsidRPr="0096551D" w:rsidRDefault="007C4200" w:rsidP="0096551D">
            <w:pPr>
              <w:pStyle w:val="Paragraphedeliste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4EC2" w:rsidRPr="0096551D" w:rsidRDefault="002B4EC2" w:rsidP="00965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45439B" w:rsidRPr="0096551D" w:rsidRDefault="0045439B" w:rsidP="00965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45439B" w:rsidRPr="0096551D" w:rsidRDefault="0045439B" w:rsidP="0096551D">
            <w:pPr>
              <w:pStyle w:val="Paragraphedeliste"/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45439B" w:rsidRPr="0096551D" w:rsidRDefault="0045439B" w:rsidP="00965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51D">
              <w:rPr>
                <w:rFonts w:ascii="Times New Roman" w:hAnsi="Times New Roman"/>
                <w:sz w:val="24"/>
                <w:szCs w:val="24"/>
              </w:rPr>
              <w:t>…………………………………………………</w:t>
            </w:r>
          </w:p>
          <w:p w:rsidR="0045439B" w:rsidRPr="0096551D" w:rsidRDefault="0045439B" w:rsidP="0096551D">
            <w:pPr>
              <w:pStyle w:val="Paragraphedeliste"/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45439B" w:rsidRPr="0096551D" w:rsidRDefault="0045439B" w:rsidP="00965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51D">
              <w:rPr>
                <w:rFonts w:ascii="Times New Roman" w:hAnsi="Times New Roman"/>
                <w:sz w:val="24"/>
                <w:szCs w:val="24"/>
              </w:rPr>
              <w:t>…………………………………………………</w:t>
            </w:r>
          </w:p>
          <w:p w:rsidR="0045439B" w:rsidRPr="0096551D" w:rsidRDefault="0045439B" w:rsidP="0096551D">
            <w:pPr>
              <w:pStyle w:val="Paragraphedeliste"/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45439B" w:rsidRPr="0096551D" w:rsidRDefault="0045439B" w:rsidP="00965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51D">
              <w:rPr>
                <w:rFonts w:ascii="Times New Roman" w:hAnsi="Times New Roman"/>
                <w:sz w:val="24"/>
                <w:szCs w:val="24"/>
              </w:rPr>
              <w:t>…………………………………………………</w:t>
            </w:r>
          </w:p>
          <w:p w:rsidR="0045439B" w:rsidRPr="0096551D" w:rsidRDefault="0045439B" w:rsidP="00965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39B" w:rsidRPr="0096551D" w:rsidRDefault="0045439B" w:rsidP="00965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6551D">
              <w:rPr>
                <w:rFonts w:ascii="Times New Roman" w:hAnsi="Times New Roman"/>
                <w:sz w:val="24"/>
                <w:szCs w:val="24"/>
              </w:rPr>
              <w:t>………………………………………………</w:t>
            </w:r>
          </w:p>
          <w:p w:rsidR="0045439B" w:rsidRPr="0096551D" w:rsidRDefault="0045439B" w:rsidP="00965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289" w:type="dxa"/>
            <w:tcBorders>
              <w:top w:val="nil"/>
              <w:bottom w:val="nil"/>
              <w:right w:val="nil"/>
            </w:tcBorders>
          </w:tcPr>
          <w:p w:rsidR="007C4200" w:rsidRPr="0096551D" w:rsidRDefault="007C4200" w:rsidP="0096551D">
            <w:pPr>
              <w:pStyle w:val="Paragraphedelist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6551D">
              <w:rPr>
                <w:rFonts w:ascii="Times New Roman" w:hAnsi="Times New Roman"/>
                <w:sz w:val="24"/>
                <w:szCs w:val="24"/>
                <w:u w:val="single"/>
              </w:rPr>
              <w:t>Schémas des expériences :</w:t>
            </w:r>
          </w:p>
          <w:p w:rsidR="005941FD" w:rsidRPr="0096551D" w:rsidRDefault="005941FD" w:rsidP="0096551D">
            <w:pPr>
              <w:pStyle w:val="Paragraphedeliste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67B1" w:rsidRPr="0096551D" w:rsidRDefault="009967B1" w:rsidP="0096551D">
            <w:pPr>
              <w:pStyle w:val="Paragraphedeliste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67B1" w:rsidRPr="0096551D" w:rsidRDefault="009967B1" w:rsidP="0096551D">
            <w:pPr>
              <w:pStyle w:val="Paragraphedeliste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67B1" w:rsidRPr="0096551D" w:rsidRDefault="009967B1" w:rsidP="0096551D">
            <w:pPr>
              <w:pStyle w:val="Paragraphedeliste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67B1" w:rsidRPr="0096551D" w:rsidRDefault="009967B1" w:rsidP="0096551D">
            <w:pPr>
              <w:pStyle w:val="Paragraphedeliste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67B1" w:rsidRPr="0096551D" w:rsidRDefault="009967B1" w:rsidP="0096551D">
            <w:pPr>
              <w:pStyle w:val="Paragraphedeliste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67B1" w:rsidRPr="0096551D" w:rsidRDefault="009967B1" w:rsidP="0096551D">
            <w:pPr>
              <w:pStyle w:val="Paragraphedeliste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67B1" w:rsidRPr="0096551D" w:rsidRDefault="009967B1" w:rsidP="0096551D">
            <w:pPr>
              <w:pStyle w:val="Paragraphedeliste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67B1" w:rsidRPr="0096551D" w:rsidRDefault="009967B1" w:rsidP="0096551D">
            <w:pPr>
              <w:pStyle w:val="Paragraphedeliste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67B1" w:rsidRPr="0096551D" w:rsidRDefault="009967B1" w:rsidP="0096551D">
            <w:pPr>
              <w:pStyle w:val="Paragraphedeliste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67B1" w:rsidRPr="0096551D" w:rsidRDefault="009967B1" w:rsidP="0096551D">
            <w:pPr>
              <w:pStyle w:val="Paragraphedeliste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67B1" w:rsidRPr="0096551D" w:rsidRDefault="009967B1" w:rsidP="0096551D">
            <w:pPr>
              <w:pStyle w:val="Paragraphedeliste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67B1" w:rsidRPr="0096551D" w:rsidRDefault="009967B1" w:rsidP="0096551D">
            <w:pPr>
              <w:pStyle w:val="Paragraphedeliste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67B1" w:rsidRPr="0096551D" w:rsidRDefault="009967B1" w:rsidP="0096551D">
            <w:pPr>
              <w:pStyle w:val="Paragraphedeliste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67B1" w:rsidRPr="0096551D" w:rsidRDefault="009967B1" w:rsidP="0096551D">
            <w:pPr>
              <w:pStyle w:val="Paragraphedeliste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67B1" w:rsidRPr="0096551D" w:rsidRDefault="009967B1" w:rsidP="0096551D">
            <w:pPr>
              <w:pStyle w:val="Paragraphedeliste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67B1" w:rsidRPr="0096551D" w:rsidRDefault="009967B1" w:rsidP="0096551D">
            <w:pPr>
              <w:pStyle w:val="Paragraphedeliste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5439B" w:rsidRDefault="0045439B" w:rsidP="00EB362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B362F" w:rsidRDefault="00086DD6" w:rsidP="00EB362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fr-FR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249555</wp:posOffset>
            </wp:positionH>
            <wp:positionV relativeFrom="paragraph">
              <wp:posOffset>34290</wp:posOffset>
            </wp:positionV>
            <wp:extent cx="381000" cy="371475"/>
            <wp:effectExtent l="19050" t="0" r="0" b="0"/>
            <wp:wrapSquare wrapText="bothSides"/>
            <wp:docPr id="86379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362F">
        <w:rPr>
          <w:rFonts w:ascii="Times New Roman" w:hAnsi="Times New Roman"/>
          <w:b/>
          <w:i/>
          <w:sz w:val="24"/>
          <w:szCs w:val="24"/>
        </w:rPr>
        <w:t>Appel n°1</w:t>
      </w:r>
      <w:r w:rsidR="00EB362F" w:rsidRPr="009967B1">
        <w:rPr>
          <w:rFonts w:ascii="Times New Roman" w:hAnsi="Times New Roman"/>
          <w:b/>
          <w:i/>
          <w:sz w:val="24"/>
          <w:szCs w:val="24"/>
        </w:rPr>
        <w:t> : Appeler l’examinateur afin de présenter et justifier oralement la proposition de protocole expérimental.</w:t>
      </w:r>
    </w:p>
    <w:p w:rsidR="00422A63" w:rsidRDefault="00422A63" w:rsidP="00CB1F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415D" w:rsidRDefault="00CA415D" w:rsidP="00CB1F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0BA1" w:rsidRDefault="00210BA1" w:rsidP="00210BA1">
      <w:pPr>
        <w:pStyle w:val="En-tte"/>
        <w:spacing w:before="120" w:after="0"/>
      </w:pPr>
      <w:r>
        <w:lastRenderedPageBreak/>
        <w:t xml:space="preserve">Nom : ……………..    </w:t>
      </w:r>
      <w:proofErr w:type="gramStart"/>
      <w:r>
        <w:t>prénom</w:t>
      </w:r>
      <w:proofErr w:type="gramEnd"/>
      <w:r>
        <w:t> : …………………….</w:t>
      </w:r>
    </w:p>
    <w:p w:rsidR="00EB362F" w:rsidRDefault="00EB362F" w:rsidP="00DE23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B4A69" w:rsidRPr="00534250" w:rsidRDefault="003A1CE1" w:rsidP="00534250">
      <w:pPr>
        <w:pStyle w:val="Paragraphedeliste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A1CE1">
        <w:rPr>
          <w:noProof/>
          <w:u w:val="single"/>
          <w:lang w:eastAsia="fr-FR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0731" type="#_x0000_t87" style="position:absolute;left:0;text-align:left;margin-left:48.8pt;margin-top:6.75pt;width:75.85pt;height:252.6pt;rotation:2482409fd;z-index:251655168" strokeweight="1pt"/>
        </w:pict>
      </w:r>
      <w:r w:rsidRPr="003A1CE1">
        <w:rPr>
          <w:noProof/>
          <w:u w:val="single"/>
          <w:lang w:eastAsia="fr-FR"/>
        </w:rPr>
        <w:pict>
          <v:shape id="_x0000_s100735" type="#_x0000_t87" style="position:absolute;left:0;text-align:left;margin-left:400.65pt;margin-top:1.1pt;width:75.85pt;height:252.6pt;rotation:9382808fd;z-index:251658240" strokeweight="1pt"/>
        </w:pict>
      </w:r>
      <w:r w:rsidR="0014683F" w:rsidRPr="00534250">
        <w:rPr>
          <w:rFonts w:ascii="Times New Roman" w:hAnsi="Times New Roman"/>
          <w:b/>
          <w:sz w:val="28"/>
          <w:szCs w:val="28"/>
        </w:rPr>
        <w:t>E</w:t>
      </w:r>
      <w:r w:rsidR="004C0C18" w:rsidRPr="00534250">
        <w:rPr>
          <w:rFonts w:ascii="Times New Roman" w:hAnsi="Times New Roman"/>
          <w:b/>
          <w:sz w:val="28"/>
          <w:szCs w:val="28"/>
        </w:rPr>
        <w:t xml:space="preserve">tude des forces qui agissent sur la </w:t>
      </w:r>
      <w:r w:rsidR="000B4A69" w:rsidRPr="00534250">
        <w:rPr>
          <w:rFonts w:ascii="Times New Roman" w:hAnsi="Times New Roman"/>
          <w:b/>
          <w:sz w:val="28"/>
          <w:szCs w:val="28"/>
        </w:rPr>
        <w:t xml:space="preserve">poutre </w:t>
      </w:r>
    </w:p>
    <w:p w:rsidR="00EB362F" w:rsidRPr="001A5DBE" w:rsidRDefault="000B4A69" w:rsidP="000B4A6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A5DBE">
        <w:rPr>
          <w:rFonts w:ascii="Times New Roman" w:hAnsi="Times New Roman"/>
          <w:sz w:val="24"/>
          <w:szCs w:val="24"/>
        </w:rPr>
        <w:t xml:space="preserve">La poutre est </w:t>
      </w:r>
      <w:r w:rsidR="001A5DBE" w:rsidRPr="001A5DBE">
        <w:rPr>
          <w:rFonts w:ascii="Times New Roman" w:hAnsi="Times New Roman"/>
          <w:sz w:val="24"/>
          <w:szCs w:val="24"/>
        </w:rPr>
        <w:t>remplacée par l’ensemble axe à trou + charge C</w:t>
      </w:r>
    </w:p>
    <w:p w:rsidR="00EB362F" w:rsidRPr="00531940" w:rsidRDefault="00EB362F" w:rsidP="00EB362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C0C18" w:rsidRDefault="004C0C18" w:rsidP="004C0C18">
      <w:pPr>
        <w:pStyle w:val="Paragraphedeliste"/>
        <w:suppressAutoHyphens/>
        <w:spacing w:after="0" w:line="240" w:lineRule="auto"/>
        <w:rPr>
          <w:rFonts w:ascii="Times New Roman" w:hAnsi="Times New Roman"/>
          <w:u w:val="single"/>
        </w:rPr>
      </w:pPr>
    </w:p>
    <w:p w:rsidR="004C0C18" w:rsidRDefault="003A1CE1" w:rsidP="004C0C18">
      <w:pPr>
        <w:pStyle w:val="Paragraphedeliste"/>
        <w:suppressAutoHyphens/>
        <w:spacing w:after="0" w:line="240" w:lineRule="auto"/>
        <w:rPr>
          <w:rFonts w:ascii="Times New Roman" w:hAnsi="Times New Roman"/>
          <w:noProof/>
          <w:u w:val="single"/>
          <w:lang w:eastAsia="fr-FR"/>
        </w:rPr>
      </w:pPr>
      <w:r>
        <w:rPr>
          <w:rFonts w:ascii="Times New Roman" w:hAnsi="Times New Roman"/>
          <w:noProof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0733" type="#_x0000_t202" style="position:absolute;left:0;text-align:left;margin-left:-5.2pt;margin-top:45.35pt;width:54pt;height:40.5pt;z-index:251656192" filled="f" stroked="f" strokeweight="1pt">
            <v:textbox>
              <w:txbxContent>
                <w:p w:rsidR="004578EA" w:rsidRDefault="004578EA">
                  <w:r>
                    <w:t>Elingue longue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u w:val="single"/>
          <w:lang w:eastAsia="fr-FR"/>
        </w:rPr>
        <w:pict>
          <v:shape id="_x0000_s100754" type="#_x0000_t202" style="position:absolute;left:0;text-align:left;margin-left:180.15pt;margin-top:192.9pt;width:64.5pt;height:24.95pt;z-index:251662336" strokeweight="1pt">
            <v:textbox>
              <w:txbxContent>
                <w:p w:rsidR="000B4A69" w:rsidRPr="000B4A69" w:rsidRDefault="000B4A69">
                  <w:pPr>
                    <w:rPr>
                      <w:b/>
                      <w:sz w:val="28"/>
                      <w:szCs w:val="28"/>
                    </w:rPr>
                  </w:pPr>
                  <w:r w:rsidRPr="000B4A69">
                    <w:rPr>
                      <w:b/>
                      <w:sz w:val="28"/>
                      <w:szCs w:val="28"/>
                    </w:rPr>
                    <w:t>Figure 1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u w:val="single"/>
          <w:lang w:eastAsia="fr-FR"/>
        </w:rPr>
        <w:pict>
          <v:shape id="_x0000_s100728" type="#_x0000_t202" style="position:absolute;left:0;text-align:left;margin-left:104.15pt;margin-top:64.85pt;width:51.75pt;height:21pt;z-index:251653120" stroked="f" strokeweight="1pt">
            <v:textbox style="mso-next-textbox:#_x0000_s100728">
              <w:txbxContent>
                <w:p w:rsidR="004578EA" w:rsidRDefault="004578EA">
                  <w:r>
                    <w:t>Fil bleu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u w:val="single"/>
          <w:lang w:eastAsia="fr-FR"/>
        </w:rPr>
        <w:pict>
          <v:shape id="_x0000_s100734" type="#_x0000_t202" style="position:absolute;left:0;text-align:left;margin-left:498.15pt;margin-top:29.6pt;width:54pt;height:40.5pt;z-index:251657216" filled="f" stroked="f" strokeweight="1pt">
            <v:textbox>
              <w:txbxContent>
                <w:p w:rsidR="004578EA" w:rsidRDefault="004578EA" w:rsidP="004578EA">
                  <w:r>
                    <w:t>Elingue longue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u w:val="single"/>
          <w:lang w:eastAsia="fr-FR"/>
        </w:rPr>
        <w:pict>
          <v:shape id="_x0000_s100729" type="#_x0000_t202" style="position:absolute;left:0;text-align:left;margin-left:380.4pt;margin-top:64.85pt;width:51.75pt;height:21pt;z-index:251654144" stroked="f" strokeweight="1pt">
            <v:textbox>
              <w:txbxContent>
                <w:p w:rsidR="004578EA" w:rsidRDefault="004578EA" w:rsidP="004578EA">
                  <w:r>
                    <w:t>Fil bleu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u w:val="single"/>
          <w:lang w:eastAsia="fr-FR"/>
        </w:rPr>
        <w:pict>
          <v:group id="_x0000_s100721" style="position:absolute;left:0;text-align:left;margin-left:252.9pt;margin-top:230.5pt;width:147.75pt;height:109.8pt;z-index:251652096" coordorigin="6435,13933" coordsize="2955,2196">
            <v:group id="_x0000_s100722" style="position:absolute;left:6435;top:14527;width:2955;height:1602" coordorigin="6435,6918" coordsize="2955,1602">
              <v:rect id="_x0000_s100723" style="position:absolute;left:6435;top:7545;width:660;height:975"/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0724" type="#_x0000_t19" style="position:absolute;left:6660;top:6918;width:233;height:272" coordsize="21600,41139" adj=",4244643" path="wr-21600,,21600,43200,,,9208,41139nfewr-21600,,21600,43200,,,9208,41139l,21600nsxe" strokeweight="1.75pt">
                <v:path o:connectlocs="0,0;9208,41139;0,21600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0725" type="#_x0000_t32" style="position:absolute;left:6765;top:7190;width:15;height:355;flip:x" o:connectortype="straight" strokeweight="1.75pt"/>
              <v:shape id="_x0000_s100726" type="#_x0000_t202" style="position:absolute;left:7320;top:7665;width:2070;height:855" stroked="f">
                <v:textbox>
                  <w:txbxContent>
                    <w:p w:rsidR="004C0C18" w:rsidRDefault="000B4A69" w:rsidP="004C0C18">
                      <w:r>
                        <w:t>Charge C</w:t>
                      </w:r>
                      <w:r w:rsidR="004C0C18">
                        <w:t xml:space="preserve"> </w:t>
                      </w:r>
                    </w:p>
                  </w:txbxContent>
                </v:textbox>
              </v:shape>
            </v:group>
            <v:shape id="_x0000_s100727" type="#_x0000_t202" style="position:absolute;left:7860;top:13933;width:900;height:270" stroked="f">
              <v:textbox>
                <w:txbxContent>
                  <w:p w:rsidR="004C0C18" w:rsidRDefault="004C0C18" w:rsidP="004C0C18"/>
                </w:txbxContent>
              </v:textbox>
            </v:shape>
          </v:group>
        </w:pict>
      </w:r>
      <w:r w:rsidR="00086DD6">
        <w:rPr>
          <w:rFonts w:ascii="Times New Roman" w:hAnsi="Times New Roman"/>
          <w:noProof/>
          <w:lang w:eastAsia="fr-FR"/>
        </w:rPr>
        <w:drawing>
          <wp:inline distT="0" distB="0" distL="0" distR="0">
            <wp:extent cx="6026785" cy="3418840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785" cy="341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C18" w:rsidRPr="004C0C18" w:rsidRDefault="003A1CE1" w:rsidP="004C0C18">
      <w:pPr>
        <w:pStyle w:val="Paragraphedeliste"/>
        <w:suppressAutoHyphens/>
        <w:spacing w:after="0" w:line="240" w:lineRule="auto"/>
        <w:rPr>
          <w:rFonts w:ascii="Times New Roman" w:hAnsi="Times New Roman"/>
          <w:noProof/>
          <w:lang w:eastAsia="fr-FR"/>
        </w:rPr>
      </w:pPr>
      <w:r>
        <w:rPr>
          <w:rFonts w:ascii="Times New Roman" w:hAnsi="Times New Roman"/>
          <w:noProof/>
          <w:lang w:eastAsia="fr-FR"/>
        </w:rPr>
        <w:pict>
          <v:shape id="_x0000_s100800" type="#_x0000_t32" style="position:absolute;left:0;text-align:left;margin-left:148.65pt;margin-top:4.85pt;width:55.5pt;height:47.25pt;flip:y;z-index:251664384" o:connectortype="straight" strokeweight="1pt">
            <v:stroke endarrow="block"/>
          </v:shape>
        </w:pict>
      </w:r>
    </w:p>
    <w:p w:rsidR="004C0C18" w:rsidRDefault="004C0C18" w:rsidP="004C0C18">
      <w:pPr>
        <w:pStyle w:val="Paragraphedeliste"/>
        <w:suppressAutoHyphens/>
        <w:spacing w:after="0" w:line="240" w:lineRule="auto"/>
        <w:rPr>
          <w:rFonts w:ascii="Times New Roman" w:hAnsi="Times New Roman"/>
          <w:noProof/>
          <w:u w:val="single"/>
          <w:lang w:eastAsia="fr-FR"/>
        </w:rPr>
      </w:pPr>
    </w:p>
    <w:p w:rsidR="004C0C18" w:rsidRDefault="004C0C18" w:rsidP="004C0C18">
      <w:pPr>
        <w:pStyle w:val="Paragraphedeliste"/>
        <w:suppressAutoHyphens/>
        <w:spacing w:after="0" w:line="240" w:lineRule="auto"/>
        <w:rPr>
          <w:rFonts w:ascii="Times New Roman" w:hAnsi="Times New Roman"/>
          <w:u w:val="single"/>
        </w:rPr>
      </w:pPr>
    </w:p>
    <w:p w:rsidR="004C0C18" w:rsidRDefault="003A1CE1" w:rsidP="004C0C18">
      <w:pPr>
        <w:pStyle w:val="Paragraphedeliste"/>
        <w:suppressAutoHyphens/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noProof/>
          <w:u w:val="single"/>
          <w:lang w:eastAsia="fr-FR"/>
        </w:rPr>
        <w:pict>
          <v:shape id="_x0000_s100799" type="#_x0000_t202" style="position:absolute;left:0;text-align:left;margin-left:87.15pt;margin-top:1.4pt;width:1in;height:22.5pt;z-index:251663360" stroked="f" strokeweight="1pt">
            <v:textbox>
              <w:txbxContent>
                <w:p w:rsidR="001A5DBE" w:rsidRDefault="001A5DBE">
                  <w:r>
                    <w:t>Axe à trou</w:t>
                  </w:r>
                </w:p>
              </w:txbxContent>
            </v:textbox>
          </v:shape>
        </w:pict>
      </w:r>
    </w:p>
    <w:p w:rsidR="004C0C18" w:rsidRDefault="004C0C18" w:rsidP="004C0C18">
      <w:pPr>
        <w:pStyle w:val="Paragraphedeliste"/>
        <w:suppressAutoHyphens/>
        <w:spacing w:after="0" w:line="240" w:lineRule="auto"/>
        <w:rPr>
          <w:rFonts w:ascii="Times New Roman" w:hAnsi="Times New Roman"/>
          <w:u w:val="single"/>
        </w:rPr>
      </w:pPr>
    </w:p>
    <w:p w:rsidR="004C0C18" w:rsidRDefault="004C0C18" w:rsidP="004C0C18">
      <w:pPr>
        <w:pStyle w:val="Paragraphedeliste"/>
        <w:suppressAutoHyphens/>
        <w:spacing w:after="0" w:line="240" w:lineRule="auto"/>
        <w:rPr>
          <w:rFonts w:ascii="Times New Roman" w:hAnsi="Times New Roman"/>
          <w:u w:val="single"/>
        </w:rPr>
      </w:pPr>
    </w:p>
    <w:p w:rsidR="004C0C18" w:rsidRPr="007C5FCB" w:rsidRDefault="004C0C18" w:rsidP="004C0C18">
      <w:pPr>
        <w:pStyle w:val="Paragraphedeliste"/>
        <w:suppressAutoHyphens/>
        <w:spacing w:after="0" w:line="240" w:lineRule="auto"/>
        <w:rPr>
          <w:rFonts w:ascii="Times New Roman" w:hAnsi="Times New Roman"/>
          <w:u w:val="single"/>
        </w:rPr>
      </w:pPr>
    </w:p>
    <w:p w:rsidR="004C0C18" w:rsidRPr="00534250" w:rsidRDefault="004C0C18" w:rsidP="00534250">
      <w:pPr>
        <w:pStyle w:val="Paragraphedeliste"/>
        <w:numPr>
          <w:ilvl w:val="0"/>
          <w:numId w:val="18"/>
        </w:numPr>
        <w:rPr>
          <w:rFonts w:ascii="Times New Roman" w:hAnsi="Times New Roman"/>
        </w:rPr>
      </w:pPr>
      <w:r w:rsidRPr="00534250">
        <w:rPr>
          <w:rFonts w:ascii="Times New Roman" w:hAnsi="Times New Roman"/>
        </w:rPr>
        <w:t xml:space="preserve">Compléter les phrases : </w:t>
      </w:r>
    </w:p>
    <w:p w:rsidR="004C0C18" w:rsidRDefault="004C0C18" w:rsidP="004C0C18">
      <w:pPr>
        <w:pStyle w:val="Paragraphedeliste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force </w:t>
      </w:r>
      <w:r w:rsidR="004578EA" w:rsidRPr="004578EA">
        <w:rPr>
          <w:rFonts w:ascii="Times New Roman" w:hAnsi="Times New Roman"/>
          <w:position w:val="-10"/>
        </w:rPr>
        <w:object w:dxaOrig="2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15pt;height:18.8pt" o:ole="">
            <v:imagedata r:id="rId14" o:title=""/>
          </v:shape>
          <o:OLEObject Type="Embed" ProgID="Equation.3" ShapeID="_x0000_i1025" DrawAspect="Content" ObjectID="_1552464931" r:id="rId15"/>
        </w:object>
      </w:r>
      <w:r>
        <w:rPr>
          <w:rFonts w:ascii="Times New Roman" w:hAnsi="Times New Roman"/>
        </w:rPr>
        <w:t xml:space="preserve"> correspond à l’action de …………… sur la poutre ;</w:t>
      </w:r>
    </w:p>
    <w:p w:rsidR="004C0C18" w:rsidRDefault="004C0C18" w:rsidP="004C0C18">
      <w:pPr>
        <w:pStyle w:val="Paragraphedeliste"/>
        <w:numPr>
          <w:ilvl w:val="0"/>
          <w:numId w:val="11"/>
        </w:numPr>
        <w:rPr>
          <w:rFonts w:ascii="Times New Roman" w:hAnsi="Times New Roman"/>
        </w:rPr>
      </w:pPr>
      <w:r w:rsidRPr="00A26A6C">
        <w:rPr>
          <w:rFonts w:ascii="Times New Roman" w:hAnsi="Times New Roman"/>
        </w:rPr>
        <w:t xml:space="preserve">la force </w:t>
      </w:r>
      <w:r w:rsidR="00E46FD0" w:rsidRPr="004578EA">
        <w:rPr>
          <w:rFonts w:ascii="Times New Roman" w:hAnsi="Times New Roman"/>
          <w:position w:val="-10"/>
        </w:rPr>
        <w:object w:dxaOrig="300" w:dyaOrig="380">
          <v:shape id="_x0000_i1026" type="#_x0000_t75" style="width:15.05pt;height:18.8pt" o:ole="">
            <v:imagedata r:id="rId16" o:title=""/>
          </v:shape>
          <o:OLEObject Type="Embed" ProgID="Equation.3" ShapeID="_x0000_i1026" DrawAspect="Content" ObjectID="_1552464932" r:id="rId17"/>
        </w:object>
      </w:r>
      <w:r w:rsidRPr="00A26A6C">
        <w:rPr>
          <w:rFonts w:ascii="Times New Roman" w:hAnsi="Times New Roman"/>
        </w:rPr>
        <w:t xml:space="preserve"> correspond à l’action de …………… </w:t>
      </w:r>
      <w:r>
        <w:rPr>
          <w:rFonts w:ascii="Times New Roman" w:hAnsi="Times New Roman"/>
        </w:rPr>
        <w:t>sur la poutre ;</w:t>
      </w:r>
    </w:p>
    <w:p w:rsidR="004C0C18" w:rsidRDefault="004C0C18" w:rsidP="004C0C18">
      <w:pPr>
        <w:pStyle w:val="Paragraphedeliste"/>
        <w:numPr>
          <w:ilvl w:val="0"/>
          <w:numId w:val="11"/>
        </w:numPr>
        <w:rPr>
          <w:rFonts w:ascii="Times New Roman" w:hAnsi="Times New Roman"/>
        </w:rPr>
      </w:pPr>
      <w:r w:rsidRPr="00A26A6C">
        <w:rPr>
          <w:rFonts w:ascii="Times New Roman" w:hAnsi="Times New Roman"/>
        </w:rPr>
        <w:t xml:space="preserve">la force </w:t>
      </w:r>
      <w:r w:rsidR="00E46FD0" w:rsidRPr="004578EA">
        <w:rPr>
          <w:rFonts w:ascii="Times New Roman" w:hAnsi="Times New Roman"/>
          <w:position w:val="-4"/>
        </w:rPr>
        <w:object w:dxaOrig="240" w:dyaOrig="320">
          <v:shape id="_x0000_i1027" type="#_x0000_t75" style="width:11.9pt;height:16.3pt" o:ole="">
            <v:imagedata r:id="rId18" o:title=""/>
          </v:shape>
          <o:OLEObject Type="Embed" ProgID="Equation.3" ShapeID="_x0000_i1027" DrawAspect="Content" ObjectID="_1552464933" r:id="rId19"/>
        </w:object>
      </w:r>
      <w:r w:rsidRPr="00A26A6C">
        <w:rPr>
          <w:rFonts w:ascii="Times New Roman" w:hAnsi="Times New Roman"/>
        </w:rPr>
        <w:t xml:space="preserve"> correspond à l’action de ………………</w:t>
      </w:r>
      <w:r>
        <w:rPr>
          <w:rFonts w:ascii="Times New Roman" w:hAnsi="Times New Roman"/>
        </w:rPr>
        <w:t xml:space="preserve"> sur la poutre ;</w:t>
      </w:r>
    </w:p>
    <w:p w:rsidR="004C0C18" w:rsidRDefault="004C0C18" w:rsidP="004C0C18">
      <w:pPr>
        <w:pStyle w:val="Paragraphedeliste"/>
        <w:ind w:left="1800"/>
        <w:rPr>
          <w:rFonts w:ascii="Times New Roman" w:hAnsi="Times New Roman"/>
        </w:rPr>
      </w:pPr>
    </w:p>
    <w:p w:rsidR="004C0C18" w:rsidRPr="00534250" w:rsidRDefault="004C0C18" w:rsidP="00534250">
      <w:pPr>
        <w:pStyle w:val="Paragraphedeliste"/>
        <w:numPr>
          <w:ilvl w:val="0"/>
          <w:numId w:val="18"/>
        </w:numPr>
        <w:rPr>
          <w:rFonts w:ascii="Times New Roman" w:hAnsi="Times New Roman"/>
        </w:rPr>
      </w:pPr>
      <w:r w:rsidRPr="00534250">
        <w:rPr>
          <w:rFonts w:ascii="Times New Roman" w:hAnsi="Times New Roman"/>
        </w:rPr>
        <w:t xml:space="preserve">L’annexe située en page … / ……  comporte 3 schémas </w:t>
      </w:r>
      <w:r w:rsidR="00E46FD0" w:rsidRPr="00534250">
        <w:rPr>
          <w:rFonts w:ascii="Times New Roman" w:hAnsi="Times New Roman"/>
        </w:rPr>
        <w:t>avec différents points d’ancrage</w:t>
      </w:r>
      <w:r w:rsidRPr="00534250">
        <w:rPr>
          <w:rFonts w:ascii="Times New Roman" w:hAnsi="Times New Roman"/>
        </w:rPr>
        <w:t xml:space="preserve"> des élingues sur </w:t>
      </w:r>
      <w:r w:rsidR="001A5DBE" w:rsidRPr="00534250">
        <w:rPr>
          <w:rFonts w:ascii="Times New Roman" w:hAnsi="Times New Roman"/>
        </w:rPr>
        <w:t>une poutre</w:t>
      </w:r>
      <w:r w:rsidRPr="00534250">
        <w:rPr>
          <w:rFonts w:ascii="Times New Roman" w:hAnsi="Times New Roman"/>
        </w:rPr>
        <w:t xml:space="preserve"> à soulever. </w:t>
      </w:r>
    </w:p>
    <w:p w:rsidR="004C0C18" w:rsidRDefault="004C0C18" w:rsidP="004C0C18">
      <w:pPr>
        <w:pStyle w:val="Paragraphedeliste"/>
        <w:ind w:left="644"/>
        <w:rPr>
          <w:rFonts w:ascii="Times New Roman" w:hAnsi="Times New Roman"/>
        </w:rPr>
      </w:pPr>
      <w:r w:rsidRPr="007C5FCB">
        <w:rPr>
          <w:rFonts w:ascii="Times New Roman" w:hAnsi="Times New Roman"/>
        </w:rPr>
        <w:t>Pour chaque schéma</w:t>
      </w:r>
      <w:r w:rsidRPr="0016454C">
        <w:rPr>
          <w:rFonts w:ascii="Times New Roman" w:hAnsi="Times New Roman"/>
          <w:b/>
        </w:rPr>
        <w:t>, tracer</w:t>
      </w:r>
      <w:r w:rsidRPr="007C5FCB">
        <w:rPr>
          <w:rFonts w:ascii="Times New Roman" w:hAnsi="Times New Roman"/>
        </w:rPr>
        <w:t xml:space="preserve"> </w:t>
      </w:r>
      <w:r w:rsidR="00E46FD0" w:rsidRPr="0016454C">
        <w:rPr>
          <w:rFonts w:ascii="Times New Roman" w:hAnsi="Times New Roman"/>
          <w:b/>
        </w:rPr>
        <w:t>en vert</w:t>
      </w:r>
      <w:r w:rsidR="0016454C">
        <w:rPr>
          <w:rFonts w:ascii="Times New Roman" w:hAnsi="Times New Roman"/>
          <w:b/>
        </w:rPr>
        <w:t xml:space="preserve"> </w:t>
      </w:r>
      <w:r w:rsidR="00E46FD0">
        <w:rPr>
          <w:rFonts w:ascii="Times New Roman" w:hAnsi="Times New Roman"/>
        </w:rPr>
        <w:t xml:space="preserve"> </w:t>
      </w:r>
      <w:r w:rsidRPr="007C5FCB">
        <w:rPr>
          <w:rFonts w:ascii="Times New Roman" w:hAnsi="Times New Roman"/>
        </w:rPr>
        <w:t>les directions des forces exercées sur la poutre.</w:t>
      </w:r>
      <w:r>
        <w:rPr>
          <w:rFonts w:ascii="Times New Roman" w:hAnsi="Times New Roman"/>
        </w:rPr>
        <w:t xml:space="preserve"> </w:t>
      </w:r>
    </w:p>
    <w:p w:rsidR="004C0C18" w:rsidRPr="000B7E64" w:rsidRDefault="004C0C18" w:rsidP="004C0C18">
      <w:pPr>
        <w:pStyle w:val="Paragraphedeliste"/>
        <w:ind w:left="644"/>
        <w:rPr>
          <w:rFonts w:ascii="Times New Roman" w:hAnsi="Times New Roman"/>
        </w:rPr>
      </w:pPr>
    </w:p>
    <w:p w:rsidR="0016454C" w:rsidRPr="00534250" w:rsidRDefault="0016454C" w:rsidP="00534250">
      <w:pPr>
        <w:pStyle w:val="Paragraphedeliste"/>
        <w:numPr>
          <w:ilvl w:val="0"/>
          <w:numId w:val="18"/>
        </w:numPr>
        <w:rPr>
          <w:rFonts w:ascii="Times New Roman" w:hAnsi="Times New Roman"/>
        </w:rPr>
      </w:pPr>
      <w:r w:rsidRPr="00534250">
        <w:rPr>
          <w:rFonts w:ascii="Times New Roman" w:hAnsi="Times New Roman"/>
        </w:rPr>
        <w:t>Le schéma 1 est seul qui permette le maintien à l’équilibre horizontal de</w:t>
      </w:r>
      <w:r w:rsidR="004C0C18" w:rsidRPr="00534250">
        <w:rPr>
          <w:rFonts w:ascii="Times New Roman" w:hAnsi="Times New Roman"/>
        </w:rPr>
        <w:t xml:space="preserve"> la </w:t>
      </w:r>
      <w:r w:rsidRPr="00534250">
        <w:rPr>
          <w:rFonts w:ascii="Times New Roman" w:hAnsi="Times New Roman"/>
        </w:rPr>
        <w:t>charge</w:t>
      </w:r>
      <w:r w:rsidR="004C0C18" w:rsidRPr="00534250">
        <w:rPr>
          <w:rFonts w:ascii="Times New Roman" w:hAnsi="Times New Roman"/>
        </w:rPr>
        <w:t xml:space="preserve">.  </w:t>
      </w:r>
      <w:r w:rsidRPr="00534250">
        <w:rPr>
          <w:rFonts w:ascii="Times New Roman" w:hAnsi="Times New Roman"/>
        </w:rPr>
        <w:t>Expliquer pourquoi.</w:t>
      </w:r>
    </w:p>
    <w:p w:rsidR="004C0C18" w:rsidRPr="000B7E64" w:rsidRDefault="00534250" w:rsidP="00534250">
      <w:pPr>
        <w:pStyle w:val="Paragraphedeliste"/>
        <w:numPr>
          <w:ilvl w:val="0"/>
          <w:numId w:val="18"/>
        </w:numPr>
        <w:rPr>
          <w:rFonts w:ascii="Times New Roman" w:hAnsi="Times New Roman"/>
        </w:rPr>
      </w:pPr>
      <w:r w:rsidRPr="00534250">
        <w:rPr>
          <w:rFonts w:ascii="Times New Roman" w:hAnsi="Times New Roman"/>
          <w:b/>
          <w:sz w:val="24"/>
          <w:szCs w:val="24"/>
        </w:rPr>
        <w:t>Etude du poids de l’ensemble « axe à trous + charge C ».</w:t>
      </w:r>
      <w:r w:rsidR="000B7E64" w:rsidRPr="000B7E64">
        <w:rPr>
          <w:rFonts w:ascii="Times New Roman" w:hAnsi="Times New Roman"/>
        </w:rPr>
        <w:t xml:space="preserve"> </w:t>
      </w:r>
    </w:p>
    <w:p w:rsidR="000B7E64" w:rsidRDefault="000B7E64" w:rsidP="000B7E64">
      <w:pPr>
        <w:pStyle w:val="Paragraphedeliste"/>
        <w:suppressAutoHyphens/>
        <w:spacing w:after="0" w:line="240" w:lineRule="auto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Afin de réaliser cette étude, vous manipulerez avec du matériel de laboratoire. </w:t>
      </w:r>
    </w:p>
    <w:p w:rsidR="00896442" w:rsidRPr="00534250" w:rsidRDefault="000B7E64" w:rsidP="00534250">
      <w:pPr>
        <w:pStyle w:val="Paragraphedeliste"/>
        <w:suppressAutoHyphens/>
        <w:spacing w:after="0" w:line="240" w:lineRule="auto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L’objet à soulever est constitué par l’ensemble «  axe à trous + </w:t>
      </w:r>
      <w:r w:rsidR="001A5DBE">
        <w:rPr>
          <w:rFonts w:ascii="Times New Roman" w:hAnsi="Times New Roman"/>
        </w:rPr>
        <w:t>charge c</w:t>
      </w:r>
      <w:r>
        <w:rPr>
          <w:rFonts w:ascii="Times New Roman" w:hAnsi="Times New Roman"/>
        </w:rPr>
        <w:t> »</w:t>
      </w:r>
      <w:r w:rsidRPr="007C5FCB">
        <w:rPr>
          <w:rFonts w:ascii="Times New Roman" w:hAnsi="Times New Roman"/>
        </w:rPr>
        <w:tab/>
      </w:r>
    </w:p>
    <w:p w:rsidR="000B7E64" w:rsidRPr="00D7574A" w:rsidRDefault="00896442" w:rsidP="00D7574A">
      <w:pPr>
        <w:pStyle w:val="Paragraphedeliste"/>
        <w:rPr>
          <w:rFonts w:ascii="Times New Roman" w:hAnsi="Times New Roman"/>
          <w:sz w:val="24"/>
          <w:szCs w:val="24"/>
        </w:rPr>
      </w:pPr>
      <w:r w:rsidRPr="000B4A69">
        <w:rPr>
          <w:rFonts w:ascii="Times New Roman" w:hAnsi="Times New Roman"/>
          <w:b/>
        </w:rPr>
        <w:t>Matériel </w:t>
      </w:r>
      <w:r>
        <w:rPr>
          <w:rFonts w:ascii="Times New Roman" w:hAnsi="Times New Roman"/>
        </w:rPr>
        <w:t xml:space="preserve">: </w:t>
      </w:r>
      <w:r>
        <w:rPr>
          <w:rStyle w:val="Accentuation"/>
          <w:rFonts w:ascii="Times New Roman" w:hAnsi="Times New Roman"/>
          <w:i w:val="0"/>
          <w:sz w:val="24"/>
          <w:szCs w:val="24"/>
        </w:rPr>
        <w:t xml:space="preserve">la charge (C) </w:t>
      </w:r>
      <w:r w:rsidRPr="00210BA1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 </w:t>
      </w:r>
      <w:r w:rsidR="00D7574A">
        <w:rPr>
          <w:rFonts w:ascii="Times New Roman" w:hAnsi="Times New Roman"/>
        </w:rPr>
        <w:t xml:space="preserve">axe à trous </w:t>
      </w:r>
      <w:r>
        <w:rPr>
          <w:rFonts w:ascii="Times New Roman" w:hAnsi="Times New Roman"/>
          <w:sz w:val="24"/>
          <w:szCs w:val="24"/>
        </w:rPr>
        <w:t xml:space="preserve">  </w:t>
      </w:r>
      <w:r w:rsidR="00D7574A">
        <w:rPr>
          <w:rFonts w:ascii="Times New Roman" w:hAnsi="Times New Roman"/>
          <w:sz w:val="24"/>
          <w:szCs w:val="24"/>
        </w:rPr>
        <w:t>;</w:t>
      </w:r>
      <w:r w:rsidR="00D7574A">
        <w:rPr>
          <w:rFonts w:ascii="Times New Roman" w:hAnsi="Times New Roman"/>
          <w:sz w:val="24"/>
          <w:szCs w:val="24"/>
        </w:rPr>
        <w:tab/>
      </w:r>
      <w:r w:rsidR="000B7E64">
        <w:rPr>
          <w:rFonts w:ascii="Times New Roman" w:hAnsi="Times New Roman"/>
        </w:rPr>
        <w:t xml:space="preserve">une balance          </w:t>
      </w:r>
    </w:p>
    <w:p w:rsidR="000B7E64" w:rsidRPr="00534250" w:rsidRDefault="00534250" w:rsidP="00534250">
      <w:pPr>
        <w:pStyle w:val="Paragraphedeliste"/>
        <w:spacing w:line="360" w:lineRule="auto"/>
        <w:ind w:left="244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4.1. </w:t>
      </w:r>
      <w:r w:rsidR="000B7E64" w:rsidRPr="00534250">
        <w:rPr>
          <w:rFonts w:ascii="Times New Roman" w:hAnsi="Times New Roman"/>
        </w:rPr>
        <w:t xml:space="preserve">Mesurer, en g, la valeur de l’ensemble  «  axe à trous + </w:t>
      </w:r>
      <w:r w:rsidR="001A5DBE" w:rsidRPr="00534250">
        <w:rPr>
          <w:rFonts w:ascii="Times New Roman" w:hAnsi="Times New Roman"/>
        </w:rPr>
        <w:t>charge C</w:t>
      </w:r>
      <w:r w:rsidR="000B7E64" w:rsidRPr="00534250">
        <w:rPr>
          <w:rFonts w:ascii="Times New Roman" w:hAnsi="Times New Roman"/>
        </w:rPr>
        <w:t> »:</w:t>
      </w:r>
      <w:r w:rsidR="000B7E64" w:rsidRPr="00534250">
        <w:rPr>
          <w:rFonts w:ascii="Times New Roman" w:hAnsi="Times New Roman"/>
        </w:rPr>
        <w:tab/>
      </w:r>
    </w:p>
    <w:p w:rsidR="000B7E64" w:rsidRDefault="000B7E64" w:rsidP="000B7E64">
      <w:pPr>
        <w:pStyle w:val="Paragraphedeliste"/>
        <w:spacing w:before="120" w:after="0" w:line="360" w:lineRule="auto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m = …………….</w:t>
      </w:r>
    </w:p>
    <w:p w:rsidR="000B7E64" w:rsidRPr="00DE2C37" w:rsidRDefault="000B7E64" w:rsidP="00534250">
      <w:pPr>
        <w:pStyle w:val="Paragraphedeliste"/>
        <w:numPr>
          <w:ilvl w:val="1"/>
          <w:numId w:val="19"/>
        </w:numPr>
        <w:spacing w:line="360" w:lineRule="auto"/>
        <w:rPr>
          <w:rFonts w:ascii="Times New Roman" w:hAnsi="Times New Roman"/>
        </w:rPr>
      </w:pPr>
      <w:r w:rsidRPr="007C5FCB">
        <w:rPr>
          <w:rFonts w:ascii="Times New Roman" w:hAnsi="Times New Roman"/>
        </w:rPr>
        <w:t>Calculer, en</w:t>
      </w:r>
      <w:r w:rsidRPr="000B7E64">
        <w:rPr>
          <w:rFonts w:ascii="Times New Roman" w:hAnsi="Times New Roman"/>
        </w:rPr>
        <w:t xml:space="preserve"> </w:t>
      </w:r>
      <w:r w:rsidRPr="007C5FCB">
        <w:rPr>
          <w:rFonts w:ascii="Times New Roman" w:hAnsi="Times New Roman"/>
        </w:rPr>
        <w:t xml:space="preserve">N, la valeur du poids de </w:t>
      </w:r>
      <w:r>
        <w:rPr>
          <w:rFonts w:ascii="Times New Roman" w:hAnsi="Times New Roman"/>
        </w:rPr>
        <w:t>cet ensemble</w:t>
      </w:r>
      <w:r w:rsidRPr="007C5FCB"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</w:p>
    <w:p w:rsidR="000B7E64" w:rsidRDefault="000B7E64" w:rsidP="000B7E64">
      <w:pPr>
        <w:pStyle w:val="Paragraphedeliste"/>
        <w:spacing w:before="120" w:after="0" w:line="360" w:lineRule="auto"/>
        <w:ind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…………………………………………….        ………………………………………………………</w:t>
      </w:r>
    </w:p>
    <w:p w:rsidR="000B7E64" w:rsidRDefault="000B7E64" w:rsidP="000B7E64">
      <w:pPr>
        <w:pStyle w:val="Paragraphedeliste"/>
        <w:spacing w:before="120" w:after="0" w:line="360" w:lineRule="auto"/>
        <w:ind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…………………………………………….        ………………………………………………………</w:t>
      </w:r>
    </w:p>
    <w:p w:rsidR="00534250" w:rsidRDefault="00534250" w:rsidP="000B7E64">
      <w:pPr>
        <w:pStyle w:val="Paragraphedeliste"/>
        <w:spacing w:before="120" w:after="0" w:line="360" w:lineRule="auto"/>
        <w:ind w:firstLine="360"/>
        <w:rPr>
          <w:rFonts w:ascii="Times New Roman" w:hAnsi="Times New Roman"/>
          <w:b/>
          <w:sz w:val="24"/>
          <w:szCs w:val="24"/>
        </w:rPr>
      </w:pPr>
    </w:p>
    <w:p w:rsidR="000B7E64" w:rsidRPr="00534250" w:rsidRDefault="000B7E64" w:rsidP="00534250">
      <w:pPr>
        <w:pStyle w:val="Paragraphedeliste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4250">
        <w:rPr>
          <w:rFonts w:ascii="Times New Roman" w:hAnsi="Times New Roman"/>
          <w:b/>
          <w:sz w:val="28"/>
          <w:szCs w:val="28"/>
        </w:rPr>
        <w:lastRenderedPageBreak/>
        <w:t>Expérience avec des élingues longues. (fil bleu + dynamomètre).</w:t>
      </w:r>
    </w:p>
    <w:p w:rsidR="000B7E64" w:rsidRDefault="000B4A69" w:rsidP="000B4A69">
      <w:pPr>
        <w:spacing w:before="120"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Travail à effectuer : </w:t>
      </w:r>
      <w:r>
        <w:rPr>
          <w:rFonts w:ascii="Times New Roman" w:hAnsi="Times New Roman"/>
        </w:rPr>
        <w:t>Réaliser le montage de la figure 1 page 3</w:t>
      </w:r>
    </w:p>
    <w:p w:rsidR="00EB362F" w:rsidRPr="000B4A69" w:rsidRDefault="000B4A69" w:rsidP="000B4A69">
      <w:pPr>
        <w:pStyle w:val="Paragraphedeliste"/>
        <w:rPr>
          <w:rFonts w:ascii="Times New Roman" w:hAnsi="Times New Roman"/>
          <w:sz w:val="24"/>
          <w:szCs w:val="24"/>
        </w:rPr>
      </w:pPr>
      <w:r w:rsidRPr="000B4A69">
        <w:rPr>
          <w:rFonts w:ascii="Times New Roman" w:hAnsi="Times New Roman"/>
          <w:b/>
        </w:rPr>
        <w:t>Matériel </w:t>
      </w:r>
      <w:r>
        <w:rPr>
          <w:rFonts w:ascii="Times New Roman" w:hAnsi="Times New Roman"/>
        </w:rPr>
        <w:t xml:space="preserve">: </w:t>
      </w:r>
      <w:r w:rsidR="00EB362F" w:rsidRPr="00210BA1">
        <w:rPr>
          <w:rFonts w:ascii="Times New Roman" w:hAnsi="Times New Roman"/>
          <w:sz w:val="24"/>
          <w:szCs w:val="24"/>
        </w:rPr>
        <w:t>un tableau métallique</w:t>
      </w:r>
      <w:r w:rsidR="00EB362F">
        <w:rPr>
          <w:rFonts w:ascii="Times New Roman" w:hAnsi="Times New Roman"/>
          <w:sz w:val="24"/>
          <w:szCs w:val="24"/>
        </w:rPr>
        <w:t xml:space="preserve"> </w:t>
      </w:r>
      <w:r w:rsidR="00EB362F" w:rsidRPr="00210BA1">
        <w:rPr>
          <w:rFonts w:ascii="Times New Roman" w:hAnsi="Times New Roman"/>
          <w:sz w:val="24"/>
          <w:szCs w:val="24"/>
        </w:rPr>
        <w:t>;</w:t>
      </w:r>
      <w:r w:rsidR="00EB362F">
        <w:rPr>
          <w:rFonts w:ascii="Times New Roman" w:hAnsi="Times New Roman"/>
          <w:sz w:val="24"/>
          <w:szCs w:val="24"/>
        </w:rPr>
        <w:t xml:space="preserve"> </w:t>
      </w:r>
      <w:r w:rsidR="00EB362F">
        <w:rPr>
          <w:rStyle w:val="Accentuation"/>
          <w:rFonts w:ascii="Times New Roman" w:hAnsi="Times New Roman"/>
          <w:i w:val="0"/>
          <w:sz w:val="24"/>
          <w:szCs w:val="24"/>
        </w:rPr>
        <w:t xml:space="preserve">la charge (C) </w:t>
      </w:r>
      <w:r w:rsidR="00EB362F" w:rsidRPr="00210BA1">
        <w:rPr>
          <w:rFonts w:ascii="Times New Roman" w:hAnsi="Times New Roman"/>
          <w:sz w:val="24"/>
          <w:szCs w:val="24"/>
        </w:rPr>
        <w:t>;</w:t>
      </w:r>
      <w:r w:rsidR="00EB362F">
        <w:rPr>
          <w:rFonts w:ascii="Times New Roman" w:hAnsi="Times New Roman"/>
          <w:sz w:val="24"/>
          <w:szCs w:val="24"/>
        </w:rPr>
        <w:t xml:space="preserve">   </w:t>
      </w:r>
      <w:r w:rsidR="00896442">
        <w:rPr>
          <w:rFonts w:ascii="Times New Roman" w:hAnsi="Times New Roman"/>
          <w:sz w:val="24"/>
          <w:szCs w:val="24"/>
        </w:rPr>
        <w:t xml:space="preserve">une barre à trou ; </w:t>
      </w:r>
      <w:r w:rsidR="00EB36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deux </w:t>
      </w:r>
      <w:r w:rsidR="00EB362F">
        <w:rPr>
          <w:rFonts w:ascii="Times New Roman" w:hAnsi="Times New Roman"/>
          <w:sz w:val="24"/>
          <w:szCs w:val="24"/>
        </w:rPr>
        <w:t xml:space="preserve"> dynamomètre 0-</w:t>
      </w:r>
      <w:r>
        <w:rPr>
          <w:rFonts w:ascii="Times New Roman" w:hAnsi="Times New Roman"/>
          <w:sz w:val="24"/>
          <w:szCs w:val="24"/>
        </w:rPr>
        <w:t>5</w:t>
      </w:r>
      <w:r w:rsidR="00EB362F" w:rsidRPr="00210BA1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+ 2 fils bleu</w:t>
      </w:r>
      <w:r w:rsidR="001A5DBE">
        <w:rPr>
          <w:rFonts w:ascii="Times New Roman" w:hAnsi="Times New Roman"/>
          <w:sz w:val="24"/>
          <w:szCs w:val="24"/>
        </w:rPr>
        <w:t>s</w:t>
      </w:r>
      <w:r w:rsidR="00EB362F">
        <w:rPr>
          <w:rFonts w:ascii="Times New Roman" w:hAnsi="Times New Roman"/>
          <w:sz w:val="24"/>
          <w:szCs w:val="24"/>
        </w:rPr>
        <w:t xml:space="preserve"> ;   </w:t>
      </w:r>
      <w:r>
        <w:rPr>
          <w:rFonts w:ascii="Times New Roman" w:hAnsi="Times New Roman"/>
          <w:sz w:val="24"/>
          <w:szCs w:val="24"/>
        </w:rPr>
        <w:t xml:space="preserve">un </w:t>
      </w:r>
      <w:r w:rsidRPr="000B4A69">
        <w:rPr>
          <w:rFonts w:ascii="Times New Roman" w:hAnsi="Times New Roman"/>
          <w:sz w:val="24"/>
          <w:szCs w:val="24"/>
        </w:rPr>
        <w:t>axe aimanté</w:t>
      </w:r>
      <w:r w:rsidR="00EB362F" w:rsidRPr="000B4A69">
        <w:rPr>
          <w:rFonts w:ascii="Times New Roman" w:hAnsi="Times New Roman"/>
          <w:sz w:val="24"/>
          <w:szCs w:val="24"/>
        </w:rPr>
        <w:t xml:space="preserve">. </w:t>
      </w:r>
    </w:p>
    <w:p w:rsidR="000B4A69" w:rsidRDefault="000B4A69" w:rsidP="00534250">
      <w:pPr>
        <w:pStyle w:val="Paragraphedeliste"/>
        <w:numPr>
          <w:ilvl w:val="1"/>
          <w:numId w:val="17"/>
        </w:numPr>
        <w:spacing w:line="360" w:lineRule="auto"/>
        <w:rPr>
          <w:rFonts w:ascii="Times New Roman" w:hAnsi="Times New Roman"/>
        </w:rPr>
      </w:pPr>
      <w:r w:rsidRPr="007C5FCB">
        <w:rPr>
          <w:rFonts w:ascii="Times New Roman" w:hAnsi="Times New Roman"/>
        </w:rPr>
        <w:t>Relever, en N,  la valeur de la force F</w:t>
      </w:r>
      <w:r w:rsidRPr="007C5FCB"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>, lue sur le dynamomètre :</w:t>
      </w:r>
      <w:r w:rsidRPr="007C5FCB">
        <w:rPr>
          <w:rFonts w:ascii="Times New Roman" w:hAnsi="Times New Roman"/>
        </w:rPr>
        <w:tab/>
        <w:t>F</w:t>
      </w:r>
      <w:r w:rsidRPr="007C5FCB">
        <w:rPr>
          <w:rFonts w:ascii="Times New Roman" w:hAnsi="Times New Roman"/>
          <w:vertAlign w:val="subscript"/>
        </w:rPr>
        <w:t>1</w:t>
      </w:r>
      <w:r w:rsidRPr="007C5FCB">
        <w:rPr>
          <w:rFonts w:ascii="Times New Roman" w:hAnsi="Times New Roman"/>
        </w:rPr>
        <w:t xml:space="preserve"> = …………</w:t>
      </w:r>
    </w:p>
    <w:p w:rsidR="000B4A69" w:rsidRPr="007C5FCB" w:rsidRDefault="000B4A69" w:rsidP="00534250">
      <w:pPr>
        <w:pStyle w:val="Paragraphedeliste"/>
        <w:numPr>
          <w:ilvl w:val="1"/>
          <w:numId w:val="17"/>
        </w:numPr>
        <w:spacing w:line="360" w:lineRule="auto"/>
        <w:rPr>
          <w:rFonts w:ascii="Times New Roman" w:hAnsi="Times New Roman"/>
        </w:rPr>
      </w:pPr>
      <w:r w:rsidRPr="007C5FCB">
        <w:rPr>
          <w:rFonts w:ascii="Times New Roman" w:hAnsi="Times New Roman"/>
        </w:rPr>
        <w:t>Relever, en N,  la valeur de la force F</w:t>
      </w:r>
      <w:r w:rsidRPr="007C5FCB"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, lue sur le dynamomètre :</w:t>
      </w:r>
      <w:r w:rsidRPr="007C5FCB">
        <w:rPr>
          <w:rFonts w:ascii="Times New Roman" w:hAnsi="Times New Roman"/>
        </w:rPr>
        <w:tab/>
        <w:t>F</w:t>
      </w:r>
      <w:r w:rsidRPr="007C5FCB">
        <w:rPr>
          <w:rFonts w:ascii="Times New Roman" w:hAnsi="Times New Roman"/>
          <w:vertAlign w:val="subscript"/>
        </w:rPr>
        <w:t>2</w:t>
      </w:r>
      <w:r w:rsidRPr="007C5FCB">
        <w:rPr>
          <w:rFonts w:ascii="Times New Roman" w:hAnsi="Times New Roman"/>
        </w:rPr>
        <w:t xml:space="preserve"> = …………</w:t>
      </w:r>
    </w:p>
    <w:p w:rsidR="000B4A69" w:rsidRPr="007C5FCB" w:rsidRDefault="000B4A69" w:rsidP="00534250">
      <w:pPr>
        <w:pStyle w:val="Paragraphedeliste"/>
        <w:numPr>
          <w:ilvl w:val="1"/>
          <w:numId w:val="17"/>
        </w:numPr>
        <w:spacing w:line="360" w:lineRule="auto"/>
        <w:rPr>
          <w:rFonts w:ascii="Times New Roman" w:hAnsi="Times New Roman"/>
        </w:rPr>
      </w:pPr>
      <w:r w:rsidRPr="007C5FCB">
        <w:rPr>
          <w:rFonts w:ascii="Times New Roman" w:hAnsi="Times New Roman"/>
        </w:rPr>
        <w:t xml:space="preserve">Compléter le tableau de caractéristiques de différentes forces appliquées sur </w:t>
      </w:r>
      <w:r>
        <w:rPr>
          <w:rFonts w:ascii="Times New Roman" w:hAnsi="Times New Roman"/>
        </w:rPr>
        <w:t>l’ensemble «  axe à trous + charge  C »</w:t>
      </w:r>
      <w:r w:rsidRPr="007C5FCB">
        <w:rPr>
          <w:rFonts w:ascii="Times New Roman" w:hAnsi="Times New Roman"/>
        </w:rPr>
        <w:t>.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7"/>
        <w:gridCol w:w="1927"/>
        <w:gridCol w:w="1927"/>
        <w:gridCol w:w="1927"/>
        <w:gridCol w:w="1928"/>
      </w:tblGrid>
      <w:tr w:rsidR="000B4A69" w:rsidRPr="007C5FCB" w:rsidTr="000B4A69">
        <w:tc>
          <w:tcPr>
            <w:tcW w:w="1927" w:type="dxa"/>
            <w:vAlign w:val="center"/>
          </w:tcPr>
          <w:p w:rsidR="000B4A69" w:rsidRPr="000B4A69" w:rsidRDefault="000B4A69" w:rsidP="000B4A69">
            <w:pPr>
              <w:pStyle w:val="Paragraphedeliste"/>
              <w:tabs>
                <w:tab w:val="left" w:pos="567"/>
              </w:tabs>
              <w:ind w:left="0" w:hanging="283"/>
              <w:jc w:val="center"/>
              <w:rPr>
                <w:rFonts w:ascii="Times New Roman" w:hAnsi="Times New Roman"/>
              </w:rPr>
            </w:pPr>
            <w:r w:rsidRPr="000B4A69">
              <w:rPr>
                <w:rFonts w:ascii="Times New Roman" w:hAnsi="Times New Roman"/>
              </w:rPr>
              <w:t>Nom de la force</w:t>
            </w:r>
          </w:p>
        </w:tc>
        <w:tc>
          <w:tcPr>
            <w:tcW w:w="1927" w:type="dxa"/>
            <w:vAlign w:val="center"/>
          </w:tcPr>
          <w:p w:rsidR="000B4A69" w:rsidRPr="000B4A69" w:rsidRDefault="001A5DBE" w:rsidP="000B4A69">
            <w:pPr>
              <w:pStyle w:val="Paragraphedeliste"/>
              <w:tabs>
                <w:tab w:val="left" w:pos="567"/>
              </w:tabs>
              <w:ind w:left="0" w:hanging="2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0B4A69" w:rsidRPr="000B4A69">
              <w:rPr>
                <w:rFonts w:ascii="Times New Roman" w:hAnsi="Times New Roman"/>
              </w:rPr>
              <w:t>Direction ou droite d’action</w:t>
            </w:r>
          </w:p>
        </w:tc>
        <w:tc>
          <w:tcPr>
            <w:tcW w:w="1927" w:type="dxa"/>
            <w:vAlign w:val="center"/>
          </w:tcPr>
          <w:p w:rsidR="000B4A69" w:rsidRPr="000B4A69" w:rsidRDefault="001A5DBE" w:rsidP="000B4A69">
            <w:pPr>
              <w:pStyle w:val="Paragraphedeliste"/>
              <w:tabs>
                <w:tab w:val="left" w:pos="567"/>
              </w:tabs>
              <w:ind w:left="0" w:hanging="2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0B4A69" w:rsidRPr="000B4A69">
              <w:rPr>
                <w:rFonts w:ascii="Times New Roman" w:hAnsi="Times New Roman"/>
              </w:rPr>
              <w:t>Point d’application</w:t>
            </w:r>
          </w:p>
        </w:tc>
        <w:tc>
          <w:tcPr>
            <w:tcW w:w="1927" w:type="dxa"/>
            <w:vAlign w:val="center"/>
          </w:tcPr>
          <w:p w:rsidR="000B4A69" w:rsidRPr="000B4A69" w:rsidRDefault="001A5DBE" w:rsidP="001A5DBE">
            <w:pPr>
              <w:pStyle w:val="Paragraphedeliste"/>
              <w:tabs>
                <w:tab w:val="left" w:pos="567"/>
              </w:tabs>
              <w:ind w:left="0" w:hanging="2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0B4A69" w:rsidRPr="000B4A69">
              <w:rPr>
                <w:rFonts w:ascii="Times New Roman" w:hAnsi="Times New Roman"/>
              </w:rPr>
              <w:t>ens</w:t>
            </w:r>
          </w:p>
        </w:tc>
        <w:tc>
          <w:tcPr>
            <w:tcW w:w="1928" w:type="dxa"/>
            <w:vAlign w:val="center"/>
          </w:tcPr>
          <w:p w:rsidR="000B4A69" w:rsidRPr="000B4A69" w:rsidRDefault="000B4A69" w:rsidP="000B4A69">
            <w:pPr>
              <w:pStyle w:val="Paragraphedeliste"/>
              <w:tabs>
                <w:tab w:val="left" w:pos="567"/>
              </w:tabs>
              <w:ind w:left="0" w:hanging="283"/>
              <w:jc w:val="center"/>
              <w:rPr>
                <w:rFonts w:ascii="Times New Roman" w:hAnsi="Times New Roman"/>
              </w:rPr>
            </w:pPr>
            <w:r w:rsidRPr="000B4A69">
              <w:rPr>
                <w:rFonts w:ascii="Times New Roman" w:hAnsi="Times New Roman"/>
              </w:rPr>
              <w:t>Valeur en N</w:t>
            </w:r>
          </w:p>
        </w:tc>
      </w:tr>
      <w:tr w:rsidR="000B4A69" w:rsidRPr="007C5FCB" w:rsidTr="001A5DBE">
        <w:tc>
          <w:tcPr>
            <w:tcW w:w="1927" w:type="dxa"/>
            <w:vAlign w:val="center"/>
          </w:tcPr>
          <w:p w:rsidR="000B4A69" w:rsidRPr="000B4A69" w:rsidRDefault="001A5DBE" w:rsidP="001A5DBE">
            <w:pPr>
              <w:pStyle w:val="Paragraphedeliste"/>
              <w:tabs>
                <w:tab w:val="left" w:pos="567"/>
              </w:tabs>
              <w:ind w:left="0" w:hanging="283"/>
              <w:jc w:val="center"/>
              <w:rPr>
                <w:rFonts w:ascii="Times New Roman" w:hAnsi="Times New Roman"/>
              </w:rPr>
            </w:pPr>
            <w:r w:rsidRPr="004578EA">
              <w:rPr>
                <w:rFonts w:ascii="Times New Roman" w:hAnsi="Times New Roman"/>
                <w:position w:val="-4"/>
              </w:rPr>
              <w:object w:dxaOrig="240" w:dyaOrig="320">
                <v:shape id="_x0000_i1028" type="#_x0000_t75" style="width:11.9pt;height:16.3pt" o:ole="">
                  <v:imagedata r:id="rId18" o:title=""/>
                </v:shape>
                <o:OLEObject Type="Embed" ProgID="Equation.3" ShapeID="_x0000_i1028" DrawAspect="Content" ObjectID="_1552464934" r:id="rId20"/>
              </w:object>
            </w:r>
          </w:p>
        </w:tc>
        <w:tc>
          <w:tcPr>
            <w:tcW w:w="1927" w:type="dxa"/>
          </w:tcPr>
          <w:p w:rsidR="000B4A69" w:rsidRPr="000B4A69" w:rsidRDefault="000B4A69" w:rsidP="000B4A69">
            <w:pPr>
              <w:pStyle w:val="Paragraphedeliste"/>
              <w:tabs>
                <w:tab w:val="left" w:pos="567"/>
              </w:tabs>
              <w:ind w:left="0" w:hanging="283"/>
              <w:rPr>
                <w:rFonts w:ascii="Times New Roman" w:hAnsi="Times New Roman"/>
              </w:rPr>
            </w:pPr>
          </w:p>
        </w:tc>
        <w:tc>
          <w:tcPr>
            <w:tcW w:w="1927" w:type="dxa"/>
          </w:tcPr>
          <w:p w:rsidR="000B4A69" w:rsidRPr="000B4A69" w:rsidRDefault="000B4A69" w:rsidP="000B4A69">
            <w:pPr>
              <w:pStyle w:val="Paragraphedeliste"/>
              <w:tabs>
                <w:tab w:val="left" w:pos="567"/>
              </w:tabs>
              <w:ind w:left="0" w:hanging="283"/>
              <w:rPr>
                <w:rFonts w:ascii="Times New Roman" w:hAnsi="Times New Roman"/>
              </w:rPr>
            </w:pPr>
          </w:p>
        </w:tc>
        <w:tc>
          <w:tcPr>
            <w:tcW w:w="1927" w:type="dxa"/>
          </w:tcPr>
          <w:p w:rsidR="000B4A69" w:rsidRPr="000B4A69" w:rsidRDefault="000B4A69" w:rsidP="000B4A69">
            <w:pPr>
              <w:pStyle w:val="Paragraphedeliste"/>
              <w:tabs>
                <w:tab w:val="left" w:pos="567"/>
              </w:tabs>
              <w:ind w:left="0" w:hanging="283"/>
              <w:rPr>
                <w:rFonts w:ascii="Times New Roman" w:hAnsi="Times New Roman"/>
              </w:rPr>
            </w:pPr>
          </w:p>
        </w:tc>
        <w:tc>
          <w:tcPr>
            <w:tcW w:w="1928" w:type="dxa"/>
          </w:tcPr>
          <w:p w:rsidR="000B4A69" w:rsidRPr="000B4A69" w:rsidRDefault="000B4A69" w:rsidP="000B4A69">
            <w:pPr>
              <w:pStyle w:val="Paragraphedeliste"/>
              <w:tabs>
                <w:tab w:val="left" w:pos="567"/>
              </w:tabs>
              <w:ind w:left="0" w:hanging="283"/>
              <w:rPr>
                <w:rFonts w:ascii="Times New Roman" w:hAnsi="Times New Roman"/>
              </w:rPr>
            </w:pPr>
          </w:p>
        </w:tc>
      </w:tr>
      <w:tr w:rsidR="000B4A69" w:rsidRPr="007C5FCB" w:rsidTr="001A5DBE">
        <w:tc>
          <w:tcPr>
            <w:tcW w:w="1927" w:type="dxa"/>
            <w:vAlign w:val="center"/>
          </w:tcPr>
          <w:p w:rsidR="000B4A69" w:rsidRPr="000B4A69" w:rsidRDefault="001A5DBE" w:rsidP="001A5DBE">
            <w:pPr>
              <w:pStyle w:val="Paragraphedeliste"/>
              <w:tabs>
                <w:tab w:val="left" w:pos="567"/>
              </w:tabs>
              <w:ind w:left="0" w:hanging="283"/>
              <w:jc w:val="center"/>
              <w:rPr>
                <w:rFonts w:ascii="Times New Roman" w:hAnsi="Times New Roman"/>
              </w:rPr>
            </w:pPr>
            <w:r w:rsidRPr="004578EA">
              <w:rPr>
                <w:rFonts w:ascii="Times New Roman" w:hAnsi="Times New Roman"/>
                <w:position w:val="-10"/>
              </w:rPr>
              <w:object w:dxaOrig="260" w:dyaOrig="380">
                <v:shape id="_x0000_i1029" type="#_x0000_t75" style="width:13.15pt;height:18.8pt" o:ole="">
                  <v:imagedata r:id="rId14" o:title=""/>
                </v:shape>
                <o:OLEObject Type="Embed" ProgID="Equation.3" ShapeID="_x0000_i1029" DrawAspect="Content" ObjectID="_1552464935" r:id="rId21"/>
              </w:object>
            </w:r>
          </w:p>
        </w:tc>
        <w:tc>
          <w:tcPr>
            <w:tcW w:w="1927" w:type="dxa"/>
          </w:tcPr>
          <w:p w:rsidR="000B4A69" w:rsidRPr="000B4A69" w:rsidRDefault="000B4A69" w:rsidP="000B4A69">
            <w:pPr>
              <w:pStyle w:val="Paragraphedeliste"/>
              <w:tabs>
                <w:tab w:val="left" w:pos="567"/>
              </w:tabs>
              <w:ind w:left="0" w:hanging="283"/>
              <w:rPr>
                <w:rFonts w:ascii="Times New Roman" w:hAnsi="Times New Roman"/>
              </w:rPr>
            </w:pPr>
          </w:p>
        </w:tc>
        <w:tc>
          <w:tcPr>
            <w:tcW w:w="1927" w:type="dxa"/>
          </w:tcPr>
          <w:p w:rsidR="000B4A69" w:rsidRPr="000B4A69" w:rsidRDefault="000B4A69" w:rsidP="000B4A69">
            <w:pPr>
              <w:pStyle w:val="Paragraphedeliste"/>
              <w:tabs>
                <w:tab w:val="left" w:pos="567"/>
              </w:tabs>
              <w:ind w:left="0" w:hanging="283"/>
              <w:rPr>
                <w:rFonts w:ascii="Times New Roman" w:hAnsi="Times New Roman"/>
              </w:rPr>
            </w:pPr>
          </w:p>
        </w:tc>
        <w:tc>
          <w:tcPr>
            <w:tcW w:w="1927" w:type="dxa"/>
          </w:tcPr>
          <w:p w:rsidR="000B4A69" w:rsidRPr="000B4A69" w:rsidRDefault="000B4A69" w:rsidP="000B4A69">
            <w:pPr>
              <w:pStyle w:val="Paragraphedeliste"/>
              <w:tabs>
                <w:tab w:val="left" w:pos="567"/>
              </w:tabs>
              <w:ind w:left="0" w:hanging="283"/>
              <w:rPr>
                <w:rFonts w:ascii="Times New Roman" w:hAnsi="Times New Roman"/>
              </w:rPr>
            </w:pPr>
          </w:p>
        </w:tc>
        <w:tc>
          <w:tcPr>
            <w:tcW w:w="1928" w:type="dxa"/>
          </w:tcPr>
          <w:p w:rsidR="000B4A69" w:rsidRPr="000B4A69" w:rsidRDefault="000B4A69" w:rsidP="000B4A69">
            <w:pPr>
              <w:pStyle w:val="Paragraphedeliste"/>
              <w:tabs>
                <w:tab w:val="left" w:pos="567"/>
              </w:tabs>
              <w:ind w:left="0" w:hanging="283"/>
              <w:rPr>
                <w:rFonts w:ascii="Times New Roman" w:hAnsi="Times New Roman"/>
              </w:rPr>
            </w:pPr>
          </w:p>
        </w:tc>
      </w:tr>
      <w:tr w:rsidR="000B4A69" w:rsidRPr="007C5FCB" w:rsidTr="001A5DBE">
        <w:tc>
          <w:tcPr>
            <w:tcW w:w="1927" w:type="dxa"/>
            <w:vAlign w:val="center"/>
          </w:tcPr>
          <w:p w:rsidR="000B4A69" w:rsidRPr="000B4A69" w:rsidRDefault="001A5DBE" w:rsidP="001A5DBE">
            <w:pPr>
              <w:pStyle w:val="Paragraphedeliste"/>
              <w:tabs>
                <w:tab w:val="left" w:pos="567"/>
              </w:tabs>
              <w:ind w:left="0" w:hanging="283"/>
              <w:jc w:val="center"/>
              <w:rPr>
                <w:rFonts w:ascii="Times New Roman" w:hAnsi="Times New Roman"/>
              </w:rPr>
            </w:pPr>
            <w:r w:rsidRPr="004578EA">
              <w:rPr>
                <w:rFonts w:ascii="Times New Roman" w:hAnsi="Times New Roman"/>
                <w:position w:val="-10"/>
              </w:rPr>
              <w:object w:dxaOrig="300" w:dyaOrig="380">
                <v:shape id="_x0000_i1030" type="#_x0000_t75" style="width:15.05pt;height:18.8pt" o:ole="">
                  <v:imagedata r:id="rId16" o:title=""/>
                </v:shape>
                <o:OLEObject Type="Embed" ProgID="Equation.3" ShapeID="_x0000_i1030" DrawAspect="Content" ObjectID="_1552464936" r:id="rId22"/>
              </w:object>
            </w:r>
          </w:p>
        </w:tc>
        <w:tc>
          <w:tcPr>
            <w:tcW w:w="1927" w:type="dxa"/>
          </w:tcPr>
          <w:p w:rsidR="000B4A69" w:rsidRPr="000B4A69" w:rsidRDefault="000B4A69" w:rsidP="000B4A69">
            <w:pPr>
              <w:pStyle w:val="Paragraphedeliste"/>
              <w:tabs>
                <w:tab w:val="left" w:pos="567"/>
              </w:tabs>
              <w:ind w:left="0" w:hanging="283"/>
              <w:rPr>
                <w:rFonts w:ascii="Times New Roman" w:hAnsi="Times New Roman"/>
              </w:rPr>
            </w:pPr>
          </w:p>
        </w:tc>
        <w:tc>
          <w:tcPr>
            <w:tcW w:w="1927" w:type="dxa"/>
          </w:tcPr>
          <w:p w:rsidR="000B4A69" w:rsidRPr="000B4A69" w:rsidRDefault="000B4A69" w:rsidP="000B4A69">
            <w:pPr>
              <w:pStyle w:val="Paragraphedeliste"/>
              <w:tabs>
                <w:tab w:val="left" w:pos="567"/>
              </w:tabs>
              <w:ind w:left="0" w:hanging="283"/>
              <w:rPr>
                <w:rFonts w:ascii="Times New Roman" w:hAnsi="Times New Roman"/>
              </w:rPr>
            </w:pPr>
          </w:p>
        </w:tc>
        <w:tc>
          <w:tcPr>
            <w:tcW w:w="1927" w:type="dxa"/>
          </w:tcPr>
          <w:p w:rsidR="000B4A69" w:rsidRPr="000B4A69" w:rsidRDefault="000B4A69" w:rsidP="000B4A69">
            <w:pPr>
              <w:pStyle w:val="Paragraphedeliste"/>
              <w:tabs>
                <w:tab w:val="left" w:pos="567"/>
              </w:tabs>
              <w:ind w:left="0" w:hanging="283"/>
              <w:rPr>
                <w:rFonts w:ascii="Times New Roman" w:hAnsi="Times New Roman"/>
              </w:rPr>
            </w:pPr>
          </w:p>
        </w:tc>
        <w:tc>
          <w:tcPr>
            <w:tcW w:w="1928" w:type="dxa"/>
          </w:tcPr>
          <w:p w:rsidR="000B4A69" w:rsidRPr="000B4A69" w:rsidRDefault="000B4A69" w:rsidP="000B4A69">
            <w:pPr>
              <w:pStyle w:val="Paragraphedeliste"/>
              <w:tabs>
                <w:tab w:val="left" w:pos="567"/>
              </w:tabs>
              <w:ind w:left="0" w:hanging="283"/>
              <w:rPr>
                <w:rFonts w:ascii="Times New Roman" w:hAnsi="Times New Roman"/>
              </w:rPr>
            </w:pPr>
          </w:p>
        </w:tc>
      </w:tr>
    </w:tbl>
    <w:p w:rsidR="00EB362F" w:rsidRDefault="00EB362F" w:rsidP="00EB362F">
      <w:pPr>
        <w:spacing w:after="0" w:line="240" w:lineRule="auto"/>
        <w:ind w:right="283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B362F" w:rsidRDefault="00086DD6" w:rsidP="00EB362F">
      <w:pPr>
        <w:spacing w:after="0" w:line="240" w:lineRule="auto"/>
        <w:ind w:right="283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noProof/>
          <w:color w:val="FF0000"/>
          <w:sz w:val="24"/>
          <w:szCs w:val="24"/>
          <w:lang w:eastAsia="fr-F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100330</wp:posOffset>
            </wp:positionV>
            <wp:extent cx="295275" cy="285750"/>
            <wp:effectExtent l="19050" t="0" r="9525" b="0"/>
            <wp:wrapSquare wrapText="bothSides"/>
            <wp:docPr id="86378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362F" w:rsidRPr="00330576" w:rsidRDefault="00EB362F" w:rsidP="00EB362F">
      <w:pPr>
        <w:spacing w:after="0" w:line="240" w:lineRule="auto"/>
        <w:ind w:right="11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Appel n°2</w:t>
      </w:r>
      <w:r w:rsidRPr="009967B1">
        <w:rPr>
          <w:rFonts w:ascii="Times New Roman" w:hAnsi="Times New Roman"/>
          <w:b/>
          <w:i/>
          <w:sz w:val="24"/>
          <w:szCs w:val="24"/>
        </w:rPr>
        <w:t xml:space="preserve"> : Appeler l'examinateur </w:t>
      </w:r>
      <w:r>
        <w:rPr>
          <w:rFonts w:ascii="Times New Roman" w:hAnsi="Times New Roman"/>
          <w:b/>
          <w:i/>
          <w:sz w:val="24"/>
          <w:szCs w:val="24"/>
        </w:rPr>
        <w:t xml:space="preserve">afin </w:t>
      </w:r>
      <w:r w:rsidRPr="009967B1">
        <w:rPr>
          <w:rFonts w:ascii="Times New Roman" w:hAnsi="Times New Roman"/>
          <w:b/>
          <w:i/>
          <w:sz w:val="24"/>
          <w:szCs w:val="24"/>
        </w:rPr>
        <w:t>qu’il vérifie votre montage</w:t>
      </w:r>
      <w:r>
        <w:rPr>
          <w:rFonts w:ascii="Times New Roman" w:hAnsi="Times New Roman"/>
          <w:b/>
          <w:i/>
          <w:sz w:val="24"/>
          <w:szCs w:val="24"/>
        </w:rPr>
        <w:t xml:space="preserve"> et votre tableau.</w:t>
      </w:r>
      <w:r w:rsidRPr="00330576">
        <w:rPr>
          <w:rFonts w:ascii="Times New Roman" w:hAnsi="Times New Roman"/>
          <w:b/>
          <w:sz w:val="24"/>
          <w:szCs w:val="24"/>
        </w:rPr>
        <w:t xml:space="preserve"> </w:t>
      </w:r>
      <w:r w:rsidRPr="00330576">
        <w:rPr>
          <w:rFonts w:ascii="Times New Roman" w:hAnsi="Times New Roman"/>
          <w:sz w:val="24"/>
          <w:szCs w:val="24"/>
        </w:rPr>
        <w:t xml:space="preserve"> </w:t>
      </w:r>
    </w:p>
    <w:p w:rsidR="00EB362F" w:rsidRDefault="00EB362F" w:rsidP="00EB362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896442" w:rsidRPr="00896442" w:rsidRDefault="00896442" w:rsidP="00534250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96442">
        <w:rPr>
          <w:rFonts w:ascii="Times New Roman" w:hAnsi="Times New Roman"/>
          <w:b/>
          <w:sz w:val="28"/>
          <w:szCs w:val="28"/>
        </w:rPr>
        <w:t xml:space="preserve">Expérience avec des élingues </w:t>
      </w:r>
      <w:r>
        <w:rPr>
          <w:rFonts w:ascii="Times New Roman" w:hAnsi="Times New Roman"/>
          <w:b/>
          <w:sz w:val="28"/>
          <w:szCs w:val="28"/>
        </w:rPr>
        <w:t>cou</w:t>
      </w:r>
      <w:r w:rsidR="002B0DE6">
        <w:rPr>
          <w:rFonts w:ascii="Times New Roman" w:hAnsi="Times New Roman"/>
          <w:b/>
          <w:sz w:val="28"/>
          <w:szCs w:val="28"/>
        </w:rPr>
        <w:t>r</w:t>
      </w:r>
      <w:r>
        <w:rPr>
          <w:rFonts w:ascii="Times New Roman" w:hAnsi="Times New Roman"/>
          <w:b/>
          <w:sz w:val="28"/>
          <w:szCs w:val="28"/>
        </w:rPr>
        <w:t>t</w:t>
      </w:r>
      <w:r w:rsidRPr="00896442">
        <w:rPr>
          <w:rFonts w:ascii="Times New Roman" w:hAnsi="Times New Roman"/>
          <w:b/>
          <w:sz w:val="28"/>
          <w:szCs w:val="28"/>
        </w:rPr>
        <w:t>es. (</w:t>
      </w:r>
      <w:r>
        <w:rPr>
          <w:rFonts w:ascii="Times New Roman" w:hAnsi="Times New Roman"/>
          <w:b/>
          <w:sz w:val="28"/>
          <w:szCs w:val="28"/>
        </w:rPr>
        <w:t>uniquement les</w:t>
      </w:r>
      <w:r w:rsidRPr="00896442">
        <w:rPr>
          <w:rFonts w:ascii="Times New Roman" w:hAnsi="Times New Roman"/>
          <w:b/>
          <w:sz w:val="28"/>
          <w:szCs w:val="28"/>
        </w:rPr>
        <w:t xml:space="preserve"> dynamomètre</w:t>
      </w:r>
      <w:r>
        <w:rPr>
          <w:rFonts w:ascii="Times New Roman" w:hAnsi="Times New Roman"/>
          <w:b/>
          <w:sz w:val="28"/>
          <w:szCs w:val="28"/>
        </w:rPr>
        <w:t>s</w:t>
      </w:r>
      <w:r w:rsidRPr="00896442">
        <w:rPr>
          <w:rFonts w:ascii="Times New Roman" w:hAnsi="Times New Roman"/>
          <w:b/>
          <w:sz w:val="28"/>
          <w:szCs w:val="28"/>
        </w:rPr>
        <w:t>).</w:t>
      </w:r>
    </w:p>
    <w:p w:rsidR="00896442" w:rsidRDefault="00896442" w:rsidP="00896442">
      <w:pPr>
        <w:spacing w:before="120"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Travail à effectuer : </w:t>
      </w:r>
      <w:r>
        <w:rPr>
          <w:rFonts w:ascii="Times New Roman" w:hAnsi="Times New Roman"/>
        </w:rPr>
        <w:t>Réaliser le montage de la figure 1sans les fils</w:t>
      </w:r>
      <w:r w:rsidR="00D7574A">
        <w:rPr>
          <w:rFonts w:ascii="Times New Roman" w:hAnsi="Times New Roman"/>
        </w:rPr>
        <w:t> ;</w:t>
      </w:r>
    </w:p>
    <w:p w:rsidR="00896442" w:rsidRPr="000B4A69" w:rsidRDefault="003A1CE1" w:rsidP="00896442">
      <w:pPr>
        <w:pStyle w:val="Paragraphedelis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fr-FR"/>
        </w:rPr>
        <w:pict>
          <v:shape id="_x0000_s100648" type="#_x0000_t32" style="position:absolute;left:0;text-align:left;margin-left:250.75pt;margin-top:31.15pt;width:15pt;height:0;z-index:251649024" o:connectortype="straight" strokecolor="red" strokeweight="1pt">
            <v:stroke endarrow="block"/>
          </v:shape>
        </w:pict>
      </w:r>
      <w:r w:rsidR="00896442" w:rsidRPr="000B4A69">
        <w:rPr>
          <w:rFonts w:ascii="Times New Roman" w:hAnsi="Times New Roman"/>
          <w:b/>
        </w:rPr>
        <w:t>Matériel </w:t>
      </w:r>
      <w:r w:rsidR="00896442">
        <w:rPr>
          <w:rFonts w:ascii="Times New Roman" w:hAnsi="Times New Roman"/>
        </w:rPr>
        <w:t xml:space="preserve">: </w:t>
      </w:r>
      <w:r w:rsidR="00896442" w:rsidRPr="00210BA1">
        <w:rPr>
          <w:rFonts w:ascii="Times New Roman" w:hAnsi="Times New Roman"/>
          <w:sz w:val="24"/>
          <w:szCs w:val="24"/>
        </w:rPr>
        <w:t>un tableau métallique</w:t>
      </w:r>
      <w:r w:rsidR="00896442">
        <w:rPr>
          <w:rFonts w:ascii="Times New Roman" w:hAnsi="Times New Roman"/>
          <w:sz w:val="24"/>
          <w:szCs w:val="24"/>
        </w:rPr>
        <w:t xml:space="preserve"> </w:t>
      </w:r>
      <w:r w:rsidR="00896442" w:rsidRPr="00210BA1">
        <w:rPr>
          <w:rFonts w:ascii="Times New Roman" w:hAnsi="Times New Roman"/>
          <w:sz w:val="24"/>
          <w:szCs w:val="24"/>
        </w:rPr>
        <w:t>;</w:t>
      </w:r>
      <w:r w:rsidR="00896442">
        <w:rPr>
          <w:rFonts w:ascii="Times New Roman" w:hAnsi="Times New Roman"/>
          <w:sz w:val="24"/>
          <w:szCs w:val="24"/>
        </w:rPr>
        <w:t xml:space="preserve"> </w:t>
      </w:r>
      <w:r w:rsidR="00896442">
        <w:rPr>
          <w:rStyle w:val="Accentuation"/>
          <w:rFonts w:ascii="Times New Roman" w:hAnsi="Times New Roman"/>
          <w:i w:val="0"/>
          <w:sz w:val="24"/>
          <w:szCs w:val="24"/>
        </w:rPr>
        <w:t xml:space="preserve">la charge (C) </w:t>
      </w:r>
      <w:r w:rsidR="00896442" w:rsidRPr="00210BA1">
        <w:rPr>
          <w:rFonts w:ascii="Times New Roman" w:hAnsi="Times New Roman"/>
          <w:sz w:val="24"/>
          <w:szCs w:val="24"/>
        </w:rPr>
        <w:t>;</w:t>
      </w:r>
      <w:r w:rsidR="00896442">
        <w:rPr>
          <w:rFonts w:ascii="Times New Roman" w:hAnsi="Times New Roman"/>
          <w:sz w:val="24"/>
          <w:szCs w:val="24"/>
        </w:rPr>
        <w:t xml:space="preserve">  une barre à trous ;  deux  dynamomètre 0-5</w:t>
      </w:r>
      <w:r w:rsidR="00896442" w:rsidRPr="00210BA1">
        <w:rPr>
          <w:rFonts w:ascii="Times New Roman" w:hAnsi="Times New Roman"/>
          <w:sz w:val="24"/>
          <w:szCs w:val="24"/>
        </w:rPr>
        <w:t>N</w:t>
      </w:r>
      <w:r w:rsidR="00896442">
        <w:rPr>
          <w:rFonts w:ascii="Times New Roman" w:hAnsi="Times New Roman"/>
          <w:sz w:val="24"/>
          <w:szCs w:val="24"/>
        </w:rPr>
        <w:t xml:space="preserve"> ;   un </w:t>
      </w:r>
      <w:r w:rsidR="00896442" w:rsidRPr="000B4A69">
        <w:rPr>
          <w:rFonts w:ascii="Times New Roman" w:hAnsi="Times New Roman"/>
          <w:sz w:val="24"/>
          <w:szCs w:val="24"/>
        </w:rPr>
        <w:t xml:space="preserve">axe aimanté. </w:t>
      </w:r>
    </w:p>
    <w:p w:rsidR="00896442" w:rsidRDefault="003A1CE1" w:rsidP="00534250">
      <w:pPr>
        <w:pStyle w:val="Paragraphedeliste"/>
        <w:numPr>
          <w:ilvl w:val="1"/>
          <w:numId w:val="17"/>
        </w:numPr>
        <w:spacing w:line="360" w:lineRule="auto"/>
        <w:rPr>
          <w:rFonts w:ascii="Times New Roman" w:hAnsi="Times New Roman"/>
        </w:rPr>
      </w:pPr>
      <w:r w:rsidRPr="003A1CE1">
        <w:rPr>
          <w:rFonts w:ascii="Times New Roman" w:hAnsi="Times New Roman"/>
          <w:noProof/>
          <w:sz w:val="24"/>
          <w:szCs w:val="24"/>
          <w:lang w:eastAsia="fr-FR"/>
        </w:rPr>
        <w:pict>
          <v:shape id="_x0000_s100647" type="#_x0000_t32" style="position:absolute;left:0;text-align:left;margin-left:250.75pt;margin-top:18.15pt;width:11.5pt;height:0;z-index:251648000" o:connectortype="straight" strokecolor="red" strokeweight="1pt">
            <v:stroke endarrow="block"/>
          </v:shape>
        </w:pict>
      </w:r>
      <w:r w:rsidR="00896442" w:rsidRPr="007C5FCB">
        <w:rPr>
          <w:rFonts w:ascii="Times New Roman" w:hAnsi="Times New Roman"/>
        </w:rPr>
        <w:t>Relever, en N,  la valeur de la force F</w:t>
      </w:r>
      <w:r w:rsidR="00896442">
        <w:rPr>
          <w:rFonts w:ascii="Times New Roman" w:hAnsi="Times New Roman"/>
          <w:vertAlign w:val="subscript"/>
        </w:rPr>
        <w:t>3</w:t>
      </w:r>
      <w:r w:rsidR="00896442">
        <w:rPr>
          <w:rFonts w:ascii="Times New Roman" w:hAnsi="Times New Roman"/>
        </w:rPr>
        <w:t>, lue sur le dynamomètre :</w:t>
      </w:r>
      <w:r w:rsidR="00896442" w:rsidRPr="007C5FCB">
        <w:rPr>
          <w:rFonts w:ascii="Times New Roman" w:hAnsi="Times New Roman"/>
        </w:rPr>
        <w:tab/>
        <w:t>F</w:t>
      </w:r>
      <w:r w:rsidR="00896442">
        <w:rPr>
          <w:rFonts w:ascii="Times New Roman" w:hAnsi="Times New Roman"/>
          <w:vertAlign w:val="subscript"/>
        </w:rPr>
        <w:t>3</w:t>
      </w:r>
      <w:r w:rsidR="00896442" w:rsidRPr="007C5FCB">
        <w:rPr>
          <w:rFonts w:ascii="Times New Roman" w:hAnsi="Times New Roman"/>
        </w:rPr>
        <w:t xml:space="preserve"> = …………</w:t>
      </w:r>
    </w:p>
    <w:p w:rsidR="00896442" w:rsidRPr="007C5FCB" w:rsidRDefault="00896442" w:rsidP="00534250">
      <w:pPr>
        <w:pStyle w:val="Paragraphedeliste"/>
        <w:numPr>
          <w:ilvl w:val="1"/>
          <w:numId w:val="17"/>
        </w:numPr>
        <w:spacing w:line="360" w:lineRule="auto"/>
        <w:rPr>
          <w:rFonts w:ascii="Times New Roman" w:hAnsi="Times New Roman"/>
        </w:rPr>
      </w:pPr>
      <w:r w:rsidRPr="007C5FCB">
        <w:rPr>
          <w:rFonts w:ascii="Times New Roman" w:hAnsi="Times New Roman"/>
        </w:rPr>
        <w:t xml:space="preserve">Relever, en N,  la valeur de la force </w:t>
      </w:r>
      <w:r w:rsidRPr="00896442">
        <w:rPr>
          <w:rFonts w:ascii="Times New Roman" w:hAnsi="Times New Roman"/>
          <w:color w:val="FF0000"/>
        </w:rPr>
        <w:t>F</w:t>
      </w:r>
      <w:r w:rsidRPr="00896442">
        <w:rPr>
          <w:rFonts w:ascii="Times New Roman" w:hAnsi="Times New Roman"/>
          <w:color w:val="FF0000"/>
          <w:vertAlign w:val="subscript"/>
        </w:rPr>
        <w:t>4</w:t>
      </w:r>
      <w:r>
        <w:rPr>
          <w:rFonts w:ascii="Times New Roman" w:hAnsi="Times New Roman"/>
        </w:rPr>
        <w:t>, lue sur le dynamomètre :</w:t>
      </w:r>
      <w:r w:rsidRPr="007C5FCB">
        <w:rPr>
          <w:rFonts w:ascii="Times New Roman" w:hAnsi="Times New Roman"/>
        </w:rPr>
        <w:tab/>
        <w:t>F</w:t>
      </w:r>
      <w:r>
        <w:rPr>
          <w:rFonts w:ascii="Times New Roman" w:hAnsi="Times New Roman"/>
          <w:vertAlign w:val="subscript"/>
        </w:rPr>
        <w:t>4</w:t>
      </w:r>
      <w:r w:rsidRPr="007C5FCB">
        <w:rPr>
          <w:rFonts w:ascii="Times New Roman" w:hAnsi="Times New Roman"/>
        </w:rPr>
        <w:t xml:space="preserve"> = …………</w:t>
      </w:r>
    </w:p>
    <w:p w:rsidR="006D48DD" w:rsidRPr="00896442" w:rsidRDefault="00896442" w:rsidP="00534250">
      <w:pPr>
        <w:pStyle w:val="Paragraphedeliste"/>
        <w:numPr>
          <w:ilvl w:val="1"/>
          <w:numId w:val="17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Compléter </w:t>
      </w:r>
      <w:proofErr w:type="gramStart"/>
      <w:r>
        <w:rPr>
          <w:rFonts w:ascii="Times New Roman" w:hAnsi="Times New Roman"/>
        </w:rPr>
        <w:t>le</w:t>
      </w:r>
      <w:proofErr w:type="gramEnd"/>
      <w:r>
        <w:rPr>
          <w:rFonts w:ascii="Times New Roman" w:hAnsi="Times New Roman"/>
        </w:rPr>
        <w:t xml:space="preserve"> dynamique des forces situé</w:t>
      </w:r>
      <w:r w:rsidR="00D7574A">
        <w:rPr>
          <w:rFonts w:ascii="Times New Roman" w:hAnsi="Times New Roman"/>
        </w:rPr>
        <w:t>es</w:t>
      </w:r>
      <w:r>
        <w:rPr>
          <w:rFonts w:ascii="Times New Roman" w:hAnsi="Times New Roman"/>
        </w:rPr>
        <w:t xml:space="preserve"> en annexe page …../   . …</w:t>
      </w:r>
    </w:p>
    <w:p w:rsidR="00896442" w:rsidRPr="002A4880" w:rsidRDefault="00896442" w:rsidP="00534250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A4880">
        <w:rPr>
          <w:rFonts w:ascii="Times New Roman" w:hAnsi="Times New Roman"/>
          <w:b/>
          <w:sz w:val="28"/>
          <w:szCs w:val="28"/>
        </w:rPr>
        <w:t>Parmi les trois propositions suivantes, cocher celle(s) qui vous semble(nt) exacte(s) :</w:t>
      </w:r>
    </w:p>
    <w:p w:rsidR="00896442" w:rsidRPr="00EF3375" w:rsidRDefault="003A1CE1" w:rsidP="00896442">
      <w:pPr>
        <w:spacing w:before="120"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A1CE1">
        <w:rPr>
          <w:rFonts w:ascii="Times New Roman" w:hAnsi="Times New Roman"/>
          <w:b/>
          <w:noProof/>
          <w:sz w:val="24"/>
          <w:szCs w:val="24"/>
          <w:lang w:eastAsia="fr-FR"/>
        </w:rPr>
        <w:pict>
          <v:shape id="_x0000_s100710" type="#_x0000_t32" style="position:absolute;left:0;text-align:left;margin-left:246pt;margin-top:4.9pt;width:15pt;height:0;z-index:251651072" o:connectortype="straight" strokecolor="red" strokeweight="1pt">
            <v:stroke endarrow="block"/>
          </v:shape>
        </w:pict>
      </w:r>
      <w:r w:rsidRPr="003A1CE1">
        <w:rPr>
          <w:rFonts w:ascii="Times New Roman" w:hAnsi="Times New Roman"/>
          <w:b/>
          <w:noProof/>
          <w:sz w:val="24"/>
          <w:szCs w:val="24"/>
          <w:lang w:eastAsia="fr-FR"/>
        </w:rPr>
        <w:pict>
          <v:shape id="_x0000_s100709" type="#_x0000_t32" style="position:absolute;left:0;text-align:left;margin-left:220.7pt;margin-top:4.9pt;width:15pt;height:0;z-index:251650048" o:connectortype="straight" strokecolor="red" strokeweight="1pt">
            <v:stroke endarrow="block"/>
          </v:shape>
        </w:pict>
      </w:r>
      <w:r w:rsidR="00896442" w:rsidRPr="00EF3375">
        <w:rPr>
          <w:rFonts w:ascii="Times New Roman" w:hAnsi="Times New Roman"/>
          <w:sz w:val="24"/>
          <w:szCs w:val="24"/>
          <w:bdr w:val="single" w:sz="4" w:space="0" w:color="auto"/>
        </w:rPr>
        <w:t xml:space="preserve">  </w:t>
      </w:r>
      <w:r w:rsidR="00896442">
        <w:rPr>
          <w:rFonts w:ascii="Times New Roman" w:hAnsi="Times New Roman"/>
          <w:sz w:val="24"/>
          <w:szCs w:val="24"/>
          <w:bdr w:val="single" w:sz="4" w:space="0" w:color="auto"/>
        </w:rPr>
        <w:t xml:space="preserve"> </w:t>
      </w:r>
      <w:r w:rsidR="00896442" w:rsidRPr="00EF3375">
        <w:rPr>
          <w:rFonts w:ascii="Times New Roman" w:hAnsi="Times New Roman"/>
          <w:sz w:val="24"/>
          <w:szCs w:val="24"/>
          <w:bdr w:val="single" w:sz="4" w:space="0" w:color="auto"/>
        </w:rPr>
        <w:t xml:space="preserve">  </w:t>
      </w:r>
      <w:r w:rsidR="00896442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896442" w:rsidRPr="00210BA1">
        <w:rPr>
          <w:rFonts w:ascii="Times New Roman" w:hAnsi="Times New Roman"/>
          <w:sz w:val="24"/>
          <w:szCs w:val="24"/>
        </w:rPr>
        <w:t>les</w:t>
      </w:r>
      <w:proofErr w:type="gramEnd"/>
      <w:r w:rsidR="00896442" w:rsidRPr="00210BA1">
        <w:rPr>
          <w:rFonts w:ascii="Times New Roman" w:hAnsi="Times New Roman"/>
          <w:sz w:val="24"/>
          <w:szCs w:val="24"/>
        </w:rPr>
        <w:t xml:space="preserve"> valeurs, en newton, des forces </w:t>
      </w:r>
      <w:r w:rsidR="00896442" w:rsidRPr="00EF3375">
        <w:rPr>
          <w:rFonts w:ascii="Times New Roman" w:hAnsi="Times New Roman"/>
          <w:color w:val="FF0000"/>
          <w:sz w:val="24"/>
          <w:szCs w:val="24"/>
        </w:rPr>
        <w:t>F</w:t>
      </w:r>
      <w:r w:rsidR="00896442" w:rsidRPr="00EF3375">
        <w:rPr>
          <w:rFonts w:ascii="Times New Roman" w:hAnsi="Times New Roman"/>
          <w:color w:val="FF0000"/>
          <w:sz w:val="24"/>
          <w:szCs w:val="24"/>
          <w:vertAlign w:val="subscript"/>
        </w:rPr>
        <w:t>1</w:t>
      </w:r>
      <w:r w:rsidR="00896442" w:rsidRPr="00210BA1">
        <w:rPr>
          <w:rFonts w:ascii="Times New Roman" w:hAnsi="Times New Roman"/>
          <w:sz w:val="24"/>
          <w:szCs w:val="24"/>
        </w:rPr>
        <w:t xml:space="preserve"> et </w:t>
      </w:r>
      <w:r w:rsidR="00896442" w:rsidRPr="00EF3375">
        <w:rPr>
          <w:rFonts w:ascii="Times New Roman" w:hAnsi="Times New Roman"/>
          <w:color w:val="FF0000"/>
          <w:sz w:val="24"/>
          <w:szCs w:val="24"/>
        </w:rPr>
        <w:t>F</w:t>
      </w:r>
      <w:r w:rsidR="002A4880">
        <w:rPr>
          <w:rFonts w:ascii="Times New Roman" w:hAnsi="Times New Roman"/>
          <w:color w:val="FF0000"/>
          <w:sz w:val="24"/>
          <w:szCs w:val="24"/>
          <w:vertAlign w:val="subscript"/>
        </w:rPr>
        <w:t>3</w:t>
      </w:r>
      <w:r w:rsidR="00896442">
        <w:rPr>
          <w:rFonts w:ascii="Times New Roman" w:hAnsi="Times New Roman"/>
          <w:sz w:val="24"/>
          <w:szCs w:val="24"/>
          <w:vertAlign w:val="subscript"/>
        </w:rPr>
        <w:t xml:space="preserve">  </w:t>
      </w:r>
      <w:r w:rsidR="00896442" w:rsidRPr="00EF3375">
        <w:rPr>
          <w:rFonts w:ascii="Times New Roman" w:hAnsi="Times New Roman"/>
          <w:sz w:val="24"/>
          <w:szCs w:val="24"/>
        </w:rPr>
        <w:t>sont égales</w:t>
      </w:r>
      <w:r w:rsidR="00896442">
        <w:rPr>
          <w:rFonts w:ascii="Times New Roman" w:hAnsi="Times New Roman"/>
          <w:sz w:val="24"/>
          <w:szCs w:val="24"/>
        </w:rPr>
        <w:t>. »</w:t>
      </w:r>
    </w:p>
    <w:p w:rsidR="00896442" w:rsidRPr="00EF3375" w:rsidRDefault="003A1CE1" w:rsidP="00896442">
      <w:pPr>
        <w:spacing w:before="120"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fr-FR"/>
        </w:rPr>
        <w:pict>
          <v:shape id="_x0000_s100805" type="#_x0000_t32" style="position:absolute;left:0;text-align:left;margin-left:423.75pt;margin-top:5.05pt;width:11.5pt;height:0;z-index:251665408" o:connectortype="straight" strokecolor="red" strokeweight="1p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fr-FR"/>
        </w:rPr>
        <w:pict>
          <v:shape id="_x0000_s100806" type="#_x0000_t32" style="position:absolute;left:0;text-align:left;margin-left:227.1pt;margin-top:5.05pt;width:15pt;height:0;z-index:251666432" o:connectortype="straight" strokecolor="red" strokeweight="1pt">
            <v:stroke endarrow="block"/>
          </v:shape>
        </w:pict>
      </w:r>
      <w:r w:rsidR="00896442" w:rsidRPr="00EF3375">
        <w:rPr>
          <w:rFonts w:ascii="Times New Roman" w:hAnsi="Times New Roman"/>
          <w:sz w:val="24"/>
          <w:szCs w:val="24"/>
          <w:bdr w:val="single" w:sz="4" w:space="0" w:color="auto"/>
        </w:rPr>
        <w:t xml:space="preserve">   </w:t>
      </w:r>
      <w:r w:rsidR="00896442">
        <w:rPr>
          <w:rFonts w:ascii="Times New Roman" w:hAnsi="Times New Roman"/>
          <w:sz w:val="24"/>
          <w:szCs w:val="24"/>
          <w:bdr w:val="single" w:sz="4" w:space="0" w:color="auto"/>
        </w:rPr>
        <w:t xml:space="preserve"> </w:t>
      </w:r>
      <w:r w:rsidR="00896442" w:rsidRPr="00EF3375">
        <w:rPr>
          <w:rFonts w:ascii="Times New Roman" w:hAnsi="Times New Roman"/>
          <w:sz w:val="24"/>
          <w:szCs w:val="24"/>
          <w:bdr w:val="single" w:sz="4" w:space="0" w:color="auto"/>
        </w:rPr>
        <w:t xml:space="preserve"> </w:t>
      </w:r>
      <w:r w:rsidR="00896442">
        <w:rPr>
          <w:rFonts w:ascii="Times New Roman" w:hAnsi="Times New Roman"/>
          <w:sz w:val="24"/>
          <w:szCs w:val="24"/>
        </w:rPr>
        <w:t xml:space="preserve">  </w:t>
      </w:r>
      <w:r w:rsidR="00896442" w:rsidRPr="00210BA1">
        <w:rPr>
          <w:rFonts w:ascii="Times New Roman" w:hAnsi="Times New Roman"/>
          <w:sz w:val="24"/>
          <w:szCs w:val="24"/>
        </w:rPr>
        <w:t>l</w:t>
      </w:r>
      <w:r w:rsidR="00896442">
        <w:rPr>
          <w:rFonts w:ascii="Times New Roman" w:hAnsi="Times New Roman"/>
          <w:sz w:val="24"/>
          <w:szCs w:val="24"/>
        </w:rPr>
        <w:t>a valeur,</w:t>
      </w:r>
      <w:r w:rsidR="00896442" w:rsidRPr="00210BA1">
        <w:rPr>
          <w:rFonts w:ascii="Times New Roman" w:hAnsi="Times New Roman"/>
          <w:sz w:val="24"/>
          <w:szCs w:val="24"/>
        </w:rPr>
        <w:t xml:space="preserve"> en newton, de</w:t>
      </w:r>
      <w:r w:rsidR="00896442">
        <w:rPr>
          <w:rFonts w:ascii="Times New Roman" w:hAnsi="Times New Roman"/>
          <w:sz w:val="24"/>
          <w:szCs w:val="24"/>
        </w:rPr>
        <w:t xml:space="preserve"> la </w:t>
      </w:r>
      <w:r w:rsidR="00896442" w:rsidRPr="00210BA1">
        <w:rPr>
          <w:rFonts w:ascii="Times New Roman" w:hAnsi="Times New Roman"/>
          <w:sz w:val="24"/>
          <w:szCs w:val="24"/>
        </w:rPr>
        <w:t xml:space="preserve"> forces </w:t>
      </w:r>
      <w:r w:rsidR="00896442" w:rsidRPr="00EF3375">
        <w:rPr>
          <w:rFonts w:ascii="Times New Roman" w:hAnsi="Times New Roman"/>
          <w:color w:val="FF0000"/>
          <w:sz w:val="24"/>
          <w:szCs w:val="24"/>
        </w:rPr>
        <w:t>F</w:t>
      </w:r>
      <w:r w:rsidR="002A4880">
        <w:rPr>
          <w:rFonts w:ascii="Times New Roman" w:hAnsi="Times New Roman"/>
          <w:color w:val="FF0000"/>
          <w:sz w:val="24"/>
          <w:szCs w:val="24"/>
          <w:vertAlign w:val="subscript"/>
        </w:rPr>
        <w:t>1</w:t>
      </w:r>
      <w:r w:rsidR="00896442">
        <w:rPr>
          <w:rFonts w:ascii="Times New Roman" w:hAnsi="Times New Roman"/>
          <w:sz w:val="24"/>
          <w:szCs w:val="24"/>
        </w:rPr>
        <w:t xml:space="preserve"> est </w:t>
      </w:r>
      <w:r w:rsidR="002A4880">
        <w:rPr>
          <w:rFonts w:ascii="Times New Roman" w:hAnsi="Times New Roman"/>
          <w:sz w:val="24"/>
          <w:szCs w:val="24"/>
        </w:rPr>
        <w:t xml:space="preserve">supérieure à </w:t>
      </w:r>
      <w:r w:rsidR="00896442">
        <w:rPr>
          <w:rFonts w:ascii="Times New Roman" w:hAnsi="Times New Roman"/>
          <w:sz w:val="24"/>
          <w:szCs w:val="24"/>
        </w:rPr>
        <w:t xml:space="preserve"> la valeur </w:t>
      </w:r>
      <w:r w:rsidR="002A4880">
        <w:rPr>
          <w:rFonts w:ascii="Times New Roman" w:hAnsi="Times New Roman"/>
          <w:sz w:val="24"/>
          <w:szCs w:val="24"/>
        </w:rPr>
        <w:t>de la  force</w:t>
      </w:r>
      <w:r w:rsidR="00896442" w:rsidRPr="00210BA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96442" w:rsidRPr="00EF3375">
        <w:rPr>
          <w:rFonts w:ascii="Times New Roman" w:hAnsi="Times New Roman"/>
          <w:color w:val="FF0000"/>
          <w:sz w:val="24"/>
          <w:szCs w:val="24"/>
        </w:rPr>
        <w:t>F</w:t>
      </w:r>
      <w:r w:rsidR="002A4880">
        <w:rPr>
          <w:rFonts w:ascii="Times New Roman" w:hAnsi="Times New Roman"/>
          <w:color w:val="FF0000"/>
          <w:sz w:val="24"/>
          <w:szCs w:val="24"/>
          <w:vertAlign w:val="subscript"/>
        </w:rPr>
        <w:t>3</w:t>
      </w:r>
      <w:r w:rsidR="00896442" w:rsidRPr="00EF3375">
        <w:rPr>
          <w:rFonts w:ascii="Times New Roman" w:hAnsi="Times New Roman"/>
          <w:color w:val="FF0000"/>
          <w:sz w:val="24"/>
          <w:szCs w:val="24"/>
          <w:vertAlign w:val="subscript"/>
        </w:rPr>
        <w:t xml:space="preserve"> </w:t>
      </w:r>
      <w:r w:rsidR="00896442">
        <w:rPr>
          <w:rFonts w:ascii="Times New Roman" w:hAnsi="Times New Roman"/>
          <w:sz w:val="24"/>
          <w:szCs w:val="24"/>
        </w:rPr>
        <w:t>. </w:t>
      </w:r>
      <w:proofErr w:type="gramEnd"/>
      <w:r w:rsidR="00896442">
        <w:rPr>
          <w:rFonts w:ascii="Times New Roman" w:hAnsi="Times New Roman"/>
          <w:sz w:val="24"/>
          <w:szCs w:val="24"/>
        </w:rPr>
        <w:t>»</w:t>
      </w:r>
    </w:p>
    <w:p w:rsidR="00896442" w:rsidRPr="00EF3375" w:rsidRDefault="003A1CE1" w:rsidP="00896442">
      <w:pPr>
        <w:spacing w:before="120"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A1CE1">
        <w:rPr>
          <w:rFonts w:ascii="Times New Roman" w:hAnsi="Times New Roman"/>
          <w:noProof/>
          <w:sz w:val="24"/>
          <w:szCs w:val="24"/>
          <w:bdr w:val="single" w:sz="4" w:space="0" w:color="auto"/>
          <w:lang w:eastAsia="fr-FR"/>
        </w:rPr>
        <w:pict>
          <v:shape id="_x0000_s100807" type="#_x0000_t32" style="position:absolute;left:0;text-align:left;margin-left:412.25pt;margin-top:5.8pt;width:11.5pt;height:0;z-index:251667456" o:connectortype="straight" strokecolor="red" strokeweight="1pt">
            <v:stroke endarrow="block"/>
          </v:shape>
        </w:pict>
      </w:r>
      <w:r w:rsidRPr="003A1CE1">
        <w:rPr>
          <w:rFonts w:ascii="Times New Roman" w:hAnsi="Times New Roman"/>
          <w:noProof/>
          <w:sz w:val="24"/>
          <w:szCs w:val="24"/>
          <w:bdr w:val="single" w:sz="4" w:space="0" w:color="auto"/>
          <w:lang w:eastAsia="fr-FR"/>
        </w:rPr>
        <w:pict>
          <v:shape id="_x0000_s100808" type="#_x0000_t32" style="position:absolute;left:0;text-align:left;margin-left:219.9pt;margin-top:5.8pt;width:15pt;height:0;z-index:251668480" o:connectortype="straight" strokecolor="red" strokeweight="1pt">
            <v:stroke endarrow="block"/>
          </v:shape>
        </w:pict>
      </w:r>
      <w:r w:rsidR="00896442" w:rsidRPr="00EF3375">
        <w:rPr>
          <w:rFonts w:ascii="Times New Roman" w:hAnsi="Times New Roman"/>
          <w:sz w:val="24"/>
          <w:szCs w:val="24"/>
          <w:bdr w:val="single" w:sz="4" w:space="0" w:color="auto"/>
        </w:rPr>
        <w:t xml:space="preserve">    </w:t>
      </w:r>
      <w:r w:rsidR="00896442">
        <w:rPr>
          <w:rFonts w:ascii="Times New Roman" w:hAnsi="Times New Roman"/>
          <w:sz w:val="24"/>
          <w:szCs w:val="24"/>
          <w:bdr w:val="single" w:sz="4" w:space="0" w:color="auto"/>
        </w:rPr>
        <w:t xml:space="preserve"> </w:t>
      </w:r>
      <w:r w:rsidR="00896442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896442" w:rsidRPr="00210BA1">
        <w:rPr>
          <w:rFonts w:ascii="Times New Roman" w:hAnsi="Times New Roman"/>
          <w:sz w:val="24"/>
          <w:szCs w:val="24"/>
        </w:rPr>
        <w:t>l</w:t>
      </w:r>
      <w:r w:rsidR="00896442">
        <w:rPr>
          <w:rFonts w:ascii="Times New Roman" w:hAnsi="Times New Roman"/>
          <w:sz w:val="24"/>
          <w:szCs w:val="24"/>
        </w:rPr>
        <w:t>a</w:t>
      </w:r>
      <w:proofErr w:type="gramEnd"/>
      <w:r w:rsidR="00896442">
        <w:rPr>
          <w:rFonts w:ascii="Times New Roman" w:hAnsi="Times New Roman"/>
          <w:sz w:val="24"/>
          <w:szCs w:val="24"/>
        </w:rPr>
        <w:t xml:space="preserve"> valeur</w:t>
      </w:r>
      <w:r w:rsidR="00896442" w:rsidRPr="00210BA1">
        <w:rPr>
          <w:rFonts w:ascii="Times New Roman" w:hAnsi="Times New Roman"/>
          <w:sz w:val="24"/>
          <w:szCs w:val="24"/>
        </w:rPr>
        <w:t>, en newton, de</w:t>
      </w:r>
      <w:r w:rsidR="00896442">
        <w:rPr>
          <w:rFonts w:ascii="Times New Roman" w:hAnsi="Times New Roman"/>
          <w:sz w:val="24"/>
          <w:szCs w:val="24"/>
        </w:rPr>
        <w:t xml:space="preserve"> la </w:t>
      </w:r>
      <w:r w:rsidR="00896442" w:rsidRPr="00210BA1">
        <w:rPr>
          <w:rFonts w:ascii="Times New Roman" w:hAnsi="Times New Roman"/>
          <w:sz w:val="24"/>
          <w:szCs w:val="24"/>
        </w:rPr>
        <w:t xml:space="preserve"> forces </w:t>
      </w:r>
      <w:r w:rsidR="00896442" w:rsidRPr="00EF3375">
        <w:rPr>
          <w:rFonts w:ascii="Times New Roman" w:hAnsi="Times New Roman"/>
          <w:color w:val="FF0000"/>
          <w:sz w:val="24"/>
          <w:szCs w:val="24"/>
        </w:rPr>
        <w:t>F</w:t>
      </w:r>
      <w:r w:rsidR="002A4880">
        <w:rPr>
          <w:rFonts w:ascii="Times New Roman" w:hAnsi="Times New Roman"/>
          <w:color w:val="FF0000"/>
          <w:sz w:val="24"/>
          <w:szCs w:val="24"/>
          <w:vertAlign w:val="subscript"/>
        </w:rPr>
        <w:t>1</w:t>
      </w:r>
      <w:r w:rsidR="00896442">
        <w:rPr>
          <w:rFonts w:ascii="Times New Roman" w:hAnsi="Times New Roman"/>
          <w:sz w:val="24"/>
          <w:szCs w:val="24"/>
        </w:rPr>
        <w:t xml:space="preserve"> est </w:t>
      </w:r>
      <w:r w:rsidR="002A4880">
        <w:rPr>
          <w:rFonts w:ascii="Times New Roman" w:hAnsi="Times New Roman"/>
          <w:sz w:val="24"/>
          <w:szCs w:val="24"/>
        </w:rPr>
        <w:t>inférieure à</w:t>
      </w:r>
      <w:r w:rsidR="00896442">
        <w:rPr>
          <w:rFonts w:ascii="Times New Roman" w:hAnsi="Times New Roman"/>
          <w:sz w:val="24"/>
          <w:szCs w:val="24"/>
        </w:rPr>
        <w:t xml:space="preserve"> la valeur </w:t>
      </w:r>
      <w:r w:rsidR="00896442" w:rsidRPr="00210BA1">
        <w:rPr>
          <w:rFonts w:ascii="Times New Roman" w:hAnsi="Times New Roman"/>
          <w:sz w:val="24"/>
          <w:szCs w:val="24"/>
        </w:rPr>
        <w:t>de</w:t>
      </w:r>
      <w:r w:rsidR="00896442">
        <w:rPr>
          <w:rFonts w:ascii="Times New Roman" w:hAnsi="Times New Roman"/>
          <w:sz w:val="24"/>
          <w:szCs w:val="24"/>
        </w:rPr>
        <w:t xml:space="preserve"> la </w:t>
      </w:r>
      <w:r w:rsidR="002A4880">
        <w:rPr>
          <w:rFonts w:ascii="Times New Roman" w:hAnsi="Times New Roman"/>
          <w:sz w:val="24"/>
          <w:szCs w:val="24"/>
        </w:rPr>
        <w:t xml:space="preserve"> force</w:t>
      </w:r>
      <w:r w:rsidR="00896442" w:rsidRPr="00210BA1">
        <w:rPr>
          <w:rFonts w:ascii="Times New Roman" w:hAnsi="Times New Roman"/>
          <w:sz w:val="24"/>
          <w:szCs w:val="24"/>
        </w:rPr>
        <w:t xml:space="preserve"> </w:t>
      </w:r>
      <w:r w:rsidR="00896442" w:rsidRPr="00EF3375">
        <w:rPr>
          <w:rFonts w:ascii="Times New Roman" w:hAnsi="Times New Roman"/>
          <w:color w:val="FF0000"/>
          <w:sz w:val="24"/>
          <w:szCs w:val="24"/>
        </w:rPr>
        <w:t>F</w:t>
      </w:r>
      <w:r w:rsidR="002A4880">
        <w:rPr>
          <w:rFonts w:ascii="Times New Roman" w:hAnsi="Times New Roman"/>
          <w:color w:val="FF0000"/>
          <w:sz w:val="24"/>
          <w:szCs w:val="24"/>
          <w:vertAlign w:val="subscript"/>
        </w:rPr>
        <w:t>3.</w:t>
      </w:r>
      <w:r w:rsidR="00896442" w:rsidRPr="00EF3375">
        <w:rPr>
          <w:rFonts w:ascii="Times New Roman" w:hAnsi="Times New Roman"/>
          <w:color w:val="FF0000"/>
          <w:sz w:val="24"/>
          <w:szCs w:val="24"/>
          <w:vertAlign w:val="subscript"/>
        </w:rPr>
        <w:t xml:space="preserve"> </w:t>
      </w:r>
      <w:r w:rsidR="00896442">
        <w:rPr>
          <w:rFonts w:ascii="Times New Roman" w:hAnsi="Times New Roman"/>
          <w:sz w:val="24"/>
          <w:szCs w:val="24"/>
        </w:rPr>
        <w:t> »</w:t>
      </w:r>
    </w:p>
    <w:p w:rsidR="006D48DD" w:rsidRDefault="006D48DD" w:rsidP="006D48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48DD" w:rsidRDefault="006D48DD" w:rsidP="006D48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48DD" w:rsidRPr="00210BA1" w:rsidRDefault="006D48DD" w:rsidP="00534250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10BA1">
        <w:rPr>
          <w:rFonts w:ascii="Times New Roman" w:hAnsi="Times New Roman"/>
          <w:b/>
          <w:sz w:val="28"/>
          <w:szCs w:val="28"/>
        </w:rPr>
        <w:t xml:space="preserve"> </w:t>
      </w:r>
      <w:r w:rsidR="002A4880">
        <w:rPr>
          <w:rFonts w:ascii="Times New Roman" w:hAnsi="Times New Roman"/>
          <w:b/>
          <w:sz w:val="28"/>
          <w:szCs w:val="28"/>
        </w:rPr>
        <w:t>Conclusion</w:t>
      </w:r>
    </w:p>
    <w:p w:rsidR="002A4880" w:rsidRDefault="002A4880" w:rsidP="006D48DD">
      <w:pPr>
        <w:spacing w:before="120"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Quelle est l’influence de la longueur de chaque élingue ?</w:t>
      </w:r>
    </w:p>
    <w:p w:rsidR="006D48DD" w:rsidRPr="00210BA1" w:rsidRDefault="006D48DD" w:rsidP="006D48DD">
      <w:pPr>
        <w:spacing w:before="120"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210BA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6D48DD" w:rsidRPr="00210BA1" w:rsidRDefault="006D48DD" w:rsidP="006D48DD">
      <w:pPr>
        <w:spacing w:before="120"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210BA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6D48DD" w:rsidRPr="00210BA1" w:rsidRDefault="006D48DD" w:rsidP="006D48DD">
      <w:pPr>
        <w:spacing w:before="120"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210BA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6D48DD" w:rsidRDefault="006D48DD" w:rsidP="006D48DD">
      <w:pPr>
        <w:spacing w:before="120"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210BA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6D48DD" w:rsidRDefault="006D48DD" w:rsidP="006D48DD">
      <w:pPr>
        <w:spacing w:before="120"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D7574A" w:rsidRDefault="00D7574A" w:rsidP="006D48DD">
      <w:pPr>
        <w:spacing w:before="120"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D7574A" w:rsidRDefault="00D7574A" w:rsidP="006D48DD">
      <w:pPr>
        <w:spacing w:before="120"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D7574A" w:rsidRDefault="00D7574A" w:rsidP="006D48DD">
      <w:pPr>
        <w:spacing w:before="120"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D7574A" w:rsidRPr="00210BA1" w:rsidRDefault="00D7574A" w:rsidP="006D48DD">
      <w:pPr>
        <w:spacing w:before="120"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6D48DD" w:rsidRDefault="006D48DD" w:rsidP="006D48DD">
      <w:pPr>
        <w:spacing w:after="0" w:line="240" w:lineRule="auto"/>
        <w:rPr>
          <w:b/>
          <w:color w:val="FF0000"/>
        </w:rPr>
      </w:pPr>
      <w:r w:rsidRPr="001639EE">
        <w:rPr>
          <w:b/>
        </w:rPr>
        <w:lastRenderedPageBreak/>
        <w:t>Nom :</w:t>
      </w:r>
      <w:r w:rsidRPr="00071E1F">
        <w:rPr>
          <w:b/>
          <w:color w:val="FF0000"/>
        </w:rPr>
        <w:t>…………………………</w:t>
      </w:r>
      <w:r w:rsidRPr="001639EE">
        <w:rPr>
          <w:b/>
        </w:rPr>
        <w:t>Prénom :</w:t>
      </w:r>
      <w:r w:rsidRPr="00071E1F">
        <w:rPr>
          <w:b/>
          <w:color w:val="FF0000"/>
        </w:rPr>
        <w:t>………………………..</w:t>
      </w:r>
    </w:p>
    <w:p w:rsidR="002B0DE6" w:rsidRDefault="002B0DE6" w:rsidP="006D48DD">
      <w:pPr>
        <w:pStyle w:val="En-tte"/>
        <w:tabs>
          <w:tab w:val="clear" w:pos="4536"/>
          <w:tab w:val="clear" w:pos="9072"/>
        </w:tabs>
        <w:spacing w:after="0" w:line="360" w:lineRule="auto"/>
        <w:rPr>
          <w:rFonts w:ascii="Times New Roman" w:hAnsi="Times New Roman"/>
          <w:szCs w:val="24"/>
        </w:rPr>
      </w:pPr>
    </w:p>
    <w:p w:rsidR="0016454C" w:rsidRDefault="0016454C" w:rsidP="0016454C">
      <w:pPr>
        <w:pStyle w:val="Sansinterlign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ANNEXE</w:t>
      </w:r>
    </w:p>
    <w:p w:rsidR="0016454C" w:rsidRDefault="0016454C" w:rsidP="0016454C">
      <w:pPr>
        <w:pStyle w:val="Sansinterligne"/>
        <w:jc w:val="center"/>
        <w:rPr>
          <w:rFonts w:ascii="Times New Roman" w:hAnsi="Times New Roman"/>
          <w:sz w:val="24"/>
          <w:szCs w:val="24"/>
        </w:rPr>
      </w:pPr>
    </w:p>
    <w:p w:rsidR="0016454C" w:rsidRDefault="0016454C" w:rsidP="002B0DE6">
      <w:pPr>
        <w:pStyle w:val="Sansinterligne"/>
        <w:numPr>
          <w:ilvl w:val="0"/>
          <w:numId w:val="8"/>
        </w:numPr>
        <w:rPr>
          <w:rFonts w:ascii="Times New Roman" w:hAnsi="Times New Roman"/>
          <w:sz w:val="24"/>
          <w:szCs w:val="24"/>
          <w:u w:val="single"/>
        </w:rPr>
      </w:pPr>
      <w:r w:rsidRPr="00491713">
        <w:rPr>
          <w:rFonts w:ascii="Times New Roman" w:hAnsi="Times New Roman"/>
          <w:sz w:val="24"/>
          <w:szCs w:val="24"/>
          <w:u w:val="single"/>
        </w:rPr>
        <w:t xml:space="preserve">Question </w:t>
      </w:r>
      <w:r>
        <w:rPr>
          <w:rFonts w:ascii="Times New Roman" w:hAnsi="Times New Roman"/>
          <w:sz w:val="24"/>
          <w:szCs w:val="24"/>
          <w:u w:val="single"/>
        </w:rPr>
        <w:t>1.2</w:t>
      </w:r>
      <w:r w:rsidRPr="00491713">
        <w:rPr>
          <w:rFonts w:ascii="Times New Roman" w:hAnsi="Times New Roman"/>
          <w:sz w:val="24"/>
          <w:szCs w:val="24"/>
          <w:u w:val="single"/>
        </w:rPr>
        <w:t>.</w:t>
      </w:r>
    </w:p>
    <w:p w:rsidR="0016454C" w:rsidRPr="00491713" w:rsidRDefault="0016454C" w:rsidP="0016454C">
      <w:pPr>
        <w:pStyle w:val="Sansinterligne"/>
        <w:rPr>
          <w:rFonts w:ascii="Times New Roman" w:hAnsi="Times New Roman"/>
          <w:sz w:val="24"/>
          <w:szCs w:val="24"/>
          <w:u w:val="single"/>
        </w:rPr>
      </w:pPr>
    </w:p>
    <w:p w:rsidR="0016454C" w:rsidRDefault="0016454C" w:rsidP="0016454C">
      <w:pPr>
        <w:suppressAutoHyphens/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Schéma 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Schéma 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Schéma 3</w:t>
      </w:r>
      <w:r w:rsidR="003A1CE1" w:rsidRPr="003A1CE1">
        <w:rPr>
          <w:rFonts w:ascii="Times New Roman" w:hAnsi="Times New Roman"/>
          <w:noProof/>
          <w:sz w:val="24"/>
          <w:szCs w:val="24"/>
          <w:lang w:eastAsia="fr-FR"/>
        </w:rPr>
        <w:pict>
          <v:group id="_x0000_s100748" style="position:absolute;left:0;text-align:left;margin-left:347.85pt;margin-top:31.9pt;width:158.45pt;height:65.25pt;z-index:251661312;mso-position-horizontal-relative:text;mso-position-vertical-relative:text" coordorigin="8250,10470" coordsize="3169,1305">
            <v:rect id="_x0000_s100749" style="position:absolute;left:8794;top:11415;width:2085;height:360" fillcolor="#d8d8d8"/>
            <v:shape id="_x0000_s100750" type="#_x0000_t32" style="position:absolute;left:10440;top:10470;width:439;height:945;flip:x y" o:connectortype="straight"/>
            <v:shape id="_x0000_s100751" type="#_x0000_t32" style="position:absolute;left:8794;top:10470;width:1646;height:945;flip:y" o:connectortype="straight"/>
            <v:shape id="_x0000_s100752" type="#_x0000_t202" style="position:absolute;left:8250;top:11247;width:450;height:360" stroked="f">
              <v:textbox style="mso-next-textbox:#_x0000_s100752">
                <w:txbxContent>
                  <w:p w:rsidR="0016454C" w:rsidRDefault="0016454C" w:rsidP="0016454C">
                    <w:pPr>
                      <w:jc w:val="right"/>
                    </w:pPr>
                    <w:r>
                      <w:t>E</w:t>
                    </w:r>
                  </w:p>
                </w:txbxContent>
              </v:textbox>
            </v:shape>
            <v:shape id="_x0000_s100753" type="#_x0000_t202" style="position:absolute;left:10969;top:11127;width:450;height:360" stroked="f">
              <v:textbox style="mso-next-textbox:#_x0000_s100753">
                <w:txbxContent>
                  <w:p w:rsidR="0016454C" w:rsidRDefault="0016454C" w:rsidP="0016454C">
                    <w:r>
                      <w:t>F</w:t>
                    </w:r>
                  </w:p>
                </w:txbxContent>
              </v:textbox>
            </v:shape>
          </v:group>
        </w:pict>
      </w:r>
      <w:r w:rsidR="003A1CE1" w:rsidRPr="003A1CE1">
        <w:rPr>
          <w:rFonts w:ascii="Times New Roman" w:hAnsi="Times New Roman"/>
          <w:noProof/>
          <w:sz w:val="24"/>
          <w:szCs w:val="24"/>
          <w:lang w:eastAsia="fr-FR"/>
        </w:rPr>
        <w:pict>
          <v:group id="_x0000_s100742" style="position:absolute;left:0;text-align:left;margin-left:189.6pt;margin-top:25.9pt;width:130.5pt;height:71.25pt;z-index:251660288;mso-position-horizontal-relative:text;mso-position-vertical-relative:text" coordorigin="5115,10350" coordsize="2610,1425">
            <v:rect id="_x0000_s100743" style="position:absolute;left:5115;top:11415;width:2085;height:360" fillcolor="#d8d8d8"/>
            <v:shape id="_x0000_s100744" type="#_x0000_t32" style="position:absolute;left:6705;top:10350;width:495;height:1065;flip:x y" o:connectortype="straight"/>
            <v:shape id="_x0000_s100745" type="#_x0000_t32" style="position:absolute;left:6212;top:10350;width:493;height:1065;flip:y" o:connectortype="straight"/>
            <v:shape id="_x0000_s100746" type="#_x0000_t202" style="position:absolute;left:5762;top:10980;width:450;height:360" stroked="f">
              <v:textbox style="mso-next-textbox:#_x0000_s100746">
                <w:txbxContent>
                  <w:p w:rsidR="0016454C" w:rsidRDefault="0016454C" w:rsidP="0016454C">
                    <w:pPr>
                      <w:jc w:val="right"/>
                    </w:pPr>
                    <w:r>
                      <w:t>C</w:t>
                    </w:r>
                  </w:p>
                </w:txbxContent>
              </v:textbox>
            </v:shape>
            <v:shape id="_x0000_s100747" type="#_x0000_t202" style="position:absolute;left:7275;top:11252;width:450;height:360" stroked="f">
              <v:textbox style="mso-next-textbox:#_x0000_s100747">
                <w:txbxContent>
                  <w:p w:rsidR="0016454C" w:rsidRDefault="0016454C" w:rsidP="0016454C">
                    <w:r>
                      <w:t>D</w:t>
                    </w:r>
                  </w:p>
                </w:txbxContent>
              </v:textbox>
            </v:shape>
          </v:group>
        </w:pict>
      </w:r>
      <w:r w:rsidR="003A1CE1" w:rsidRPr="003A1CE1">
        <w:rPr>
          <w:rFonts w:ascii="Times New Roman" w:hAnsi="Times New Roman"/>
          <w:noProof/>
          <w:sz w:val="24"/>
          <w:szCs w:val="24"/>
          <w:lang w:eastAsia="fr-FR"/>
        </w:rPr>
        <w:pict>
          <v:group id="_x0000_s100736" style="position:absolute;left:0;text-align:left;margin-left:-3.9pt;margin-top:13.9pt;width:155.55pt;height:83.25pt;z-index:251659264;mso-position-horizontal-relative:text;mso-position-vertical-relative:text" coordorigin="570,10110" coordsize="3111,1665">
            <v:rect id="_x0000_s100737" style="position:absolute;left:1110;top:11415;width:2085;height:360" fillcolor="#d8d8d8"/>
            <v:shape id="_x0000_s100738" type="#_x0000_t32" style="position:absolute;left:2655;top:10095;width:0;height:1502;rotation:-315;flip:y" o:connectortype="straight"/>
            <v:shape id="_x0000_s100739" type="#_x0000_t32" style="position:absolute;left:1650;top:10110;width:0;height:1502;rotation:-45;flip:y" o:connectortype="straight"/>
            <v:shape id="_x0000_s100740" type="#_x0000_t202" style="position:absolute;left:570;top:11127;width:450;height:360" stroked="f">
              <v:textbox style="mso-next-textbox:#_x0000_s100740">
                <w:txbxContent>
                  <w:p w:rsidR="0016454C" w:rsidRDefault="0016454C" w:rsidP="0016454C">
                    <w:r>
                      <w:t>A</w:t>
                    </w:r>
                  </w:p>
                </w:txbxContent>
              </v:textbox>
            </v:shape>
            <v:shape id="_x0000_s100741" type="#_x0000_t202" style="position:absolute;left:3231;top:11127;width:450;height:360" stroked="f">
              <v:textbox style="mso-next-textbox:#_x0000_s100741">
                <w:txbxContent>
                  <w:p w:rsidR="0016454C" w:rsidRDefault="0016454C" w:rsidP="0016454C">
                    <w:r>
                      <w:t>B</w:t>
                    </w:r>
                  </w:p>
                </w:txbxContent>
              </v:textbox>
            </v:shape>
          </v:group>
        </w:pict>
      </w:r>
    </w:p>
    <w:p w:rsidR="0016454C" w:rsidRPr="004159E6" w:rsidRDefault="0016454C" w:rsidP="0016454C">
      <w:pPr>
        <w:rPr>
          <w:rFonts w:ascii="Times New Roman" w:hAnsi="Times New Roman"/>
        </w:rPr>
      </w:pPr>
    </w:p>
    <w:p w:rsidR="0016454C" w:rsidRPr="004159E6" w:rsidRDefault="0016454C" w:rsidP="0016454C">
      <w:pPr>
        <w:rPr>
          <w:rFonts w:ascii="Times New Roman" w:hAnsi="Times New Roman"/>
        </w:rPr>
      </w:pPr>
    </w:p>
    <w:p w:rsidR="0016454C" w:rsidRPr="004159E6" w:rsidRDefault="0016454C" w:rsidP="0016454C">
      <w:pPr>
        <w:rPr>
          <w:rFonts w:ascii="Times New Roman" w:hAnsi="Times New Roman"/>
        </w:rPr>
      </w:pPr>
    </w:p>
    <w:p w:rsidR="0016454C" w:rsidRDefault="0016454C" w:rsidP="0016454C">
      <w:pPr>
        <w:rPr>
          <w:rFonts w:ascii="Times New Roman" w:hAnsi="Times New Roman"/>
        </w:rPr>
      </w:pPr>
    </w:p>
    <w:p w:rsidR="0016454C" w:rsidRDefault="002B0DE6" w:rsidP="002B0DE6">
      <w:pPr>
        <w:tabs>
          <w:tab w:val="left" w:pos="126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16454C" w:rsidRDefault="0016454C" w:rsidP="0016454C">
      <w:pPr>
        <w:rPr>
          <w:rFonts w:ascii="Times New Roman" w:hAnsi="Times New Roman"/>
        </w:rPr>
      </w:pPr>
    </w:p>
    <w:p w:rsidR="0016454C" w:rsidRDefault="0016454C" w:rsidP="002B0DE6">
      <w:pPr>
        <w:pStyle w:val="Sansinterligne"/>
        <w:numPr>
          <w:ilvl w:val="0"/>
          <w:numId w:val="8"/>
        </w:numPr>
        <w:rPr>
          <w:rFonts w:ascii="Times New Roman" w:hAnsi="Times New Roman"/>
          <w:sz w:val="24"/>
          <w:szCs w:val="24"/>
          <w:u w:val="single"/>
        </w:rPr>
      </w:pPr>
      <w:r w:rsidRPr="00491713">
        <w:rPr>
          <w:rFonts w:ascii="Times New Roman" w:hAnsi="Times New Roman"/>
          <w:sz w:val="24"/>
          <w:szCs w:val="24"/>
          <w:u w:val="single"/>
        </w:rPr>
        <w:t xml:space="preserve">Question </w:t>
      </w:r>
      <w:r>
        <w:rPr>
          <w:rFonts w:ascii="Times New Roman" w:hAnsi="Times New Roman"/>
          <w:sz w:val="24"/>
          <w:szCs w:val="24"/>
          <w:u w:val="single"/>
        </w:rPr>
        <w:t>4.</w:t>
      </w:r>
      <w:r w:rsidRPr="0049171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 w:rsidR="002B0DE6">
        <w:rPr>
          <w:rFonts w:ascii="Times New Roman" w:hAnsi="Times New Roman"/>
          <w:sz w:val="24"/>
          <w:szCs w:val="24"/>
          <w:u w:val="single"/>
        </w:rPr>
        <w:t>3</w:t>
      </w:r>
      <w:r w:rsidRPr="00491713">
        <w:rPr>
          <w:rFonts w:ascii="Times New Roman" w:hAnsi="Times New Roman"/>
          <w:sz w:val="24"/>
          <w:szCs w:val="24"/>
          <w:u w:val="single"/>
        </w:rPr>
        <w:t> .</w:t>
      </w:r>
      <w:proofErr w:type="gramEnd"/>
    </w:p>
    <w:p w:rsidR="002B0DE6" w:rsidRDefault="002B0DE6" w:rsidP="0016454C">
      <w:pPr>
        <w:rPr>
          <w:rFonts w:ascii="Times New Roman" w:hAnsi="Times New Roman"/>
        </w:rPr>
      </w:pPr>
    </w:p>
    <w:p w:rsidR="0016454C" w:rsidRPr="008E5FC2" w:rsidRDefault="0016454C" w:rsidP="0016454C">
      <w:pPr>
        <w:rPr>
          <w:rFonts w:ascii="Times New Roman" w:hAnsi="Times New Roman"/>
          <w:color w:val="00B050"/>
        </w:rPr>
      </w:pPr>
      <w:r>
        <w:rPr>
          <w:rFonts w:ascii="Times New Roman" w:hAnsi="Times New Roman"/>
        </w:rPr>
        <w:t xml:space="preserve">Echelle : </w:t>
      </w:r>
      <w:r w:rsidR="002B0DE6">
        <w:rPr>
          <w:rFonts w:ascii="Times New Roman" w:hAnsi="Times New Roman"/>
          <w:color w:val="00B050"/>
        </w:rPr>
        <w:t>1 cm pour 0.5 N</w:t>
      </w:r>
    </w:p>
    <w:p w:rsidR="0016454C" w:rsidRDefault="003A1CE1" w:rsidP="0016454C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fr-FR"/>
        </w:rPr>
        <w:pict>
          <v:shape id="_x0000_s100815" type="#_x0000_t202" style="position:absolute;margin-left:321.4pt;margin-top:197.2pt;width:26.45pt;height:57.2pt;z-index:251670528;mso-wrap-style:none" filled="f" stroked="f" strokeweight="1pt">
            <v:textbox style="mso-fit-shape-to-text:t">
              <w:txbxContent>
                <w:p w:rsidR="002B0DE6" w:rsidRDefault="002B0DE6" w:rsidP="002B0DE6">
                  <w:r w:rsidRPr="002B0DE6">
                    <w:rPr>
                      <w:position w:val="-32"/>
                    </w:rPr>
                    <w:object w:dxaOrig="240" w:dyaOrig="760">
                      <v:shape id="_x0000_i1032" type="#_x0000_t75" style="width:11.9pt;height:38.2pt" o:ole="">
                        <v:imagedata r:id="rId23" o:title=""/>
                      </v:shape>
                      <o:OLEObject Type="Embed" ProgID="Equation.3" ShapeID="_x0000_i1032" DrawAspect="Content" ObjectID="_1552464937" r:id="rId24"/>
                    </w:objec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lang w:eastAsia="fr-FR"/>
        </w:rPr>
        <w:pict>
          <v:group id="_x0000_s100814" style="position:absolute;margin-left:62.8pt;margin-top:98.25pt;width:293.65pt;height:226.75pt;z-index:251669504" coordorigin="1823,8805" coordsize="5873,4535">
            <v:shape id="_x0000_s100809" type="#_x0000_t32" style="position:absolute;left:6787;top:8805;width:1;height:4535" o:connectortype="straight" strokecolor="#17365d" strokeweight="2.25pt">
              <v:stroke endarrow="block"/>
            </v:shape>
            <v:shape id="_x0000_s100813" type="#_x0000_t32" style="position:absolute;left:4760;top:8578;width:0;height:5873;rotation:312" o:connectortype="straight" strokeweight="1pt">
              <v:stroke dashstyle="1 1"/>
            </v:shape>
          </v:group>
        </w:pict>
      </w:r>
      <w:r w:rsidR="00086DD6">
        <w:rPr>
          <w:rFonts w:ascii="Times New Roman" w:hAnsi="Times New Roman"/>
          <w:noProof/>
          <w:lang w:eastAsia="fr-FR"/>
        </w:rPr>
        <w:drawing>
          <wp:inline distT="0" distB="0" distL="0" distR="0">
            <wp:extent cx="6472555" cy="4675505"/>
            <wp:effectExtent l="19050" t="0" r="4445" b="0"/>
            <wp:docPr id="1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555" cy="467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CD7" w:rsidRDefault="000B7E64" w:rsidP="002B0DE6">
      <w:pPr>
        <w:numPr>
          <w:ilvl w:val="0"/>
          <w:numId w:val="8"/>
        </w:numPr>
        <w:spacing w:after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Formulaire </w:t>
      </w:r>
    </w:p>
    <w:p w:rsidR="000B7E64" w:rsidRPr="00691E90" w:rsidRDefault="002B0DE6" w:rsidP="002B0DE6">
      <w:pPr>
        <w:spacing w:after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</w:t>
      </w:r>
      <w:r w:rsidR="000B7E64">
        <w:rPr>
          <w:rFonts w:ascii="Times New Roman" w:hAnsi="Times New Roman"/>
          <w:szCs w:val="24"/>
        </w:rPr>
        <w:t>P = m  x g     avec g=9.8N/kg</w:t>
      </w:r>
    </w:p>
    <w:sectPr w:rsidR="000B7E64" w:rsidRPr="00691E90" w:rsidSect="00F21928">
      <w:footerReference w:type="default" r:id="rId26"/>
      <w:pgSz w:w="11906" w:h="16838" w:code="9"/>
      <w:pgMar w:top="567" w:right="567" w:bottom="567" w:left="567" w:header="0" w:footer="12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371" w:rsidRDefault="007B2371">
      <w:r>
        <w:separator/>
      </w:r>
    </w:p>
  </w:endnote>
  <w:endnote w:type="continuationSeparator" w:id="1">
    <w:p w:rsidR="007B2371" w:rsidRDefault="007B2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3C0" w:rsidRPr="00B91B5D" w:rsidRDefault="00D653C0">
    <w:pPr>
      <w:pStyle w:val="Pieddepage"/>
      <w:rPr>
        <w:rFonts w:ascii="Times New Roman" w:hAnsi="Times New Roman"/>
        <w:sz w:val="16"/>
        <w:szCs w:val="16"/>
      </w:rPr>
    </w:pPr>
    <w:r w:rsidRPr="00B91B5D">
      <w:rPr>
        <w:rFonts w:ascii="Times New Roman" w:hAnsi="Times New Roman"/>
        <w:sz w:val="16"/>
        <w:szCs w:val="16"/>
      </w:rPr>
      <w:t>CCF n°</w:t>
    </w:r>
    <w:r>
      <w:rPr>
        <w:rFonts w:ascii="Times New Roman" w:hAnsi="Times New Roman"/>
        <w:sz w:val="16"/>
        <w:szCs w:val="16"/>
      </w:rPr>
      <w:t>1</w:t>
    </w:r>
    <w:r w:rsidRPr="00B91B5D">
      <w:rPr>
        <w:rFonts w:ascii="Times New Roman" w:hAnsi="Times New Roman"/>
        <w:sz w:val="16"/>
        <w:szCs w:val="16"/>
      </w:rPr>
      <w:t xml:space="preserve"> Certification intermédiaire BEP Sciences physiques  </w:t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 w:rsidRPr="00B91B5D">
      <w:rPr>
        <w:rFonts w:ascii="Times New Roman" w:hAnsi="Times New Roman"/>
        <w:b/>
        <w:sz w:val="16"/>
        <w:szCs w:val="16"/>
      </w:rPr>
      <w:t xml:space="preserve">Page </w:t>
    </w:r>
    <w:r w:rsidR="003A1CE1" w:rsidRPr="00B91B5D">
      <w:rPr>
        <w:rFonts w:ascii="Times New Roman" w:hAnsi="Times New Roman"/>
        <w:b/>
        <w:sz w:val="16"/>
        <w:szCs w:val="16"/>
      </w:rPr>
      <w:fldChar w:fldCharType="begin"/>
    </w:r>
    <w:r w:rsidRPr="00B91B5D">
      <w:rPr>
        <w:rFonts w:ascii="Times New Roman" w:hAnsi="Times New Roman"/>
        <w:b/>
        <w:sz w:val="16"/>
        <w:szCs w:val="16"/>
      </w:rPr>
      <w:instrText>PAGE</w:instrText>
    </w:r>
    <w:r w:rsidR="003A1CE1" w:rsidRPr="00B91B5D">
      <w:rPr>
        <w:rFonts w:ascii="Times New Roman" w:hAnsi="Times New Roman"/>
        <w:b/>
        <w:sz w:val="16"/>
        <w:szCs w:val="16"/>
      </w:rPr>
      <w:fldChar w:fldCharType="separate"/>
    </w:r>
    <w:r w:rsidR="003955DC">
      <w:rPr>
        <w:rFonts w:ascii="Times New Roman" w:hAnsi="Times New Roman"/>
        <w:b/>
        <w:noProof/>
        <w:sz w:val="16"/>
        <w:szCs w:val="16"/>
      </w:rPr>
      <w:t>4</w:t>
    </w:r>
    <w:r w:rsidR="003A1CE1" w:rsidRPr="00B91B5D">
      <w:rPr>
        <w:rFonts w:ascii="Times New Roman" w:hAnsi="Times New Roman"/>
        <w:b/>
        <w:sz w:val="16"/>
        <w:szCs w:val="16"/>
      </w:rPr>
      <w:fldChar w:fldCharType="end"/>
    </w:r>
    <w:r w:rsidRPr="00B91B5D">
      <w:rPr>
        <w:rFonts w:ascii="Times New Roman" w:hAnsi="Times New Roman"/>
        <w:b/>
        <w:sz w:val="16"/>
        <w:szCs w:val="16"/>
      </w:rPr>
      <w:t xml:space="preserve"> sur </w:t>
    </w:r>
    <w:r w:rsidR="003A1CE1" w:rsidRPr="00B91B5D">
      <w:rPr>
        <w:rFonts w:ascii="Times New Roman" w:hAnsi="Times New Roman"/>
        <w:b/>
        <w:sz w:val="16"/>
        <w:szCs w:val="16"/>
      </w:rPr>
      <w:fldChar w:fldCharType="begin"/>
    </w:r>
    <w:r w:rsidRPr="00B91B5D">
      <w:rPr>
        <w:rFonts w:ascii="Times New Roman" w:hAnsi="Times New Roman"/>
        <w:b/>
        <w:sz w:val="16"/>
        <w:szCs w:val="16"/>
      </w:rPr>
      <w:instrText>NUMPAGES</w:instrText>
    </w:r>
    <w:r w:rsidR="003A1CE1" w:rsidRPr="00B91B5D">
      <w:rPr>
        <w:rFonts w:ascii="Times New Roman" w:hAnsi="Times New Roman"/>
        <w:b/>
        <w:sz w:val="16"/>
        <w:szCs w:val="16"/>
      </w:rPr>
      <w:fldChar w:fldCharType="separate"/>
    </w:r>
    <w:r w:rsidR="003955DC">
      <w:rPr>
        <w:rFonts w:ascii="Times New Roman" w:hAnsi="Times New Roman"/>
        <w:b/>
        <w:noProof/>
        <w:sz w:val="16"/>
        <w:szCs w:val="16"/>
      </w:rPr>
      <w:t>5</w:t>
    </w:r>
    <w:r w:rsidR="003A1CE1" w:rsidRPr="00B91B5D">
      <w:rPr>
        <w:rFonts w:ascii="Times New Roman" w:hAnsi="Times New Roman"/>
        <w:b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371" w:rsidRDefault="007B2371">
      <w:r>
        <w:separator/>
      </w:r>
    </w:p>
  </w:footnote>
  <w:footnote w:type="continuationSeparator" w:id="1">
    <w:p w:rsidR="007B2371" w:rsidRDefault="007B23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C6770"/>
    <w:multiLevelType w:val="hybridMultilevel"/>
    <w:tmpl w:val="2CA050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C464C"/>
    <w:multiLevelType w:val="multilevel"/>
    <w:tmpl w:val="5776B5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2">
    <w:nsid w:val="1AD224E3"/>
    <w:multiLevelType w:val="multilevel"/>
    <w:tmpl w:val="ADAE6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BE04A3"/>
    <w:multiLevelType w:val="hybridMultilevel"/>
    <w:tmpl w:val="BA90A2CA"/>
    <w:lvl w:ilvl="0" w:tplc="9020BD5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66C25E0"/>
    <w:multiLevelType w:val="hybridMultilevel"/>
    <w:tmpl w:val="558C6F76"/>
    <w:lvl w:ilvl="0" w:tplc="31168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64293"/>
    <w:multiLevelType w:val="hybridMultilevel"/>
    <w:tmpl w:val="322AD434"/>
    <w:lvl w:ilvl="0" w:tplc="4C70B8A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5436378A">
      <w:start w:val="1"/>
      <w:numFmt w:val="decimal"/>
      <w:lvlText w:val="%2."/>
      <w:lvlJc w:val="left"/>
      <w:pPr>
        <w:ind w:left="1506" w:hanging="360"/>
      </w:pPr>
      <w:rPr>
        <w:rFonts w:ascii="Times New Roman" w:eastAsia="Calibri" w:hAnsi="Times New Roman" w:cs="Times New Roman"/>
      </w:r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B2A3696"/>
    <w:multiLevelType w:val="multilevel"/>
    <w:tmpl w:val="CAF25D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352" w:hanging="1800"/>
      </w:pPr>
      <w:rPr>
        <w:rFonts w:hint="default"/>
      </w:rPr>
    </w:lvl>
  </w:abstractNum>
  <w:abstractNum w:abstractNumId="7">
    <w:nsid w:val="2DE43C3F"/>
    <w:multiLevelType w:val="multilevel"/>
    <w:tmpl w:val="5776B5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8">
    <w:nsid w:val="2E3B4060"/>
    <w:multiLevelType w:val="hybridMultilevel"/>
    <w:tmpl w:val="A838DFFE"/>
    <w:lvl w:ilvl="0" w:tplc="0E5071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08E2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532B4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ACE9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4AE2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D2AAC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48E7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F840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B2F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DB1C85"/>
    <w:multiLevelType w:val="multilevel"/>
    <w:tmpl w:val="8D8495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0">
    <w:nsid w:val="445C43F0"/>
    <w:multiLevelType w:val="hybridMultilevel"/>
    <w:tmpl w:val="31084B60"/>
    <w:lvl w:ilvl="0" w:tplc="07FCAB3E">
      <w:start w:val="3"/>
      <w:numFmt w:val="decimal"/>
      <w:lvlText w:val="%1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FEC42C4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A87E9690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8D7899C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F3AFCC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E6EF58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CCB4A36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A22A1AA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756C329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45FE7628"/>
    <w:multiLevelType w:val="multilevel"/>
    <w:tmpl w:val="73945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801F5B"/>
    <w:multiLevelType w:val="hybridMultilevel"/>
    <w:tmpl w:val="4B427DA2"/>
    <w:lvl w:ilvl="0" w:tplc="F76CB6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A250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188F6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5CF4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9E2D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58B4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1C3F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569D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00AE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DF713E"/>
    <w:multiLevelType w:val="hybridMultilevel"/>
    <w:tmpl w:val="85F20F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0B59D4"/>
    <w:multiLevelType w:val="hybridMultilevel"/>
    <w:tmpl w:val="205A6F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C454EA"/>
    <w:multiLevelType w:val="hybridMultilevel"/>
    <w:tmpl w:val="72E6774E"/>
    <w:lvl w:ilvl="0" w:tplc="DDB875B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AF15F06"/>
    <w:multiLevelType w:val="multilevel"/>
    <w:tmpl w:val="D194AA1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7">
    <w:nsid w:val="714536A1"/>
    <w:multiLevelType w:val="hybridMultilevel"/>
    <w:tmpl w:val="5082DE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8907E9"/>
    <w:multiLevelType w:val="hybridMultilevel"/>
    <w:tmpl w:val="95B83D8E"/>
    <w:lvl w:ilvl="0" w:tplc="FA203D64">
      <w:start w:val="2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17"/>
  </w:num>
  <w:num w:numId="5">
    <w:abstractNumId w:val="2"/>
  </w:num>
  <w:num w:numId="6">
    <w:abstractNumId w:val="11"/>
  </w:num>
  <w:num w:numId="7">
    <w:abstractNumId w:val="0"/>
  </w:num>
  <w:num w:numId="8">
    <w:abstractNumId w:val="13"/>
  </w:num>
  <w:num w:numId="9">
    <w:abstractNumId w:val="14"/>
  </w:num>
  <w:num w:numId="10">
    <w:abstractNumId w:val="4"/>
  </w:num>
  <w:num w:numId="11">
    <w:abstractNumId w:val="18"/>
  </w:num>
  <w:num w:numId="12">
    <w:abstractNumId w:val="3"/>
  </w:num>
  <w:num w:numId="13">
    <w:abstractNumId w:val="9"/>
  </w:num>
  <w:num w:numId="14">
    <w:abstractNumId w:val="1"/>
  </w:num>
  <w:num w:numId="15">
    <w:abstractNumId w:val="16"/>
  </w:num>
  <w:num w:numId="16">
    <w:abstractNumId w:val="7"/>
  </w:num>
  <w:num w:numId="17">
    <w:abstractNumId w:val="5"/>
  </w:num>
  <w:num w:numId="18">
    <w:abstractNumId w:val="15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fr-FR" w:vendorID="9" w:dllVersion="512" w:checkStyle="1"/>
  <w:proofState w:spelling="clean" w:grammar="clean"/>
  <w:attachedTemplate r:id="rId1"/>
  <w:stylePaneFormatFilter w:val="3F01"/>
  <w:defaultTabStop w:val="708"/>
  <w:hyphenationZone w:val="425"/>
  <w:drawingGridHorizontalSpacing w:val="110"/>
  <w:drawingGridVerticalSpacing w:val="142"/>
  <w:displayHorizontalDrawingGridEvery w:val="2"/>
  <w:displayVerticalDrawingGridEvery w:val="2"/>
  <w:noPunctuationKerning/>
  <w:characterSpacingControl w:val="doNotCompress"/>
  <w:hdrShapeDefaults>
    <o:shapedefaults v:ext="edit" spidmax="134145">
      <v:stroke weight="1pt"/>
      <o:colormenu v:ext="edit" fillcolor="none [2092]" strokecolor="none [2415]"/>
    </o:shapedefaults>
  </w:hdrShapeDefaults>
  <w:footnotePr>
    <w:footnote w:id="0"/>
    <w:footnote w:id="1"/>
  </w:footnotePr>
  <w:endnotePr>
    <w:endnote w:id="0"/>
    <w:endnote w:id="1"/>
  </w:endnotePr>
  <w:compat/>
  <w:docVars>
    <w:docVar w:name="Acoustique" w:val="OFF"/>
    <w:docVar w:name="Chimie" w:val="OFF"/>
    <w:docVar w:name="Electricité" w:val="OFF"/>
    <w:docVar w:name="Fonctions" w:val="OFF"/>
    <w:docVar w:name="Formules" w:val="ON"/>
    <w:docVar w:name="Formules développées" w:val="OFF"/>
    <w:docVar w:name="FormulesDéveloppées" w:val="ON"/>
    <w:docVar w:name="Géométrie" w:val="OFF"/>
    <w:docVar w:name="Grec" w:val="ON"/>
    <w:docVar w:name="Lettres Grecques" w:val="OFF"/>
    <w:docVar w:name="Machine A Expression" w:val="ON"/>
    <w:docVar w:name="Machine à Expression" w:val="OFF"/>
    <w:docVar w:name="MachineAExpression" w:val="ON"/>
    <w:docVar w:name="Mécanique" w:val="OFF"/>
    <w:docVar w:name="Optique" w:val="ON"/>
    <w:docVar w:name="Outils mathématiques" w:val="ON"/>
    <w:docVar w:name="Pap" w:val="OFF"/>
    <w:docVar w:name="Papiers et Axes" w:val="OFF"/>
    <w:docVar w:name="Symboles" w:val="OFF"/>
    <w:docVar w:name="Toto" w:val="Oui"/>
  </w:docVars>
  <w:rsids>
    <w:rsidRoot w:val="00B91B5D"/>
    <w:rsid w:val="00017CDE"/>
    <w:rsid w:val="00032F8F"/>
    <w:rsid w:val="00040F9F"/>
    <w:rsid w:val="00086DD6"/>
    <w:rsid w:val="000A043E"/>
    <w:rsid w:val="000B4A69"/>
    <w:rsid w:val="000B7E64"/>
    <w:rsid w:val="000C1DA8"/>
    <w:rsid w:val="000D2425"/>
    <w:rsid w:val="000F138E"/>
    <w:rsid w:val="00101796"/>
    <w:rsid w:val="001467BE"/>
    <w:rsid w:val="0014683F"/>
    <w:rsid w:val="00155343"/>
    <w:rsid w:val="0016454C"/>
    <w:rsid w:val="00166885"/>
    <w:rsid w:val="00180317"/>
    <w:rsid w:val="00184C38"/>
    <w:rsid w:val="001A5DBE"/>
    <w:rsid w:val="002077A1"/>
    <w:rsid w:val="00210BA1"/>
    <w:rsid w:val="00222E40"/>
    <w:rsid w:val="00222ECD"/>
    <w:rsid w:val="0023258A"/>
    <w:rsid w:val="0025239E"/>
    <w:rsid w:val="00252EF8"/>
    <w:rsid w:val="00273CB9"/>
    <w:rsid w:val="002A22CC"/>
    <w:rsid w:val="002A4880"/>
    <w:rsid w:val="002B0DE6"/>
    <w:rsid w:val="002B17E1"/>
    <w:rsid w:val="002B4EC2"/>
    <w:rsid w:val="002C4241"/>
    <w:rsid w:val="002F0275"/>
    <w:rsid w:val="00330576"/>
    <w:rsid w:val="00392AC8"/>
    <w:rsid w:val="0039343A"/>
    <w:rsid w:val="003955DC"/>
    <w:rsid w:val="003A1CE1"/>
    <w:rsid w:val="003C710E"/>
    <w:rsid w:val="004117E7"/>
    <w:rsid w:val="0041709C"/>
    <w:rsid w:val="00422A63"/>
    <w:rsid w:val="00442D80"/>
    <w:rsid w:val="0044608F"/>
    <w:rsid w:val="00451AE1"/>
    <w:rsid w:val="0045439B"/>
    <w:rsid w:val="004578EA"/>
    <w:rsid w:val="00465243"/>
    <w:rsid w:val="00472E9E"/>
    <w:rsid w:val="00476C27"/>
    <w:rsid w:val="00486F14"/>
    <w:rsid w:val="00493572"/>
    <w:rsid w:val="00493A0F"/>
    <w:rsid w:val="00493A1F"/>
    <w:rsid w:val="004B7910"/>
    <w:rsid w:val="004C0C18"/>
    <w:rsid w:val="004E1358"/>
    <w:rsid w:val="004E2225"/>
    <w:rsid w:val="004F44DB"/>
    <w:rsid w:val="00534250"/>
    <w:rsid w:val="005515A5"/>
    <w:rsid w:val="00567014"/>
    <w:rsid w:val="0058698A"/>
    <w:rsid w:val="00592B47"/>
    <w:rsid w:val="005941FD"/>
    <w:rsid w:val="005A4E16"/>
    <w:rsid w:val="005C47AF"/>
    <w:rsid w:val="005F50C5"/>
    <w:rsid w:val="00636C04"/>
    <w:rsid w:val="00674A65"/>
    <w:rsid w:val="00691E90"/>
    <w:rsid w:val="006A0803"/>
    <w:rsid w:val="006B25FC"/>
    <w:rsid w:val="006D48DD"/>
    <w:rsid w:val="00720D16"/>
    <w:rsid w:val="00736867"/>
    <w:rsid w:val="00751DB8"/>
    <w:rsid w:val="00792C58"/>
    <w:rsid w:val="007B2371"/>
    <w:rsid w:val="007B6F3F"/>
    <w:rsid w:val="007C4200"/>
    <w:rsid w:val="007E27CD"/>
    <w:rsid w:val="007E3EC1"/>
    <w:rsid w:val="007F3A11"/>
    <w:rsid w:val="008016C0"/>
    <w:rsid w:val="008172D2"/>
    <w:rsid w:val="00822B03"/>
    <w:rsid w:val="008343BA"/>
    <w:rsid w:val="0085667B"/>
    <w:rsid w:val="0086714F"/>
    <w:rsid w:val="00886F92"/>
    <w:rsid w:val="00896442"/>
    <w:rsid w:val="008E3986"/>
    <w:rsid w:val="00910AE7"/>
    <w:rsid w:val="00921AFD"/>
    <w:rsid w:val="00961F7F"/>
    <w:rsid w:val="0096551D"/>
    <w:rsid w:val="0097210A"/>
    <w:rsid w:val="009967B1"/>
    <w:rsid w:val="009B054A"/>
    <w:rsid w:val="009B4A61"/>
    <w:rsid w:val="009B536F"/>
    <w:rsid w:val="009C3821"/>
    <w:rsid w:val="009F3197"/>
    <w:rsid w:val="00A46A70"/>
    <w:rsid w:val="00A601F7"/>
    <w:rsid w:val="00A871EB"/>
    <w:rsid w:val="00A94CD7"/>
    <w:rsid w:val="00AA7FB5"/>
    <w:rsid w:val="00AB303D"/>
    <w:rsid w:val="00AC36C4"/>
    <w:rsid w:val="00AF2B09"/>
    <w:rsid w:val="00B1133C"/>
    <w:rsid w:val="00B66F9A"/>
    <w:rsid w:val="00B91B5D"/>
    <w:rsid w:val="00B93B16"/>
    <w:rsid w:val="00B94D1E"/>
    <w:rsid w:val="00BA5398"/>
    <w:rsid w:val="00BB0FD4"/>
    <w:rsid w:val="00C0046B"/>
    <w:rsid w:val="00C428CE"/>
    <w:rsid w:val="00C62D10"/>
    <w:rsid w:val="00C62D90"/>
    <w:rsid w:val="00CA415D"/>
    <w:rsid w:val="00CB1FDA"/>
    <w:rsid w:val="00CC25F1"/>
    <w:rsid w:val="00CC3963"/>
    <w:rsid w:val="00CD7B11"/>
    <w:rsid w:val="00D00043"/>
    <w:rsid w:val="00D0302F"/>
    <w:rsid w:val="00D03F97"/>
    <w:rsid w:val="00D0624E"/>
    <w:rsid w:val="00D26075"/>
    <w:rsid w:val="00D40C01"/>
    <w:rsid w:val="00D644D2"/>
    <w:rsid w:val="00D653C0"/>
    <w:rsid w:val="00D7574A"/>
    <w:rsid w:val="00DA7DCC"/>
    <w:rsid w:val="00DE18B5"/>
    <w:rsid w:val="00DE2383"/>
    <w:rsid w:val="00E10415"/>
    <w:rsid w:val="00E4655A"/>
    <w:rsid w:val="00E46FD0"/>
    <w:rsid w:val="00E5193B"/>
    <w:rsid w:val="00E72AB8"/>
    <w:rsid w:val="00E96F8E"/>
    <w:rsid w:val="00EB362F"/>
    <w:rsid w:val="00EC3C4E"/>
    <w:rsid w:val="00ED4BDD"/>
    <w:rsid w:val="00ED53FB"/>
    <w:rsid w:val="00EE140A"/>
    <w:rsid w:val="00EE648D"/>
    <w:rsid w:val="00EE6853"/>
    <w:rsid w:val="00EF3375"/>
    <w:rsid w:val="00F07ED6"/>
    <w:rsid w:val="00F200C9"/>
    <w:rsid w:val="00F21928"/>
    <w:rsid w:val="00F235C3"/>
    <w:rsid w:val="00F262F5"/>
    <w:rsid w:val="00F435B3"/>
    <w:rsid w:val="00F46B65"/>
    <w:rsid w:val="00F531F6"/>
    <w:rsid w:val="00F66FEF"/>
    <w:rsid w:val="00F76697"/>
    <w:rsid w:val="00FB5DC1"/>
    <w:rsid w:val="00FB6DD8"/>
    <w:rsid w:val="00FD2B74"/>
    <w:rsid w:val="00FF6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5">
      <v:stroke weight="1pt"/>
      <o:colormenu v:ext="edit" fillcolor="none [2092]" strokecolor="none [2415]"/>
    </o:shapedefaults>
    <o:shapelayout v:ext="edit">
      <o:idmap v:ext="edit" data="1,2,3,4,5,6,8,9,10,11,12,13,14,15,16,17,18,19,20,21,22,23,24,25,26,27,28,29,30,31,32,33,34,35,36,37,38,39,40,41,42,43,44,45,46,47,48,49,50,51,52,53,54,55,56,57,58,59,60,61,62,63,64,65,66,67,68,69,70,71,72,73,74,75,76,77,78,79,80,81,82,83,84,85,98"/>
      <o:rules v:ext="edit">
        <o:r id="V:Rule1" type="arc" idref="#_x0000_s100724"/>
        <o:r id="V:Rule20" type="connector" idref="#_x0000_s100750"/>
        <o:r id="V:Rule21" type="connector" idref="#_x0000_s100739"/>
        <o:r id="V:Rule22" type="connector" idref="#_x0000_s100725"/>
        <o:r id="V:Rule23" type="connector" idref="#_x0000_s100744"/>
        <o:r id="V:Rule24" type="connector" idref="#_x0000_s100808"/>
        <o:r id="V:Rule25" type="connector" idref="#_x0000_s100751"/>
        <o:r id="V:Rule26" type="connector" idref="#_x0000_s100806"/>
        <o:r id="V:Rule27" type="connector" idref="#_x0000_s100738"/>
        <o:r id="V:Rule28" type="connector" idref="#_x0000_s100805"/>
        <o:r id="V:Rule29" type="connector" idref="#_x0000_s100807"/>
        <o:r id="V:Rule30" type="connector" idref="#_x0000_s100745"/>
        <o:r id="V:Rule31" type="connector" idref="#_x0000_s100648"/>
        <o:r id="V:Rule32" type="connector" idref="#_x0000_s100647"/>
        <o:r id="V:Rule33" type="connector" idref="#_x0000_s100709"/>
        <o:r id="V:Rule34" type="connector" idref="#_x0000_s100710"/>
        <o:r id="V:Rule35" type="connector" idref="#_x0000_s100809"/>
        <o:r id="V:Rule36" type="connector" idref="#_x0000_s100813"/>
        <o:r id="V:Rule37" type="connector" idref="#_x0000_s100800"/>
      </o:rules>
      <o:regrouptable v:ext="edit">
        <o:entry new="1" old="0"/>
        <o:entry new="2" old="0"/>
        <o:entry new="3" old="0"/>
        <o:entry new="4" old="0"/>
        <o:entry new="5" old="0"/>
        <o:entry new="6" old="5"/>
        <o:entry new="7" old="0"/>
        <o:entry new="8" old="7"/>
        <o:entry new="9" old="7"/>
        <o:entry new="10" old="7"/>
        <o:entry new="11" old="7"/>
        <o:entry new="12" old="7"/>
        <o:entry new="13" old="7"/>
        <o:entry new="14" old="7"/>
        <o:entry new="15" old="7"/>
        <o:entry new="16" old="7"/>
        <o:entry new="17" old="7"/>
        <o:entry new="18" old="7"/>
        <o:entry new="19" old="7"/>
        <o:entry new="20" old="8"/>
        <o:entry new="21" old="0"/>
        <o:entry new="22" old="0"/>
        <o:entry new="23" old="0"/>
        <o:entry new="24" old="23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0"/>
        <o:entry new="40" old="0"/>
        <o:entry new="41" old="0"/>
        <o:entry new="42" old="0"/>
        <o:entry new="43" old="0"/>
        <o:entry new="44" old="0"/>
        <o:entry new="45" old="0"/>
        <o:entry new="46" old="0"/>
        <o:entry new="47" old="0"/>
        <o:entry new="48" old="0"/>
        <o:entry new="49" old="0"/>
        <o:entry new="50" old="0"/>
        <o:entry new="51" old="0"/>
        <o:entry new="52" old="0"/>
        <o:entry new="53" old="0"/>
        <o:entry new="54" old="0"/>
        <o:entry new="55" old="54"/>
        <o:entry new="56" old="0"/>
        <o:entry new="57" old="56"/>
        <o:entry new="58" old="0"/>
        <o:entry new="59" old="0"/>
        <o:entry new="60" old="0"/>
        <o:entry new="61" old="0"/>
        <o:entry new="62" old="0"/>
        <o:entry new="63" old="0"/>
        <o:entry new="64" old="0"/>
        <o:entry new="65" old="0"/>
        <o:entry new="66" old="0"/>
        <o:entry new="67" old="0"/>
        <o:entry new="68" old="67"/>
        <o:entry new="69" old="68"/>
        <o:entry new="70" old="68"/>
        <o:entry new="71" old="0"/>
        <o:entry new="72" old="0"/>
        <o:entry new="73" old="0"/>
        <o:entry new="74" old="0"/>
        <o:entry new="75" old="0"/>
        <o:entry new="76" old="0"/>
        <o:entry new="77" old="0"/>
        <o:entry new="78" old="0"/>
        <o:entry new="79" old="0"/>
        <o:entry new="80" old="0"/>
        <o:entry new="81" old="0"/>
        <o:entry new="82" old="0"/>
        <o:entry new="83" old="0"/>
        <o:entry new="84" old="0"/>
        <o:entry new="85" old="0"/>
        <o:entry new="86" old="0"/>
        <o:entry new="87" old="0"/>
        <o:entry new="88" old="0"/>
        <o:entry new="89" old="0"/>
        <o:entry new="90" old="0"/>
        <o:entry new="91" old="90"/>
        <o:entry new="92" old="91"/>
        <o:entry new="93" old="0"/>
        <o:entry new="94" old="0"/>
        <o:entry new="95" old="0"/>
        <o:entry new="96" old="0"/>
        <o:entry new="97" old="0"/>
        <o:entry new="98" old="0"/>
        <o:entry new="99" old="0"/>
        <o:entry new="100" old="0"/>
        <o:entry new="101" old="0"/>
        <o:entry new="102" old="0"/>
        <o:entry new="103" old="0"/>
        <o:entry new="104" old="103"/>
        <o:entry new="105" old="104"/>
        <o:entry new="106" old="104"/>
        <o:entry new="107" old="0"/>
        <o:entry new="108" old="0"/>
        <o:entry new="109" old="0"/>
        <o:entry new="110" old="0"/>
        <o:entry new="111" old="0"/>
        <o:entry new="112" old="111"/>
        <o:entry new="113" old="0"/>
        <o:entry new="114" old="0"/>
        <o:entry new="115" old="0"/>
        <o:entry new="116" old="0"/>
        <o:entry new="117" old="0"/>
        <o:entry new="118" old="0"/>
        <o:entry new="119" old="0"/>
        <o:entry new="120" old="0"/>
        <o:entry new="121" old="120"/>
        <o:entry new="122" old="121"/>
        <o:entry new="123" old="0"/>
        <o:entry new="124" old="0"/>
        <o:entry new="125" old="0"/>
        <o:entry new="126" old="0"/>
        <o:entry new="127" old="0"/>
        <o:entry new="128" old="0"/>
        <o:entry new="129" old="0"/>
        <o:entry new="130" old="0"/>
        <o:entry new="131" old="0"/>
        <o:entry new="132" old="0"/>
        <o:entry new="133" old="0"/>
        <o:entry new="134" old="0"/>
        <o:entry new="135" old="0"/>
        <o:entry new="136" old="0"/>
        <o:entry new="137" old="0"/>
        <o:entry new="138" old="0"/>
        <o:entry new="139" old="0"/>
        <o:entry new="140" old="0"/>
        <o:entry new="141" old="0"/>
        <o:entry new="142" old="0"/>
        <o:entry new="143" old="0"/>
        <o:entry new="144" old="0"/>
        <o:entry new="145" old="0"/>
        <o:entry new="146" old="0"/>
        <o:entry new="147" old="0"/>
        <o:entry new="148" old="0"/>
        <o:entry new="149" old="0"/>
        <o:entry new="150" old="0"/>
        <o:entry new="151" old="150"/>
        <o:entry new="152" old="151"/>
        <o:entry new="153" old="0"/>
        <o:entry new="154" old="0"/>
        <o:entry new="155" old="154"/>
        <o:entry new="156" old="0"/>
        <o:entry new="157" old="0"/>
        <o:entry new="158" old="0"/>
        <o:entry new="159" old="0"/>
        <o:entry new="160" old="0"/>
        <o:entry new="161" old="160"/>
        <o:entry new="162" old="0"/>
        <o:entry new="163" old="0"/>
        <o:entry new="164" old="0"/>
        <o:entry new="165" old="0"/>
        <o:entry new="166" old="0"/>
        <o:entry new="167" old="0"/>
        <o:entry new="168" old="0"/>
        <o:entry new="169" old="0"/>
        <o:entry new="170" old="0"/>
        <o:entry new="171" old="0"/>
        <o:entry new="172" old="0"/>
        <o:entry new="173" old="172"/>
        <o:entry new="174" old="173"/>
        <o:entry new="175" old="0"/>
        <o:entry new="176" old="0"/>
        <o:entry new="177" old="0"/>
        <o:entry new="178" old="177"/>
        <o:entry new="179" old="0"/>
        <o:entry new="180" old="0"/>
        <o:entry new="181" old="0"/>
        <o:entry new="182" old="0"/>
        <o:entry new="183" old="182"/>
        <o:entry new="184" old="0"/>
        <o:entry new="185" old="0"/>
        <o:entry new="186" old="0"/>
        <o:entry new="187" old="0"/>
        <o:entry new="188" old="0"/>
        <o:entry new="189" old="0"/>
        <o:entry new="190" old="0"/>
        <o:entry new="191" old="0"/>
        <o:entry new="192" old="0"/>
        <o:entry new="193" old="192"/>
        <o:entry new="194" old="0"/>
        <o:entry new="195" old="194"/>
        <o:entry new="196" old="194"/>
        <o:entry new="197" old="194"/>
        <o:entry new="198" old="0"/>
        <o:entry new="199" old="198"/>
        <o:entry new="200" old="0"/>
        <o:entry new="201" old="0"/>
        <o:entry new="202" old="0"/>
        <o:entry new="203" old="0"/>
        <o:entry new="204" old="0"/>
        <o:entry new="205" old="0"/>
        <o:entry new="206" old="0"/>
        <o:entry new="207" old="0"/>
        <o:entry new="208" old="0"/>
        <o:entry new="209" old="0"/>
        <o:entry new="210" old="0"/>
        <o:entry new="211" old="21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E9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re1">
    <w:name w:val="heading 1"/>
    <w:basedOn w:val="Normal"/>
    <w:next w:val="Titre2"/>
    <w:qFormat/>
    <w:rsid w:val="00D26075"/>
    <w:pPr>
      <w:keepNext/>
      <w:spacing w:before="240" w:after="120"/>
      <w:ind w:left="-454"/>
      <w:outlineLvl w:val="0"/>
    </w:pPr>
    <w:rPr>
      <w:rFonts w:ascii="Arial" w:hAnsi="Arial"/>
      <w:b/>
      <w:smallCaps/>
      <w:sz w:val="32"/>
    </w:rPr>
  </w:style>
  <w:style w:type="paragraph" w:styleId="Titre2">
    <w:name w:val="heading 2"/>
    <w:basedOn w:val="Normal"/>
    <w:next w:val="Normal"/>
    <w:qFormat/>
    <w:rsid w:val="00D26075"/>
    <w:pPr>
      <w:keepNext/>
      <w:spacing w:before="120" w:after="120"/>
      <w:ind w:left="-227"/>
      <w:outlineLvl w:val="1"/>
    </w:pPr>
    <w:rPr>
      <w:rFonts w:ascii="Arial" w:hAnsi="Arial"/>
      <w:b/>
      <w:i/>
      <w:sz w:val="28"/>
    </w:rPr>
  </w:style>
  <w:style w:type="paragraph" w:styleId="Titre3">
    <w:name w:val="heading 3"/>
    <w:basedOn w:val="Normal"/>
    <w:next w:val="Normal"/>
    <w:qFormat/>
    <w:rsid w:val="00D26075"/>
    <w:pPr>
      <w:keepNext/>
      <w:spacing w:after="120"/>
      <w:outlineLvl w:val="2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Retenir">
    <w:name w:val="A Retenir"/>
    <w:basedOn w:val="Normal"/>
    <w:rsid w:val="00D26075"/>
    <w:rPr>
      <w:rFonts w:ascii="Garamond" w:hAnsi="Garamond"/>
      <w:b/>
      <w:sz w:val="24"/>
    </w:rPr>
  </w:style>
  <w:style w:type="paragraph" w:styleId="En-tte">
    <w:name w:val="header"/>
    <w:basedOn w:val="Normal"/>
    <w:link w:val="En-tteCar"/>
    <w:rsid w:val="00D26075"/>
    <w:pPr>
      <w:tabs>
        <w:tab w:val="center" w:pos="4536"/>
        <w:tab w:val="right" w:pos="9072"/>
      </w:tabs>
    </w:pPr>
    <w:rPr>
      <w:rFonts w:ascii="Garamond" w:hAnsi="Garamond"/>
      <w:sz w:val="24"/>
    </w:rPr>
  </w:style>
  <w:style w:type="paragraph" w:customStyle="1" w:styleId="Formule">
    <w:name w:val="Formule"/>
    <w:basedOn w:val="Normal"/>
    <w:rsid w:val="00D26075"/>
    <w:pPr>
      <w:jc w:val="center"/>
    </w:pPr>
    <w:rPr>
      <w:rFonts w:ascii="Garamond" w:hAnsi="Garamond"/>
      <w:sz w:val="24"/>
    </w:rPr>
  </w:style>
  <w:style w:type="paragraph" w:styleId="Pieddepage">
    <w:name w:val="footer"/>
    <w:basedOn w:val="Normal"/>
    <w:link w:val="PieddepageCar"/>
    <w:uiPriority w:val="99"/>
    <w:rsid w:val="00D26075"/>
    <w:pPr>
      <w:tabs>
        <w:tab w:val="center" w:pos="4536"/>
        <w:tab w:val="right" w:pos="9072"/>
      </w:tabs>
    </w:pPr>
  </w:style>
  <w:style w:type="paragraph" w:customStyle="1" w:styleId="ListeDfinition">
    <w:name w:val="ListeDéfinition"/>
    <w:basedOn w:val="Normal"/>
    <w:rsid w:val="00D26075"/>
    <w:pPr>
      <w:tabs>
        <w:tab w:val="left" w:pos="567"/>
      </w:tabs>
      <w:spacing w:after="120"/>
      <w:ind w:left="567" w:hanging="283"/>
    </w:pPr>
  </w:style>
  <w:style w:type="paragraph" w:customStyle="1" w:styleId="TabCellule1">
    <w:name w:val="TabCellule1"/>
    <w:basedOn w:val="Normal"/>
    <w:rsid w:val="00D26075"/>
    <w:pPr>
      <w:spacing w:after="120"/>
      <w:jc w:val="center"/>
    </w:pPr>
    <w:rPr>
      <w:rFonts w:ascii="Arial" w:hAnsi="Arial"/>
      <w:b/>
      <w:smallCaps/>
      <w:sz w:val="20"/>
    </w:rPr>
  </w:style>
  <w:style w:type="paragraph" w:customStyle="1" w:styleId="TabTitre1">
    <w:name w:val="TabTitre1"/>
    <w:basedOn w:val="Normal"/>
    <w:rsid w:val="00D26075"/>
    <w:pPr>
      <w:spacing w:before="120" w:after="120"/>
      <w:jc w:val="center"/>
    </w:pPr>
    <w:rPr>
      <w:rFonts w:ascii="Arial" w:hAnsi="Arial"/>
      <w:b/>
      <w:smallCaps/>
      <w:sz w:val="20"/>
    </w:rPr>
  </w:style>
  <w:style w:type="character" w:styleId="Marquedecommentaire">
    <w:name w:val="annotation reference"/>
    <w:basedOn w:val="Policepardfaut"/>
    <w:semiHidden/>
    <w:rsid w:val="00D26075"/>
    <w:rPr>
      <w:sz w:val="16"/>
    </w:rPr>
  </w:style>
  <w:style w:type="paragraph" w:styleId="Commentaire">
    <w:name w:val="annotation text"/>
    <w:basedOn w:val="Normal"/>
    <w:semiHidden/>
    <w:rsid w:val="00D26075"/>
    <w:rPr>
      <w:sz w:val="20"/>
    </w:rPr>
  </w:style>
  <w:style w:type="character" w:styleId="Lienhypertexte">
    <w:name w:val="Hyperlink"/>
    <w:basedOn w:val="Policepardfaut"/>
    <w:rsid w:val="00D26075"/>
    <w:rPr>
      <w:color w:val="0000FF"/>
      <w:u w:val="single"/>
    </w:rPr>
  </w:style>
  <w:style w:type="paragraph" w:styleId="Lgende">
    <w:name w:val="caption"/>
    <w:basedOn w:val="Normal"/>
    <w:next w:val="Normal"/>
    <w:qFormat/>
    <w:rsid w:val="00D26075"/>
    <w:pPr>
      <w:spacing w:before="120" w:after="120"/>
    </w:pPr>
    <w:rPr>
      <w:b/>
      <w:bCs/>
      <w:sz w:val="20"/>
    </w:rPr>
  </w:style>
  <w:style w:type="paragraph" w:styleId="Retraitcorpsdetexte">
    <w:name w:val="Body Text Indent"/>
    <w:basedOn w:val="Normal"/>
    <w:rsid w:val="00D26075"/>
    <w:pPr>
      <w:ind w:firstLine="708"/>
      <w:jc w:val="both"/>
    </w:pPr>
    <w:rPr>
      <w:rFonts w:ascii="Times New Roman" w:hAnsi="Times New Roman"/>
    </w:rPr>
  </w:style>
  <w:style w:type="character" w:styleId="Lienhypertextesuivivisit">
    <w:name w:val="FollowedHyperlink"/>
    <w:basedOn w:val="Policepardfaut"/>
    <w:rsid w:val="00D26075"/>
    <w:rPr>
      <w:color w:val="800080"/>
      <w:u w:val="single"/>
    </w:rPr>
  </w:style>
  <w:style w:type="paragraph" w:styleId="Corpsdetexte">
    <w:name w:val="Body Text"/>
    <w:basedOn w:val="Normal"/>
    <w:rsid w:val="00D26075"/>
    <w:pPr>
      <w:jc w:val="center"/>
    </w:pPr>
    <w:rPr>
      <w:rFonts w:ascii="Arial" w:hAnsi="Arial"/>
      <w:sz w:val="14"/>
    </w:rPr>
  </w:style>
  <w:style w:type="table" w:styleId="Grilledutableau">
    <w:name w:val="Table Grid"/>
    <w:basedOn w:val="TableauNormal"/>
    <w:uiPriority w:val="59"/>
    <w:rsid w:val="00691E9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91E90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rsid w:val="00691E90"/>
    <w:rPr>
      <w:rFonts w:ascii="Garamond" w:eastAsia="Calibri" w:hAnsi="Garamond" w:cs="Times New Roman"/>
      <w:sz w:val="24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B91B5D"/>
    <w:rPr>
      <w:rFonts w:ascii="Calibri" w:eastAsia="Calibri" w:hAnsi="Calibri" w:cs="Times New Roman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rsid w:val="00FB5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B5DC1"/>
    <w:rPr>
      <w:rFonts w:ascii="Tahoma" w:eastAsia="Calibri" w:hAnsi="Tahoma" w:cs="Tahoma"/>
      <w:sz w:val="16"/>
      <w:szCs w:val="16"/>
      <w:lang w:eastAsia="en-US"/>
    </w:rPr>
  </w:style>
  <w:style w:type="character" w:styleId="Accentuation">
    <w:name w:val="Emphasis"/>
    <w:basedOn w:val="Policepardfaut"/>
    <w:qFormat/>
    <w:rsid w:val="00ED53FB"/>
    <w:rPr>
      <w:i/>
      <w:iCs/>
    </w:rPr>
  </w:style>
  <w:style w:type="character" w:styleId="lev">
    <w:name w:val="Strong"/>
    <w:basedOn w:val="Policepardfaut"/>
    <w:uiPriority w:val="22"/>
    <w:qFormat/>
    <w:rsid w:val="00FF6740"/>
    <w:rPr>
      <w:b/>
      <w:bCs/>
    </w:rPr>
  </w:style>
  <w:style w:type="paragraph" w:styleId="NormalWeb">
    <w:name w:val="Normal (Web)"/>
    <w:basedOn w:val="Normal"/>
    <w:uiPriority w:val="99"/>
    <w:unhideWhenUsed/>
    <w:rsid w:val="00A94C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16454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3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image" Target="media/image9.w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oleObject" Target="embeddings/oleObject2.bin"/><Relationship Id="rId25" Type="http://schemas.openxmlformats.org/officeDocument/2006/relationships/image" Target="media/image11.e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oleObject" Target="embeddings/oleObject7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image" Target="media/image10.wmf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wmf"/><Relationship Id="rId22" Type="http://schemas.openxmlformats.org/officeDocument/2006/relationships/oleObject" Target="embeddings/oleObject6.bin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orah\AppData\Roaming\Microsoft\Templates\Scienc64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F312B-D765-4820-8C1E-C72192641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Scienc64.dot</Template>
  <TotalTime>0</TotalTime>
  <Pages>5</Pages>
  <Words>786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de Bourgogne</Company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Débo</dc:creator>
  <cp:lastModifiedBy>Administrateur</cp:lastModifiedBy>
  <cp:revision>2</cp:revision>
  <cp:lastPrinted>2015-04-21T08:23:00Z</cp:lastPrinted>
  <dcterms:created xsi:type="dcterms:W3CDTF">2017-03-31T09:29:00Z</dcterms:created>
  <dcterms:modified xsi:type="dcterms:W3CDTF">2017-03-31T09:29:00Z</dcterms:modified>
</cp:coreProperties>
</file>