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E4" w:rsidRPr="0002489B" w:rsidRDefault="00B9495F" w:rsidP="00423A8A">
      <w:pPr>
        <w:jc w:val="center"/>
        <w:rPr>
          <w:rFonts w:ascii="Times New Roman" w:hAnsi="Times New Roman" w:cs="Times New Roman"/>
          <w:b/>
          <w:smallCaps/>
          <w:color w:val="FF0000"/>
          <w:sz w:val="32"/>
          <w:szCs w:val="24"/>
          <w:u w:val="single"/>
        </w:rPr>
      </w:pPr>
      <w:r w:rsidRPr="0002489B">
        <w:rPr>
          <w:rFonts w:ascii="Times New Roman" w:hAnsi="Times New Roman" w:cs="Times New Roman"/>
          <w:b/>
          <w:smallCaps/>
          <w:color w:val="FF0000"/>
          <w:sz w:val="32"/>
          <w:szCs w:val="24"/>
          <w:u w:val="single"/>
        </w:rPr>
        <w:t>Exercice intervalle de fluctuation.</w:t>
      </w:r>
    </w:p>
    <w:p w:rsidR="00B9495F" w:rsidRDefault="00B9495F">
      <w:pPr>
        <w:rPr>
          <w:rFonts w:ascii="Times New Roman" w:hAnsi="Times New Roman" w:cs="Times New Roman"/>
          <w:sz w:val="24"/>
          <w:szCs w:val="24"/>
        </w:rPr>
      </w:pPr>
    </w:p>
    <w:p w:rsidR="0099381D" w:rsidRPr="0099381D" w:rsidRDefault="009938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81D">
        <w:rPr>
          <w:rFonts w:ascii="Times New Roman" w:hAnsi="Times New Roman" w:cs="Times New Roman"/>
          <w:b/>
          <w:sz w:val="24"/>
          <w:szCs w:val="24"/>
          <w:u w:val="single"/>
        </w:rPr>
        <w:t xml:space="preserve">Bonus quotidien de Candy </w:t>
      </w:r>
      <w:proofErr w:type="spellStart"/>
      <w:r w:rsidRPr="0099381D">
        <w:rPr>
          <w:rFonts w:ascii="Times New Roman" w:hAnsi="Times New Roman" w:cs="Times New Roman"/>
          <w:b/>
          <w:sz w:val="24"/>
          <w:szCs w:val="24"/>
          <w:u w:val="single"/>
        </w:rPr>
        <w:t>Crush</w:t>
      </w:r>
      <w:proofErr w:type="spellEnd"/>
      <w:r w:rsidRPr="0099381D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B9495F" w:rsidRDefault="0042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jouez à </w:t>
      </w:r>
      <w:r w:rsidR="0099381D">
        <w:rPr>
          <w:rFonts w:ascii="Times New Roman" w:hAnsi="Times New Roman" w:cs="Times New Roman"/>
          <w:sz w:val="24"/>
          <w:szCs w:val="24"/>
        </w:rPr>
        <w:t>ce jeu régulièrement</w:t>
      </w:r>
      <w:r w:rsidR="00B9495F">
        <w:rPr>
          <w:rFonts w:ascii="Times New Roman" w:hAnsi="Times New Roman" w:cs="Times New Roman"/>
          <w:sz w:val="24"/>
          <w:szCs w:val="24"/>
        </w:rPr>
        <w:t xml:space="preserve">, </w:t>
      </w:r>
      <w:r w:rsidR="00295D2F">
        <w:rPr>
          <w:rFonts w:ascii="Times New Roman" w:hAnsi="Times New Roman" w:cs="Times New Roman"/>
          <w:sz w:val="24"/>
          <w:szCs w:val="24"/>
        </w:rPr>
        <w:t xml:space="preserve">et </w:t>
      </w:r>
      <w:r w:rsidR="00B9495F">
        <w:rPr>
          <w:rFonts w:ascii="Times New Roman" w:hAnsi="Times New Roman" w:cs="Times New Roman"/>
          <w:sz w:val="24"/>
          <w:szCs w:val="24"/>
        </w:rPr>
        <w:t xml:space="preserve">vous </w:t>
      </w:r>
      <w:r w:rsidR="0099381D">
        <w:rPr>
          <w:rFonts w:ascii="Times New Roman" w:hAnsi="Times New Roman" w:cs="Times New Roman"/>
          <w:sz w:val="24"/>
          <w:szCs w:val="24"/>
        </w:rPr>
        <w:t>avez la possibilité de gagner des friandises en tournant</w:t>
      </w:r>
      <w:r w:rsidR="00B9495F">
        <w:rPr>
          <w:rFonts w:ascii="Times New Roman" w:hAnsi="Times New Roman" w:cs="Times New Roman"/>
          <w:sz w:val="24"/>
          <w:szCs w:val="24"/>
        </w:rPr>
        <w:t xml:space="preserve"> la roue </w:t>
      </w:r>
      <w:r w:rsidR="0099381D">
        <w:rPr>
          <w:rFonts w:ascii="Times New Roman" w:hAnsi="Times New Roman" w:cs="Times New Roman"/>
          <w:sz w:val="24"/>
          <w:szCs w:val="24"/>
        </w:rPr>
        <w:t xml:space="preserve">une fois par jour </w:t>
      </w:r>
      <w:r w:rsidR="00B9495F">
        <w:rPr>
          <w:rFonts w:ascii="Times New Roman" w:hAnsi="Times New Roman" w:cs="Times New Roman"/>
          <w:sz w:val="24"/>
          <w:szCs w:val="24"/>
        </w:rPr>
        <w:t>afin de gagner des cadeaux (voir photo ci-dessous)</w:t>
      </w:r>
    </w:p>
    <w:p w:rsidR="00143CD6" w:rsidRDefault="00143CD6" w:rsidP="001B02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429000" cy="35052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95F" w:rsidRDefault="0099381D" w:rsidP="00B949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 </w:t>
      </w:r>
      <w:r w:rsidR="00984040">
        <w:rPr>
          <w:rFonts w:ascii="Times New Roman" w:hAnsi="Times New Roman" w:cs="Times New Roman"/>
          <w:sz w:val="24"/>
          <w:szCs w:val="24"/>
        </w:rPr>
        <w:t xml:space="preserve"> 365 jours, vous êtes « tombé</w:t>
      </w:r>
      <w:r w:rsidR="00B9495F">
        <w:rPr>
          <w:rFonts w:ascii="Times New Roman" w:hAnsi="Times New Roman" w:cs="Times New Roman"/>
          <w:sz w:val="24"/>
          <w:szCs w:val="24"/>
        </w:rPr>
        <w:t xml:space="preserve"> » </w:t>
      </w:r>
      <w:r>
        <w:rPr>
          <w:rFonts w:ascii="Times New Roman" w:hAnsi="Times New Roman" w:cs="Times New Roman"/>
          <w:sz w:val="24"/>
          <w:szCs w:val="24"/>
        </w:rPr>
        <w:t xml:space="preserve">seulement </w:t>
      </w:r>
      <w:r w:rsidR="00B9495F">
        <w:rPr>
          <w:rFonts w:ascii="Times New Roman" w:hAnsi="Times New Roman" w:cs="Times New Roman"/>
          <w:sz w:val="24"/>
          <w:szCs w:val="24"/>
        </w:rPr>
        <w:t xml:space="preserve">12 fois sur cette case jackpot. Est-ce </w:t>
      </w:r>
      <w:r>
        <w:rPr>
          <w:rFonts w:ascii="Times New Roman" w:hAnsi="Times New Roman" w:cs="Times New Roman"/>
          <w:sz w:val="24"/>
          <w:szCs w:val="24"/>
        </w:rPr>
        <w:t xml:space="preserve">un résultat </w:t>
      </w:r>
      <w:r w:rsidR="00B9495F">
        <w:rPr>
          <w:rFonts w:ascii="Times New Roman" w:hAnsi="Times New Roman" w:cs="Times New Roman"/>
          <w:sz w:val="24"/>
          <w:szCs w:val="24"/>
        </w:rPr>
        <w:t>normal</w:t>
      </w:r>
      <w:r w:rsidR="00984040">
        <w:rPr>
          <w:rFonts w:ascii="Times New Roman" w:hAnsi="Times New Roman" w:cs="Times New Roman"/>
          <w:sz w:val="24"/>
          <w:szCs w:val="24"/>
        </w:rPr>
        <w:t xml:space="preserve"> ou le jeu est-il truqué</w:t>
      </w:r>
      <w:r w:rsidR="00B9495F">
        <w:rPr>
          <w:rFonts w:ascii="Times New Roman" w:hAnsi="Times New Roman" w:cs="Times New Roman"/>
          <w:sz w:val="24"/>
          <w:szCs w:val="24"/>
        </w:rPr>
        <w:t> ?</w:t>
      </w:r>
    </w:p>
    <w:p w:rsidR="00B9495F" w:rsidRDefault="00B9495F" w:rsidP="00B94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Proposer une démarche permettant de répondre à cette question.</w:t>
      </w:r>
    </w:p>
    <w:p w:rsidR="00F05099" w:rsidRDefault="00B9495F" w:rsidP="00B94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95F" w:rsidRDefault="00B9495F" w:rsidP="00B94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1B02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95"/>
        <w:tblW w:w="0" w:type="auto"/>
        <w:tblCellMar>
          <w:left w:w="70" w:type="dxa"/>
          <w:right w:w="70" w:type="dxa"/>
        </w:tblCellMar>
        <w:tblLook w:val="0000"/>
      </w:tblPr>
      <w:tblGrid>
        <w:gridCol w:w="920"/>
        <w:gridCol w:w="7939"/>
      </w:tblGrid>
      <w:tr w:rsidR="001B0220" w:rsidRPr="00A12C1E" w:rsidTr="005143DE">
        <w:tc>
          <w:tcPr>
            <w:tcW w:w="920" w:type="dxa"/>
            <w:vAlign w:val="center"/>
          </w:tcPr>
          <w:p w:rsidR="001B0220" w:rsidRPr="00A12C1E" w:rsidRDefault="001B0220" w:rsidP="005143DE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fr-FR"/>
              </w:rPr>
              <w:drawing>
                <wp:inline distT="0" distB="0" distL="0" distR="0">
                  <wp:extent cx="485775" cy="485775"/>
                  <wp:effectExtent l="0" t="0" r="9525" b="9525"/>
                  <wp:docPr id="499" name="Imag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vAlign w:val="center"/>
          </w:tcPr>
          <w:p w:rsidR="001B0220" w:rsidRPr="00A12C1E" w:rsidRDefault="001B0220" w:rsidP="001B0220">
            <w:pPr>
              <w:rPr>
                <w:b/>
                <w:bCs/>
                <w:szCs w:val="24"/>
              </w:rPr>
            </w:pPr>
            <w:r w:rsidRPr="00A12C1E">
              <w:rPr>
                <w:b/>
                <w:bCs/>
                <w:szCs w:val="24"/>
              </w:rPr>
              <w:t xml:space="preserve">Appel n° 1 : </w:t>
            </w:r>
            <w:r>
              <w:rPr>
                <w:b/>
                <w:bCs/>
                <w:szCs w:val="24"/>
              </w:rPr>
              <w:t>Présenter la démarche oralement</w:t>
            </w:r>
            <w:r w:rsidR="00984040">
              <w:rPr>
                <w:b/>
                <w:bCs/>
                <w:szCs w:val="24"/>
              </w:rPr>
              <w:t xml:space="preserve"> au professeur</w:t>
            </w:r>
            <w:r>
              <w:rPr>
                <w:b/>
                <w:bCs/>
                <w:szCs w:val="24"/>
              </w:rPr>
              <w:t>.</w:t>
            </w:r>
          </w:p>
        </w:tc>
      </w:tr>
    </w:tbl>
    <w:tbl>
      <w:tblPr>
        <w:tblStyle w:val="Grilledutableau"/>
        <w:tblW w:w="1065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626"/>
        <w:gridCol w:w="7028"/>
      </w:tblGrid>
      <w:tr w:rsidR="001B0220" w:rsidTr="005143DE">
        <w:trPr>
          <w:trHeight w:val="1846"/>
          <w:jc w:val="center"/>
        </w:trPr>
        <w:tc>
          <w:tcPr>
            <w:tcW w:w="3626" w:type="dxa"/>
            <w:vAlign w:val="center"/>
          </w:tcPr>
          <w:p w:rsidR="001B0220" w:rsidRDefault="00BB73D0" w:rsidP="005143DE">
            <w:pPr>
              <w:rPr>
                <w:noProof/>
                <w:szCs w:val="24"/>
                <w:lang w:eastAsia="fr-FR"/>
              </w:rPr>
            </w:pPr>
            <w:r w:rsidRPr="00BB73D0">
              <w:rPr>
                <w:noProof/>
                <w:lang w:eastAsia="fr-FR"/>
              </w:rPr>
              <w:lastRenderedPageBreak/>
              <w:pict>
                <v:group id="Groupe 23" o:spid="_x0000_s1026" style="position:absolute;margin-left:0;margin-top:0;width:108pt;height:1in;z-index:251660288;mso-position-horizontal:center;mso-position-horizontal-relative:text;mso-position-vertical:center;mso-position-vertical-relative:page;mso-width-relative:margin;mso-height-relative:margin" coordorigin="-1454" coordsize="23266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">
                  <v:group id="Groupe 24" o:spid="_x0000_s1027" style="position:absolute;width:21812;height:7194" coordsize="29337,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èche vers le haut 25" o:spid="_x0000_s1028" type="#_x0000_t68" style="position:absolute;top:4572;width:6488;height:3089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" adj="10800" fillcolor="red" strokecolor="red" strokeweight="2pt">
                      <v:textbox>
                        <w:txbxContent>
                          <w:p w:rsidR="005143DE" w:rsidRPr="008657B2" w:rsidRDefault="005143DE" w:rsidP="001B0220">
                            <w:pPr>
                              <w:ind w:left="-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Flèche vers le haut 26" o:spid="_x0000_s1029" type="#_x0000_t68" style="position:absolute;left:7620;top:3143;width:6477;height:4623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" adj="10800" fillcolor="#f90" strokecolor="#f90" strokeweight="2pt">
                      <v:textbox>
                        <w:txbxContent>
                          <w:p w:rsidR="005143DE" w:rsidRPr="008657B2" w:rsidRDefault="005143DE" w:rsidP="001B02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Flèche vers le haut 27" o:spid="_x0000_s1030" type="#_x0000_t68" style="position:absolute;left:15240;top:1524;width:6477;height:6165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" adj="10800" fillcolor="yellow" strokecolor="yellow" strokeweight="2pt">
                      <v:textbox>
                        <w:txbxContent>
                          <w:p w:rsidR="005143DE" w:rsidRPr="008657B2" w:rsidRDefault="005143DE" w:rsidP="001B02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Flèche vers le haut 28" o:spid="_x0000_s1031" type="#_x0000_t68" style="position:absolute;left:22860;width:6477;height:7708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" adj="9074" fillcolor="lime" strokecolor="black [3213]" strokeweight="1.5pt">
                      <v:textbox>
                        <w:txbxContent>
                          <w:p w:rsidR="005143DE" w:rsidRPr="008657B2" w:rsidRDefault="005143DE" w:rsidP="001B02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9" o:spid="_x0000_s1032" type="#_x0000_t202" style="position:absolute;left:-1454;top:7239;width:22218;height:29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:rsidR="005143DE" w:rsidRPr="009001EA" w:rsidRDefault="005143DE" w:rsidP="001B0220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9001EA">
                            <w:rPr>
                              <w:sz w:val="20"/>
                            </w:rPr>
                            <w:t>Niveau d’autonomie</w:t>
                          </w:r>
                        </w:p>
                      </w:txbxContent>
                    </v:textbox>
                  </v:shape>
                  <w10:wrap anchory="page"/>
                </v:group>
              </w:pict>
            </w:r>
          </w:p>
        </w:tc>
        <w:tc>
          <w:tcPr>
            <w:tcW w:w="7028" w:type="dxa"/>
          </w:tcPr>
          <w:p w:rsidR="001B0220" w:rsidRDefault="001B0220" w:rsidP="005143DE">
            <w:pPr>
              <w:rPr>
                <w:noProof/>
                <w:szCs w:val="24"/>
                <w:lang w:eastAsia="fr-FR"/>
              </w:rPr>
            </w:pPr>
            <w:r>
              <w:rPr>
                <w:noProof/>
                <w:szCs w:val="24"/>
                <w:lang w:eastAsia="fr-FR"/>
              </w:rPr>
              <w:t>Observations :</w:t>
            </w:r>
          </w:p>
          <w:p w:rsidR="001B0220" w:rsidRDefault="001B0220" w:rsidP="005143DE">
            <w:pPr>
              <w:rPr>
                <w:noProof/>
                <w:szCs w:val="24"/>
                <w:lang w:eastAsia="fr-FR"/>
              </w:rPr>
            </w:pPr>
          </w:p>
          <w:p w:rsidR="001B0220" w:rsidRDefault="001B0220" w:rsidP="005143DE">
            <w:pPr>
              <w:rPr>
                <w:noProof/>
                <w:szCs w:val="24"/>
                <w:lang w:eastAsia="fr-FR"/>
              </w:rPr>
            </w:pPr>
          </w:p>
          <w:p w:rsidR="001B0220" w:rsidRDefault="001B0220" w:rsidP="005143DE">
            <w:pPr>
              <w:rPr>
                <w:noProof/>
                <w:szCs w:val="24"/>
                <w:lang w:eastAsia="fr-FR"/>
              </w:rPr>
            </w:pPr>
          </w:p>
          <w:p w:rsidR="001B0220" w:rsidRDefault="001B0220" w:rsidP="005143DE">
            <w:pPr>
              <w:rPr>
                <w:noProof/>
                <w:szCs w:val="24"/>
                <w:lang w:eastAsia="fr-FR"/>
              </w:rPr>
            </w:pPr>
          </w:p>
          <w:p w:rsidR="001B0220" w:rsidRDefault="001B0220" w:rsidP="005143DE">
            <w:pPr>
              <w:rPr>
                <w:noProof/>
                <w:szCs w:val="24"/>
                <w:lang w:eastAsia="fr-FR"/>
              </w:rPr>
            </w:pPr>
          </w:p>
        </w:tc>
      </w:tr>
    </w:tbl>
    <w:p w:rsidR="00942C89" w:rsidRDefault="00942C89" w:rsidP="001B0220">
      <w:pPr>
        <w:spacing w:after="120"/>
        <w:rPr>
          <w:b/>
          <w:szCs w:val="24"/>
        </w:rPr>
      </w:pPr>
    </w:p>
    <w:p w:rsidR="001B0220" w:rsidRPr="00C67B35" w:rsidRDefault="001B0220" w:rsidP="001B0220">
      <w:pPr>
        <w:spacing w:after="120"/>
        <w:rPr>
          <w:b/>
          <w:szCs w:val="24"/>
        </w:rPr>
      </w:pPr>
      <w:r w:rsidRPr="00C67B35">
        <w:rPr>
          <w:b/>
          <w:szCs w:val="24"/>
        </w:rPr>
        <w:t xml:space="preserve">Appliquer la méthode </w:t>
      </w:r>
      <w:r>
        <w:rPr>
          <w:b/>
          <w:szCs w:val="24"/>
        </w:rPr>
        <w:t>négociée avec</w:t>
      </w:r>
      <w:r w:rsidRPr="00C67B35">
        <w:rPr>
          <w:b/>
          <w:szCs w:val="24"/>
        </w:rPr>
        <w:t xml:space="preserve"> le professeur.</w:t>
      </w:r>
    </w:p>
    <w:p w:rsidR="001B0220" w:rsidRPr="00252C0B" w:rsidRDefault="001B0220" w:rsidP="001B0220">
      <w:pPr>
        <w:spacing w:line="360" w:lineRule="auto"/>
        <w:jc w:val="both"/>
        <w:rPr>
          <w:i/>
          <w:szCs w:val="24"/>
        </w:rPr>
      </w:pPr>
      <w:r w:rsidRPr="00252C0B">
        <w:rPr>
          <w:i/>
          <w:sz w:val="20"/>
          <w:szCs w:val="24"/>
        </w:rPr>
        <w:t>L’autonomie de traitement de cette partie tiendra une partie importante de la notation.</w:t>
      </w:r>
    </w:p>
    <w:p w:rsidR="001B0220" w:rsidRDefault="00BB73D0" w:rsidP="001B0220">
      <w:pPr>
        <w:rPr>
          <w:noProof/>
          <w:lang w:eastAsia="fr-FR"/>
        </w:rPr>
      </w:pPr>
      <w:r>
        <w:rPr>
          <w:noProof/>
          <w:lang w:eastAsia="fr-FR"/>
        </w:rPr>
        <w:pict>
          <v:group id="Groupe 3" o:spid="_x0000_s1033" style="position:absolute;margin-left:-56.35pt;margin-top:10.8pt;width:566.6pt;height:23.35pt;z-index:251661312" coordsize="71964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">
            <v:line id="Connecteur droit 1" o:spid="_x0000_s1034" style="position:absolute;flip:y;visibility:visible" from="0,1333" to="71964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" strokecolor="black [3213]">
              <v:stroke dashstyle="dash"/>
            </v:line>
            <v:shape id="Zone de texte 2" o:spid="_x0000_s1035" type="#_x0000_t202" style="position:absolute;left:63;width:3924;height:2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<v:textbox>
                <w:txbxContent>
                  <w:p w:rsidR="005143DE" w:rsidRDefault="005143DE" w:rsidP="001B0220">
                    <w:r>
                      <w:sym w:font="Wingdings" w:char="F022"/>
                    </w:r>
                  </w:p>
                </w:txbxContent>
              </v:textbox>
            </v:shape>
          </v:group>
        </w:pict>
      </w:r>
    </w:p>
    <w:p w:rsidR="001B0220" w:rsidRDefault="001B0220" w:rsidP="00B9495F">
      <w:pPr>
        <w:rPr>
          <w:rFonts w:ascii="Times New Roman" w:hAnsi="Times New Roman" w:cs="Times New Roman"/>
          <w:sz w:val="24"/>
          <w:szCs w:val="24"/>
        </w:rPr>
      </w:pPr>
    </w:p>
    <w:p w:rsidR="00984040" w:rsidRDefault="00984040" w:rsidP="00984040">
      <w:pPr>
        <w:pStyle w:val="Paragraphedeliste"/>
      </w:pPr>
      <w:r w:rsidRPr="002000D7">
        <w:rPr>
          <w:b/>
          <w:u w:val="single"/>
        </w:rPr>
        <w:t>Appropriation de l’énoncé</w:t>
      </w:r>
      <w:r>
        <w:t xml:space="preserve"> : </w:t>
      </w:r>
    </w:p>
    <w:p w:rsidR="00984040" w:rsidRPr="00984040" w:rsidRDefault="00984040" w:rsidP="0098404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B0220" w:rsidRDefault="00984040" w:rsidP="001B022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est la probabilité p que la roue s’arrête sur la case « </w:t>
      </w:r>
      <w:r w:rsidR="001B0220">
        <w:rPr>
          <w:rFonts w:ascii="Times New Roman" w:hAnsi="Times New Roman" w:cs="Times New Roman"/>
          <w:sz w:val="24"/>
          <w:szCs w:val="24"/>
        </w:rPr>
        <w:t>jackpot</w:t>
      </w:r>
      <w:r>
        <w:rPr>
          <w:rFonts w:ascii="Times New Roman" w:hAnsi="Times New Roman" w:cs="Times New Roman"/>
          <w:sz w:val="24"/>
          <w:szCs w:val="24"/>
        </w:rPr>
        <w:t> »</w:t>
      </w:r>
      <w:r w:rsidR="001B0220">
        <w:rPr>
          <w:rFonts w:ascii="Times New Roman" w:hAnsi="Times New Roman" w:cs="Times New Roman"/>
          <w:sz w:val="24"/>
          <w:szCs w:val="24"/>
        </w:rPr>
        <w:t> ?</w:t>
      </w:r>
    </w:p>
    <w:p w:rsidR="001B0220" w:rsidRDefault="001B0220" w:rsidP="001B0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040" w:rsidRDefault="00307071" w:rsidP="001B022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Calculer les bornes de l’intervalle de fluctu</w:t>
      </w:r>
      <w:r w:rsidR="005143DE">
        <w:rPr>
          <w:rFonts w:ascii="Times New Roman" w:hAnsi="Times New Roman" w:cs="Times New Roman"/>
          <w:sz w:val="24"/>
          <w:szCs w:val="24"/>
        </w:rPr>
        <w:t>ation dans le cas où</w:t>
      </w:r>
      <w:r>
        <w:rPr>
          <w:rFonts w:ascii="Times New Roman" w:hAnsi="Times New Roman" w:cs="Times New Roman"/>
          <w:sz w:val="24"/>
          <w:szCs w:val="24"/>
        </w:rPr>
        <w:t xml:space="preserve"> la personne a joué tous les jours pendant un an.</w:t>
      </w:r>
    </w:p>
    <w:p w:rsidR="00307071" w:rsidRDefault="00984040" w:rsidP="00984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0707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0707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070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84040" w:rsidRDefault="00307071" w:rsidP="0098404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avez obtenu 12 fois le jackpot sur toute l’année (365 jours). Est-ce normal ? Justifiez.</w:t>
      </w:r>
    </w:p>
    <w:p w:rsidR="00307071" w:rsidRDefault="00307071" w:rsidP="0030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C89" w:rsidRDefault="00942C89" w:rsidP="00942C89">
      <w:pPr>
        <w:rPr>
          <w:noProof/>
          <w:lang w:eastAsia="fr-FR"/>
        </w:rPr>
      </w:pPr>
    </w:p>
    <w:tbl>
      <w:tblPr>
        <w:tblStyle w:val="Grilledutableau"/>
        <w:tblW w:w="1065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626"/>
        <w:gridCol w:w="7028"/>
      </w:tblGrid>
      <w:tr w:rsidR="00942C89" w:rsidTr="005143DE">
        <w:trPr>
          <w:trHeight w:val="1846"/>
          <w:jc w:val="center"/>
        </w:trPr>
        <w:tc>
          <w:tcPr>
            <w:tcW w:w="3626" w:type="dxa"/>
            <w:vAlign w:val="center"/>
          </w:tcPr>
          <w:p w:rsidR="00942C89" w:rsidRDefault="00942C89" w:rsidP="005143DE">
            <w:pPr>
              <w:rPr>
                <w:noProof/>
                <w:szCs w:val="24"/>
                <w:lang w:eastAsia="fr-FR"/>
              </w:rPr>
            </w:pPr>
            <w:r w:rsidRPr="00F212B4">
              <w:rPr>
                <w:noProof/>
                <w:lang w:eastAsia="fr-FR"/>
              </w:rPr>
              <w:pict>
                <v:group id="Groupe 57" o:spid="_x0000_s1037" style="position:absolute;margin-left:0;margin-top:0;width:101.2pt;height:73.4pt;z-index:251663360;mso-position-horizontal:center;mso-position-vertical:center;mso-position-vertical-relative:page;mso-width-relative:margin;mso-height-relative:margin" coordsize="21812,10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">
                  <v:group id="Groupe 58" o:spid="_x0000_s1038" style="position:absolute;width:21812;height:7194" coordsize="29337,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Flèche vers le haut 59" o:spid="_x0000_s1039" type="#_x0000_t68" style="position:absolute;top:4572;width:6488;height:3089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" adj="10800" fillcolor="red" strokecolor="red" strokeweight="2pt">
                      <v:textbox>
                        <w:txbxContent>
                          <w:p w:rsidR="005143DE" w:rsidRPr="008657B2" w:rsidRDefault="005143DE" w:rsidP="00942C89">
                            <w:pPr>
                              <w:ind w:left="-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Flèche vers le haut 60" o:spid="_x0000_s1040" type="#_x0000_t68" style="position:absolute;left:7620;top:3143;width:6477;height:4623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" adj="10800" fillcolor="#f90" strokecolor="#f90" strokeweight="2pt">
                      <v:textbox>
                        <w:txbxContent>
                          <w:p w:rsidR="005143DE" w:rsidRPr="008657B2" w:rsidRDefault="005143DE" w:rsidP="00942C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Flèche vers le haut 61" o:spid="_x0000_s1041" type="#_x0000_t68" style="position:absolute;left:15240;top:1524;width:6477;height:6165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" adj="10800" fillcolor="yellow" strokecolor="black [3213]" strokeweight="1.5pt">
                      <v:textbox>
                        <w:txbxContent>
                          <w:p w:rsidR="005143DE" w:rsidRPr="008657B2" w:rsidRDefault="005143DE" w:rsidP="00942C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Flèche vers le haut 62" o:spid="_x0000_s1042" type="#_x0000_t68" style="position:absolute;left:22860;width:6477;height:7708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" adj="9074" fillcolor="lime" strokecolor="lime" strokeweight=".5pt">
                      <v:textbox>
                        <w:txbxContent>
                          <w:p w:rsidR="005143DE" w:rsidRPr="008657B2" w:rsidRDefault="005143DE" w:rsidP="00942C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Zone de texte 63" o:spid="_x0000_s1043" type="#_x0000_t202" style="position:absolute;top:7239;width:21812;height:31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<v:textbox>
                      <w:txbxContent>
                        <w:p w:rsidR="005143DE" w:rsidRPr="00FF30BA" w:rsidRDefault="005143DE" w:rsidP="00942C8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FF30BA">
                            <w:rPr>
                              <w:sz w:val="20"/>
                            </w:rPr>
                            <w:t>Niveau d’autonomie</w:t>
                          </w:r>
                        </w:p>
                      </w:txbxContent>
                    </v:textbox>
                  </v:shape>
                  <w10:wrap anchory="page"/>
                </v:group>
              </w:pict>
            </w:r>
          </w:p>
        </w:tc>
        <w:tc>
          <w:tcPr>
            <w:tcW w:w="7028" w:type="dxa"/>
          </w:tcPr>
          <w:p w:rsidR="00942C89" w:rsidRDefault="00942C89" w:rsidP="005143DE">
            <w:pPr>
              <w:rPr>
                <w:noProof/>
                <w:szCs w:val="24"/>
                <w:lang w:eastAsia="fr-FR"/>
              </w:rPr>
            </w:pPr>
            <w:r>
              <w:rPr>
                <w:noProof/>
                <w:szCs w:val="24"/>
                <w:lang w:eastAsia="fr-FR"/>
              </w:rPr>
              <w:t>Observations :</w:t>
            </w:r>
          </w:p>
          <w:p w:rsidR="00942C89" w:rsidRDefault="00942C89" w:rsidP="005143DE">
            <w:pPr>
              <w:rPr>
                <w:noProof/>
                <w:szCs w:val="24"/>
                <w:lang w:eastAsia="fr-FR"/>
              </w:rPr>
            </w:pPr>
          </w:p>
          <w:p w:rsidR="00942C89" w:rsidRDefault="00942C89" w:rsidP="005143DE">
            <w:pPr>
              <w:rPr>
                <w:noProof/>
                <w:szCs w:val="24"/>
                <w:lang w:eastAsia="fr-FR"/>
              </w:rPr>
            </w:pPr>
          </w:p>
          <w:p w:rsidR="00942C89" w:rsidRDefault="00942C89" w:rsidP="005143DE">
            <w:pPr>
              <w:rPr>
                <w:noProof/>
                <w:szCs w:val="24"/>
                <w:lang w:eastAsia="fr-FR"/>
              </w:rPr>
            </w:pPr>
          </w:p>
          <w:p w:rsidR="00942C89" w:rsidRDefault="00942C89" w:rsidP="005143DE">
            <w:pPr>
              <w:rPr>
                <w:noProof/>
                <w:szCs w:val="24"/>
                <w:lang w:eastAsia="fr-FR"/>
              </w:rPr>
            </w:pPr>
          </w:p>
          <w:p w:rsidR="00942C89" w:rsidRDefault="00942C89" w:rsidP="005143DE">
            <w:pPr>
              <w:rPr>
                <w:noProof/>
                <w:szCs w:val="24"/>
                <w:lang w:eastAsia="fr-FR"/>
              </w:rPr>
            </w:pPr>
          </w:p>
        </w:tc>
      </w:tr>
    </w:tbl>
    <w:p w:rsidR="00942C89" w:rsidRDefault="00942C89" w:rsidP="00942C89"/>
    <w:p w:rsidR="00942C89" w:rsidRDefault="00942C89" w:rsidP="00942C89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pict>
          <v:group id="_x0000_s1044" style="position:absolute;margin-left:-56.35pt;margin-top:10.8pt;width:566.6pt;height:23.35pt;z-index:251665408" coordsize="71964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">
            <v:line id="Connecteur droit 1" o:spid="_x0000_s1045" style="position:absolute;flip:y;visibility:visible" from="0,1333" to="71964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" strokecolor="black [3213]">
              <v:stroke dashstyle="dash"/>
            </v:line>
            <v:shape id="Zone de texte 2" o:spid="_x0000_s1046" type="#_x0000_t202" style="position:absolute;left:63;width:3924;height:2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<v:textbox>
                <w:txbxContent>
                  <w:p w:rsidR="005143DE" w:rsidRDefault="005143DE" w:rsidP="00942C89">
                    <w:r>
                      <w:sym w:font="Wingdings" w:char="F022"/>
                    </w:r>
                  </w:p>
                </w:txbxContent>
              </v:textbox>
            </v:shape>
          </v:group>
        </w:pict>
      </w:r>
    </w:p>
    <w:p w:rsidR="00942C89" w:rsidRDefault="00942C89" w:rsidP="00942C89">
      <w:pPr>
        <w:rPr>
          <w:rFonts w:ascii="Times New Roman" w:hAnsi="Times New Roman" w:cs="Times New Roman"/>
          <w:sz w:val="24"/>
          <w:szCs w:val="24"/>
        </w:rPr>
      </w:pPr>
    </w:p>
    <w:p w:rsidR="00942C89" w:rsidRDefault="00942C89" w:rsidP="00942C89">
      <w:pPr>
        <w:pStyle w:val="Paragraphedeliste"/>
      </w:pPr>
      <w:r w:rsidRPr="002000D7">
        <w:rPr>
          <w:b/>
          <w:u w:val="single"/>
        </w:rPr>
        <w:t>Appropriation de l’énoncé</w:t>
      </w:r>
      <w:r>
        <w:t xml:space="preserve"> : </w:t>
      </w:r>
    </w:p>
    <w:p w:rsidR="00942C89" w:rsidRPr="00984040" w:rsidRDefault="00942C89" w:rsidP="00942C8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42C89" w:rsidRDefault="00942C89" w:rsidP="00EF5700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est la probabilité p que la roue s’arrête sur la case « jackpot » ?</w:t>
      </w:r>
    </w:p>
    <w:p w:rsidR="00942C89" w:rsidRDefault="00942C89" w:rsidP="00942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C89" w:rsidRDefault="00942C89" w:rsidP="00EF5700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Calculer les bornes de l’intervalle de fluctu</w:t>
      </w:r>
      <w:r w:rsidR="005143DE">
        <w:rPr>
          <w:rFonts w:ascii="Times New Roman" w:hAnsi="Times New Roman" w:cs="Times New Roman"/>
          <w:sz w:val="24"/>
          <w:szCs w:val="24"/>
        </w:rPr>
        <w:t>ation dans le cas où</w:t>
      </w:r>
      <w:r>
        <w:rPr>
          <w:rFonts w:ascii="Times New Roman" w:hAnsi="Times New Roman" w:cs="Times New Roman"/>
          <w:sz w:val="24"/>
          <w:szCs w:val="24"/>
        </w:rPr>
        <w:t xml:space="preserve"> la personne a joué tous les jours pendant un an.</w:t>
      </w:r>
    </w:p>
    <w:p w:rsidR="00942C89" w:rsidRDefault="00942C89" w:rsidP="00942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</w:r>
    </w:p>
    <w:p w:rsidR="00EF5700" w:rsidRDefault="00EF5700" w:rsidP="00EF5700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Calculer la fréquence d’obtention du jackpot. Arrondir à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700" w:rsidRDefault="00EF5700" w:rsidP="00EF5700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38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EF5700" w:rsidRPr="00EF5700" w:rsidRDefault="00EF5700" w:rsidP="00EF5700">
      <w:pPr>
        <w:pStyle w:val="Paragraphedeliste"/>
        <w:ind w:left="1080"/>
        <w:rPr>
          <w:rFonts w:ascii="Times New Roman" w:hAnsi="Times New Roman" w:cs="Times New Roman"/>
          <w:sz w:val="24"/>
          <w:szCs w:val="24"/>
        </w:rPr>
      </w:pPr>
    </w:p>
    <w:p w:rsidR="00942C89" w:rsidRDefault="00942C89" w:rsidP="00EF5700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avez obtenu 12 fois le jackpot sur toute l’année (365 jours). Est-ce normal ? Justifiez.</w:t>
      </w:r>
    </w:p>
    <w:p w:rsidR="00942C89" w:rsidRDefault="00942C89" w:rsidP="00942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9938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3DE" w:rsidRDefault="005143DE" w:rsidP="005143DE"/>
    <w:tbl>
      <w:tblPr>
        <w:tblStyle w:val="Grilledutableau"/>
        <w:tblW w:w="1065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626"/>
        <w:gridCol w:w="7028"/>
      </w:tblGrid>
      <w:tr w:rsidR="005143DE" w:rsidTr="005143DE">
        <w:trPr>
          <w:trHeight w:val="1846"/>
          <w:jc w:val="center"/>
        </w:trPr>
        <w:tc>
          <w:tcPr>
            <w:tcW w:w="3626" w:type="dxa"/>
            <w:vAlign w:val="center"/>
          </w:tcPr>
          <w:p w:rsidR="005143DE" w:rsidRDefault="005143DE" w:rsidP="005143DE">
            <w:pPr>
              <w:rPr>
                <w:noProof/>
                <w:szCs w:val="24"/>
                <w:lang w:eastAsia="fr-FR"/>
              </w:rPr>
            </w:pPr>
            <w:r w:rsidRPr="00F212B4">
              <w:rPr>
                <w:noProof/>
                <w:lang w:eastAsia="fr-FR"/>
              </w:rPr>
              <w:pict>
                <v:group id="Groupe 448" o:spid="_x0000_s1064" style="position:absolute;margin-left:0;margin-top:0;width:101.2pt;height:1in;z-index:251671552;mso-position-horizontal:center;mso-position-vertical:center;mso-position-vertical-relative:page;mso-width-relative:margin;mso-height-relative:margin" coordsize="21812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">
                  <v:group id="Groupe 449" o:spid="_x0000_s1065" style="position:absolute;width:21812;height:7194" coordsize="29337,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  <v:shape id="Flèche vers le haut 450" o:spid="_x0000_s1066" type="#_x0000_t68" style="position:absolute;top:4572;width:6488;height:3089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" adj="10800" fillcolor="red" strokecolor="red" strokeweight="2pt">
                      <v:textbox>
                        <w:txbxContent>
                          <w:p w:rsidR="005143DE" w:rsidRPr="008657B2" w:rsidRDefault="005143DE" w:rsidP="005143DE">
                            <w:pPr>
                              <w:ind w:left="-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Flèche vers le haut 451" o:spid="_x0000_s1067" type="#_x0000_t68" style="position:absolute;left:7620;top:3143;width:6477;height:4623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" adj="10800" fillcolor="#f90" strokecolor="black [3213]" strokeweight="1.5pt">
                      <v:textbox>
                        <w:txbxContent>
                          <w:p w:rsidR="005143DE" w:rsidRPr="008657B2" w:rsidRDefault="005143DE" w:rsidP="005143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Flèche vers le haut 452" o:spid="_x0000_s1068" type="#_x0000_t68" style="position:absolute;left:15240;top:1524;width:6477;height:6165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" adj="10800" fillcolor="yellow" strokecolor="yellow" strokeweight="2pt">
                      <v:textbox>
                        <w:txbxContent>
                          <w:p w:rsidR="005143DE" w:rsidRPr="008657B2" w:rsidRDefault="005143DE" w:rsidP="005143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Flèche vers le haut 453" o:spid="_x0000_s1069" type="#_x0000_t68" style="position:absolute;left:22860;width:6477;height:7708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" adj="9074" fillcolor="lime" strokecolor="lime" strokeweight=".5pt">
                      <v:textbox>
                        <w:txbxContent>
                          <w:p w:rsidR="005143DE" w:rsidRPr="008657B2" w:rsidRDefault="005143DE" w:rsidP="005143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Zone de texte 454" o:spid="_x0000_s1070" type="#_x0000_t202" style="position:absolute;top:7239;width:21812;height:29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oCZxQAAANwAAAAPAAAAZHJzL2Rvd25yZXYueG1sRI9Pi8Iw&#10;FMTvC36H8IS9rami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BocoCZxQAAANwAAAAP&#10;AAAAAAAAAAAAAAAAAAcCAABkcnMvZG93bnJldi54bWxQSwUGAAAAAAMAAwC3AAAA+QIAAAAA&#10;" filled="f" stroked="f" strokeweight=".5pt">
                    <v:textbox>
                      <w:txbxContent>
                        <w:p w:rsidR="005143DE" w:rsidRPr="00FF30BA" w:rsidRDefault="005143DE" w:rsidP="005143DE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FF30BA">
                            <w:rPr>
                              <w:sz w:val="20"/>
                            </w:rPr>
                            <w:t>Niveau d’autonomie</w:t>
                          </w:r>
                        </w:p>
                      </w:txbxContent>
                    </v:textbox>
                  </v:shape>
                  <w10:wrap anchory="page"/>
                </v:group>
              </w:pict>
            </w:r>
          </w:p>
        </w:tc>
        <w:tc>
          <w:tcPr>
            <w:tcW w:w="7028" w:type="dxa"/>
          </w:tcPr>
          <w:p w:rsidR="005143DE" w:rsidRDefault="005143DE" w:rsidP="005143DE">
            <w:pPr>
              <w:rPr>
                <w:noProof/>
                <w:szCs w:val="24"/>
                <w:lang w:eastAsia="fr-FR"/>
              </w:rPr>
            </w:pPr>
            <w:r>
              <w:rPr>
                <w:noProof/>
                <w:szCs w:val="24"/>
                <w:lang w:eastAsia="fr-FR"/>
              </w:rPr>
              <w:t>Observations :</w:t>
            </w:r>
          </w:p>
          <w:p w:rsidR="005143DE" w:rsidRDefault="005143DE" w:rsidP="005143DE">
            <w:pPr>
              <w:rPr>
                <w:noProof/>
                <w:szCs w:val="24"/>
                <w:lang w:eastAsia="fr-FR"/>
              </w:rPr>
            </w:pPr>
          </w:p>
          <w:p w:rsidR="005143DE" w:rsidRDefault="005143DE" w:rsidP="005143DE">
            <w:pPr>
              <w:rPr>
                <w:noProof/>
                <w:szCs w:val="24"/>
                <w:lang w:eastAsia="fr-FR"/>
              </w:rPr>
            </w:pPr>
          </w:p>
          <w:p w:rsidR="005143DE" w:rsidRDefault="005143DE" w:rsidP="005143DE">
            <w:pPr>
              <w:rPr>
                <w:noProof/>
                <w:szCs w:val="24"/>
                <w:lang w:eastAsia="fr-FR"/>
              </w:rPr>
            </w:pPr>
          </w:p>
          <w:p w:rsidR="005143DE" w:rsidRDefault="005143DE" w:rsidP="005143DE">
            <w:pPr>
              <w:rPr>
                <w:noProof/>
                <w:szCs w:val="24"/>
                <w:lang w:eastAsia="fr-FR"/>
              </w:rPr>
            </w:pPr>
          </w:p>
          <w:p w:rsidR="005143DE" w:rsidRDefault="005143DE" w:rsidP="005143DE">
            <w:pPr>
              <w:rPr>
                <w:noProof/>
                <w:szCs w:val="24"/>
                <w:lang w:eastAsia="fr-FR"/>
              </w:rPr>
            </w:pPr>
          </w:p>
        </w:tc>
      </w:tr>
    </w:tbl>
    <w:p w:rsidR="005143DE" w:rsidRDefault="005143DE" w:rsidP="005143DE">
      <w:pPr>
        <w:rPr>
          <w:noProof/>
          <w:lang w:eastAsia="fr-FR"/>
        </w:rPr>
      </w:pPr>
    </w:p>
    <w:p w:rsidR="005143DE" w:rsidRDefault="005143DE" w:rsidP="005143DE">
      <w:r>
        <w:rPr>
          <w:noProof/>
          <w:lang w:eastAsia="fr-FR"/>
        </w:rPr>
        <w:pict>
          <v:group id="_x0000_s1061" style="position:absolute;margin-left:-56.35pt;margin-top:10.8pt;width:566.6pt;height:23.35pt;z-index:251669504" coordsize="71964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">
            <v:line id="Connecteur droit 1" o:spid="_x0000_s1062" style="position:absolute;flip:y;visibility:visible" from="0,1333" to="71964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" strokecolor="black [3213]">
              <v:stroke dashstyle="dash"/>
            </v:line>
            <v:shape id="Zone de texte 2" o:spid="_x0000_s1063" type="#_x0000_t202" style="position:absolute;left:63;width:3924;height:2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<v:textbox>
                <w:txbxContent>
                  <w:p w:rsidR="005143DE" w:rsidRDefault="005143DE" w:rsidP="005143DE">
                    <w:r>
                      <w:sym w:font="Wingdings" w:char="F022"/>
                    </w:r>
                  </w:p>
                </w:txbxContent>
              </v:textbox>
            </v:shape>
          </v:group>
        </w:pict>
      </w:r>
    </w:p>
    <w:p w:rsidR="00295D2F" w:rsidRDefault="00295D2F" w:rsidP="005143DE">
      <w:pPr>
        <w:spacing w:line="360" w:lineRule="auto"/>
        <w:rPr>
          <w:b/>
          <w:u w:val="single"/>
        </w:rPr>
      </w:pPr>
    </w:p>
    <w:p w:rsidR="005143DE" w:rsidRDefault="005143DE" w:rsidP="005143DE">
      <w:pPr>
        <w:spacing w:line="360" w:lineRule="auto"/>
      </w:pPr>
      <w:r w:rsidRPr="002000D7">
        <w:rPr>
          <w:b/>
          <w:u w:val="single"/>
        </w:rPr>
        <w:lastRenderedPageBreak/>
        <w:t>Appropriation de l’énoncé</w:t>
      </w:r>
      <w:r>
        <w:t xml:space="preserve"> : </w:t>
      </w:r>
    </w:p>
    <w:p w:rsidR="00EF5700" w:rsidRDefault="00EF5700" w:rsidP="00295D2F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est la probabilité p que la roue s’arrête sur la case « jackpot » ?</w:t>
      </w:r>
    </w:p>
    <w:p w:rsidR="00EF5700" w:rsidRDefault="00EF5700" w:rsidP="00EF5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700" w:rsidRDefault="00EF5700" w:rsidP="00295D2F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Calculer les bornes de l’intervalle de fluctuation dans le cas ou p=</w:t>
      </w:r>
      <w:r w:rsidR="00295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0,125 et la taille de l’échantillon est n = 365.</w:t>
      </w:r>
    </w:p>
    <w:p w:rsidR="00EF5700" w:rsidRDefault="00EF5700" w:rsidP="00EF5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</w:r>
    </w:p>
    <w:p w:rsidR="00295D2F" w:rsidRDefault="00295D2F" w:rsidP="00295D2F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Calculer la fréquence d’obtention du jackpot. Arrondir à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D2F" w:rsidRDefault="00295D2F" w:rsidP="00295D2F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D2F" w:rsidRDefault="00295D2F" w:rsidP="00295D2F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EF5700" w:rsidRDefault="00EF5700" w:rsidP="00295D2F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avez obtenu 12 fois le jackpot sur toute l’année (365 jours). Est-ce normal ? Justifiez.</w:t>
      </w:r>
    </w:p>
    <w:p w:rsidR="00EF5700" w:rsidRDefault="00EF5700" w:rsidP="00EF5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D2F" w:rsidRDefault="00295D2F" w:rsidP="00295D2F"/>
    <w:tbl>
      <w:tblPr>
        <w:tblStyle w:val="Grilledutableau"/>
        <w:tblW w:w="1065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626"/>
        <w:gridCol w:w="7028"/>
      </w:tblGrid>
      <w:tr w:rsidR="00295D2F" w:rsidTr="009C40B0">
        <w:trPr>
          <w:trHeight w:val="1846"/>
          <w:jc w:val="center"/>
        </w:trPr>
        <w:tc>
          <w:tcPr>
            <w:tcW w:w="3626" w:type="dxa"/>
            <w:vAlign w:val="center"/>
          </w:tcPr>
          <w:p w:rsidR="00295D2F" w:rsidRDefault="00295D2F" w:rsidP="009C40B0">
            <w:pPr>
              <w:rPr>
                <w:noProof/>
                <w:szCs w:val="24"/>
                <w:lang w:eastAsia="fr-FR"/>
              </w:rPr>
            </w:pPr>
            <w:r w:rsidRPr="00F212B4">
              <w:rPr>
                <w:noProof/>
                <w:lang w:eastAsia="fr-FR"/>
              </w:rPr>
              <w:pict>
                <v:group id="Groupe 455" o:spid="_x0000_s1071" style="position:absolute;margin-left:0;margin-top:0;width:101.2pt;height:71.15pt;z-index:251673600;mso-position-horizontal:center;mso-position-vertical:center;mso-position-vertical-relative:page;mso-width-relative:margin;mso-height-relative:margin" coordsize="21812,10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">
                  <v:group id="Groupe 456" o:spid="_x0000_s1072" style="position:absolute;width:21812;height:7194" coordsize="29337,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<v:shape id="Flèche vers le haut 457" o:spid="_x0000_s1073" type="#_x0000_t68" style="position:absolute;top:4572;width:6488;height:3089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" adj="10800" fillcolor="red" strokecolor="black [3213]" strokeweight="1.5pt">
                      <v:textbox>
                        <w:txbxContent>
                          <w:p w:rsidR="00295D2F" w:rsidRPr="008657B2" w:rsidRDefault="00295D2F" w:rsidP="00295D2F">
                            <w:pPr>
                              <w:ind w:left="-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Flèche vers le haut 458" o:spid="_x0000_s1074" type="#_x0000_t68" style="position:absolute;left:7620;top:3143;width:6477;height:4623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" adj="10800" fillcolor="#f90" strokecolor="#f90" strokeweight="2pt">
                      <v:textbox>
                        <w:txbxContent>
                          <w:p w:rsidR="00295D2F" w:rsidRPr="008657B2" w:rsidRDefault="00295D2F" w:rsidP="00295D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Flèche vers le haut 459" o:spid="_x0000_s1075" type="#_x0000_t68" style="position:absolute;left:15240;top:1524;width:6477;height:6165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" adj="10800" fillcolor="yellow" strokecolor="yellow" strokeweight="2pt">
                      <v:textbox>
                        <w:txbxContent>
                          <w:p w:rsidR="00295D2F" w:rsidRPr="008657B2" w:rsidRDefault="00295D2F" w:rsidP="00295D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Flèche vers le haut 460" o:spid="_x0000_s1076" type="#_x0000_t68" style="position:absolute;left:22860;width:6477;height:7708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" adj="9074" fillcolor="lime" strokecolor="lime" strokeweight=".5pt">
                      <v:textbox>
                        <w:txbxContent>
                          <w:p w:rsidR="00295D2F" w:rsidRPr="008657B2" w:rsidRDefault="00295D2F" w:rsidP="00295D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Zone de texte 461" o:spid="_x0000_s1077" type="#_x0000_t202" style="position:absolute;top:7238;width:21812;height:28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" filled="f" stroked="f" strokeweight=".5pt">
                    <v:textbox>
                      <w:txbxContent>
                        <w:p w:rsidR="00295D2F" w:rsidRPr="00FF30BA" w:rsidRDefault="00295D2F" w:rsidP="00295D2F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FF30BA">
                            <w:rPr>
                              <w:sz w:val="20"/>
                            </w:rPr>
                            <w:t>Niveau d’autonomie</w:t>
                          </w:r>
                        </w:p>
                      </w:txbxContent>
                    </v:textbox>
                  </v:shape>
                  <w10:wrap anchory="page"/>
                </v:group>
              </w:pict>
            </w:r>
          </w:p>
        </w:tc>
        <w:tc>
          <w:tcPr>
            <w:tcW w:w="7028" w:type="dxa"/>
          </w:tcPr>
          <w:p w:rsidR="00295D2F" w:rsidRDefault="00295D2F" w:rsidP="009C40B0">
            <w:pPr>
              <w:rPr>
                <w:noProof/>
                <w:szCs w:val="24"/>
                <w:lang w:eastAsia="fr-FR"/>
              </w:rPr>
            </w:pPr>
            <w:r>
              <w:rPr>
                <w:noProof/>
                <w:szCs w:val="24"/>
                <w:lang w:eastAsia="fr-FR"/>
              </w:rPr>
              <w:t>Observations :</w:t>
            </w:r>
          </w:p>
          <w:p w:rsidR="00295D2F" w:rsidRDefault="00295D2F" w:rsidP="009C40B0">
            <w:pPr>
              <w:rPr>
                <w:noProof/>
                <w:szCs w:val="24"/>
                <w:lang w:eastAsia="fr-FR"/>
              </w:rPr>
            </w:pPr>
          </w:p>
          <w:p w:rsidR="00295D2F" w:rsidRDefault="00295D2F" w:rsidP="009C40B0">
            <w:pPr>
              <w:rPr>
                <w:noProof/>
                <w:szCs w:val="24"/>
                <w:lang w:eastAsia="fr-FR"/>
              </w:rPr>
            </w:pPr>
          </w:p>
          <w:p w:rsidR="00295D2F" w:rsidRDefault="00295D2F" w:rsidP="009C40B0">
            <w:pPr>
              <w:rPr>
                <w:noProof/>
                <w:szCs w:val="24"/>
                <w:lang w:eastAsia="fr-FR"/>
              </w:rPr>
            </w:pPr>
          </w:p>
          <w:p w:rsidR="00295D2F" w:rsidRDefault="00295D2F" w:rsidP="009C40B0">
            <w:pPr>
              <w:rPr>
                <w:noProof/>
                <w:szCs w:val="24"/>
                <w:lang w:eastAsia="fr-FR"/>
              </w:rPr>
            </w:pPr>
          </w:p>
          <w:p w:rsidR="00295D2F" w:rsidRDefault="00295D2F" w:rsidP="009C40B0">
            <w:pPr>
              <w:rPr>
                <w:noProof/>
                <w:szCs w:val="24"/>
                <w:lang w:eastAsia="fr-FR"/>
              </w:rPr>
            </w:pPr>
          </w:p>
        </w:tc>
      </w:tr>
    </w:tbl>
    <w:p w:rsidR="00307071" w:rsidRDefault="00307071" w:rsidP="00307071">
      <w:pPr>
        <w:rPr>
          <w:rFonts w:ascii="Times New Roman" w:hAnsi="Times New Roman" w:cs="Times New Roman"/>
          <w:sz w:val="24"/>
          <w:szCs w:val="24"/>
        </w:rPr>
      </w:pPr>
    </w:p>
    <w:p w:rsidR="00295D2F" w:rsidRDefault="00295D2F" w:rsidP="00307071">
      <w:pPr>
        <w:rPr>
          <w:rFonts w:ascii="Times New Roman" w:hAnsi="Times New Roman" w:cs="Times New Roman"/>
          <w:sz w:val="24"/>
          <w:szCs w:val="24"/>
        </w:rPr>
      </w:pPr>
    </w:p>
    <w:p w:rsidR="00295D2F" w:rsidRDefault="00295D2F" w:rsidP="00307071">
      <w:pPr>
        <w:rPr>
          <w:rFonts w:ascii="Times New Roman" w:hAnsi="Times New Roman" w:cs="Times New Roman"/>
          <w:sz w:val="24"/>
          <w:szCs w:val="24"/>
        </w:rPr>
      </w:pPr>
    </w:p>
    <w:p w:rsidR="00295D2F" w:rsidRDefault="00295D2F" w:rsidP="00307071">
      <w:pPr>
        <w:rPr>
          <w:rFonts w:ascii="Times New Roman" w:hAnsi="Times New Roman" w:cs="Times New Roman"/>
          <w:sz w:val="24"/>
          <w:szCs w:val="24"/>
        </w:rPr>
      </w:pPr>
    </w:p>
    <w:p w:rsidR="00295D2F" w:rsidRDefault="00295D2F" w:rsidP="00307071">
      <w:pPr>
        <w:rPr>
          <w:rFonts w:ascii="Times New Roman" w:hAnsi="Times New Roman" w:cs="Times New Roman"/>
          <w:sz w:val="24"/>
          <w:szCs w:val="24"/>
        </w:rPr>
      </w:pPr>
    </w:p>
    <w:p w:rsidR="00295D2F" w:rsidRDefault="00295D2F" w:rsidP="00307071">
      <w:pPr>
        <w:rPr>
          <w:rFonts w:ascii="Times New Roman" w:hAnsi="Times New Roman" w:cs="Times New Roman"/>
          <w:sz w:val="24"/>
          <w:szCs w:val="24"/>
        </w:rPr>
      </w:pPr>
    </w:p>
    <w:p w:rsidR="00295D2F" w:rsidRDefault="00295D2F" w:rsidP="00307071">
      <w:pPr>
        <w:rPr>
          <w:rFonts w:ascii="Times New Roman" w:hAnsi="Times New Roman" w:cs="Times New Roman"/>
          <w:sz w:val="24"/>
          <w:szCs w:val="24"/>
        </w:rPr>
      </w:pPr>
    </w:p>
    <w:p w:rsidR="00295D2F" w:rsidRPr="0099381D" w:rsidRDefault="00295D2F" w:rsidP="009938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81D">
        <w:rPr>
          <w:rFonts w:ascii="Times New Roman" w:hAnsi="Times New Roman" w:cs="Times New Roman"/>
          <w:b/>
          <w:sz w:val="24"/>
          <w:szCs w:val="24"/>
          <w:u w:val="single"/>
        </w:rPr>
        <w:t>Simulation de l’expérience avec le tableur.</w:t>
      </w:r>
    </w:p>
    <w:p w:rsidR="00B9495F" w:rsidRDefault="00B9495F" w:rsidP="00295D2F">
      <w:pPr>
        <w:pStyle w:val="Paragraphedeliste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veut simuler cette expérience avec le tableur. Cocher </w:t>
      </w:r>
      <w:r w:rsidR="0002489B">
        <w:rPr>
          <w:rFonts w:ascii="Times New Roman" w:hAnsi="Times New Roman" w:cs="Times New Roman"/>
          <w:sz w:val="24"/>
          <w:szCs w:val="24"/>
        </w:rPr>
        <w:t xml:space="preserve">dans le tableau </w:t>
      </w:r>
      <w:r w:rsidR="00295D2F">
        <w:rPr>
          <w:rFonts w:ascii="Times New Roman" w:hAnsi="Times New Roman" w:cs="Times New Roman"/>
          <w:sz w:val="24"/>
          <w:szCs w:val="24"/>
        </w:rPr>
        <w:t>ci-dessous</w:t>
      </w:r>
      <w:r w:rsidR="000248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 formule à rentrer</w:t>
      </w:r>
      <w:r w:rsidR="00295D2F">
        <w:rPr>
          <w:rFonts w:ascii="Times New Roman" w:hAnsi="Times New Roman" w:cs="Times New Roman"/>
          <w:sz w:val="24"/>
          <w:szCs w:val="24"/>
        </w:rPr>
        <w:t xml:space="preserve"> dans la cellule</w:t>
      </w:r>
      <w:r>
        <w:rPr>
          <w:rFonts w:ascii="Times New Roman" w:hAnsi="Times New Roman" w:cs="Times New Roman"/>
          <w:sz w:val="24"/>
          <w:szCs w:val="24"/>
        </w:rPr>
        <w:t xml:space="preserve"> A1 qui vous permet de répondre au problème.</w:t>
      </w:r>
    </w:p>
    <w:tbl>
      <w:tblPr>
        <w:tblStyle w:val="Grilledutableau"/>
        <w:tblW w:w="0" w:type="auto"/>
        <w:tblLook w:val="04A0"/>
      </w:tblPr>
      <w:tblGrid>
        <w:gridCol w:w="7905"/>
        <w:gridCol w:w="1307"/>
      </w:tblGrid>
      <w:tr w:rsidR="00B9495F" w:rsidTr="00B9495F">
        <w:trPr>
          <w:trHeight w:val="685"/>
        </w:trPr>
        <w:tc>
          <w:tcPr>
            <w:tcW w:w="7905" w:type="dxa"/>
            <w:vAlign w:val="center"/>
          </w:tcPr>
          <w:p w:rsidR="00B9495F" w:rsidRPr="00B9495F" w:rsidRDefault="00423A8A" w:rsidP="00B94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A8A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proofErr w:type="gramStart"/>
            <w:r w:rsidRPr="00423A8A">
              <w:rPr>
                <w:rFonts w:ascii="Times New Roman" w:hAnsi="Times New Roman" w:cs="Times New Roman"/>
                <w:b/>
                <w:sz w:val="24"/>
                <w:szCs w:val="24"/>
              </w:rPr>
              <w:t>si(</w:t>
            </w:r>
            <w:proofErr w:type="spellStart"/>
            <w:proofErr w:type="gramEnd"/>
            <w:r w:rsidRPr="00423A8A">
              <w:rPr>
                <w:rFonts w:ascii="Times New Roman" w:hAnsi="Times New Roman" w:cs="Times New Roman"/>
                <w:b/>
                <w:sz w:val="24"/>
                <w:szCs w:val="24"/>
              </w:rPr>
              <w:t>ent</w:t>
            </w:r>
            <w:proofErr w:type="spellEnd"/>
            <w:r w:rsidRPr="00423A8A">
              <w:rPr>
                <w:rFonts w:ascii="Times New Roman" w:hAnsi="Times New Roman" w:cs="Times New Roman"/>
                <w:b/>
                <w:sz w:val="24"/>
                <w:szCs w:val="24"/>
              </w:rPr>
              <w:t>(alea()+0,125)=1;"</w:t>
            </w:r>
            <w:proofErr w:type="spellStart"/>
            <w:r w:rsidRPr="00423A8A">
              <w:rPr>
                <w:rFonts w:ascii="Times New Roman" w:hAnsi="Times New Roman" w:cs="Times New Roman"/>
                <w:b/>
                <w:sz w:val="24"/>
                <w:szCs w:val="24"/>
              </w:rPr>
              <w:t>jackpot";"autre</w:t>
            </w:r>
            <w:proofErr w:type="spellEnd"/>
            <w:r w:rsidRPr="00423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bonbon")</w:t>
            </w:r>
          </w:p>
        </w:tc>
        <w:tc>
          <w:tcPr>
            <w:tcW w:w="1307" w:type="dxa"/>
          </w:tcPr>
          <w:p w:rsidR="00B9495F" w:rsidRDefault="00B9495F" w:rsidP="00B9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5F" w:rsidTr="00B9495F">
        <w:trPr>
          <w:trHeight w:val="685"/>
        </w:trPr>
        <w:tc>
          <w:tcPr>
            <w:tcW w:w="7905" w:type="dxa"/>
            <w:vAlign w:val="center"/>
          </w:tcPr>
          <w:p w:rsidR="00B9495F" w:rsidRPr="00B9495F" w:rsidRDefault="00423A8A" w:rsidP="00B94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(alea()+0,</w:t>
            </w:r>
            <w:r w:rsidRPr="00423A8A">
              <w:rPr>
                <w:rFonts w:ascii="Times New Roman" w:hAnsi="Times New Roman" w:cs="Times New Roman"/>
                <w:b/>
                <w:sz w:val="24"/>
                <w:szCs w:val="24"/>
              </w:rPr>
              <w:t>25)=1;"</w:t>
            </w:r>
            <w:proofErr w:type="spellStart"/>
            <w:r w:rsidRPr="00423A8A">
              <w:rPr>
                <w:rFonts w:ascii="Times New Roman" w:hAnsi="Times New Roman" w:cs="Times New Roman"/>
                <w:b/>
                <w:sz w:val="24"/>
                <w:szCs w:val="24"/>
              </w:rPr>
              <w:t>jackpot";"autre</w:t>
            </w:r>
            <w:proofErr w:type="spellEnd"/>
            <w:r w:rsidRPr="00423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bonbon")</w:t>
            </w:r>
          </w:p>
        </w:tc>
        <w:tc>
          <w:tcPr>
            <w:tcW w:w="1307" w:type="dxa"/>
          </w:tcPr>
          <w:p w:rsidR="00B9495F" w:rsidRDefault="00B9495F" w:rsidP="00B9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5F" w:rsidTr="00B9495F">
        <w:trPr>
          <w:trHeight w:val="685"/>
        </w:trPr>
        <w:tc>
          <w:tcPr>
            <w:tcW w:w="7905" w:type="dxa"/>
            <w:vAlign w:val="center"/>
          </w:tcPr>
          <w:p w:rsidR="00B9495F" w:rsidRPr="00B9495F" w:rsidRDefault="00423A8A" w:rsidP="00423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A8A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proofErr w:type="gramStart"/>
            <w:r w:rsidRPr="00423A8A">
              <w:rPr>
                <w:rFonts w:ascii="Times New Roman" w:hAnsi="Times New Roman" w:cs="Times New Roman"/>
                <w:b/>
                <w:sz w:val="24"/>
                <w:szCs w:val="24"/>
              </w:rPr>
              <w:t>si(</w:t>
            </w:r>
            <w:proofErr w:type="spellStart"/>
            <w:proofErr w:type="gramEnd"/>
            <w:r w:rsidRPr="00423A8A">
              <w:rPr>
                <w:rFonts w:ascii="Times New Roman" w:hAnsi="Times New Roman" w:cs="Times New Roman"/>
                <w:b/>
                <w:sz w:val="24"/>
                <w:szCs w:val="24"/>
              </w:rPr>
              <w:t>ent</w:t>
            </w:r>
            <w:proofErr w:type="spellEnd"/>
            <w:r w:rsidRPr="00423A8A">
              <w:rPr>
                <w:rFonts w:ascii="Times New Roman" w:hAnsi="Times New Roman" w:cs="Times New Roman"/>
                <w:b/>
                <w:sz w:val="24"/>
                <w:szCs w:val="24"/>
              </w:rPr>
              <w:t>(alea()+0,5)=1;"</w:t>
            </w:r>
            <w:proofErr w:type="spellStart"/>
            <w:r w:rsidRPr="00423A8A">
              <w:rPr>
                <w:rFonts w:ascii="Times New Roman" w:hAnsi="Times New Roman" w:cs="Times New Roman"/>
                <w:b/>
                <w:sz w:val="24"/>
                <w:szCs w:val="24"/>
              </w:rPr>
              <w:t>jackpot";"autre</w:t>
            </w:r>
            <w:proofErr w:type="spellEnd"/>
            <w:r w:rsidRPr="00423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bonbon")</w:t>
            </w:r>
          </w:p>
        </w:tc>
        <w:tc>
          <w:tcPr>
            <w:tcW w:w="1307" w:type="dxa"/>
          </w:tcPr>
          <w:p w:rsidR="00B9495F" w:rsidRDefault="00B9495F" w:rsidP="00B9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5F" w:rsidTr="00B9495F">
        <w:trPr>
          <w:trHeight w:val="685"/>
        </w:trPr>
        <w:tc>
          <w:tcPr>
            <w:tcW w:w="7905" w:type="dxa"/>
            <w:vAlign w:val="center"/>
          </w:tcPr>
          <w:p w:rsidR="00B9495F" w:rsidRPr="00B9495F" w:rsidRDefault="00423A8A" w:rsidP="00423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A8A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proofErr w:type="gramStart"/>
            <w:r w:rsidRPr="00423A8A">
              <w:rPr>
                <w:rFonts w:ascii="Times New Roman" w:hAnsi="Times New Roman" w:cs="Times New Roman"/>
                <w:b/>
                <w:sz w:val="24"/>
                <w:szCs w:val="24"/>
              </w:rPr>
              <w:t>si(</w:t>
            </w:r>
            <w:proofErr w:type="spellStart"/>
            <w:proofErr w:type="gramEnd"/>
            <w:r w:rsidRPr="00423A8A">
              <w:rPr>
                <w:rFonts w:ascii="Times New Roman" w:hAnsi="Times New Roman" w:cs="Times New Roman"/>
                <w:b/>
                <w:sz w:val="24"/>
                <w:szCs w:val="24"/>
              </w:rPr>
              <w:t>ent</w:t>
            </w:r>
            <w:proofErr w:type="spellEnd"/>
            <w:r w:rsidRPr="00423A8A">
              <w:rPr>
                <w:rFonts w:ascii="Times New Roman" w:hAnsi="Times New Roman" w:cs="Times New Roman"/>
                <w:b/>
                <w:sz w:val="24"/>
                <w:szCs w:val="24"/>
              </w:rPr>
              <w:t>(alea()+0,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423A8A">
              <w:rPr>
                <w:rFonts w:ascii="Times New Roman" w:hAnsi="Times New Roman" w:cs="Times New Roman"/>
                <w:b/>
                <w:sz w:val="24"/>
                <w:szCs w:val="24"/>
              </w:rPr>
              <w:t>)=1;"</w:t>
            </w:r>
            <w:proofErr w:type="spellStart"/>
            <w:r w:rsidRPr="00423A8A">
              <w:rPr>
                <w:rFonts w:ascii="Times New Roman" w:hAnsi="Times New Roman" w:cs="Times New Roman"/>
                <w:b/>
                <w:sz w:val="24"/>
                <w:szCs w:val="24"/>
              </w:rPr>
              <w:t>jackpot";"autre</w:t>
            </w:r>
            <w:proofErr w:type="spellEnd"/>
            <w:r w:rsidRPr="00423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bonbon")</w:t>
            </w:r>
          </w:p>
        </w:tc>
        <w:tc>
          <w:tcPr>
            <w:tcW w:w="1307" w:type="dxa"/>
          </w:tcPr>
          <w:p w:rsidR="00B9495F" w:rsidRDefault="00B9495F" w:rsidP="00B9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95F" w:rsidRDefault="00B9495F" w:rsidP="00B9495F">
      <w:pPr>
        <w:rPr>
          <w:rFonts w:ascii="Times New Roman" w:hAnsi="Times New Roman" w:cs="Times New Roman"/>
          <w:sz w:val="24"/>
          <w:szCs w:val="24"/>
        </w:rPr>
      </w:pPr>
    </w:p>
    <w:p w:rsidR="0002489B" w:rsidRDefault="0002489B" w:rsidP="00B9495F">
      <w:pPr>
        <w:rPr>
          <w:rFonts w:ascii="Times New Roman" w:hAnsi="Times New Roman" w:cs="Times New Roman"/>
          <w:b/>
          <w:sz w:val="24"/>
          <w:szCs w:val="24"/>
        </w:rPr>
      </w:pPr>
      <w:r w:rsidRPr="0002489B">
        <w:rPr>
          <w:rFonts w:ascii="Times New Roman" w:hAnsi="Times New Roman" w:cs="Times New Roman"/>
          <w:b/>
          <w:sz w:val="24"/>
          <w:szCs w:val="24"/>
        </w:rPr>
        <w:t xml:space="preserve">Travail sous </w:t>
      </w:r>
      <w:proofErr w:type="spellStart"/>
      <w:r w:rsidRPr="0002489B">
        <w:rPr>
          <w:rFonts w:ascii="Times New Roman" w:hAnsi="Times New Roman" w:cs="Times New Roman"/>
          <w:b/>
          <w:sz w:val="24"/>
          <w:szCs w:val="24"/>
        </w:rPr>
        <w:t>excel</w:t>
      </w:r>
      <w:proofErr w:type="spellEnd"/>
      <w:r w:rsidRPr="0002489B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:rsidR="0002489B" w:rsidRDefault="0002489B" w:rsidP="0002489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2489B">
        <w:rPr>
          <w:rFonts w:ascii="Times New Roman" w:hAnsi="Times New Roman" w:cs="Times New Roman"/>
          <w:b/>
          <w:sz w:val="24"/>
          <w:szCs w:val="24"/>
        </w:rPr>
        <w:t>Simuler 50 échantillons de taille 365.</w:t>
      </w:r>
    </w:p>
    <w:p w:rsidR="0002489B" w:rsidRPr="0002489B" w:rsidRDefault="0002489B" w:rsidP="0002489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2489B">
        <w:rPr>
          <w:rFonts w:ascii="Times New Roman" w:hAnsi="Times New Roman" w:cs="Times New Roman"/>
          <w:b/>
          <w:sz w:val="24"/>
          <w:szCs w:val="24"/>
        </w:rPr>
        <w:t>Compter le nombre de jackpot obtenu dans chaque colonne et étirer.</w:t>
      </w:r>
    </w:p>
    <w:p w:rsidR="0002489B" w:rsidRPr="0002489B" w:rsidRDefault="0002489B" w:rsidP="0002489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2489B">
        <w:rPr>
          <w:rFonts w:ascii="Times New Roman" w:hAnsi="Times New Roman" w:cs="Times New Roman"/>
          <w:b/>
          <w:sz w:val="24"/>
          <w:szCs w:val="24"/>
        </w:rPr>
        <w:t>Calculer la fréquence obtenue dans chaque colonne ;</w:t>
      </w:r>
      <w:r w:rsidR="00423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89B">
        <w:rPr>
          <w:rFonts w:ascii="Times New Roman" w:hAnsi="Times New Roman" w:cs="Times New Roman"/>
          <w:b/>
          <w:sz w:val="24"/>
          <w:szCs w:val="24"/>
        </w:rPr>
        <w:t>étirer. (on arrondira à 10</w:t>
      </w:r>
      <w:r w:rsidRPr="0002489B">
        <w:rPr>
          <w:rFonts w:ascii="Times New Roman" w:hAnsi="Times New Roman" w:cs="Times New Roman"/>
          <w:b/>
          <w:sz w:val="24"/>
          <w:szCs w:val="24"/>
          <w:vertAlign w:val="superscript"/>
        </w:rPr>
        <w:t>-2</w:t>
      </w:r>
      <w:r w:rsidRPr="0002489B">
        <w:rPr>
          <w:rFonts w:ascii="Times New Roman" w:hAnsi="Times New Roman" w:cs="Times New Roman"/>
          <w:b/>
          <w:sz w:val="24"/>
          <w:szCs w:val="24"/>
        </w:rPr>
        <w:t>)</w:t>
      </w:r>
    </w:p>
    <w:p w:rsidR="0002489B" w:rsidRDefault="0002489B" w:rsidP="0002489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2489B">
        <w:rPr>
          <w:rFonts w:ascii="Times New Roman" w:hAnsi="Times New Roman" w:cs="Times New Roman"/>
          <w:b/>
          <w:sz w:val="24"/>
          <w:szCs w:val="24"/>
        </w:rPr>
        <w:t>Donner le nuage de points.</w:t>
      </w:r>
    </w:p>
    <w:p w:rsidR="00295D2F" w:rsidRDefault="00295D2F" w:rsidP="0002489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Trouver le nombre de fréquences comprises dans l’intervalle de fluctuation.</w:t>
      </w:r>
    </w:p>
    <w:p w:rsidR="00295D2F" w:rsidRDefault="00295D2F" w:rsidP="0002489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résultat obtenu est-il normal ?</w:t>
      </w:r>
    </w:p>
    <w:p w:rsidR="0002489B" w:rsidRPr="0002489B" w:rsidRDefault="0002489B" w:rsidP="0002489B">
      <w:pPr>
        <w:rPr>
          <w:rFonts w:ascii="Times New Roman" w:hAnsi="Times New Roman" w:cs="Times New Roman"/>
          <w:sz w:val="24"/>
          <w:szCs w:val="24"/>
        </w:rPr>
      </w:pPr>
    </w:p>
    <w:sectPr w:rsidR="0002489B" w:rsidRPr="0002489B" w:rsidSect="00D7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C24"/>
    <w:multiLevelType w:val="hybridMultilevel"/>
    <w:tmpl w:val="F3ACC13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D542A"/>
    <w:multiLevelType w:val="hybridMultilevel"/>
    <w:tmpl w:val="BCE064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266D"/>
    <w:multiLevelType w:val="hybridMultilevel"/>
    <w:tmpl w:val="66AA290A"/>
    <w:lvl w:ilvl="0" w:tplc="6FAA4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E37B5"/>
    <w:multiLevelType w:val="hybridMultilevel"/>
    <w:tmpl w:val="6D84CD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E2E75"/>
    <w:multiLevelType w:val="hybridMultilevel"/>
    <w:tmpl w:val="686C87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E378FC"/>
    <w:multiLevelType w:val="hybridMultilevel"/>
    <w:tmpl w:val="6D84CD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87AF3"/>
    <w:multiLevelType w:val="hybridMultilevel"/>
    <w:tmpl w:val="66AA290A"/>
    <w:lvl w:ilvl="0" w:tplc="6FAA4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E2E6A"/>
    <w:multiLevelType w:val="hybridMultilevel"/>
    <w:tmpl w:val="79985778"/>
    <w:lvl w:ilvl="0" w:tplc="6FAA4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AF5465"/>
    <w:rsid w:val="000226B9"/>
    <w:rsid w:val="0002489B"/>
    <w:rsid w:val="00143CD6"/>
    <w:rsid w:val="001B0220"/>
    <w:rsid w:val="00295D2F"/>
    <w:rsid w:val="00307071"/>
    <w:rsid w:val="00423A8A"/>
    <w:rsid w:val="005143DE"/>
    <w:rsid w:val="005313B1"/>
    <w:rsid w:val="006678EC"/>
    <w:rsid w:val="008E1F51"/>
    <w:rsid w:val="00942C89"/>
    <w:rsid w:val="00984040"/>
    <w:rsid w:val="0099381D"/>
    <w:rsid w:val="00AE1728"/>
    <w:rsid w:val="00AF222C"/>
    <w:rsid w:val="00AF5465"/>
    <w:rsid w:val="00B46C44"/>
    <w:rsid w:val="00B904AC"/>
    <w:rsid w:val="00B9495F"/>
    <w:rsid w:val="00BB73D0"/>
    <w:rsid w:val="00D76DE4"/>
    <w:rsid w:val="00E13168"/>
    <w:rsid w:val="00EF5700"/>
    <w:rsid w:val="00F05099"/>
    <w:rsid w:val="00FE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9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495F"/>
    <w:pPr>
      <w:ind w:left="720"/>
      <w:contextualSpacing/>
    </w:pPr>
  </w:style>
  <w:style w:type="table" w:styleId="Grilledutableau">
    <w:name w:val="Table Grid"/>
    <w:basedOn w:val="TableauNormal"/>
    <w:rsid w:val="00B94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c&#232;e%20jean%20jaur&#232;s\AppData\Roaming\Microsoft\Templates\Scienc66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15FE-5A45-40EF-9F87-355D9E35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Scienc66</Template>
  <TotalTime>1</TotalTime>
  <Pages>5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lycèe jean jaurès</dc:creator>
  <cp:lastModifiedBy>regis sotty</cp:lastModifiedBy>
  <cp:revision>2</cp:revision>
  <dcterms:created xsi:type="dcterms:W3CDTF">2018-03-26T12:30:00Z</dcterms:created>
  <dcterms:modified xsi:type="dcterms:W3CDTF">2018-03-26T12:30:00Z</dcterms:modified>
</cp:coreProperties>
</file>