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913"/>
        <w:gridCol w:w="2891"/>
        <w:gridCol w:w="3402"/>
      </w:tblGrid>
      <w:tr w:rsidR="003573E4" w:rsidRPr="00DA2F87" w:rsidTr="00BC6E70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3573E4" w:rsidRPr="00DA2F87" w:rsidRDefault="003573E4" w:rsidP="00013420">
            <w:pPr>
              <w:pStyle w:val="En-tetedepage"/>
            </w:pPr>
            <w:r w:rsidRPr="00DA2F87">
              <w:br w:type="page"/>
              <w:t xml:space="preserve">GRILLE </w:t>
            </w:r>
            <w:r w:rsidR="0069756D" w:rsidRPr="00DA2F87">
              <w:t xml:space="preserve">NATIONALE </w:t>
            </w:r>
            <w:r w:rsidR="007139BD" w:rsidRPr="00DA2F87">
              <w:t>D’É</w:t>
            </w:r>
            <w:r w:rsidRPr="00DA2F87">
              <w:t>VALUATION</w:t>
            </w:r>
            <w:r w:rsidR="00013420">
              <w:br/>
            </w:r>
            <w:r w:rsidR="007139BD" w:rsidRPr="00DA2F87">
              <w:t>EN MATHÉ</w:t>
            </w:r>
            <w:r w:rsidR="00D95822" w:rsidRPr="00DA2F87">
              <w:t xml:space="preserve">MATIQUES </w:t>
            </w:r>
            <w:r w:rsidR="007139BD" w:rsidRPr="00DA2F87">
              <w:t xml:space="preserve">ET </w:t>
            </w:r>
            <w:r w:rsidR="00013420">
              <w:br/>
            </w:r>
            <w:r w:rsidR="007139BD" w:rsidRPr="00DA2F87">
              <w:t xml:space="preserve">EN </w:t>
            </w:r>
            <w:r w:rsidRPr="00DA2F87">
              <w:t>SCIENCES PHYSIQUES ET CHIMIQUES</w:t>
            </w:r>
          </w:p>
        </w:tc>
      </w:tr>
      <w:tr w:rsidR="003573E4" w:rsidRPr="00BC6E70" w:rsidTr="00BC6E70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3573E4" w:rsidRPr="000A7105" w:rsidRDefault="004E06DD" w:rsidP="00BC6E70">
            <w:pPr>
              <w:spacing w:before="120" w:after="120"/>
            </w:pPr>
            <w:r>
              <w:t>NOM</w:t>
            </w:r>
            <w:r w:rsidR="003573E4" w:rsidRPr="000A7105">
              <w:t xml:space="preserve"> et </w:t>
            </w:r>
            <w:r>
              <w:t>P</w:t>
            </w:r>
            <w:r w:rsidR="003573E4"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Diplôme</w:t>
            </w:r>
            <w:r w:rsidR="00E40AE4" w:rsidRPr="000A7105">
              <w:t xml:space="preserve"> préparé</w:t>
            </w:r>
            <w:r w:rsidRPr="000A7105">
              <w:t xml:space="preserve"> : </w:t>
            </w:r>
          </w:p>
        </w:tc>
        <w:tc>
          <w:tcPr>
            <w:tcW w:w="3402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</w:p>
        </w:tc>
      </w:tr>
    </w:tbl>
    <w:p w:rsidR="003573E4" w:rsidRPr="00C03224" w:rsidRDefault="003573E4" w:rsidP="003573E4">
      <w:pPr>
        <w:rPr>
          <w:rFonts w:ascii="Arial Narrow" w:hAnsi="Arial Narrow"/>
          <w:sz w:val="22"/>
        </w:rPr>
      </w:pPr>
    </w:p>
    <w:p w:rsidR="003573E4" w:rsidRPr="00DA2F87" w:rsidRDefault="003573E4" w:rsidP="00DA2F87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</w:tbl>
    <w:p w:rsidR="003573E4" w:rsidRPr="00DA2F87" w:rsidRDefault="003573E4" w:rsidP="00DA2F87">
      <w:pPr>
        <w:pStyle w:val="Titre1numrot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00"/>
        <w:gridCol w:w="5636"/>
        <w:gridCol w:w="1194"/>
        <w:gridCol w:w="1776"/>
      </w:tblGrid>
      <w:tr w:rsidR="006C459B" w:rsidRPr="00BC6E70" w:rsidTr="00BC6E70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BC6E70" w:rsidRDefault="00CF633D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4"/>
            </w:r>
          </w:p>
        </w:tc>
      </w:tr>
      <w:tr w:rsidR="006C459B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815632" w:rsidRDefault="006C459B" w:rsidP="00BC6E70">
            <w:pPr>
              <w:spacing w:before="40" w:line="276" w:lineRule="auto"/>
              <w:jc w:val="left"/>
            </w:pPr>
            <w:r w:rsidRPr="00815632">
              <w:t>Rechercher, extraire et organiser l’information</w:t>
            </w:r>
            <w:r w:rsidR="00C03224" w:rsidRPr="00815632"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sz w:val="18"/>
                <w:szCs w:val="18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Choisir une méthode de résolution, un protocole </w:t>
            </w:r>
            <w:r w:rsidR="00013420" w:rsidRPr="00BC6E70">
              <w:rPr>
                <w:rFonts w:cs="Arial"/>
              </w:rPr>
              <w:t>e</w:t>
            </w:r>
            <w:r w:rsidRPr="00BC6E70">
              <w:rPr>
                <w:rFonts w:cs="Arial"/>
              </w:rPr>
              <w:t>xpérimental.</w:t>
            </w:r>
          </w:p>
          <w:p w:rsidR="00C03224" w:rsidRPr="00BC6E70" w:rsidRDefault="00C03224" w:rsidP="00BC6E70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</w:t>
            </w:r>
            <w:r w:rsidR="00815632" w:rsidRPr="00BC6E70">
              <w:rPr>
                <w:rFonts w:cs="Arial"/>
              </w:rPr>
              <w:t>,</w:t>
            </w:r>
            <w:r w:rsidRPr="00BC6E70">
              <w:rPr>
                <w:rFonts w:cs="Arial"/>
              </w:rPr>
              <w:t xml:space="preserve">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BC6E70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BA52C2" w:rsidRDefault="00BA52C2" w:rsidP="00DA2F87"/>
    <w:sectPr w:rsidR="00BA52C2" w:rsidSect="006A06A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BC" w:rsidRDefault="00766BBC">
      <w:r>
        <w:separator/>
      </w:r>
    </w:p>
  </w:endnote>
  <w:endnote w:type="continuationSeparator" w:id="0">
    <w:p w:rsidR="00766BBC" w:rsidRDefault="0076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BC" w:rsidRDefault="00766BBC">
      <w:r>
        <w:separator/>
      </w:r>
    </w:p>
  </w:footnote>
  <w:footnote w:type="continuationSeparator" w:id="0">
    <w:p w:rsidR="00766BBC" w:rsidRDefault="00766BBC">
      <w:r>
        <w:continuationSeparator/>
      </w:r>
    </w:p>
  </w:footnote>
  <w:footnote w:id="1">
    <w:p w:rsidR="000C24F8" w:rsidRPr="00DA2F87" w:rsidRDefault="000C24F8" w:rsidP="00BA52C2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0C24F8" w:rsidRPr="00DA2F87" w:rsidRDefault="000C24F8" w:rsidP="006E2A3D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>
    <w:nsid w:val="0D495CCD"/>
    <w:multiLevelType w:val="multilevel"/>
    <w:tmpl w:val="C11E2F38"/>
    <w:numStyleLink w:val="Listepucehirarchise"/>
  </w:abstractNum>
  <w:abstractNum w:abstractNumId="13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8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F7BBB"/>
    <w:multiLevelType w:val="multilevel"/>
    <w:tmpl w:val="953EFAFE"/>
    <w:numStyleLink w:val="Listepucenumrote"/>
  </w:abstractNum>
  <w:abstractNum w:abstractNumId="20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2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26"/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3420"/>
    <w:rsid w:val="00056B70"/>
    <w:rsid w:val="00063B13"/>
    <w:rsid w:val="000A7105"/>
    <w:rsid w:val="000B63E5"/>
    <w:rsid w:val="000C24F8"/>
    <w:rsid w:val="000D0C57"/>
    <w:rsid w:val="001227A0"/>
    <w:rsid w:val="0014095A"/>
    <w:rsid w:val="001C116F"/>
    <w:rsid w:val="001C69AB"/>
    <w:rsid w:val="001D5B27"/>
    <w:rsid w:val="001E631E"/>
    <w:rsid w:val="001F0A56"/>
    <w:rsid w:val="00253ED1"/>
    <w:rsid w:val="002760C6"/>
    <w:rsid w:val="002A2338"/>
    <w:rsid w:val="002F4C67"/>
    <w:rsid w:val="003349E4"/>
    <w:rsid w:val="003573E4"/>
    <w:rsid w:val="004017D5"/>
    <w:rsid w:val="00471315"/>
    <w:rsid w:val="00476BFB"/>
    <w:rsid w:val="004A2E95"/>
    <w:rsid w:val="004C4A6C"/>
    <w:rsid w:val="004E06DD"/>
    <w:rsid w:val="00516BC6"/>
    <w:rsid w:val="005276D6"/>
    <w:rsid w:val="005516AF"/>
    <w:rsid w:val="00574FCD"/>
    <w:rsid w:val="005B7C70"/>
    <w:rsid w:val="00605BCC"/>
    <w:rsid w:val="0069756D"/>
    <w:rsid w:val="006A06AF"/>
    <w:rsid w:val="006C459B"/>
    <w:rsid w:val="006E2A3D"/>
    <w:rsid w:val="00707954"/>
    <w:rsid w:val="007139BD"/>
    <w:rsid w:val="007644CB"/>
    <w:rsid w:val="00766BBC"/>
    <w:rsid w:val="007850DB"/>
    <w:rsid w:val="007A446A"/>
    <w:rsid w:val="007D4CFE"/>
    <w:rsid w:val="00815632"/>
    <w:rsid w:val="00815B5E"/>
    <w:rsid w:val="00820486"/>
    <w:rsid w:val="00863A21"/>
    <w:rsid w:val="00865AD1"/>
    <w:rsid w:val="00874B72"/>
    <w:rsid w:val="00886923"/>
    <w:rsid w:val="008F12E4"/>
    <w:rsid w:val="00900FCC"/>
    <w:rsid w:val="00922CC7"/>
    <w:rsid w:val="009707CB"/>
    <w:rsid w:val="00981F22"/>
    <w:rsid w:val="009D1B17"/>
    <w:rsid w:val="00A248B3"/>
    <w:rsid w:val="00A2541B"/>
    <w:rsid w:val="00A46BA5"/>
    <w:rsid w:val="00AB3330"/>
    <w:rsid w:val="00AB5874"/>
    <w:rsid w:val="00AC331C"/>
    <w:rsid w:val="00AD297F"/>
    <w:rsid w:val="00B14ABC"/>
    <w:rsid w:val="00BA52C2"/>
    <w:rsid w:val="00BC0310"/>
    <w:rsid w:val="00BC21EA"/>
    <w:rsid w:val="00BC6E70"/>
    <w:rsid w:val="00BD2C8E"/>
    <w:rsid w:val="00C03224"/>
    <w:rsid w:val="00C63D4F"/>
    <w:rsid w:val="00C8182C"/>
    <w:rsid w:val="00CA4EA7"/>
    <w:rsid w:val="00CF633D"/>
    <w:rsid w:val="00D035A8"/>
    <w:rsid w:val="00D92918"/>
    <w:rsid w:val="00D93FBB"/>
    <w:rsid w:val="00D95661"/>
    <w:rsid w:val="00D95822"/>
    <w:rsid w:val="00DA2F87"/>
    <w:rsid w:val="00DB1073"/>
    <w:rsid w:val="00DE7780"/>
    <w:rsid w:val="00E3773F"/>
    <w:rsid w:val="00E40AE4"/>
    <w:rsid w:val="00EA02C6"/>
    <w:rsid w:val="00EA2265"/>
    <w:rsid w:val="00ED6DF6"/>
    <w:rsid w:val="00F137CE"/>
    <w:rsid w:val="00F3648D"/>
    <w:rsid w:val="00F8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rFonts w:cs="Arial"/>
      <w:b/>
      <w:color w:val="8453C6"/>
      <w:spacing w:val="2"/>
      <w:sz w:val="28"/>
      <w:szCs w:val="28"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semiHidden/>
    <w:rsid w:val="00013420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13420"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Perrault</cp:lastModifiedBy>
  <cp:revision>2</cp:revision>
  <cp:lastPrinted>2013-01-03T07:41:00Z</cp:lastPrinted>
  <dcterms:created xsi:type="dcterms:W3CDTF">2013-06-03T09:11:00Z</dcterms:created>
  <dcterms:modified xsi:type="dcterms:W3CDTF">2013-06-03T09:11:00Z</dcterms:modified>
</cp:coreProperties>
</file>