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3" w:rsidRDefault="009D5F2F" w:rsidP="001F1CEF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b/>
          <w:sz w:val="32"/>
          <w:szCs w:val="32"/>
          <w:bdr w:val="single" w:sz="4" w:space="0" w:color="auto"/>
        </w:rPr>
        <w:t>Triangle rectangle et trigonométrie</w:t>
      </w:r>
    </w:p>
    <w:p w:rsidR="00A73E71" w:rsidRDefault="00A73E71" w:rsidP="00A73E71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F9B94" wp14:editId="0AC02348">
                <wp:simplePos x="0" y="0"/>
                <wp:positionH relativeFrom="column">
                  <wp:posOffset>111760</wp:posOffset>
                </wp:positionH>
                <wp:positionV relativeFrom="paragraph">
                  <wp:posOffset>164910</wp:posOffset>
                </wp:positionV>
                <wp:extent cx="4491355" cy="2534285"/>
                <wp:effectExtent l="57150" t="0" r="80645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320412">
                          <a:off x="0" y="0"/>
                          <a:ext cx="4491355" cy="2534285"/>
                          <a:chOff x="3907" y="4830"/>
                          <a:chExt cx="7073" cy="3991"/>
                        </a:xfrm>
                      </wpg:grpSpPr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596" y="5571"/>
                            <a:ext cx="2384" cy="600"/>
                          </a:xfrm>
                          <a:prstGeom prst="wedgeEllipseCallout">
                            <a:avLst>
                              <a:gd name="adj1" fmla="val -46551"/>
                              <a:gd name="adj2" fmla="val 11340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  <w:t>Hypoténuse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907" y="5760"/>
                            <a:ext cx="2528" cy="705"/>
                          </a:xfrm>
                          <a:prstGeom prst="wedgeEllipseCallout">
                            <a:avLst>
                              <a:gd name="adj1" fmla="val 41097"/>
                              <a:gd name="adj2" fmla="val 1006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Côté</w:t>
                              </w: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Opposé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635" y="8205"/>
                            <a:ext cx="2610" cy="616"/>
                          </a:xfrm>
                          <a:prstGeom prst="wedgeEllipseCallout">
                            <a:avLst>
                              <a:gd name="adj1" fmla="val -37625"/>
                              <a:gd name="adj2" fmla="val -7290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</w:rPr>
                                <w:t>Côté Adjacent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5985" y="4830"/>
                            <a:ext cx="4995" cy="3375"/>
                            <a:chOff x="5985" y="4830"/>
                            <a:chExt cx="4995" cy="3375"/>
                          </a:xfrm>
                        </wpg:grpSpPr>
                        <wpg:grpSp>
                          <wpg:cNvPr id="7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5985" y="4830"/>
                              <a:ext cx="4995" cy="3375"/>
                              <a:chOff x="5895" y="5235"/>
                              <a:chExt cx="4995" cy="3375"/>
                            </a:xfrm>
                          </wpg:grpSpPr>
                          <wpg:grpSp>
                            <wpg:cNvPr id="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0" y="5565"/>
                                <a:ext cx="3855" cy="2715"/>
                                <a:chOff x="6450" y="5565"/>
                                <a:chExt cx="3855" cy="2715"/>
                              </a:xfrm>
                            </wpg:grpSpPr>
                            <wps:wsp>
                              <wps:cNvPr id="9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0" y="5565"/>
                                  <a:ext cx="3855" cy="27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0" y="8070"/>
                                  <a:ext cx="195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5" y="5235"/>
                                <a:ext cx="45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E71" w:rsidRPr="00CE5638" w:rsidRDefault="00A73E71" w:rsidP="00A73E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E56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5" y="8070"/>
                                <a:ext cx="45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E71" w:rsidRPr="00CE5638" w:rsidRDefault="00A73E71" w:rsidP="00A73E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E56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40" y="8070"/>
                                <a:ext cx="45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3E71" w:rsidRPr="00CE5638" w:rsidRDefault="00A73E71" w:rsidP="00A73E7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E56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5" y="7560"/>
                              <a:ext cx="480" cy="315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.8pt;margin-top:13pt;width:353.65pt;height:199.55pt;rotation:-305385fd;z-index:251659264" coordorigin="3907,4830" coordsize="7073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34" o:spid="_x0000_s1027" type="#_x0000_t63" style="position:absolute;left:8596;top:5571;width:2384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OxsIA&#10;AADaAAAADwAAAGRycy9kb3ducmV2LnhtbESPS4sCMRCE74L/IbSwN82oIDqaEVnQFW8+Lt6aSTsP&#10;J53ZSdTsv98IC3ssquorarUOphFP6lxlWcF4lIAgzq2uuFBwOW+HcxDOI2tsLJOCH3Kwzvq9Faba&#10;vvhIz5MvRISwS1FB6X2bSunykgy6kW2Jo3eznUEfZVdI3eErwk0jJ0kykwYrjgsltvRZUn4/PYyC&#10;fXKd7r6CnNrvxeVQ+zDf1Qun1McgbJYgPAX/H/5r77WCCbyvxBs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s7GwgAAANoAAAAPAAAAAAAAAAAAAAAAAJgCAABkcnMvZG93&#10;bnJldi54bWxQSwUGAAAAAAQABAD1AAAAhwMAAAAA&#10;" adj="745,35295" fillcolor="#b8cce4 [1300]">
                  <v:textbox>
                    <w:txbxContent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00B050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00B050"/>
                          </w:rPr>
                          <w:t>Hypoténuse</w:t>
                        </w:r>
                      </w:p>
                    </w:txbxContent>
                  </v:textbox>
                </v:shape>
                <v:shape id="AutoShape 35" o:spid="_x0000_s1028" type="#_x0000_t63" style="position:absolute;left:3907;top:5760;width:252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068IA&#10;AADaAAAADwAAAGRycy9kb3ducmV2LnhtbESPQWvCQBSE74X+h+UVvOmmYqVEV5GCQQ8eTFvw+Mw+&#10;k2D2bdxdTfrvXUHocZiZb5j5sjeNuJHztWUF76MEBHFhdc2lgp/v9fAThA/IGhvLpOCPPCwXry9z&#10;TLXteE+3PJQiQtinqKAKoU2l9EVFBv3ItsTRO1lnMETpSqkddhFuGjlOkqk0WHNcqLClr4qKc341&#10;kbLt179HdodduHx0lOzGWZ5lSg3e+tUMRKA+/Ief7Y1WMIHHlX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XTrwgAAANoAAAAPAAAAAAAAAAAAAAAAAJgCAABkcnMvZG93&#10;bnJldi54bWxQSwUGAAAAAAQABAD1AAAAhwMAAAAA&#10;" adj="19677,32538" fillcolor="#b8cce4 [1300]">
                  <v:textbox>
                    <w:txbxContent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FF0000"/>
                          </w:rPr>
                          <w:t>Côté</w:t>
                        </w:r>
                        <w:r w:rsidRPr="00A73E71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A73E71">
                          <w:rPr>
                            <w:rFonts w:ascii="Arial" w:hAnsi="Arial" w:cs="Arial"/>
                            <w:b/>
                            <w:color w:val="FF0000"/>
                          </w:rPr>
                          <w:t>Opposé</w:t>
                        </w:r>
                      </w:p>
                    </w:txbxContent>
                  </v:textbox>
                </v:shape>
                <v:shape id="AutoShape 36" o:spid="_x0000_s1029" type="#_x0000_t63" style="position:absolute;left:7635;top:8205;width:261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Jz8QA&#10;AADaAAAADwAAAGRycy9kb3ducmV2LnhtbESPQWsCMRSE70L/Q3iF3jRbtYtujVIEQfBQtYJ6e2ye&#10;u4vJy7KJuvrrG6HQ4zAz3zCTWWuNuFLjK8cK3nsJCOLc6YoLBbufRXcEwgdkjcYxKbiTh9n0pTPB&#10;TLsbb+i6DYWIEPYZKihDqDMpfV6SRd9zNXH0Tq6xGKJsCqkbvEW4NbKfJKm0WHFcKLGmeUn5eXux&#10;CtLjY7wwq6F13+vBYX4+7U3fDZR6e22/PkEEasN/+K+91Ao+4Hk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Cc/EAAAA2gAAAA8AAAAAAAAAAAAAAAAAmAIAAGRycy9k&#10;b3ducmV2LnhtbFBLBQYAAAAABAAEAPUAAACJAwAAAAA=&#10;" adj="2673,-4947" fillcolor="#b8cce4 [1300]">
                  <v:textbox>
                    <w:txbxContent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Côté Adjacent</w:t>
                        </w:r>
                      </w:p>
                    </w:txbxContent>
                  </v:textbox>
                </v:shape>
                <v:group id="Group 44" o:spid="_x0000_s1030" style="position:absolute;left:5985;top:4830;width:4995;height:3375" coordorigin="5985,4830" coordsize="4995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3" o:spid="_x0000_s1031" style="position:absolute;left:5985;top:4830;width:4995;height:3375" coordorigin="5895,5235" coordsize="4995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29" o:spid="_x0000_s1032" style="position:absolute;left:6450;top:5565;width:3855;height:2715" coordorigin="6450,5565" coordsize="3855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7" o:spid="_x0000_s1033" type="#_x0000_t6" style="position:absolute;left:6450;top:5565;width:3855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X8MQA&#10;AADaAAAADwAAAGRycy9kb3ducmV2LnhtbESPQWsCMRSE74X+h/AEbzWxhWJXo9hKob25rgd7e25e&#10;d5duXtYk6vbfG0HwOMzMN8xs0dtWnMiHxrGG8UiBIC6dabjSsC0+nyYgQkQ22DomDf8UYDF/fJhh&#10;ZtyZczptYiUShEOGGuoYu0zKUNZkMYxcR5y8X+ctxiR9JY3Hc4LbVj4r9SotNpwWauzoo6byb3O0&#10;Gl52++Kwsmq9XS99o3bf7/nPJNd6OOiXUxCR+ngP39pfRsMbX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1/DEAAAA2gAAAA8AAAAAAAAAAAAAAAAAmAIAAGRycy9k&#10;b3ducmV2LnhtbFBLBQYAAAAABAAEAPUAAACJAwAAAAA=&#10;" fillcolor="#fbd4b4 [1305]"/>
                      <v:rect id="Rectangle 28" o:spid="_x0000_s1034" style="position:absolute;left:6450;top:8070;width:19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35" type="#_x0000_t202" style="position:absolute;left:5895;top:5235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    <v:textbox>
                        <w:txbxContent>
                          <w:p w:rsidR="00A73E71" w:rsidRPr="00CE5638" w:rsidRDefault="00A73E71" w:rsidP="00A73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638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31" o:spid="_x0000_s1036" type="#_x0000_t202" style="position:absolute;left:5895;top:8070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    <v:textbox>
                        <w:txbxContent>
                          <w:p w:rsidR="00A73E71" w:rsidRPr="00CE5638" w:rsidRDefault="00A73E71" w:rsidP="00A73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638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2" o:spid="_x0000_s1037" type="#_x0000_t202" style="position:absolute;left:10440;top:8070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        <v:textbox>
                        <w:txbxContent>
                          <w:p w:rsidR="00A73E71" w:rsidRPr="00CE5638" w:rsidRDefault="00A73E71" w:rsidP="00A73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638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AutoShape 43" o:spid="_x0000_s1038" type="#_x0000_t6" style="position:absolute;left:9915;top:7560;width:48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dQsAA&#10;AADbAAAADwAAAGRycy9kb3ducmV2LnhtbERPS2vCQBC+C/6HZYTedFNtbUhdRYRKPfrA85CdJtHs&#10;bMiOMf77bkHobT6+5yxWvatVR22oPBt4nSSgiHNvKy4MnI5f4xRUEGSLtWcy8KAAq+VwsMDM+jvv&#10;qTtIoWIIhwwNlCJNpnXIS3IYJr4hjtyPbx1KhG2hbYv3GO5qPU2SuXZYcWwosaFNSfn1cHMGZifx&#10;6XnzIft0122LWX+5Xd8vxryM+vUnKKFe/sVP97eN89/g75d4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WdQsAAAADbAAAADwAAAAAAAAAAAAAAAACYAgAAZHJzL2Rvd25y&#10;ZXYueG1sUEsFBgAAAAAEAAQA9QAAAIUDAAAAAA==&#10;" fillcolor="#0d0d0d [3069]"/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D374F" wp14:editId="709FCEFA">
                <wp:simplePos x="0" y="0"/>
                <wp:positionH relativeFrom="column">
                  <wp:posOffset>7243445</wp:posOffset>
                </wp:positionH>
                <wp:positionV relativeFrom="paragraph">
                  <wp:posOffset>193675</wp:posOffset>
                </wp:positionV>
                <wp:extent cx="304800" cy="200025"/>
                <wp:effectExtent l="38100" t="57150" r="19050" b="4762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0526">
                          <a:off x="0" y="0"/>
                          <a:ext cx="304800" cy="20002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type="#_x0000_t6" style="position:absolute;margin-left:570.35pt;margin-top:15.25pt;width:24pt;height:15.75pt;rotation:56855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" fillcolor="#0d0d0d [3069]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5A6900" wp14:editId="087B16BF">
                <wp:simplePos x="0" y="0"/>
                <wp:positionH relativeFrom="column">
                  <wp:posOffset>5424805</wp:posOffset>
                </wp:positionH>
                <wp:positionV relativeFrom="paragraph">
                  <wp:posOffset>27115</wp:posOffset>
                </wp:positionV>
                <wp:extent cx="4491355" cy="2534285"/>
                <wp:effectExtent l="0" t="152400" r="80645" b="18986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0526">
                          <a:off x="0" y="0"/>
                          <a:ext cx="4491355" cy="2534285"/>
                          <a:chOff x="3907" y="4830"/>
                          <a:chExt cx="7073" cy="3991"/>
                        </a:xfrm>
                      </wpg:grpSpPr>
                      <wps:wsp>
                        <wps:cNvPr id="1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596" y="5571"/>
                            <a:ext cx="2384" cy="600"/>
                          </a:xfrm>
                          <a:prstGeom prst="wedgeEllipseCallout">
                            <a:avLst>
                              <a:gd name="adj1" fmla="val -46551"/>
                              <a:gd name="adj2" fmla="val 11340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00B050"/>
                                </w:rPr>
                                <w:t>Hypoténuse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907" y="5760"/>
                            <a:ext cx="2528" cy="705"/>
                          </a:xfrm>
                          <a:prstGeom prst="wedgeEllipseCallout">
                            <a:avLst>
                              <a:gd name="adj1" fmla="val 41097"/>
                              <a:gd name="adj2" fmla="val 1006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</w:rPr>
                                <w:t>Côté Adjacent</w:t>
                              </w:r>
                            </w:p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635" y="8205"/>
                            <a:ext cx="2610" cy="616"/>
                          </a:xfrm>
                          <a:prstGeom prst="wedgeEllipseCallout">
                            <a:avLst>
                              <a:gd name="adj1" fmla="val -37625"/>
                              <a:gd name="adj2" fmla="val -7290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Côté</w:t>
                              </w: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Opposé</w:t>
                              </w:r>
                            </w:p>
                            <w:p w:rsidR="00A73E71" w:rsidRPr="00A73E71" w:rsidRDefault="00A73E71" w:rsidP="00A73E71">
                              <w:pPr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</w:rPr>
                              </w:pPr>
                              <w:r w:rsidRPr="00A73E71">
                                <w:rPr>
                                  <w:rFonts w:ascii="Arial" w:hAnsi="Arial" w:cs="Arial"/>
                                  <w:b/>
                                  <w:color w:val="548DD4" w:themeColor="text2" w:themeTint="99"/>
                                </w:rPr>
                                <w:t>Adjacent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5985" y="4830"/>
                            <a:ext cx="4995" cy="3375"/>
                            <a:chOff x="5895" y="5235"/>
                            <a:chExt cx="4995" cy="3375"/>
                          </a:xfrm>
                        </wpg:grpSpPr>
                        <wpg:grpSp>
                          <wpg:cNvPr id="2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450" y="5565"/>
                              <a:ext cx="3855" cy="2715"/>
                              <a:chOff x="6450" y="5565"/>
                              <a:chExt cx="3855" cy="2715"/>
                            </a:xfrm>
                          </wpg:grpSpPr>
                          <wps:wsp>
                            <wps:cNvPr id="21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5565"/>
                                <a:ext cx="3855" cy="271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0" y="8070"/>
                                <a:ext cx="195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5235"/>
                              <a:ext cx="4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E71" w:rsidRPr="00CE5638" w:rsidRDefault="00A73E71" w:rsidP="00A73E7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8070"/>
                              <a:ext cx="4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E71" w:rsidRPr="00CE5638" w:rsidRDefault="00A73E71" w:rsidP="00A73E7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E563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0" y="8070"/>
                              <a:ext cx="4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E71" w:rsidRPr="00CE5638" w:rsidRDefault="00A73E71" w:rsidP="00A73E7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427.15pt;margin-top:2.15pt;width:353.65pt;height:199.55pt;rotation:568553fd;z-index:251661312" coordorigin="3907,4830" coordsize="7073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">
                <v:shape id="AutoShape 34" o:spid="_x0000_s1040" type="#_x0000_t63" style="position:absolute;left:8596;top:5571;width:2384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yEcEA&#10;AADbAAAADwAAAGRycy9kb3ducmV2LnhtbERPTWvCQBC9F/wPywi91U0VxaSuQYSm4k2bS29DdprE&#10;Zmdjdqvrv3cLBW/zeJ+zyoPpxIUG11pW8DpJQBBXVrdcKyg/31+WIJxH1thZJgU3cpCvR08rzLS9&#10;8oEuR1+LGMIuQwWN930mpasaMugmtieO3LcdDPoIh1rqAa8x3HRymiQLabDl2NBgT9uGqp/jr1Gw&#10;S75mxUeQM3tOy/3Jh2VxSp1Sz+OweQPhKfiH+N+903H+HP5+i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8hHBAAAA2wAAAA8AAAAAAAAAAAAAAAAAmAIAAGRycy9kb3du&#10;cmV2LnhtbFBLBQYAAAAABAAEAPUAAACGAwAAAAA=&#10;" adj="745,35295" fillcolor="#b8cce4 [1300]">
                  <v:textbox>
                    <w:txbxContent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00B050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00B050"/>
                          </w:rPr>
                          <w:t>Hypoténuse</w:t>
                        </w:r>
                      </w:p>
                    </w:txbxContent>
                  </v:textbox>
                </v:shape>
                <v:shape id="AutoShape 35" o:spid="_x0000_s1041" type="#_x0000_t63" style="position:absolute;left:3907;top:5760;width:252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ubMQA&#10;AADbAAAADwAAAGRycy9kb3ducmV2LnhtbESPQWvCQBCF74X+h2UKvTUbhUqJriKCoT14MFXwOGbH&#10;JJidTXe3Jv57VxC8zfDe++bNbDGYVlzI+cayglGSgiAurW64UrD7XX98gfABWWNrmRRcycNi/voy&#10;w0zbnrd0KUIlIoR9hgrqELpMSl/WZNAntiOO2sk6gyGurpLaYR/hppXjNJ1Igw3HCzV2tKqpPBf/&#10;JlJ+hvX+yO6wCX+fPaWbcV7kuVLvb8NyCiLQEJ7mR/pbx/oTuP8SB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rmzEAAAA2wAAAA8AAAAAAAAAAAAAAAAAmAIAAGRycy9k&#10;b3ducmV2LnhtbFBLBQYAAAAABAAEAPUAAACJAwAAAAA=&#10;" adj="19677,32538" fillcolor="#b8cce4 [1300]">
                  <v:textbox>
                    <w:txbxContent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Côté Adjacent</w:t>
                        </w:r>
                      </w:p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36" o:spid="_x0000_s1042" type="#_x0000_t63" style="position:absolute;left:7635;top:8205;width:261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PJsMA&#10;AADbAAAADwAAAGRycy9kb3ducmV2LnhtbERPS2sCMRC+F/wPYQreutlqsboaRQSh0IOPFtTbsBl3&#10;F5PJsom69dcbQehtPr7nTGatNeJCja8cK3hPUhDEudMVFwp+f5ZvQxA+IGs0jknBH3mYTTsvE8y0&#10;u/KGLttQiBjCPkMFZQh1JqXPS7LoE1cTR+7oGoshwqaQusFrDLdG9tJ0IC1WHBtKrGlRUn7anq2C&#10;weE2WprvD+tW6/5+cTruTM/1leq+tvMxiEBt+Bc/3V86zv+Ex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gPJsMAAADbAAAADwAAAAAAAAAAAAAAAACYAgAAZHJzL2Rv&#10;d25yZXYueG1sUEsFBgAAAAAEAAQA9QAAAIgDAAAAAA==&#10;" adj="2673,-4947" fillcolor="#b8cce4 [1300]">
                  <v:textbox>
                    <w:txbxContent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FF0000"/>
                          </w:rPr>
                          <w:t>Côté</w:t>
                        </w:r>
                        <w:r w:rsidRPr="00A73E71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A73E71">
                          <w:rPr>
                            <w:rFonts w:ascii="Arial" w:hAnsi="Arial" w:cs="Arial"/>
                            <w:b/>
                            <w:color w:val="FF0000"/>
                          </w:rPr>
                          <w:t>Opposé</w:t>
                        </w:r>
                      </w:p>
                      <w:p w:rsidR="00A73E71" w:rsidRPr="00A73E71" w:rsidRDefault="00A73E71" w:rsidP="00A73E71">
                        <w:pPr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A73E71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Adjacent</w:t>
                        </w:r>
                      </w:p>
                    </w:txbxContent>
                  </v:textbox>
                </v:shape>
                <v:group id="Group 33" o:spid="_x0000_s1043" style="position:absolute;left:5985;top:4830;width:4995;height:3375" coordorigin="5895,5235" coordsize="4995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9" o:spid="_x0000_s1044" style="position:absolute;left:6450;top:5565;width:3855;height:2715" coordorigin="6450,5565" coordsize="3855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AutoShape 27" o:spid="_x0000_s1045" type="#_x0000_t6" style="position:absolute;left:6450;top:5565;width:3855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q8QA&#10;AADbAAAADwAAAGRycy9kb3ducmV2LnhtbESPQWsCMRSE7wX/Q3hCbzXRgsjWKGoptDdXPdjbc/Pc&#10;Xdy8rEmq239vBMHjMDPfMNN5ZxtxIR9qxxqGAwWCuHCm5lLDbvv1NgERIrLBxjFp+KcA81nvZYqZ&#10;cVfO6bKJpUgQDhlqqGJsMylDUZHFMHAtcfKOzluMSfpSGo/XBLeNHCk1lhZrTgsVtrSqqDht/qyG&#10;9/1he/60ar1bL3yt9j/L/HeSa/3a7xYfICJ18Rl+tL+Nht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oqvEAAAA2wAAAA8AAAAAAAAAAAAAAAAAmAIAAGRycy9k&#10;b3ducmV2LnhtbFBLBQYAAAAABAAEAPUAAACJAwAAAAA=&#10;" fillcolor="#fbd4b4 [1305]"/>
                    <v:rect id="Rectangle 28" o:spid="_x0000_s1046" style="position:absolute;left:6450;top:8070;width:19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/v:group>
                  <v:shape id="Text Box 30" o:spid="_x0000_s1047" type="#_x0000_t202" style="position:absolute;left:5895;top:5235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  <v:textbox>
                      <w:txbxContent>
                        <w:p w:rsidR="00A73E71" w:rsidRPr="00CE5638" w:rsidRDefault="00A73E71" w:rsidP="00A73E7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1" o:spid="_x0000_s1048" type="#_x0000_t202" style="position:absolute;left:5895;top:8070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  <v:textbox>
                      <w:txbxContent>
                        <w:p w:rsidR="00A73E71" w:rsidRPr="00CE5638" w:rsidRDefault="00A73E71" w:rsidP="00A73E7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5638"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2" o:spid="_x0000_s1049" type="#_x0000_t202" style="position:absolute;left:10440;top:8070;width:4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  <v:textbox>
                      <w:txbxContent>
                        <w:p w:rsidR="00A73E71" w:rsidRPr="00CE5638" w:rsidRDefault="00A73E71" w:rsidP="00A73E7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3E71" w:rsidRDefault="00A73E71" w:rsidP="00A73E71">
      <w:pPr>
        <w:rPr>
          <w:b/>
          <w:sz w:val="32"/>
          <w:szCs w:val="32"/>
        </w:rPr>
      </w:pPr>
    </w:p>
    <w:p w:rsidR="00A73E71" w:rsidRDefault="00A73E71" w:rsidP="00A73E71">
      <w:pPr>
        <w:rPr>
          <w:b/>
          <w:sz w:val="32"/>
          <w:szCs w:val="32"/>
        </w:rPr>
      </w:pPr>
    </w:p>
    <w:p w:rsidR="00A73E71" w:rsidRDefault="00A73E71" w:rsidP="00A73E71">
      <w:pPr>
        <w:rPr>
          <w:b/>
          <w:sz w:val="32"/>
          <w:szCs w:val="32"/>
        </w:rPr>
      </w:pPr>
    </w:p>
    <w:p w:rsidR="00A73E71" w:rsidRDefault="00A73E71" w:rsidP="00A73E71">
      <w:pPr>
        <w:rPr>
          <w:b/>
          <w:sz w:val="32"/>
          <w:szCs w:val="32"/>
        </w:rPr>
      </w:pPr>
    </w:p>
    <w:p w:rsidR="00A73E71" w:rsidRDefault="00A73E71" w:rsidP="00A73E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120A6" wp14:editId="68BE37C0">
                <wp:simplePos x="0" y="0"/>
                <wp:positionH relativeFrom="column">
                  <wp:posOffset>5602605</wp:posOffset>
                </wp:positionH>
                <wp:positionV relativeFrom="paragraph">
                  <wp:posOffset>8681</wp:posOffset>
                </wp:positionV>
                <wp:extent cx="956310" cy="564248"/>
                <wp:effectExtent l="57150" t="38100" r="53340" b="8382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5642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441.15pt;margin-top:.7pt;width:75.3pt;height:44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DAA79" wp14:editId="5E31C91C">
                <wp:simplePos x="0" y="0"/>
                <wp:positionH relativeFrom="column">
                  <wp:posOffset>4671706</wp:posOffset>
                </wp:positionH>
                <wp:positionV relativeFrom="paragraph">
                  <wp:posOffset>124508</wp:posOffset>
                </wp:positionV>
                <wp:extent cx="717547" cy="499402"/>
                <wp:effectExtent l="57150" t="38100" r="64135" b="9144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47" cy="499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" o:spid="_x0000_s1026" type="#_x0000_t32" style="position:absolute;margin-left:367.85pt;margin-top:9.8pt;width:56.5pt;height:3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73E71" w:rsidRDefault="00A73E71" w:rsidP="00A73E71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1941" wp14:editId="26BEA38A">
                <wp:simplePos x="0" y="0"/>
                <wp:positionH relativeFrom="column">
                  <wp:posOffset>4401185</wp:posOffset>
                </wp:positionH>
                <wp:positionV relativeFrom="paragraph">
                  <wp:posOffset>249365</wp:posOffset>
                </wp:positionV>
                <wp:extent cx="2743200" cy="510540"/>
                <wp:effectExtent l="0" t="0" r="19050" b="228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71" w:rsidRPr="00A73E71" w:rsidRDefault="00A73E71" w:rsidP="00A73E71">
                            <w:pPr>
                              <w:rPr>
                                <w:rFonts w:ascii="Colonna MT" w:hAnsi="Colonna MT"/>
                                <w:sz w:val="70"/>
                                <w:szCs w:val="70"/>
                              </w:rPr>
                            </w:pPr>
                            <w:r w:rsidRPr="00A73E71">
                              <w:rPr>
                                <w:rFonts w:ascii="Colonna MT" w:hAnsi="Colonna MT"/>
                                <w:color w:val="FF0000"/>
                                <w:sz w:val="70"/>
                                <w:szCs w:val="70"/>
                              </w:rPr>
                              <w:t>S</w:t>
                            </w:r>
                            <w:r w:rsidRPr="00A73E71">
                              <w:rPr>
                                <w:rFonts w:ascii="Colonna MT" w:hAnsi="Colonna MT"/>
                                <w:sz w:val="70"/>
                                <w:szCs w:val="70"/>
                              </w:rPr>
                              <w:t>OH</w:t>
                            </w:r>
                            <w:r w:rsidRPr="00A73E71">
                              <w:rPr>
                                <w:rFonts w:ascii="Colonna MT" w:hAnsi="Colonna MT"/>
                                <w:color w:val="FF0000"/>
                                <w:sz w:val="70"/>
                                <w:szCs w:val="70"/>
                              </w:rPr>
                              <w:t>C</w:t>
                            </w:r>
                            <w:r w:rsidRPr="00A73E71">
                              <w:rPr>
                                <w:rFonts w:ascii="Colonna MT" w:hAnsi="Colonna MT"/>
                                <w:sz w:val="70"/>
                                <w:szCs w:val="70"/>
                              </w:rPr>
                              <w:t>AH</w:t>
                            </w:r>
                            <w:r w:rsidRPr="00A73E71">
                              <w:rPr>
                                <w:rFonts w:ascii="Colonna MT" w:hAnsi="Colonna MT"/>
                                <w:color w:val="FF0000"/>
                                <w:sz w:val="70"/>
                                <w:szCs w:val="70"/>
                              </w:rPr>
                              <w:t>T</w:t>
                            </w:r>
                            <w:r w:rsidRPr="00A73E71">
                              <w:rPr>
                                <w:rFonts w:ascii="Colonna MT" w:hAnsi="Colonna MT"/>
                                <w:sz w:val="70"/>
                                <w:szCs w:val="70"/>
                              </w:rPr>
                              <w:t>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0" type="#_x0000_t202" style="position:absolute;margin-left:346.55pt;margin-top:19.65pt;width:3in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" fillcolor="#8db3e2 [1311]" strokeweight=".5pt">
                <v:textbox>
                  <w:txbxContent>
                    <w:p w:rsidR="00A73E71" w:rsidRPr="00A73E71" w:rsidRDefault="00A73E71" w:rsidP="00A73E71">
                      <w:pPr>
                        <w:rPr>
                          <w:rFonts w:ascii="Colonna MT" w:hAnsi="Colonna MT"/>
                          <w:sz w:val="70"/>
                          <w:szCs w:val="70"/>
                        </w:rPr>
                      </w:pPr>
                      <w:r w:rsidRPr="00A73E71">
                        <w:rPr>
                          <w:rFonts w:ascii="Colonna MT" w:hAnsi="Colonna MT"/>
                          <w:color w:val="FF0000"/>
                          <w:sz w:val="70"/>
                          <w:szCs w:val="70"/>
                        </w:rPr>
                        <w:t>S</w:t>
                      </w:r>
                      <w:r w:rsidRPr="00A73E71">
                        <w:rPr>
                          <w:rFonts w:ascii="Colonna MT" w:hAnsi="Colonna MT"/>
                          <w:sz w:val="70"/>
                          <w:szCs w:val="70"/>
                        </w:rPr>
                        <w:t>OH</w:t>
                      </w:r>
                      <w:r w:rsidRPr="00A73E71">
                        <w:rPr>
                          <w:rFonts w:ascii="Colonna MT" w:hAnsi="Colonna MT"/>
                          <w:color w:val="FF0000"/>
                          <w:sz w:val="70"/>
                          <w:szCs w:val="70"/>
                        </w:rPr>
                        <w:t>C</w:t>
                      </w:r>
                      <w:r w:rsidRPr="00A73E71">
                        <w:rPr>
                          <w:rFonts w:ascii="Colonna MT" w:hAnsi="Colonna MT"/>
                          <w:sz w:val="70"/>
                          <w:szCs w:val="70"/>
                        </w:rPr>
                        <w:t>AH</w:t>
                      </w:r>
                      <w:r w:rsidRPr="00A73E71">
                        <w:rPr>
                          <w:rFonts w:ascii="Colonna MT" w:hAnsi="Colonna MT"/>
                          <w:color w:val="FF0000"/>
                          <w:sz w:val="70"/>
                          <w:szCs w:val="70"/>
                        </w:rPr>
                        <w:t>T</w:t>
                      </w:r>
                      <w:r w:rsidRPr="00A73E71">
                        <w:rPr>
                          <w:rFonts w:ascii="Colonna MT" w:hAnsi="Colonna MT"/>
                          <w:sz w:val="70"/>
                          <w:szCs w:val="70"/>
                        </w:rP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</w:p>
    <w:p w:rsidR="00A73E71" w:rsidRDefault="00A73E71" w:rsidP="00A73E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49F33" wp14:editId="32AC5EF7">
                <wp:simplePos x="0" y="0"/>
                <wp:positionH relativeFrom="column">
                  <wp:posOffset>5485101</wp:posOffset>
                </wp:positionH>
                <wp:positionV relativeFrom="paragraph">
                  <wp:posOffset>342661</wp:posOffset>
                </wp:positionV>
                <wp:extent cx="189160" cy="722457"/>
                <wp:effectExtent l="114300" t="38100" r="59055" b="7810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160" cy="7224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431.9pt;margin-top:27pt;width:14.9pt;height:56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3F1E4" wp14:editId="0D23683C">
                <wp:simplePos x="0" y="0"/>
                <wp:positionH relativeFrom="column">
                  <wp:posOffset>3512820</wp:posOffset>
                </wp:positionH>
                <wp:positionV relativeFrom="paragraph">
                  <wp:posOffset>342265</wp:posOffset>
                </wp:positionV>
                <wp:extent cx="2089150" cy="248920"/>
                <wp:effectExtent l="57150" t="38100" r="44450" b="15113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0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" o:spid="_x0000_s1026" type="#_x0000_t32" style="position:absolute;margin-left:276.6pt;margin-top:26.95pt;width:164.5pt;height:19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28650" wp14:editId="38C76D99">
                <wp:simplePos x="0" y="0"/>
                <wp:positionH relativeFrom="column">
                  <wp:posOffset>5756910</wp:posOffset>
                </wp:positionH>
                <wp:positionV relativeFrom="paragraph">
                  <wp:posOffset>342265</wp:posOffset>
                </wp:positionV>
                <wp:extent cx="1673860" cy="462915"/>
                <wp:effectExtent l="57150" t="38100" r="40640" b="12763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453.3pt;margin-top:26.95pt;width:131.8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73E71" w:rsidRDefault="00A73E71" w:rsidP="00A73E71">
      <w:pPr>
        <w:rPr>
          <w:b/>
          <w:sz w:val="32"/>
          <w:szCs w:val="32"/>
        </w:rPr>
      </w:pPr>
      <w:r w:rsidRPr="00A73E7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6BCF" wp14:editId="6B68CD3F">
                <wp:simplePos x="0" y="0"/>
                <wp:positionH relativeFrom="column">
                  <wp:posOffset>1335405</wp:posOffset>
                </wp:positionH>
                <wp:positionV relativeFrom="paragraph">
                  <wp:posOffset>177165</wp:posOffset>
                </wp:positionV>
                <wp:extent cx="2481580" cy="473075"/>
                <wp:effectExtent l="0" t="0" r="13970" b="2222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7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71" w:rsidRPr="001F325C" w:rsidRDefault="00A73E71" w:rsidP="00A73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m:t>Cos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b/>
                                    <w:lang w:val="en-US"/>
                                  </w:rPr>
                                  <m:t>⁡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ACB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548DD4" w:themeColor="text2" w:themeTint="99"/>
                                      </w:rPr>
                                      <m:t>C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548DD4" w:themeColor="text2" w:themeTint="99"/>
                                        <w:lang w:val="en-US"/>
                                      </w:rPr>
                                      <m:t>ô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548DD4" w:themeColor="text2" w:themeTint="99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548DD4" w:themeColor="text2" w:themeTint="99"/>
                                        <w:lang w:val="en-US"/>
                                      </w:rPr>
                                      <m:t xml:space="preserve">é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548DD4" w:themeColor="text2" w:themeTint="99"/>
                                      </w:rPr>
                                      <m:t>Adjacent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Hypoth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  <w:lang w:val="en-US"/>
                                      </w:rPr>
                                      <m:t>é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nuse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BC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105.15pt;margin-top:13.95pt;width:195.4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" fillcolor="#b8cce4 [1300]">
                <v:textbox>
                  <w:txbxContent>
                    <w:p w:rsidR="00A73E71" w:rsidRPr="001F325C" w:rsidRDefault="00A73E71" w:rsidP="00A73E71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m:t>Cos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b/>
                              <w:lang w:val="en-US"/>
                            </w:rPr>
                            <m:t>⁡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ACB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548DD4" w:themeColor="text2" w:themeTint="99"/>
                                </w:rPr>
                                <m:t>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548DD4" w:themeColor="text2" w:themeTint="99"/>
                                  <w:lang w:val="en-US"/>
                                </w:rPr>
                                <m:t>ô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548DD4" w:themeColor="text2" w:themeTint="99"/>
                                </w:rPr>
                                <m:t>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548DD4" w:themeColor="text2" w:themeTint="99"/>
                                  <w:lang w:val="en-US"/>
                                </w:rPr>
                                <m:t xml:space="preserve">é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548DD4" w:themeColor="text2" w:themeTint="99"/>
                                </w:rPr>
                                <m:t>Adjacent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Hy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poth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  <w:lang w:val="en-US"/>
                                </w:rPr>
                                <m:t>é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nuse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AC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BC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73E7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6DD0E" wp14:editId="6CAB1C9A">
                <wp:simplePos x="0" y="0"/>
                <wp:positionH relativeFrom="column">
                  <wp:posOffset>6986905</wp:posOffset>
                </wp:positionH>
                <wp:positionV relativeFrom="paragraph">
                  <wp:posOffset>393700</wp:posOffset>
                </wp:positionV>
                <wp:extent cx="2505075" cy="510540"/>
                <wp:effectExtent l="0" t="0" r="28575" b="2286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71" w:rsidRPr="001F325C" w:rsidRDefault="00A73E71" w:rsidP="00A73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/>
                                  </w:rPr>
                                  <m:t>Tan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b/>
                                  </w:rPr>
                                  <m:t>⁡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 xml:space="preserve"> ACB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Côté Opposé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548DD4" w:themeColor="text2" w:themeTint="99"/>
                                      </w:rPr>
                                      <m:t>Côté Adjacent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AB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50.15pt;margin-top:31pt;width:197.25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" fillcolor="#b8cce4 [1300]">
                <v:textbox>
                  <w:txbxContent>
                    <w:p w:rsidR="00A73E71" w:rsidRPr="001F325C" w:rsidRDefault="00A73E71" w:rsidP="00A73E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b/>
                            </w:rPr>
                            <m:t>Tan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b/>
                            </w:rPr>
                            <m:t>⁡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ACB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Côté Opposé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548DD4" w:themeColor="text2" w:themeTint="99"/>
                                </w:rPr>
                                <m:t>Côté Adjacent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AB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AC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F5AD5" w:rsidRDefault="00BF5AD5" w:rsidP="00A73E71">
      <w:pPr>
        <w:rPr>
          <w:b/>
          <w:sz w:val="32"/>
          <w:szCs w:val="32"/>
        </w:rPr>
      </w:pPr>
      <w:r w:rsidRPr="00A73E71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33909" wp14:editId="58AFC87D">
                <wp:simplePos x="0" y="0"/>
                <wp:positionH relativeFrom="column">
                  <wp:posOffset>4055745</wp:posOffset>
                </wp:positionH>
                <wp:positionV relativeFrom="paragraph">
                  <wp:posOffset>267970</wp:posOffset>
                </wp:positionV>
                <wp:extent cx="2505075" cy="498475"/>
                <wp:effectExtent l="0" t="0" r="28575" b="15875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9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71" w:rsidRPr="001F325C" w:rsidRDefault="00A73E71" w:rsidP="00A73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m:t>Sin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 w:cs="Cambria Math"/>
                                    <w:b/>
                                    <w:lang w:val="en-US"/>
                                  </w:rPr>
                                  <m:t>⁡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lang w:val="en-US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ACB</m:t>
                                    </m:r>
                                  </m:e>
                                </m:ac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C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n-US"/>
                                      </w:rPr>
                                      <m:t>ô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n-US"/>
                                      </w:rPr>
                                      <m:t xml:space="preserve">é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Oppos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n-US"/>
                                      </w:rPr>
                                      <m:t>é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Hypoth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  <w:lang w:val="en-US"/>
                                      </w:rPr>
                                      <m:t>é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color w:val="00B050"/>
                                      </w:rPr>
                                      <m:t>nuse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AB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BC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9.35pt;margin-top:21.1pt;width:197.2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" fillcolor="#b8cce4 [1300]">
                <v:textbox>
                  <w:txbxContent>
                    <w:p w:rsidR="00A73E71" w:rsidRPr="001F325C" w:rsidRDefault="00A73E71" w:rsidP="00A73E71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m:t>Sin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Cambria Math"/>
                              <w:b/>
                              <w:lang w:val="en-US"/>
                            </w:rPr>
                            <m:t>⁡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ACB</m:t>
                              </m:r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lang w:val="en-US"/>
                                </w:rPr>
                                <m:t>ô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lang w:val="en-US"/>
                                </w:rPr>
                                <m:t xml:space="preserve">é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Oppos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lang w:val="en-US"/>
                                </w:rPr>
                                <m:t>é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Hypoth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  <w:lang w:val="en-US"/>
                                </w:rPr>
                                <m:t>é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m:t>nuse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AB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BC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F5AD5" w:rsidRDefault="00BF5AD5" w:rsidP="00A73E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2BA02" wp14:editId="7716A6F4">
                <wp:simplePos x="0" y="0"/>
                <wp:positionH relativeFrom="column">
                  <wp:posOffset>6622415</wp:posOffset>
                </wp:positionH>
                <wp:positionV relativeFrom="paragraph">
                  <wp:posOffset>354330</wp:posOffset>
                </wp:positionV>
                <wp:extent cx="3434080" cy="1626870"/>
                <wp:effectExtent l="19050" t="0" r="33020" b="304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162687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D5" w:rsidRPr="00BF5AD5" w:rsidRDefault="00BF5AD5" w:rsidP="00BF5AD5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Les fonctions inverses  de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cosin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fr-FR"/>
                              </w:rPr>
                              <w:t>us, sinus et tangente (Cos</w:t>
                            </w:r>
                            <w:r>
                              <w:rPr>
                                <w:noProof/>
                                <w:vertAlign w:val="superscript"/>
                                <w:lang w:eastAsia="fr-FR"/>
                              </w:rPr>
                              <w:t>-1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ou invCos, Sin</w:t>
                            </w:r>
                            <w:r>
                              <w:rPr>
                                <w:noProof/>
                                <w:vertAlign w:val="superscript"/>
                                <w:lang w:eastAsia="fr-FR"/>
                              </w:rPr>
                              <w:t>-1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ou invSin, Tan</w:t>
                            </w:r>
                            <w:r>
                              <w:rPr>
                                <w:noProof/>
                                <w:vertAlign w:val="superscript"/>
                                <w:lang w:eastAsia="fr-FR"/>
                              </w:rPr>
                              <w:t>-1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ou invTan) permettent de déterminer la mesure d’un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54" style="position:absolute;margin-left:521.45pt;margin-top:27.9pt;width:270.4pt;height:12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064a2 [3207]" strokeweight="2pt">
                <v:stroke joinstyle="miter"/>
                <v:formulas/>
                <v:path arrowok="t" o:connecttype="custom" o:connectlocs="373059,985800;171704,955786;550725,1314262;462647,1328611;1309879,1472091;1256778,1406565;2291533,1308689;2270308,1380580;2713003,864425;2971433,1133160;3322631,578217;3207526,678992;3046474,204338;3052516,251939;2311486,148828;2370469,88122;1760045,177751;1788583,125405;1112896,195526;1216237,246290;328066,594598;310021,541160" o:connectangles="0,0,0,0,0,0,0,0,0,0,0,0,0,0,0,0,0,0,0,0,0,0" textboxrect="0,0,43200,43200"/>
                <v:textbox>
                  <w:txbxContent>
                    <w:p w:rsidR="00BF5AD5" w:rsidRPr="00BF5AD5" w:rsidRDefault="00BF5AD5" w:rsidP="00BF5AD5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Les fonctions inverses  de </w:t>
                      </w:r>
                      <w:r>
                        <w:rPr>
                          <w:noProof/>
                          <w:lang w:eastAsia="fr-FR"/>
                        </w:rPr>
                        <w:t>cosin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fr-FR"/>
                        </w:rPr>
                        <w:t>us, sinus et tangente (Cos</w:t>
                      </w:r>
                      <w:r>
                        <w:rPr>
                          <w:noProof/>
                          <w:vertAlign w:val="superscript"/>
                          <w:lang w:eastAsia="fr-FR"/>
                        </w:rPr>
                        <w:t>-1</w:t>
                      </w:r>
                      <w:r>
                        <w:rPr>
                          <w:noProof/>
                          <w:lang w:eastAsia="fr-FR"/>
                        </w:rPr>
                        <w:t xml:space="preserve"> ou invCos, Sin</w:t>
                      </w:r>
                      <w:r>
                        <w:rPr>
                          <w:noProof/>
                          <w:vertAlign w:val="superscript"/>
                          <w:lang w:eastAsia="fr-FR"/>
                        </w:rPr>
                        <w:t>-1</w:t>
                      </w:r>
                      <w:r>
                        <w:rPr>
                          <w:noProof/>
                          <w:lang w:eastAsia="fr-FR"/>
                        </w:rPr>
                        <w:t xml:space="preserve"> ou invSin, Tan</w:t>
                      </w:r>
                      <w:r>
                        <w:rPr>
                          <w:noProof/>
                          <w:vertAlign w:val="superscript"/>
                          <w:lang w:eastAsia="fr-FR"/>
                        </w:rPr>
                        <w:t>-1</w:t>
                      </w:r>
                      <w:r>
                        <w:rPr>
                          <w:noProof/>
                          <w:lang w:eastAsia="fr-FR"/>
                        </w:rPr>
                        <w:t xml:space="preserve"> ou invTan) permettent de déterminer la mesure d’un angle.</w:t>
                      </w:r>
                    </w:p>
                  </w:txbxContent>
                </v:textbox>
              </v:shape>
            </w:pict>
          </mc:Fallback>
        </mc:AlternateContent>
      </w:r>
    </w:p>
    <w:p w:rsidR="00BF5AD5" w:rsidRDefault="00BF5AD5" w:rsidP="00A73E71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378EC44" wp14:editId="510CA546">
            <wp:simplePos x="0" y="0"/>
            <wp:positionH relativeFrom="column">
              <wp:posOffset>4339590</wp:posOffset>
            </wp:positionH>
            <wp:positionV relativeFrom="paragraph">
              <wp:posOffset>62040</wp:posOffset>
            </wp:positionV>
            <wp:extent cx="1223645" cy="1223645"/>
            <wp:effectExtent l="0" t="0" r="0" b="0"/>
            <wp:wrapNone/>
            <wp:docPr id="33" name="Image 3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D4D96" wp14:editId="7E06678D">
                <wp:simplePos x="0" y="0"/>
                <wp:positionH relativeFrom="column">
                  <wp:posOffset>270510</wp:posOffset>
                </wp:positionH>
                <wp:positionV relativeFrom="paragraph">
                  <wp:posOffset>58420</wp:posOffset>
                </wp:positionV>
                <wp:extent cx="2976880" cy="1365250"/>
                <wp:effectExtent l="38100" t="19050" r="13970" b="4445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3652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D5" w:rsidRPr="009F06A5" w:rsidRDefault="00BF5AD5" w:rsidP="00BF5AD5">
                            <w:pPr>
                              <w:spacing w:after="0" w:line="240" w:lineRule="auto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</w:rPr>
                              <w:t>On utilise souvent le produit en croix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Zone de texte 2" o:spid="_x0000_s1055" type="#_x0000_t71" style="position:absolute;margin-left:21.3pt;margin-top:4.6pt;width:234.4pt;height:1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">
                <v:textbox>
                  <w:txbxContent>
                    <w:p w:rsidR="00BF5AD5" w:rsidRPr="009F06A5" w:rsidRDefault="00BF5AD5" w:rsidP="00BF5AD5">
                      <w:pPr>
                        <w:spacing w:after="0" w:line="240" w:lineRule="auto"/>
                        <w:rPr>
                          <w:rFonts w:ascii="Cambria Math" w:hAnsi="Cambria Math" w:cs="Arial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</w:rPr>
                        <w:t>On utilise souvent le produit en croix</w:t>
                      </w:r>
                    </w:p>
                  </w:txbxContent>
                </v:textbox>
              </v:shape>
            </w:pict>
          </mc:Fallback>
        </mc:AlternateContent>
      </w:r>
    </w:p>
    <w:p w:rsidR="00BF5AD5" w:rsidRDefault="00BF5AD5" w:rsidP="00A73E71">
      <w:pPr>
        <w:rPr>
          <w:b/>
          <w:sz w:val="32"/>
          <w:szCs w:val="32"/>
        </w:rPr>
      </w:pPr>
    </w:p>
    <w:p w:rsidR="00BF5AD5" w:rsidRDefault="00BF5AD5" w:rsidP="00A73E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456BC6" wp14:editId="7A446178">
                <wp:simplePos x="0" y="0"/>
                <wp:positionH relativeFrom="column">
                  <wp:posOffset>2551051</wp:posOffset>
                </wp:positionH>
                <wp:positionV relativeFrom="paragraph">
                  <wp:posOffset>351279</wp:posOffset>
                </wp:positionV>
                <wp:extent cx="4588490" cy="842645"/>
                <wp:effectExtent l="38100" t="19050" r="41275" b="3365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490" cy="8426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D5" w:rsidRPr="009F06A5" w:rsidRDefault="00BF5AD5" w:rsidP="00BF5AD5">
                            <w:pPr>
                              <w:spacing w:after="0" w:line="240" w:lineRule="auto"/>
                              <w:rPr>
                                <w:rFonts w:ascii="Cambria Math" w:hAnsi="Cambria Math" w:cs="Arial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Apprendre à utiliser SA calculette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71" style="position:absolute;margin-left:200.85pt;margin-top:27.65pt;width:361.3pt;height:6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">
                <v:textbox>
                  <w:txbxContent>
                    <w:p w:rsidR="00BF5AD5" w:rsidRPr="009F06A5" w:rsidRDefault="00BF5AD5" w:rsidP="00BF5AD5">
                      <w:pPr>
                        <w:spacing w:after="0" w:line="240" w:lineRule="auto"/>
                        <w:rPr>
                          <w:rFonts w:ascii="Cambria Math" w:hAnsi="Cambria Math" w:cs="Arial"/>
                          <w:oMath/>
                        </w:rPr>
                      </w:pPr>
                      <w:r>
                        <w:rPr>
                          <w:rFonts w:eastAsiaTheme="minorEastAsia"/>
                        </w:rPr>
                        <w:t>Apprendre à utiliser SA calculette !!!</w:t>
                      </w:r>
                    </w:p>
                  </w:txbxContent>
                </v:textbox>
              </v:shape>
            </w:pict>
          </mc:Fallback>
        </mc:AlternateContent>
      </w:r>
    </w:p>
    <w:p w:rsidR="00BF5AD5" w:rsidRDefault="00BF5AD5" w:rsidP="00A73E71">
      <w:pPr>
        <w:rPr>
          <w:b/>
          <w:sz w:val="32"/>
          <w:szCs w:val="32"/>
        </w:rPr>
      </w:pPr>
    </w:p>
    <w:p w:rsidR="00BF5AD5" w:rsidRDefault="00BF5AD5" w:rsidP="00A73E71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  <w:gridCol w:w="4075"/>
        <w:gridCol w:w="4075"/>
      </w:tblGrid>
      <w:tr w:rsidR="004668AA" w:rsidTr="0042282F">
        <w:tc>
          <w:tcPr>
            <w:tcW w:w="4074" w:type="dxa"/>
          </w:tcPr>
          <w:p w:rsidR="004668AA" w:rsidRPr="004668AA" w:rsidRDefault="004668AA" w:rsidP="0042282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  <w:lang w:eastAsia="fr-FR"/>
              </w:rPr>
              <w:lastRenderedPageBreak/>
              <w:drawing>
                <wp:anchor distT="0" distB="0" distL="114300" distR="114300" simplePos="0" relativeHeight="251694080" behindDoc="0" locked="0" layoutInCell="0" allowOverlap="1" wp14:anchorId="5742546C" wp14:editId="26AD916C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280860</wp:posOffset>
                  </wp:positionV>
                  <wp:extent cx="1817157" cy="1258785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57" cy="12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8AA">
              <w:rPr>
                <w:b/>
                <w:i/>
                <w:sz w:val="32"/>
                <w:szCs w:val="32"/>
                <w:highlight w:val="lightGray"/>
              </w:rPr>
              <w:t>Exemple 1</w:t>
            </w:r>
          </w:p>
          <w:p w:rsidR="004668AA" w:rsidRDefault="0042282F" w:rsidP="0042282F">
            <w:pPr>
              <w:jc w:val="center"/>
              <w:rPr>
                <w:b/>
                <w:sz w:val="32"/>
                <w:szCs w:val="32"/>
              </w:rPr>
            </w:pPr>
            <w:r w:rsidRPr="004668AA">
              <w:rPr>
                <w:b/>
                <w:i/>
                <w:noProof/>
                <w:sz w:val="32"/>
                <w:szCs w:val="32"/>
                <w:highlight w:val="lightGray"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6BB09C12" wp14:editId="7160557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34100</wp:posOffset>
                  </wp:positionV>
                  <wp:extent cx="1792605" cy="1271270"/>
                  <wp:effectExtent l="0" t="0" r="0" b="508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2282F" w:rsidRDefault="0042282F" w:rsidP="0042282F">
            <w:pPr>
              <w:rPr>
                <w:b/>
                <w:sz w:val="32"/>
                <w:szCs w:val="32"/>
              </w:rPr>
            </w:pPr>
          </w:p>
        </w:tc>
        <w:tc>
          <w:tcPr>
            <w:tcW w:w="4074" w:type="dxa"/>
          </w:tcPr>
          <w:p w:rsidR="004668AA" w:rsidRPr="004668AA" w:rsidRDefault="004668AA" w:rsidP="0042282F">
            <w:pPr>
              <w:jc w:val="center"/>
              <w:rPr>
                <w:b/>
                <w:i/>
                <w:sz w:val="32"/>
                <w:szCs w:val="32"/>
              </w:rPr>
            </w:pPr>
            <w:r w:rsidRPr="004668AA">
              <w:rPr>
                <w:b/>
                <w:i/>
                <w:sz w:val="32"/>
                <w:szCs w:val="32"/>
                <w:highlight w:val="lightGray"/>
              </w:rPr>
              <w:t xml:space="preserve">Exemple </w:t>
            </w:r>
            <w:r>
              <w:rPr>
                <w:b/>
                <w:i/>
                <w:sz w:val="32"/>
                <w:szCs w:val="32"/>
                <w:highlight w:val="lightGray"/>
              </w:rPr>
              <w:t>2</w:t>
            </w: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5" w:type="dxa"/>
          </w:tcPr>
          <w:p w:rsidR="004668AA" w:rsidRPr="004668AA" w:rsidRDefault="004668AA" w:rsidP="0042282F">
            <w:pPr>
              <w:jc w:val="center"/>
              <w:rPr>
                <w:b/>
                <w:i/>
                <w:sz w:val="32"/>
                <w:szCs w:val="32"/>
                <w:highlight w:val="lightGray"/>
              </w:rPr>
            </w:pPr>
            <w:r>
              <w:rPr>
                <w:b/>
                <w:i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7BB00CF" wp14:editId="7C1ACB8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261620</wp:posOffset>
                  </wp:positionV>
                  <wp:extent cx="1895475" cy="1258570"/>
                  <wp:effectExtent l="0" t="0" r="9525" b="0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8AA">
              <w:rPr>
                <w:b/>
                <w:i/>
                <w:sz w:val="32"/>
                <w:szCs w:val="32"/>
                <w:highlight w:val="lightGray"/>
              </w:rPr>
              <w:t xml:space="preserve">Exemple </w:t>
            </w:r>
            <w:r>
              <w:rPr>
                <w:b/>
                <w:i/>
                <w:sz w:val="32"/>
                <w:szCs w:val="32"/>
                <w:highlight w:val="lightGray"/>
              </w:rPr>
              <w:t>3</w:t>
            </w: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  <w:p w:rsidR="004668AA" w:rsidRDefault="004668AA" w:rsidP="004228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5" w:type="dxa"/>
          </w:tcPr>
          <w:p w:rsidR="004668AA" w:rsidRPr="004668AA" w:rsidRDefault="004668AA" w:rsidP="0042282F">
            <w:pPr>
              <w:jc w:val="center"/>
              <w:rPr>
                <w:b/>
                <w:i/>
                <w:sz w:val="32"/>
                <w:szCs w:val="32"/>
              </w:rPr>
            </w:pPr>
            <w:r w:rsidRPr="004668AA">
              <w:rPr>
                <w:b/>
                <w:i/>
                <w:sz w:val="32"/>
                <w:szCs w:val="32"/>
                <w:highlight w:val="lightGray"/>
              </w:rPr>
              <w:t xml:space="preserve">Exemple </w:t>
            </w:r>
            <w:r>
              <w:rPr>
                <w:b/>
                <w:i/>
                <w:sz w:val="32"/>
                <w:szCs w:val="32"/>
                <w:highlight w:val="lightGray"/>
              </w:rPr>
              <w:t>4</w:t>
            </w:r>
          </w:p>
          <w:p w:rsidR="004668AA" w:rsidRDefault="0042282F" w:rsidP="004228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2AFFF5EE" wp14:editId="388A824E">
                  <wp:simplePos x="0" y="0"/>
                  <wp:positionH relativeFrom="column">
                    <wp:posOffset>121465</wp:posOffset>
                  </wp:positionH>
                  <wp:positionV relativeFrom="paragraph">
                    <wp:posOffset>16353</wp:posOffset>
                  </wp:positionV>
                  <wp:extent cx="1957599" cy="1282535"/>
                  <wp:effectExtent l="0" t="0" r="508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32" cy="128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3E71" w:rsidRDefault="00A73E71" w:rsidP="00A73E71">
      <w:pPr>
        <w:rPr>
          <w:b/>
          <w:sz w:val="32"/>
          <w:szCs w:val="32"/>
        </w:rPr>
      </w:pPr>
    </w:p>
    <w:sectPr w:rsidR="00A73E71" w:rsidSect="008A275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9F"/>
    <w:rsid w:val="000F222B"/>
    <w:rsid w:val="00167634"/>
    <w:rsid w:val="00167934"/>
    <w:rsid w:val="001F1CEF"/>
    <w:rsid w:val="001F6336"/>
    <w:rsid w:val="003155A7"/>
    <w:rsid w:val="003374BD"/>
    <w:rsid w:val="00350FE1"/>
    <w:rsid w:val="003A7925"/>
    <w:rsid w:val="0042282F"/>
    <w:rsid w:val="00457D3C"/>
    <w:rsid w:val="004668AA"/>
    <w:rsid w:val="005A494A"/>
    <w:rsid w:val="005F7F10"/>
    <w:rsid w:val="0066387E"/>
    <w:rsid w:val="007064B6"/>
    <w:rsid w:val="00850EE6"/>
    <w:rsid w:val="0085341D"/>
    <w:rsid w:val="00860A61"/>
    <w:rsid w:val="008A2751"/>
    <w:rsid w:val="008B5A00"/>
    <w:rsid w:val="009D5F2F"/>
    <w:rsid w:val="009F06A5"/>
    <w:rsid w:val="00A27AF5"/>
    <w:rsid w:val="00A73E71"/>
    <w:rsid w:val="00A751E3"/>
    <w:rsid w:val="00AE679F"/>
    <w:rsid w:val="00B62E21"/>
    <w:rsid w:val="00BE7A6E"/>
    <w:rsid w:val="00BF5AD5"/>
    <w:rsid w:val="00CF67B7"/>
    <w:rsid w:val="00CF6C56"/>
    <w:rsid w:val="00D74AB6"/>
    <w:rsid w:val="00D96FAA"/>
    <w:rsid w:val="00DD41BB"/>
    <w:rsid w:val="00E84D1B"/>
    <w:rsid w:val="00EC78A8"/>
    <w:rsid w:val="00F25808"/>
    <w:rsid w:val="00F62259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B7F63C0A.dotm</Template>
  <TotalTime>41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2016-04-28T13:03:00Z</dcterms:created>
  <dcterms:modified xsi:type="dcterms:W3CDTF">2016-05-26T13:56:00Z</dcterms:modified>
</cp:coreProperties>
</file>