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10"/>
        <w:gridCol w:w="2498"/>
        <w:gridCol w:w="3096"/>
        <w:gridCol w:w="831"/>
        <w:gridCol w:w="1940"/>
        <w:gridCol w:w="2410"/>
        <w:gridCol w:w="18"/>
      </w:tblGrid>
      <w:tr w:rsidR="00A33653" w:rsidRPr="00A33653" w:rsidTr="00A530C9">
        <w:trPr>
          <w:gridAfter w:val="1"/>
          <w:wAfter w:w="18" w:type="dxa"/>
          <w:trHeight w:val="810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sz w:val="8"/>
                <w:szCs w:val="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noProof/>
                <w:sz w:val="8"/>
                <w:szCs w:val="8"/>
                <w:lang w:eastAsia="fr-FR"/>
              </w:rPr>
              <w:drawing>
                <wp:inline distT="0" distB="0" distL="0" distR="0" wp14:anchorId="55609E56" wp14:editId="76A71DE9">
                  <wp:extent cx="933450" cy="714375"/>
                  <wp:effectExtent l="1905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653" w:rsidRPr="00A33653" w:rsidRDefault="00A33653" w:rsidP="00A33653">
            <w:pPr>
              <w:tabs>
                <w:tab w:val="left" w:pos="1992"/>
              </w:tabs>
              <w:suppressAutoHyphens/>
              <w:spacing w:after="0" w:line="240" w:lineRule="auto"/>
              <w:ind w:right="-11" w:firstLine="284"/>
              <w:jc w:val="center"/>
              <w:rPr>
                <w:rFonts w:ascii="Times New Roman" w:eastAsia="Times New Roman" w:hAnsi="Times New Roman"/>
                <w:sz w:val="8"/>
                <w:szCs w:val="8"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noProof/>
                <w:sz w:val="8"/>
                <w:szCs w:val="8"/>
                <w:lang w:eastAsia="fr-FR"/>
              </w:rPr>
              <w:drawing>
                <wp:inline distT="0" distB="0" distL="0" distR="0" wp14:anchorId="142C715D" wp14:editId="0805B669">
                  <wp:extent cx="1276350" cy="657225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</w:pP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  <w:t xml:space="preserve">GRILLE NATIONALE D’ÉVALUATION EN MATHÉMATIQUES ET EN 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  <w:t>SCIENCES PHYSIQUES ET CHIMIQUES</w:t>
            </w:r>
          </w:p>
        </w:tc>
      </w:tr>
      <w:tr w:rsidR="00A33653" w:rsidRPr="00A33653" w:rsidTr="00A530C9">
        <w:trPr>
          <w:gridAfter w:val="1"/>
          <w:wAfter w:w="18" w:type="dxa"/>
          <w:trHeight w:val="726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53" w:rsidRPr="00A33653" w:rsidRDefault="00A33653" w:rsidP="00A33653">
            <w:pPr>
              <w:suppressAutoHyphens/>
              <w:spacing w:before="240"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>Nom : …......................................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>Prénom : …......................................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Établissement : 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Ville : 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lang w:val="fr-CA" w:eastAsia="ar-SA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MS Gothic" w:eastAsia="MS Gothic" w:hAnsi="MS Gothic" w:cs="MS Gothic" w:hint="eastAsia"/>
                <w:b/>
                <w:shd w:val="clear" w:color="auto" w:fill="000000"/>
                <w:lang w:val="fr-CA" w:eastAsia="ar-SA"/>
              </w:rPr>
              <w:t>❏</w:t>
            </w:r>
            <w:r w:rsidRPr="00A33653">
              <w:rPr>
                <w:rFonts w:ascii="Times New Roman" w:eastAsia="Times New Roman" w:hAnsi="Times New Roman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>Évaluation certificative :</w:t>
            </w:r>
          </w:p>
          <w:p w:rsidR="00A33653" w:rsidRPr="00A33653" w:rsidRDefault="00A33653" w:rsidP="00A33653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ab/>
            </w:r>
            <w:r w:rsidRPr="00A33653">
              <w:rPr>
                <w:rFonts w:ascii="MS Gothic" w:eastAsia="MS Gothic" w:hAnsi="MS Gothic" w:cs="MS Gothic" w:hint="eastAsia"/>
                <w:b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>Baccalauréat professionnel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br/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ab/>
            </w:r>
            <w:r w:rsidRPr="00A33653">
              <w:rPr>
                <w:rFonts w:ascii="MS Gothic" w:eastAsia="MS Gothic" w:hAnsi="MS Gothic" w:cs="MS Gothic" w:hint="eastAsia"/>
                <w:b/>
                <w:shd w:val="clear" w:color="auto" w:fill="000000"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BEP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br/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ab/>
            </w:r>
            <w:r w:rsidRPr="00A33653">
              <w:rPr>
                <w:rFonts w:ascii="MS Gothic" w:eastAsia="MS Gothic" w:hAnsi="MS Gothic" w:cs="MS Gothic" w:hint="eastAsia"/>
                <w:b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CAP </w:t>
            </w:r>
          </w:p>
          <w:p w:rsidR="00A33653" w:rsidRPr="00A33653" w:rsidRDefault="00A33653" w:rsidP="00A33653">
            <w:pPr>
              <w:suppressAutoHyphens/>
              <w:spacing w:before="40" w:after="40" w:line="264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MS Gothic" w:eastAsia="MS Gothic" w:hAnsi="MS Gothic" w:cs="MS Gothic" w:hint="eastAsia"/>
                <w:b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>Évaluation formative</w:t>
            </w:r>
          </w:p>
        </w:tc>
      </w:tr>
      <w:tr w:rsidR="00A33653" w:rsidRPr="00A33653" w:rsidTr="00A530C9">
        <w:trPr>
          <w:gridAfter w:val="1"/>
          <w:wAfter w:w="18" w:type="dxa"/>
          <w:trHeight w:val="726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  <w:tc>
          <w:tcPr>
            <w:tcW w:w="3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before="60" w:after="120" w:line="360" w:lineRule="auto"/>
              <w:rPr>
                <w:rFonts w:ascii="Times New Roman" w:hAnsi="Times New Roman"/>
                <w:b/>
                <w:color w:val="000000"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>Spécialité :</w:t>
            </w:r>
            <w:r w:rsidRPr="00A33653">
              <w:rPr>
                <w:rFonts w:ascii="Times New Roman" w:hAnsi="Times New Roman"/>
                <w:b/>
                <w:color w:val="FF0000"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color w:val="000000"/>
                <w:lang w:val="fr-CA" w:eastAsia="ar-SA"/>
              </w:rPr>
              <w:t>…........................................</w:t>
            </w:r>
          </w:p>
          <w:p w:rsidR="00A33653" w:rsidRPr="00A33653" w:rsidRDefault="00A33653" w:rsidP="00A33653">
            <w:pPr>
              <w:suppressAutoHyphens/>
              <w:spacing w:before="120" w:after="120" w:line="240" w:lineRule="auto"/>
              <w:rPr>
                <w:rFonts w:ascii="Times New Roman" w:hAnsi="Times New Roman"/>
                <w:b/>
                <w:color w:val="000000"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color w:val="000000"/>
                <w:lang w:val="fr-CA" w:eastAsia="ar-SA"/>
              </w:rPr>
              <w:t>Épreuve : Sciences physiques et chimiques</w:t>
            </w:r>
          </w:p>
        </w:tc>
      </w:tr>
      <w:tr w:rsidR="00A33653" w:rsidRPr="00A33653" w:rsidTr="00A530C9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Date : 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 xml:space="preserve">…… </w:t>
            </w:r>
            <w:r w:rsidRPr="00A33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  <w:t xml:space="preserve">/ 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 xml:space="preserve">…… </w:t>
            </w:r>
            <w:r w:rsidRPr="00A33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  <w:t xml:space="preserve">/ 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>……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z w:val="28"/>
                <w:lang w:val="fr-CA" w:eastAsia="ar-SA"/>
              </w:rPr>
              <w:t>Note :</w:t>
            </w:r>
            <w:r w:rsidRPr="00A33653">
              <w:rPr>
                <w:rFonts w:ascii="Times New Roman" w:hAnsi="Times New Roman"/>
                <w:b/>
                <w:sz w:val="28"/>
                <w:szCs w:val="24"/>
                <w:lang w:val="fr-CA" w:eastAsia="ar-SA"/>
              </w:rPr>
              <w:t xml:space="preserve">…… </w:t>
            </w:r>
            <w:r w:rsidRPr="00A33653">
              <w:rPr>
                <w:rFonts w:ascii="Times New Roman" w:eastAsia="Times New Roman" w:hAnsi="Times New Roman"/>
                <w:b/>
                <w:bCs/>
                <w:sz w:val="28"/>
                <w:lang w:val="fr-CA" w:eastAsia="ar-SA"/>
              </w:rPr>
              <w:t>/ 10</w:t>
            </w:r>
          </w:p>
        </w:tc>
      </w:tr>
      <w:tr w:rsidR="00A33653" w:rsidRPr="00A33653" w:rsidTr="00A530C9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>Thématique/thème</w:t>
            </w:r>
            <w:r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 </w:t>
            </w: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>:</w:t>
            </w:r>
            <w:r w:rsidRPr="00A33653">
              <w:rPr>
                <w:rFonts w:ascii="Times New Roman" w:eastAsia="Times New Roman" w:hAnsi="Times New Roman"/>
                <w:b/>
                <w:bCs/>
                <w:smallCaps/>
                <w:color w:val="FF0000"/>
                <w:sz w:val="20"/>
                <w:szCs w:val="20"/>
                <w:lang w:val="fr-CA" w:eastAsia="ar-SA"/>
              </w:rPr>
              <w:t xml:space="preserve">  </w:t>
            </w:r>
            <w:r w:rsidRPr="00A33653"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0"/>
                <w:szCs w:val="20"/>
                <w:lang w:val="fr-CA" w:eastAsia="ar-SA"/>
              </w:rPr>
              <w:t>HS1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</w:tr>
      <w:tr w:rsidR="00A33653" w:rsidRPr="00A33653" w:rsidTr="00A530C9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Professeur responsable :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5F5DF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Durée : </w:t>
            </w:r>
            <w:r w:rsidR="005F5DFD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>45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 xml:space="preserve"> </w:t>
            </w:r>
            <w:r w:rsidRPr="00A33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  <w:t>min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</w:tr>
    </w:tbl>
    <w:p w:rsidR="00A33653" w:rsidRPr="00A33653" w:rsidRDefault="00A33653" w:rsidP="00A33653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lang w:val="fr-CA" w:eastAsia="ar-SA"/>
        </w:rPr>
      </w:pPr>
      <w:r w:rsidRPr="00A33653">
        <w:rPr>
          <w:rFonts w:ascii="Wingdings" w:eastAsia="Wingdings" w:hAnsi="Wingdings" w:cs="Wingdings"/>
          <w:lang w:val="fr-CA" w:eastAsia="ar-SA"/>
        </w:rPr>
        <w:t></w:t>
      </w:r>
      <w:r w:rsidRPr="00A33653">
        <w:rPr>
          <w:rFonts w:ascii="Times New Roman" w:eastAsia="Times New Roman" w:hAnsi="Times New Roman"/>
          <w:b/>
          <w:lang w:val="fr-CA" w:eastAsia="ar-SA"/>
        </w:rPr>
        <w:t xml:space="preserve"> 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8456"/>
      </w:tblGrid>
      <w:tr w:rsidR="00A33653" w:rsidRPr="00A33653" w:rsidTr="00A530C9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  <w:t>Capacités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7E5AD6" w:rsidRDefault="00A33653" w:rsidP="008B525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</w:pPr>
            <w:r w:rsidRPr="007E5AD6"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  <w:t>Représenter et caractériser une action mécanique par une force ;</w:t>
            </w:r>
            <w:r w:rsidR="00637A58" w:rsidRPr="007E5AD6"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  <w:t xml:space="preserve"> Déterminer le centre de gravité</w:t>
            </w:r>
            <w:r w:rsidRPr="007E5AD6"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  <w:t xml:space="preserve"> d’un solide simple.</w:t>
            </w:r>
            <w:r w:rsidRPr="007E5AD6">
              <w:rPr>
                <w:rFonts w:ascii="TimesNewRomanPSMT" w:eastAsia="TimesNewRomanPSMT" w:hAnsi="TimesNewRomanPSMT" w:cs="TimesNewRomanPSMT"/>
                <w:color w:val="000000"/>
                <w:sz w:val="16"/>
                <w:szCs w:val="16"/>
                <w:lang w:val="fr-CA" w:eastAsia="ar-SA"/>
              </w:rPr>
              <w:t xml:space="preserve"> </w:t>
            </w:r>
            <w:r w:rsidRPr="007E5AD6"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  <w:t xml:space="preserve">Représenter </w:t>
            </w:r>
            <w:r w:rsidR="00115236" w:rsidRPr="007E5AD6"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  <w:t xml:space="preserve">graphiquement le poids </w:t>
            </w:r>
            <w:r w:rsidRPr="007E5AD6"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  <w:t>d’un corps.</w:t>
            </w:r>
            <w:r w:rsidRPr="007E5AD6">
              <w:rPr>
                <w:rFonts w:ascii="TimesNewRomanPSMT" w:eastAsia="TimesNewRomanPSMT" w:hAnsi="TimesNewRomanPSMT" w:cs="TimesNewRomanPSMT"/>
                <w:color w:val="000000"/>
                <w:sz w:val="16"/>
                <w:szCs w:val="16"/>
                <w:lang w:val="fr-CA" w:eastAsia="ar-SA"/>
              </w:rPr>
              <w:t xml:space="preserve"> </w:t>
            </w:r>
            <w:r w:rsidRPr="007E5AD6">
              <w:rPr>
                <w:rFonts w:ascii="Times New Roman" w:eastAsia="TimesNewRomanPSMT" w:hAnsi="Times New Roman"/>
                <w:color w:val="000000"/>
                <w:sz w:val="16"/>
                <w:szCs w:val="16"/>
                <w:lang w:val="fr-CA" w:eastAsia="ar-SA"/>
              </w:rPr>
              <w:t xml:space="preserve">Faire l’inventaire des actions mécaniques qui s’exercent sur un solide. </w:t>
            </w:r>
          </w:p>
        </w:tc>
      </w:tr>
      <w:tr w:rsidR="00A33653" w:rsidRPr="00A33653" w:rsidTr="00A530C9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  <w:t>Connaissances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7E5AD6" w:rsidRDefault="00A33653" w:rsidP="008B5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16"/>
                <w:szCs w:val="16"/>
                <w:lang w:val="fr-CA" w:eastAsia="ar-SA"/>
              </w:rPr>
            </w:pPr>
            <w:r w:rsidRPr="007E5AD6">
              <w:rPr>
                <w:rFonts w:ascii="Times New Roman" w:eastAsia="TimesNewRomanPSMT" w:hAnsi="Times New Roman"/>
                <w:sz w:val="16"/>
                <w:szCs w:val="16"/>
                <w:lang w:val="fr-CA" w:eastAsia="ar-SA"/>
              </w:rPr>
              <w:t xml:space="preserve">Savoir qu’une action mécanique se caractérise par une force ; Connaitre la relation : </w:t>
            </w:r>
            <w:r w:rsidRPr="007E5AD6">
              <w:rPr>
                <w:rFonts w:ascii="Times New Roman" w:eastAsia="TimesNewRomanPS-ItalicMT" w:hAnsi="Times New Roman"/>
                <w:i/>
                <w:iCs/>
                <w:sz w:val="16"/>
                <w:szCs w:val="16"/>
                <w:lang w:val="fr-CA" w:eastAsia="ar-SA"/>
              </w:rPr>
              <w:t xml:space="preserve">P </w:t>
            </w:r>
            <w:r w:rsidRPr="007E5AD6">
              <w:rPr>
                <w:rFonts w:ascii="Times New Roman" w:eastAsia="TimesNewRomanPSMT" w:hAnsi="Times New Roman"/>
                <w:sz w:val="16"/>
                <w:szCs w:val="16"/>
                <w:lang w:val="fr-CA" w:eastAsia="ar-SA"/>
              </w:rPr>
              <w:t xml:space="preserve">= </w:t>
            </w:r>
            <w:r w:rsidRPr="007E5AD6">
              <w:rPr>
                <w:rFonts w:ascii="Times New Roman" w:eastAsia="TimesNewRomanPS-ItalicMT" w:hAnsi="Times New Roman"/>
                <w:i/>
                <w:iCs/>
                <w:sz w:val="16"/>
                <w:szCs w:val="16"/>
                <w:lang w:val="fr-CA" w:eastAsia="ar-SA"/>
              </w:rPr>
              <w:t xml:space="preserve">m×g ;  </w:t>
            </w:r>
            <w:r w:rsidRPr="007E5AD6">
              <w:rPr>
                <w:rFonts w:ascii="Times New Roman" w:eastAsia="TimesNewRomanPSMT" w:hAnsi="Times New Roman"/>
                <w:sz w:val="16"/>
                <w:szCs w:val="16"/>
                <w:lang w:val="fr-CA" w:eastAsia="ar-SA"/>
              </w:rPr>
              <w:t>Connaitre les caractéristiques d’une force (point d’application, droite d’action, sens et valeur en newton) ; Connaitre le principe des actions  mutuelles (action – réaction).</w:t>
            </w:r>
          </w:p>
        </w:tc>
      </w:tr>
      <w:tr w:rsidR="00A33653" w:rsidRPr="00A33653" w:rsidTr="00A530C9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CA" w:eastAsia="ar-SA"/>
              </w:rPr>
              <w:t>Attitudes</w:t>
            </w:r>
          </w:p>
        </w:tc>
        <w:tc>
          <w:tcPr>
            <w:tcW w:w="8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653" w:rsidRPr="007E5AD6" w:rsidRDefault="00A33653" w:rsidP="008B52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A" w:eastAsia="ar-SA"/>
              </w:rPr>
            </w:pPr>
            <w:r w:rsidRPr="007E5AD6"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A" w:eastAsia="ar-SA"/>
              </w:rPr>
              <w:t>Savoir réaliser un montage à partir d'un schéma. Savoir extrapoler à partir des résultats d'une expérience. Faire preuve d'autonomie.</w:t>
            </w:r>
          </w:p>
        </w:tc>
      </w:tr>
    </w:tbl>
    <w:p w:rsidR="00A33653" w:rsidRPr="00A33653" w:rsidRDefault="00A33653" w:rsidP="00A33653">
      <w:pPr>
        <w:suppressAutoHyphens/>
        <w:spacing w:before="120" w:after="120" w:line="240" w:lineRule="auto"/>
        <w:rPr>
          <w:rFonts w:ascii="Times New Roman" w:eastAsia="Times New Roman" w:hAnsi="Times New Roman"/>
          <w:b/>
          <w:lang w:val="fr-CA" w:eastAsia="ar-SA"/>
        </w:rPr>
      </w:pPr>
      <w:r w:rsidRPr="00A33653">
        <w:rPr>
          <w:rFonts w:ascii="Wingdings" w:eastAsia="Wingdings" w:hAnsi="Wingdings" w:cs="Wingdings"/>
          <w:lang w:val="fr-CA" w:eastAsia="ar-SA"/>
        </w:rPr>
        <w:t></w:t>
      </w:r>
      <w:r w:rsidRPr="00A33653">
        <w:rPr>
          <w:rFonts w:ascii="Times New Roman" w:eastAsia="Times New Roman" w:hAnsi="Times New Roman"/>
          <w:b/>
          <w:lang w:val="fr-CA" w:eastAsia="ar-SA"/>
        </w:rPr>
        <w:t xml:space="preserve"> Évaluation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3"/>
        <w:gridCol w:w="5267"/>
        <w:gridCol w:w="1431"/>
        <w:gridCol w:w="1865"/>
      </w:tblGrid>
      <w:tr w:rsidR="00A33653" w:rsidRPr="00A33653" w:rsidTr="008B525B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  <w:t>Compétences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  <w:t>Capacités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16"/>
                <w:szCs w:val="16"/>
                <w:lang w:val="fr-CA" w:eastAsia="ar-SA"/>
              </w:rPr>
              <w:t>Questions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  <w:t>Appréciation du niveau d’acquisition</w:t>
            </w:r>
          </w:p>
        </w:tc>
      </w:tr>
      <w:tr w:rsidR="00A33653" w:rsidRPr="00A33653" w:rsidTr="008B525B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  <w:t>S’approprier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before="40" w:after="0"/>
              <w:rPr>
                <w:rFonts w:ascii="Times New Roman" w:eastAsia="Times New Roman" w:hAnsi="Times New Roman"/>
                <w:sz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0"/>
                <w:lang w:val="fr-CA" w:eastAsia="ar-SA"/>
              </w:rPr>
              <w:t>Rechercher, extraire et organiser l’information.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Default="008B525B" w:rsidP="008B525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I.1.</w:t>
            </w:r>
          </w:p>
          <w:p w:rsidR="008B525B" w:rsidRDefault="008B525B" w:rsidP="008B525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I.3.</w:t>
            </w:r>
          </w:p>
          <w:p w:rsidR="005C5A60" w:rsidRPr="00A33653" w:rsidRDefault="005C5A60" w:rsidP="008B525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II.3.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  <w:t>/</w:t>
            </w:r>
          </w:p>
        </w:tc>
      </w:tr>
      <w:tr w:rsidR="00A33653" w:rsidRPr="00A33653" w:rsidTr="008B525B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fr-CA" w:eastAsia="ar-SA"/>
              </w:rPr>
              <w:t>Analyser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  <w:t>Raisonner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0"/>
                <w:lang w:val="fr-CA" w:eastAsia="ar-SA"/>
              </w:rPr>
              <w:t>Émettre une conjecture, une hypothèse.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18"/>
                <w:lang w:val="fr-CA" w:eastAsia="ar-SA"/>
              </w:rPr>
              <w:t>Proposer une méthode de résolution, un protocole expérimental.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8B525B" w:rsidP="008B525B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fr-CA" w:eastAsia="ar-SA"/>
              </w:rPr>
              <w:t>Problématique  1.2.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  <w:t>/</w:t>
            </w:r>
          </w:p>
        </w:tc>
      </w:tr>
      <w:tr w:rsidR="00A33653" w:rsidRPr="00A33653" w:rsidTr="008B525B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CA" w:eastAsia="ar-SA"/>
              </w:rPr>
              <w:t>Réaliser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before="40" w:after="0"/>
              <w:rPr>
                <w:rFonts w:ascii="Times New Roman" w:eastAsia="Times New Roman" w:hAnsi="Times New Roman"/>
                <w:color w:val="000000"/>
                <w:sz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color w:val="000000"/>
                <w:sz w:val="20"/>
                <w:lang w:val="fr-CA" w:eastAsia="ar-SA"/>
              </w:rPr>
              <w:t>Choisir une méthode de résolution, un protocole expérimental.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18"/>
                <w:lang w:val="fr-CA" w:eastAsia="ar-SA"/>
              </w:rPr>
              <w:t>Exécuter une méthode de résolution, expérimenter, simuler.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B525B" w:rsidRDefault="008B525B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 w:rsidRPr="008B525B"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I.2.</w:t>
            </w:r>
          </w:p>
          <w:p w:rsidR="00484CA6" w:rsidRDefault="00484CA6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I.4.1.</w:t>
            </w:r>
          </w:p>
          <w:p w:rsidR="00484CA6" w:rsidRDefault="00484CA6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I.4.2.</w:t>
            </w:r>
          </w:p>
          <w:p w:rsidR="00940DD0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II. Montage</w:t>
            </w:r>
          </w:p>
          <w:p w:rsidR="005C5A60" w:rsidRDefault="005C5A6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II.1.</w:t>
            </w:r>
          </w:p>
          <w:p w:rsidR="005C5A60" w:rsidRDefault="005C5A6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II.2.</w:t>
            </w:r>
          </w:p>
          <w:p w:rsidR="00940DD0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III. montage</w:t>
            </w:r>
          </w:p>
          <w:p w:rsidR="00940DD0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III.1.</w:t>
            </w:r>
          </w:p>
          <w:p w:rsidR="00940DD0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III.2.</w:t>
            </w:r>
          </w:p>
          <w:p w:rsidR="00940DD0" w:rsidRPr="008B525B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III.3.</w:t>
            </w:r>
          </w:p>
          <w:p w:rsidR="00A33653" w:rsidRPr="008B525B" w:rsidRDefault="00A33653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16"/>
                <w:szCs w:val="16"/>
                <w:lang w:val="fr-CA" w:eastAsia="ar-SA"/>
              </w:rPr>
            </w:pP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  <w:t>/</w:t>
            </w:r>
          </w:p>
        </w:tc>
      </w:tr>
      <w:tr w:rsidR="00A33653" w:rsidRPr="00A33653" w:rsidTr="008B525B">
        <w:trPr>
          <w:trHeight w:val="819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0"/>
                <w:szCs w:val="20"/>
                <w:lang w:val="fr-CA" w:eastAsia="ar-SA"/>
              </w:rPr>
              <w:t>Valider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0"/>
                <w:lang w:val="fr-CA" w:eastAsia="ar-SA"/>
              </w:rPr>
              <w:t>Contrôler la vraisemblance d’une conjecture, d’une hypothèse.</w:t>
            </w:r>
          </w:p>
          <w:p w:rsidR="00A33653" w:rsidRPr="00A33653" w:rsidRDefault="00A33653" w:rsidP="00A336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18"/>
                <w:lang w:val="fr-CA" w:eastAsia="ar-SA"/>
              </w:rPr>
              <w:t>Critiquer un résultat, argumenter.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 w:rsidRPr="00940DD0"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IV.</w:t>
            </w:r>
          </w:p>
          <w:p w:rsidR="00940DD0" w:rsidRPr="00940DD0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V</w:t>
            </w:r>
            <w:r w:rsidR="00333FE7"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.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  <w:t>/</w:t>
            </w:r>
          </w:p>
        </w:tc>
      </w:tr>
      <w:tr w:rsidR="00A33653" w:rsidRPr="00A33653" w:rsidTr="008B525B">
        <w:trPr>
          <w:trHeight w:val="900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fr-CA" w:eastAsia="ar-SA"/>
              </w:rPr>
              <w:t>Communiquer</w:t>
            </w: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0"/>
                <w:lang w:val="fr-CA" w:eastAsia="ar-SA"/>
              </w:rPr>
              <w:t>Rendre compte d’une démarche, d’un résultat, à l’oral ou à l’écrit</w:t>
            </w: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603355" w:rsidRDefault="00603355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 w:rsidRPr="00603355">
              <w:rPr>
                <w:rFonts w:ascii="Times New Roman" w:eastAsia="Times New Roman" w:hAnsi="Times New Roman"/>
                <w:sz w:val="16"/>
                <w:szCs w:val="16"/>
                <w:u w:val="single"/>
                <w:lang w:val="fr-CA" w:eastAsia="ar-SA"/>
              </w:rPr>
              <w:t>Appel 1</w:t>
            </w:r>
            <w:r w:rsidRPr="00603355"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 xml:space="preserve"> (problématique</w:t>
            </w:r>
            <w:r w:rsidR="00940DD0"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 xml:space="preserve"> /protocole</w:t>
            </w:r>
            <w:r w:rsidRPr="00603355"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)</w:t>
            </w:r>
          </w:p>
          <w:p w:rsidR="00603355" w:rsidRDefault="00603355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</w:pPr>
            <w:r w:rsidRPr="00603355">
              <w:rPr>
                <w:rFonts w:ascii="Times New Roman" w:eastAsia="Times New Roman" w:hAnsi="Times New Roman"/>
                <w:sz w:val="16"/>
                <w:szCs w:val="16"/>
                <w:u w:val="single"/>
                <w:lang w:val="fr-CA" w:eastAsia="ar-SA"/>
              </w:rPr>
              <w:t>Appel 2</w:t>
            </w:r>
            <w:r w:rsidRPr="00603355"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 xml:space="preserve"> (montage expérimental et tableau des caractéristiques)</w:t>
            </w:r>
          </w:p>
          <w:p w:rsidR="00940DD0" w:rsidRPr="008B525B" w:rsidRDefault="00940DD0" w:rsidP="00A33653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16"/>
                <w:szCs w:val="16"/>
                <w:lang w:val="fr-CA"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fr-CA" w:eastAsia="ar-SA"/>
              </w:rPr>
              <w:t>Conclusion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sz w:val="28"/>
                <w:szCs w:val="28"/>
                <w:lang w:val="fr-CA" w:eastAsia="ar-SA"/>
              </w:rPr>
              <w:t>/</w:t>
            </w:r>
          </w:p>
        </w:tc>
      </w:tr>
      <w:tr w:rsidR="00A33653" w:rsidRPr="00A33653" w:rsidTr="008B525B">
        <w:trPr>
          <w:trHeight w:val="75"/>
        </w:trPr>
        <w:tc>
          <w:tcPr>
            <w:tcW w:w="2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  <w:tc>
          <w:tcPr>
            <w:tcW w:w="5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fr-CA" w:eastAsia="ar-SA"/>
              </w:rPr>
            </w:pPr>
          </w:p>
        </w:tc>
        <w:tc>
          <w:tcPr>
            <w:tcW w:w="1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3653" w:rsidRPr="00A33653" w:rsidRDefault="00A33653" w:rsidP="00A336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lang w:val="fr-CA" w:eastAsia="ar-SA"/>
              </w:rPr>
            </w:pP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3653" w:rsidRPr="00A33653" w:rsidRDefault="00A33653" w:rsidP="00A3365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fr-CA" w:eastAsia="ar-SA"/>
              </w:rPr>
            </w:pPr>
          </w:p>
          <w:p w:rsidR="00A33653" w:rsidRPr="00A33653" w:rsidRDefault="00A33653" w:rsidP="00A3365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8"/>
                <w:szCs w:val="28"/>
                <w:lang w:val="fr-CA" w:eastAsia="ar-SA"/>
              </w:rPr>
              <w:t>/ 10</w:t>
            </w:r>
          </w:p>
        </w:tc>
      </w:tr>
    </w:tbl>
    <w:p w:rsidR="008E0FBE" w:rsidRDefault="008E0FBE" w:rsidP="00B91B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10"/>
        <w:gridCol w:w="2498"/>
        <w:gridCol w:w="3096"/>
        <w:gridCol w:w="831"/>
        <w:gridCol w:w="1940"/>
        <w:gridCol w:w="2410"/>
        <w:gridCol w:w="18"/>
      </w:tblGrid>
      <w:tr w:rsidR="008E0FBE" w:rsidRPr="00A33653" w:rsidTr="00A530C9">
        <w:trPr>
          <w:gridAfter w:val="1"/>
          <w:wAfter w:w="18" w:type="dxa"/>
          <w:trHeight w:val="810"/>
        </w:trPr>
        <w:tc>
          <w:tcPr>
            <w:tcW w:w="2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sz w:val="8"/>
                <w:szCs w:val="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noProof/>
                <w:sz w:val="8"/>
                <w:szCs w:val="8"/>
                <w:lang w:eastAsia="fr-FR"/>
              </w:rPr>
              <w:lastRenderedPageBreak/>
              <w:drawing>
                <wp:inline distT="0" distB="0" distL="0" distR="0" wp14:anchorId="5F00D9FB" wp14:editId="3EB7589C">
                  <wp:extent cx="933450" cy="714375"/>
                  <wp:effectExtent l="1905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FBE" w:rsidRPr="00A33653" w:rsidRDefault="008E0FBE" w:rsidP="00A530C9">
            <w:pPr>
              <w:tabs>
                <w:tab w:val="left" w:pos="1992"/>
              </w:tabs>
              <w:suppressAutoHyphens/>
              <w:spacing w:after="0" w:line="240" w:lineRule="auto"/>
              <w:ind w:right="-11" w:firstLine="284"/>
              <w:jc w:val="center"/>
              <w:rPr>
                <w:rFonts w:ascii="Times New Roman" w:eastAsia="Times New Roman" w:hAnsi="Times New Roman"/>
                <w:sz w:val="8"/>
                <w:szCs w:val="8"/>
                <w:lang w:val="fr-CA" w:eastAsia="ar-SA"/>
              </w:rPr>
            </w:pPr>
          </w:p>
          <w:p w:rsidR="008E0FBE" w:rsidRPr="00A33653" w:rsidRDefault="008E0FBE" w:rsidP="00A530C9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noProof/>
                <w:sz w:val="8"/>
                <w:szCs w:val="8"/>
                <w:lang w:eastAsia="fr-FR"/>
              </w:rPr>
              <w:drawing>
                <wp:inline distT="0" distB="0" distL="0" distR="0" wp14:anchorId="1ACF3E21" wp14:editId="1B8F2938">
                  <wp:extent cx="1276350" cy="657225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FBE" w:rsidRPr="00A33653" w:rsidRDefault="008E0FBE" w:rsidP="00A530C9">
            <w:pPr>
              <w:suppressAutoHyphens/>
              <w:spacing w:after="0" w:line="240" w:lineRule="auto"/>
              <w:ind w:right="-11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val="fr-CA" w:eastAsia="ar-SA"/>
              </w:rPr>
            </w:pPr>
          </w:p>
          <w:p w:rsidR="008E0FBE" w:rsidRPr="00A33653" w:rsidRDefault="008E0FBE" w:rsidP="00A530C9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</w:pP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  <w:t xml:space="preserve">GRILLE NATIONALE D’ÉVALUATION EN MATHÉMATIQUES ET EN </w:t>
            </w:r>
          </w:p>
          <w:p w:rsidR="008E0FBE" w:rsidRPr="00A33653" w:rsidRDefault="008E0FBE" w:rsidP="00A53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sz w:val="24"/>
                <w:szCs w:val="24"/>
                <w:lang w:val="fr-CA" w:eastAsia="ar-SA"/>
              </w:rPr>
              <w:t>SCIENCES PHYSIQUES ET CHIMIQUES</w:t>
            </w:r>
          </w:p>
        </w:tc>
      </w:tr>
      <w:tr w:rsidR="008E0FBE" w:rsidRPr="00A33653" w:rsidTr="00A530C9">
        <w:trPr>
          <w:gridAfter w:val="1"/>
          <w:wAfter w:w="18" w:type="dxa"/>
          <w:trHeight w:val="726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  <w:tc>
          <w:tcPr>
            <w:tcW w:w="39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FBE" w:rsidRPr="00A33653" w:rsidRDefault="008E0FBE" w:rsidP="00A530C9">
            <w:pPr>
              <w:suppressAutoHyphens/>
              <w:spacing w:before="240"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>Nom : …......................................</w:t>
            </w:r>
          </w:p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</w:p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>Prénom : …......................................</w:t>
            </w:r>
          </w:p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</w:p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Établissement : </w:t>
            </w:r>
          </w:p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</w:p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Ville : </w:t>
            </w:r>
          </w:p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lang w:val="fr-CA" w:eastAsia="ar-SA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MS Gothic" w:eastAsia="MS Gothic" w:hAnsi="MS Gothic" w:cs="MS Gothic" w:hint="eastAsia"/>
                <w:b/>
                <w:shd w:val="clear" w:color="auto" w:fill="000000"/>
                <w:lang w:val="fr-CA" w:eastAsia="ar-SA"/>
              </w:rPr>
              <w:t>❏</w:t>
            </w:r>
            <w:r w:rsidRPr="00A33653">
              <w:rPr>
                <w:rFonts w:ascii="Times New Roman" w:eastAsia="Times New Roman" w:hAnsi="Times New Roman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>Évaluation certificative :</w:t>
            </w:r>
          </w:p>
          <w:p w:rsidR="008E0FBE" w:rsidRPr="00A33653" w:rsidRDefault="008E0FBE" w:rsidP="00A530C9">
            <w:pPr>
              <w:suppressAutoHyphens/>
              <w:spacing w:before="40" w:after="40" w:line="240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ab/>
            </w:r>
            <w:r w:rsidRPr="00A33653">
              <w:rPr>
                <w:rFonts w:ascii="MS Gothic" w:eastAsia="MS Gothic" w:hAnsi="MS Gothic" w:cs="MS Gothic" w:hint="eastAsia"/>
                <w:b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>Baccalauréat professionnel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br/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ab/>
            </w:r>
            <w:r w:rsidRPr="00A33653">
              <w:rPr>
                <w:rFonts w:ascii="MS Gothic" w:eastAsia="MS Gothic" w:hAnsi="MS Gothic" w:cs="MS Gothic" w:hint="eastAsia"/>
                <w:b/>
                <w:shd w:val="clear" w:color="auto" w:fill="000000"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BEP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br/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ab/>
            </w:r>
            <w:r w:rsidRPr="00A33653">
              <w:rPr>
                <w:rFonts w:ascii="MS Gothic" w:eastAsia="MS Gothic" w:hAnsi="MS Gothic" w:cs="MS Gothic" w:hint="eastAsia"/>
                <w:b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 xml:space="preserve">CAP </w:t>
            </w:r>
          </w:p>
          <w:p w:rsidR="008E0FBE" w:rsidRPr="00A33653" w:rsidRDefault="008E0FBE" w:rsidP="00A530C9">
            <w:pPr>
              <w:suppressAutoHyphens/>
              <w:spacing w:before="40" w:after="40" w:line="264" w:lineRule="auto"/>
              <w:rPr>
                <w:rFonts w:ascii="Times New Roman" w:hAnsi="Times New Roman"/>
                <w:b/>
                <w:lang w:val="fr-CA" w:eastAsia="ar-SA"/>
              </w:rPr>
            </w:pPr>
            <w:r w:rsidRPr="00A33653">
              <w:rPr>
                <w:rFonts w:ascii="MS Gothic" w:eastAsia="MS Gothic" w:hAnsi="MS Gothic" w:cs="MS Gothic" w:hint="eastAsia"/>
                <w:b/>
                <w:lang w:val="fr-CA" w:eastAsia="ar-SA"/>
              </w:rPr>
              <w:t>❏</w:t>
            </w:r>
            <w:r w:rsidRPr="00A33653">
              <w:rPr>
                <w:rFonts w:ascii="DejaVu Sans" w:eastAsia="DejaVu Sans" w:hAnsi="DejaVu Sans" w:cs="DejaVu Sans"/>
                <w:b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lang w:val="fr-CA" w:eastAsia="ar-SA"/>
              </w:rPr>
              <w:t>Évaluation formative</w:t>
            </w:r>
          </w:p>
        </w:tc>
      </w:tr>
      <w:tr w:rsidR="008E0FBE" w:rsidRPr="00A33653" w:rsidTr="00A530C9">
        <w:trPr>
          <w:gridAfter w:val="1"/>
          <w:wAfter w:w="18" w:type="dxa"/>
          <w:trHeight w:val="726"/>
        </w:trPr>
        <w:tc>
          <w:tcPr>
            <w:tcW w:w="2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  <w:tc>
          <w:tcPr>
            <w:tcW w:w="3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before="60" w:after="120" w:line="360" w:lineRule="auto"/>
              <w:rPr>
                <w:rFonts w:ascii="Times New Roman" w:hAnsi="Times New Roman"/>
                <w:b/>
                <w:color w:val="000000"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lang w:val="fr-CA" w:eastAsia="ar-SA"/>
              </w:rPr>
              <w:t>Spécialité :</w:t>
            </w:r>
            <w:r w:rsidRPr="00A33653">
              <w:rPr>
                <w:rFonts w:ascii="Times New Roman" w:hAnsi="Times New Roman"/>
                <w:b/>
                <w:color w:val="FF0000"/>
                <w:lang w:val="fr-CA" w:eastAsia="ar-SA"/>
              </w:rPr>
              <w:t xml:space="preserve"> </w:t>
            </w:r>
            <w:r w:rsidRPr="00A33653">
              <w:rPr>
                <w:rFonts w:ascii="Times New Roman" w:hAnsi="Times New Roman"/>
                <w:b/>
                <w:color w:val="000000"/>
                <w:lang w:val="fr-CA" w:eastAsia="ar-SA"/>
              </w:rPr>
              <w:t>…........................................</w:t>
            </w:r>
          </w:p>
          <w:p w:rsidR="008E0FBE" w:rsidRPr="00A33653" w:rsidRDefault="008E0FBE" w:rsidP="00A530C9">
            <w:pPr>
              <w:suppressAutoHyphens/>
              <w:spacing w:before="120" w:after="120" w:line="240" w:lineRule="auto"/>
              <w:rPr>
                <w:rFonts w:ascii="Times New Roman" w:hAnsi="Times New Roman"/>
                <w:b/>
                <w:color w:val="000000"/>
                <w:lang w:val="fr-CA" w:eastAsia="ar-SA"/>
              </w:rPr>
            </w:pPr>
            <w:r w:rsidRPr="00A33653">
              <w:rPr>
                <w:rFonts w:ascii="Times New Roman" w:hAnsi="Times New Roman"/>
                <w:b/>
                <w:color w:val="000000"/>
                <w:lang w:val="fr-CA" w:eastAsia="ar-SA"/>
              </w:rPr>
              <w:t>Épreuve : Sciences physiques et chimiques</w:t>
            </w:r>
          </w:p>
        </w:tc>
      </w:tr>
      <w:tr w:rsidR="008E0FBE" w:rsidRPr="00A33653" w:rsidTr="00A530C9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Date : 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 xml:space="preserve">…… </w:t>
            </w:r>
            <w:r w:rsidRPr="00A33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  <w:t xml:space="preserve">/ 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 xml:space="preserve">…… </w:t>
            </w:r>
            <w:r w:rsidRPr="00A33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  <w:t xml:space="preserve">/ 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>……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z w:val="28"/>
                <w:lang w:val="fr-CA" w:eastAsia="ar-SA"/>
              </w:rPr>
              <w:t>Note :</w:t>
            </w:r>
            <w:r w:rsidRPr="00A33653">
              <w:rPr>
                <w:rFonts w:ascii="Times New Roman" w:hAnsi="Times New Roman"/>
                <w:b/>
                <w:sz w:val="28"/>
                <w:szCs w:val="24"/>
                <w:lang w:val="fr-CA" w:eastAsia="ar-SA"/>
              </w:rPr>
              <w:t xml:space="preserve">…… </w:t>
            </w:r>
            <w:r w:rsidRPr="00A33653">
              <w:rPr>
                <w:rFonts w:ascii="Times New Roman" w:eastAsia="Times New Roman" w:hAnsi="Times New Roman"/>
                <w:b/>
                <w:bCs/>
                <w:sz w:val="28"/>
                <w:lang w:val="fr-CA" w:eastAsia="ar-SA"/>
              </w:rPr>
              <w:t>/ 10</w:t>
            </w:r>
          </w:p>
        </w:tc>
      </w:tr>
      <w:tr w:rsidR="008E0FBE" w:rsidRPr="00A33653" w:rsidTr="00A530C9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8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>Thématique/thème</w:t>
            </w:r>
            <w:r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 </w:t>
            </w: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>:</w:t>
            </w:r>
            <w:r w:rsidRPr="00A33653">
              <w:rPr>
                <w:rFonts w:ascii="Times New Roman" w:eastAsia="Times New Roman" w:hAnsi="Times New Roman"/>
                <w:b/>
                <w:bCs/>
                <w:smallCaps/>
                <w:color w:val="FF0000"/>
                <w:sz w:val="20"/>
                <w:szCs w:val="20"/>
                <w:lang w:val="fr-CA" w:eastAsia="ar-SA"/>
              </w:rPr>
              <w:t xml:space="preserve"> </w:t>
            </w:r>
            <w:r w:rsidRPr="00A33653">
              <w:rPr>
                <w:rFonts w:ascii="Times New Roman" w:eastAsia="Times New Roman" w:hAnsi="Times New Roman"/>
                <w:b/>
                <w:bCs/>
                <w:smallCaps/>
                <w:color w:val="000000"/>
                <w:sz w:val="20"/>
                <w:szCs w:val="20"/>
                <w:lang w:val="fr-CA" w:eastAsia="ar-SA"/>
              </w:rPr>
              <w:t>HS1</w:t>
            </w:r>
            <w:r w:rsidR="00114639" w:rsidRPr="003E4212">
              <w:rPr>
                <w:rStyle w:val="Accentuation"/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14639" w:rsidRPr="008B525B">
              <w:rPr>
                <w:rStyle w:val="Accentuation"/>
                <w:rFonts w:ascii="Times New Roman" w:hAnsi="Times New Roman"/>
                <w:sz w:val="24"/>
                <w:szCs w:val="24"/>
              </w:rPr>
              <w:t>Comment prévenir les risques liés aux gestes et postures </w:t>
            </w:r>
            <w:r w:rsidR="00114639" w:rsidRPr="008B525B">
              <w:rPr>
                <w:rFonts w:ascii="Times New Roman" w:eastAsia="Times New Roman" w:hAnsi="Times New Roman"/>
                <w:bCs/>
                <w:i/>
                <w:smallCaps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</w:tr>
      <w:tr w:rsidR="008E0FBE" w:rsidRPr="00A33653" w:rsidTr="00A530C9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40"/>
        </w:trPr>
        <w:tc>
          <w:tcPr>
            <w:tcW w:w="5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Professeur responsable : 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11463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</w:pPr>
            <w:r w:rsidRPr="00A33653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 xml:space="preserve">Durée : </w:t>
            </w:r>
            <w:r w:rsidR="00114639"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val="fr-CA" w:eastAsia="ar-SA"/>
              </w:rPr>
              <w:t>45</w:t>
            </w:r>
            <w:r w:rsidRPr="00A33653">
              <w:rPr>
                <w:rFonts w:ascii="Times New Roman" w:hAnsi="Times New Roman"/>
                <w:b/>
                <w:sz w:val="20"/>
                <w:szCs w:val="20"/>
                <w:lang w:val="fr-CA" w:eastAsia="ar-SA"/>
              </w:rPr>
              <w:t xml:space="preserve"> </w:t>
            </w:r>
            <w:r w:rsidRPr="00A336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CA" w:eastAsia="ar-SA"/>
              </w:rPr>
              <w:t>min</w:t>
            </w:r>
          </w:p>
        </w:tc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FBE" w:rsidRPr="00A33653" w:rsidRDefault="008E0FBE" w:rsidP="00A530C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lang w:val="fr-CA" w:eastAsia="ar-SA"/>
              </w:rPr>
            </w:pPr>
          </w:p>
        </w:tc>
      </w:tr>
    </w:tbl>
    <w:p w:rsidR="009967B1" w:rsidRPr="00B91B5D" w:rsidRDefault="009967B1" w:rsidP="00B91B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B91B5D" w:rsidRDefault="00B91B5D" w:rsidP="00B91B5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XSpec="center" w:tblpY="-6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F6BD8" w:rsidRPr="00B91B5D" w:rsidTr="008E2311">
        <w:tc>
          <w:tcPr>
            <w:tcW w:w="10420" w:type="dxa"/>
          </w:tcPr>
          <w:p w:rsidR="00BF6BD8" w:rsidRPr="00091DAD" w:rsidRDefault="00BF6BD8" w:rsidP="00BF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091DAD">
              <w:rPr>
                <w:rFonts w:ascii="Times New Roman" w:eastAsia="Times New Roman" w:hAnsi="Times New Roman"/>
                <w:lang w:eastAsia="fr-FR"/>
              </w:rPr>
              <w:t>La clarté des raisonnements et la qualité de la rédaction interviendront dans l'appréciation des copies.</w:t>
            </w:r>
          </w:p>
          <w:p w:rsidR="00BF6BD8" w:rsidRPr="00091DAD" w:rsidRDefault="00BF6BD8" w:rsidP="00BF6B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  <w:r w:rsidRPr="00091DAD">
              <w:rPr>
                <w:rFonts w:ascii="Times New Roman" w:eastAsia="Times New Roman" w:hAnsi="Times New Roman"/>
                <w:lang w:eastAsia="fr-FR"/>
              </w:rPr>
              <w:t>L'emploi des calculatrices est autorisé, dans les conditions prévues par la réglementation en vigueur.</w:t>
            </w:r>
          </w:p>
        </w:tc>
      </w:tr>
    </w:tbl>
    <w:p w:rsidR="00B91B5D" w:rsidRDefault="00BF6BD8" w:rsidP="00CB1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45952" behindDoc="0" locked="0" layoutInCell="1" allowOverlap="1" wp14:anchorId="4DF481E2" wp14:editId="3827AAD2">
            <wp:simplePos x="0" y="0"/>
            <wp:positionH relativeFrom="column">
              <wp:posOffset>424815</wp:posOffset>
            </wp:positionH>
            <wp:positionV relativeFrom="paragraph">
              <wp:posOffset>37465</wp:posOffset>
            </wp:positionV>
            <wp:extent cx="384810" cy="373380"/>
            <wp:effectExtent l="0" t="0" r="0" b="0"/>
            <wp:wrapSquare wrapText="bothSides"/>
            <wp:docPr id="86380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B1" w:rsidRPr="00B91B5D" w:rsidRDefault="009967B1" w:rsidP="009967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B91B5D">
        <w:rPr>
          <w:rFonts w:ascii="Times New Roman" w:eastAsia="Times New Roman" w:hAnsi="Times New Roman"/>
          <w:b/>
          <w:sz w:val="24"/>
          <w:szCs w:val="24"/>
          <w:lang w:eastAsia="fr-FR"/>
        </w:rPr>
        <w:t>Dans la suite du document, ce symbole signifie "Appeler l'examinateur".</w:t>
      </w:r>
    </w:p>
    <w:p w:rsidR="009967B1" w:rsidRDefault="009967B1" w:rsidP="00CB1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8B525B" w:rsidRDefault="008B525B" w:rsidP="00CB1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8B525B" w:rsidRDefault="008B525B" w:rsidP="00CB1F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D00043" w:rsidRDefault="00D00043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</w:p>
    <w:p w:rsidR="005941FD" w:rsidRPr="003E4212" w:rsidRDefault="00D00043" w:rsidP="00BF6BD8">
      <w:pPr>
        <w:pStyle w:val="En-tte"/>
        <w:tabs>
          <w:tab w:val="clear" w:pos="4536"/>
          <w:tab w:val="clear" w:pos="907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  <w:r w:rsidRPr="003E4212">
        <w:rPr>
          <w:rFonts w:ascii="Times New Roman" w:hAnsi="Times New Roman"/>
          <w:b/>
          <w:sz w:val="28"/>
          <w:szCs w:val="28"/>
          <w:bdr w:val="single" w:sz="4" w:space="0" w:color="auto"/>
          <w:shd w:val="clear" w:color="auto" w:fill="BFBFBF" w:themeFill="background1" w:themeFillShade="BF"/>
        </w:rPr>
        <w:t>Problématique</w:t>
      </w:r>
    </w:p>
    <w:p w:rsidR="00BF6BD8" w:rsidRDefault="00BF6BD8" w:rsidP="00BF6BD8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</w:p>
    <w:p w:rsidR="008343BA" w:rsidRDefault="00B94D1E" w:rsidP="00BF6BD8">
      <w:pPr>
        <w:pStyle w:val="En-tte"/>
        <w:tabs>
          <w:tab w:val="clear" w:pos="4536"/>
          <w:tab w:val="clear" w:pos="9072"/>
        </w:tabs>
        <w:spacing w:after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Un ouvrier souhaite lever une </w:t>
      </w:r>
      <w:r w:rsidR="000B4A69">
        <w:rPr>
          <w:rFonts w:ascii="Times New Roman" w:hAnsi="Times New Roman"/>
          <w:szCs w:val="24"/>
        </w:rPr>
        <w:t xml:space="preserve">poutre </w:t>
      </w:r>
      <w:r>
        <w:rPr>
          <w:rFonts w:ascii="Times New Roman" w:hAnsi="Times New Roman"/>
          <w:szCs w:val="24"/>
        </w:rPr>
        <w:t xml:space="preserve"> grâce à un système d’élingues</w:t>
      </w:r>
      <w:r w:rsidR="00BF6BD8">
        <w:rPr>
          <w:rFonts w:ascii="Times New Roman" w:hAnsi="Times New Roman"/>
          <w:szCs w:val="24"/>
        </w:rPr>
        <w:t>*</w:t>
      </w:r>
      <w:r w:rsidR="008343BA">
        <w:rPr>
          <w:rFonts w:ascii="Times New Roman" w:hAnsi="Times New Roman"/>
          <w:szCs w:val="24"/>
        </w:rPr>
        <w:t>.</w:t>
      </w:r>
    </w:p>
    <w:p w:rsidR="00252EF8" w:rsidRDefault="00C756FF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dispose de deux longueurs d’élingues</w:t>
      </w:r>
      <w:r w:rsidR="005435C1">
        <w:rPr>
          <w:rFonts w:ascii="Times New Roman" w:hAnsi="Times New Roman"/>
          <w:szCs w:val="24"/>
        </w:rPr>
        <w:t> : une longueur importante (schéma 1) et une longueur courte (schéma 2)</w:t>
      </w:r>
      <w:r w:rsidR="00E66738">
        <w:rPr>
          <w:rFonts w:ascii="Times New Roman" w:hAnsi="Times New Roman"/>
          <w:szCs w:val="24"/>
        </w:rPr>
        <w:t xml:space="preserve">. </w:t>
      </w:r>
      <w:r w:rsidR="00905150">
        <w:rPr>
          <w:rFonts w:ascii="Times New Roman" w:hAnsi="Times New Roman"/>
          <w:szCs w:val="24"/>
        </w:rPr>
        <w:t>L’ouvrier</w:t>
      </w:r>
      <w:r w:rsidR="00E66738">
        <w:rPr>
          <w:rFonts w:ascii="Times New Roman" w:hAnsi="Times New Roman"/>
          <w:szCs w:val="24"/>
        </w:rPr>
        <w:t xml:space="preserve"> souhaite bien sûr fournir le minimum d’ef</w:t>
      </w:r>
      <w:r w:rsidR="00905150">
        <w:rPr>
          <w:rFonts w:ascii="Times New Roman" w:hAnsi="Times New Roman"/>
          <w:szCs w:val="24"/>
        </w:rPr>
        <w:t>fort pour soulever cette poutre !</w:t>
      </w:r>
    </w:p>
    <w:p w:rsidR="00252EF8" w:rsidRDefault="00252EF8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</w:p>
    <w:p w:rsidR="00252EF8" w:rsidRDefault="00CE5446" w:rsidP="005941FD">
      <w:pPr>
        <w:pStyle w:val="En-tte"/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675005</wp:posOffset>
                </wp:positionV>
                <wp:extent cx="774700" cy="245745"/>
                <wp:effectExtent l="7620" t="12065" r="8255" b="8890"/>
                <wp:wrapNone/>
                <wp:docPr id="86395" name="Text Box 86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61" w:rsidRPr="007B4F61" w:rsidRDefault="007B4F61" w:rsidP="007B4F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B4F61">
                              <w:rPr>
                                <w:rFonts w:ascii="Times New Roman" w:hAnsi="Times New Roman"/>
                              </w:rPr>
                              <w:t xml:space="preserve">Schéma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489" o:spid="_x0000_s1026" type="#_x0000_t202" style="position:absolute;margin-left:403.5pt;margin-top:53.15pt;width:61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">
                <v:textbox>
                  <w:txbxContent>
                    <w:p w:rsidR="007B4F61" w:rsidRPr="007B4F61" w:rsidRDefault="007B4F61" w:rsidP="007B4F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B4F61">
                        <w:rPr>
                          <w:rFonts w:ascii="Times New Roman" w:hAnsi="Times New Roman"/>
                        </w:rPr>
                        <w:t xml:space="preserve">Schéma </w:t>
                      </w:r>
                      <w:r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522605</wp:posOffset>
                </wp:positionV>
                <wp:extent cx="774700" cy="245745"/>
                <wp:effectExtent l="5715" t="12065" r="10160" b="8890"/>
                <wp:wrapNone/>
                <wp:docPr id="863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61" w:rsidRPr="007B4F61" w:rsidRDefault="007B4F61" w:rsidP="007B4F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B4F61">
                              <w:rPr>
                                <w:rFonts w:ascii="Times New Roman" w:hAnsi="Times New Roman"/>
                              </w:rPr>
                              <w:t>Schéma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74.1pt;margin-top:41.15pt;width:61pt;height:1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">
                <v:textbox>
                  <w:txbxContent>
                    <w:p w:rsidR="007B4F61" w:rsidRPr="007B4F61" w:rsidRDefault="007B4F61" w:rsidP="007B4F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B4F61">
                        <w:rPr>
                          <w:rFonts w:ascii="Times New Roman" w:hAnsi="Times New Roman"/>
                        </w:rPr>
                        <w:t>Schéma 1</w:t>
                      </w:r>
                    </w:p>
                  </w:txbxContent>
                </v:textbox>
              </v:shape>
            </w:pict>
          </mc:Fallback>
        </mc:AlternateContent>
      </w:r>
      <w:r w:rsidR="00B94D1E">
        <w:rPr>
          <w:rFonts w:ascii="Times New Roman" w:hAnsi="Times New Roman"/>
          <w:szCs w:val="24"/>
        </w:rPr>
        <w:t xml:space="preserve">                             </w:t>
      </w:r>
      <w:r w:rsidR="00086DD6">
        <w:rPr>
          <w:rFonts w:ascii="Times New Roman" w:hAnsi="Times New Roman"/>
          <w:noProof/>
          <w:szCs w:val="24"/>
          <w:lang w:eastAsia="fr-FR"/>
        </w:rPr>
        <w:drawing>
          <wp:inline distT="0" distB="0" distL="0" distR="0" wp14:anchorId="5CAEABB8" wp14:editId="33FEA1B6">
            <wp:extent cx="4714875" cy="2234565"/>
            <wp:effectExtent l="19050" t="0" r="9525" b="0"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9382" b="4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EF8" w:rsidRDefault="003E4212" w:rsidP="00674A65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Selon</w:t>
      </w:r>
      <w:r w:rsidR="00674A65">
        <w:rPr>
          <w:rFonts w:ascii="Times New Roman" w:hAnsi="Times New Roman"/>
          <w:szCs w:val="24"/>
        </w:rPr>
        <w:t xml:space="preserve"> vous, </w:t>
      </w:r>
      <w:r w:rsidR="007B4F61">
        <w:rPr>
          <w:rFonts w:ascii="Times New Roman" w:hAnsi="Times New Roman"/>
          <w:szCs w:val="24"/>
        </w:rPr>
        <w:t xml:space="preserve">quelle configuration (schéma 1 ou schéma 2) est la plus adaptée pour soulever le plus aisément possible la poutre </w:t>
      </w:r>
      <w:r w:rsidR="003755DF">
        <w:rPr>
          <w:rFonts w:ascii="Times New Roman" w:hAnsi="Times New Roman"/>
          <w:szCs w:val="24"/>
        </w:rPr>
        <w:t>?</w:t>
      </w:r>
      <w:r w:rsidR="007B4F61">
        <w:rPr>
          <w:rFonts w:ascii="Times New Roman" w:hAnsi="Times New Roman"/>
          <w:szCs w:val="24"/>
        </w:rPr>
        <w:t xml:space="preserve"> </w:t>
      </w:r>
      <w:r w:rsidR="007B4F61" w:rsidRPr="007B4F61">
        <w:rPr>
          <w:rFonts w:ascii="Times New Roman" w:hAnsi="Times New Roman"/>
          <w:b/>
          <w:szCs w:val="24"/>
        </w:rPr>
        <w:t>Justifier</w:t>
      </w:r>
      <w:r w:rsidR="007B4F61">
        <w:rPr>
          <w:rFonts w:ascii="Times New Roman" w:hAnsi="Times New Roman"/>
          <w:szCs w:val="24"/>
        </w:rPr>
        <w:t>.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…………………………………………….………………………………………………………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…………………………………………….……………………………………………………</w:t>
      </w:r>
      <w:r w:rsidR="003E4212">
        <w:rPr>
          <w:rFonts w:ascii="Times New Roman" w:hAnsi="Times New Roman"/>
          <w:b/>
          <w:sz w:val="24"/>
          <w:szCs w:val="24"/>
        </w:rPr>
        <w:t>…</w:t>
      </w:r>
    </w:p>
    <w:p w:rsidR="00674A65" w:rsidRDefault="00674A65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</w:t>
      </w:r>
      <w:r w:rsidR="003E4212">
        <w:rPr>
          <w:rFonts w:ascii="Times New Roman" w:hAnsi="Times New Roman"/>
          <w:b/>
          <w:sz w:val="24"/>
          <w:szCs w:val="24"/>
        </w:rPr>
        <w:t>.</w:t>
      </w:r>
    </w:p>
    <w:p w:rsidR="00BF6BD8" w:rsidRPr="00BF6BD8" w:rsidRDefault="00BF6BD8" w:rsidP="00D65FA1">
      <w:pPr>
        <w:pStyle w:val="En-tte"/>
        <w:spacing w:before="12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*</w:t>
      </w:r>
      <w:r w:rsidRPr="00BF6BD8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Une </w:t>
      </w:r>
      <w:r w:rsidRPr="00BF6BD8">
        <w:rPr>
          <w:rFonts w:ascii="Times New Roman" w:hAnsi="Times New Roman"/>
          <w:b/>
          <w:bCs/>
          <w:i/>
          <w:color w:val="000000" w:themeColor="text1"/>
          <w:sz w:val="20"/>
          <w:szCs w:val="20"/>
          <w:shd w:val="clear" w:color="auto" w:fill="FFFFFF"/>
        </w:rPr>
        <w:t>élingue</w:t>
      </w:r>
      <w:r w:rsidRPr="00BF6BD8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 est un accessoire de levage souple en cordage ou en sangle, en </w:t>
      </w:r>
      <w:hyperlink r:id="rId12" w:tooltip="Câble de traction" w:history="1">
        <w:r w:rsidRPr="00BF6BD8">
          <w:rPr>
            <w:rFonts w:ascii="Times New Roman" w:hAnsi="Times New Roman"/>
            <w:i/>
            <w:color w:val="000000" w:themeColor="text1"/>
            <w:sz w:val="20"/>
            <w:szCs w:val="20"/>
            <w:shd w:val="clear" w:color="auto" w:fill="FFFFFF"/>
          </w:rPr>
          <w:t>câble</w:t>
        </w:r>
      </w:hyperlink>
      <w:r w:rsidRPr="00BF6BD8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 métallique ou en chaîne, généralement terminé par des composants métalliques tels que maille, crochets, anneaux ou manilles (source</w:t>
      </w:r>
      <w:r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 :</w:t>
      </w:r>
      <w:r w:rsidRPr="00BF6BD8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Wikipédia).</w:t>
      </w:r>
    </w:p>
    <w:p w:rsidR="005C5A60" w:rsidRDefault="005C5A60" w:rsidP="00D65FA1">
      <w:pPr>
        <w:pStyle w:val="En-tte"/>
        <w:spacing w:before="120" w:after="0"/>
      </w:pPr>
    </w:p>
    <w:p w:rsidR="00D65FA1" w:rsidRDefault="00D65FA1" w:rsidP="00D65FA1">
      <w:pPr>
        <w:pStyle w:val="En-tte"/>
        <w:spacing w:before="120" w:after="0"/>
      </w:pPr>
      <w:r>
        <w:t>Nom : ……………..    Prénom : …………………….</w:t>
      </w:r>
    </w:p>
    <w:p w:rsidR="00674A65" w:rsidRDefault="00674A65" w:rsidP="00674A65">
      <w:pPr>
        <w:pStyle w:val="En-tte"/>
        <w:tabs>
          <w:tab w:val="clear" w:pos="4536"/>
          <w:tab w:val="clear" w:pos="9072"/>
        </w:tabs>
        <w:spacing w:after="0"/>
        <w:ind w:left="720"/>
        <w:rPr>
          <w:rFonts w:ascii="Times New Roman" w:hAnsi="Times New Roman"/>
          <w:szCs w:val="24"/>
        </w:rPr>
      </w:pPr>
    </w:p>
    <w:p w:rsidR="00D65FA1" w:rsidRDefault="00D65FA1" w:rsidP="00D65FA1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spacing w:after="0"/>
        <w:rPr>
          <w:rFonts w:ascii="Times New Roman" w:hAnsi="Times New Roman"/>
          <w:szCs w:val="24"/>
        </w:rPr>
      </w:pPr>
      <w:r w:rsidRPr="00D65FA1">
        <w:rPr>
          <w:rFonts w:ascii="Times New Roman" w:hAnsi="Times New Roman"/>
          <w:b/>
          <w:szCs w:val="24"/>
          <w:u w:val="single"/>
        </w:rPr>
        <w:t>P</w:t>
      </w:r>
      <w:r w:rsidR="00691E90" w:rsidRPr="00D65FA1">
        <w:rPr>
          <w:rFonts w:ascii="Times New Roman" w:hAnsi="Times New Roman"/>
          <w:b/>
          <w:szCs w:val="24"/>
          <w:u w:val="single"/>
        </w:rPr>
        <w:t>rotocole expérimental</w:t>
      </w:r>
      <w:r w:rsidR="00691E90" w:rsidRPr="00674A65">
        <w:rPr>
          <w:rFonts w:ascii="Times New Roman" w:hAnsi="Times New Roman"/>
          <w:szCs w:val="24"/>
        </w:rPr>
        <w:t xml:space="preserve">  </w:t>
      </w:r>
    </w:p>
    <w:p w:rsidR="00691E90" w:rsidRPr="00674A65" w:rsidRDefault="00D65FA1" w:rsidP="00D65FA1">
      <w:pPr>
        <w:pStyle w:val="En-tte"/>
        <w:tabs>
          <w:tab w:val="clear" w:pos="4536"/>
          <w:tab w:val="clear" w:pos="9072"/>
        </w:tabs>
        <w:spacing w:after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Afin de valider l’hypothèse émise en page 1/5 :</w:t>
      </w:r>
    </w:p>
    <w:p w:rsidR="00674A65" w:rsidRPr="005435C1" w:rsidRDefault="005941FD" w:rsidP="005435C1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871EB">
        <w:rPr>
          <w:rFonts w:ascii="Times New Roman" w:hAnsi="Times New Roman"/>
          <w:b/>
          <w:sz w:val="24"/>
          <w:szCs w:val="24"/>
        </w:rPr>
        <w:t>Liste</w:t>
      </w:r>
      <w:r w:rsidR="00D65FA1">
        <w:rPr>
          <w:rFonts w:ascii="Times New Roman" w:hAnsi="Times New Roman"/>
          <w:b/>
          <w:sz w:val="24"/>
          <w:szCs w:val="24"/>
        </w:rPr>
        <w:t>r</w:t>
      </w:r>
      <w:r w:rsidRPr="00A871EB">
        <w:rPr>
          <w:rFonts w:ascii="Times New Roman" w:hAnsi="Times New Roman"/>
          <w:b/>
          <w:sz w:val="24"/>
          <w:szCs w:val="24"/>
        </w:rPr>
        <w:t xml:space="preserve"> </w:t>
      </w:r>
      <w:r w:rsidR="00D65FA1" w:rsidRPr="00D65FA1">
        <w:rPr>
          <w:rFonts w:ascii="Times New Roman" w:hAnsi="Times New Roman"/>
          <w:sz w:val="24"/>
          <w:szCs w:val="24"/>
        </w:rPr>
        <w:t>le matériel</w:t>
      </w:r>
      <w:r w:rsidRPr="005941FD">
        <w:rPr>
          <w:rFonts w:ascii="Times New Roman" w:hAnsi="Times New Roman"/>
          <w:sz w:val="24"/>
          <w:szCs w:val="24"/>
        </w:rPr>
        <w:t xml:space="preserve"> </w:t>
      </w:r>
      <w:r w:rsidR="00D65FA1">
        <w:rPr>
          <w:rFonts w:ascii="Times New Roman" w:hAnsi="Times New Roman"/>
          <w:sz w:val="24"/>
          <w:szCs w:val="24"/>
        </w:rPr>
        <w:t>dont vous avez besoin</w:t>
      </w:r>
      <w:r w:rsidRPr="005941FD">
        <w:rPr>
          <w:rFonts w:ascii="Times New Roman" w:hAnsi="Times New Roman"/>
          <w:sz w:val="24"/>
          <w:szCs w:val="24"/>
        </w:rPr>
        <w:t>:</w:t>
      </w:r>
    </w:p>
    <w:p w:rsidR="00674A65" w:rsidRPr="00D65FA1" w:rsidRDefault="005435C1" w:rsidP="00674A65">
      <w:pPr>
        <w:pStyle w:val="Paragraphedeliste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D65FA1">
        <w:rPr>
          <w:rFonts w:ascii="Times New Roman" w:hAnsi="Times New Roman"/>
          <w:sz w:val="24"/>
          <w:szCs w:val="24"/>
        </w:rPr>
        <w:t>…………………………………………….</w:t>
      </w:r>
      <w:r w:rsidR="00674A65" w:rsidRPr="00D65FA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65FA1">
        <w:rPr>
          <w:rFonts w:ascii="Times New Roman" w:hAnsi="Times New Roman"/>
          <w:sz w:val="24"/>
          <w:szCs w:val="24"/>
        </w:rPr>
        <w:t>…</w:t>
      </w:r>
    </w:p>
    <w:p w:rsidR="00674A65" w:rsidRPr="00D65FA1" w:rsidRDefault="005435C1" w:rsidP="00674A65">
      <w:pPr>
        <w:pStyle w:val="Paragraphedeliste"/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D65FA1">
        <w:rPr>
          <w:rFonts w:ascii="Times New Roman" w:hAnsi="Times New Roman"/>
          <w:sz w:val="24"/>
          <w:szCs w:val="24"/>
        </w:rPr>
        <w:t>…………………………………………….</w:t>
      </w:r>
      <w:r w:rsidR="00674A65" w:rsidRPr="00D65FA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65FA1">
        <w:rPr>
          <w:rFonts w:ascii="Times New Roman" w:hAnsi="Times New Roman"/>
          <w:sz w:val="24"/>
          <w:szCs w:val="24"/>
        </w:rPr>
        <w:t>…</w:t>
      </w:r>
    </w:p>
    <w:p w:rsidR="005941FD" w:rsidRDefault="005435C1" w:rsidP="00674A65">
      <w:pPr>
        <w:pStyle w:val="Paragraphedeliste"/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D65FA1">
        <w:rPr>
          <w:rFonts w:ascii="Times New Roman" w:hAnsi="Times New Roman"/>
          <w:sz w:val="24"/>
          <w:szCs w:val="24"/>
        </w:rPr>
        <w:t>…………………………………………….</w:t>
      </w:r>
      <w:r w:rsidR="00674A65" w:rsidRPr="00D65FA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65FA1">
        <w:rPr>
          <w:rFonts w:ascii="Times New Roman" w:hAnsi="Times New Roman"/>
          <w:sz w:val="24"/>
          <w:szCs w:val="24"/>
        </w:rPr>
        <w:t>…</w:t>
      </w:r>
    </w:p>
    <w:p w:rsidR="00C0046B" w:rsidRPr="00C0046B" w:rsidRDefault="00C0046B" w:rsidP="00C0046B">
      <w:pPr>
        <w:pStyle w:val="Paragraphedeliste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871EB">
        <w:rPr>
          <w:rFonts w:ascii="Times New Roman" w:hAnsi="Times New Roman"/>
          <w:b/>
          <w:sz w:val="24"/>
          <w:szCs w:val="24"/>
        </w:rPr>
        <w:t>P</w:t>
      </w:r>
      <w:r w:rsidR="00D65FA1">
        <w:rPr>
          <w:rFonts w:ascii="Times New Roman" w:hAnsi="Times New Roman"/>
          <w:b/>
          <w:sz w:val="24"/>
          <w:szCs w:val="24"/>
        </w:rPr>
        <w:t xml:space="preserve">roposer </w:t>
      </w:r>
      <w:r w:rsidR="00D65FA1" w:rsidRPr="00D65FA1">
        <w:rPr>
          <w:rFonts w:ascii="Times New Roman" w:hAnsi="Times New Roman"/>
          <w:sz w:val="24"/>
          <w:szCs w:val="24"/>
        </w:rPr>
        <w:t>un p</w:t>
      </w:r>
      <w:r w:rsidRPr="00D65FA1">
        <w:rPr>
          <w:rFonts w:ascii="Times New Roman" w:hAnsi="Times New Roman"/>
          <w:sz w:val="24"/>
          <w:szCs w:val="24"/>
        </w:rPr>
        <w:t>rotocole expérimental</w:t>
      </w:r>
      <w:r>
        <w:rPr>
          <w:rFonts w:ascii="Times New Roman" w:hAnsi="Times New Roman"/>
          <w:sz w:val="24"/>
          <w:szCs w:val="24"/>
        </w:rPr>
        <w:t> </w:t>
      </w:r>
      <w:r w:rsidRPr="00A871E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1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5289"/>
      </w:tblGrid>
      <w:tr w:rsidR="005941FD" w:rsidTr="0096551D">
        <w:trPr>
          <w:trHeight w:val="3797"/>
        </w:trPr>
        <w:tc>
          <w:tcPr>
            <w:tcW w:w="5756" w:type="dxa"/>
            <w:tcBorders>
              <w:top w:val="nil"/>
              <w:left w:val="nil"/>
              <w:bottom w:val="nil"/>
            </w:tcBorders>
          </w:tcPr>
          <w:p w:rsidR="007C4200" w:rsidRPr="0096551D" w:rsidRDefault="007C4200" w:rsidP="00D65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D65FA1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A1">
              <w:rPr>
                <w:rFonts w:ascii="Times New Roman" w:hAnsi="Times New Roman"/>
                <w:sz w:val="24"/>
                <w:szCs w:val="24"/>
                <w:u w:val="single"/>
              </w:rPr>
              <w:t>Description</w:t>
            </w:r>
            <w:r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EE140A" w:rsidRPr="0096551D" w:rsidRDefault="00EE140A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96551D" w:rsidRDefault="0045439B" w:rsidP="000F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200" w:rsidRPr="0096551D" w:rsidRDefault="007C4200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0F1F86" w:rsidRDefault="0045439B" w:rsidP="000F1F8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96551D" w:rsidRDefault="0045439B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96551D" w:rsidRDefault="0045439B" w:rsidP="0096551D">
            <w:pPr>
              <w:pStyle w:val="Paragraphedeliste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51D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45439B" w:rsidRPr="0096551D" w:rsidRDefault="0045439B" w:rsidP="00965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39B" w:rsidRPr="0096551D" w:rsidRDefault="0045439B" w:rsidP="000F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289" w:type="dxa"/>
            <w:tcBorders>
              <w:top w:val="nil"/>
              <w:bottom w:val="nil"/>
              <w:right w:val="nil"/>
            </w:tcBorders>
          </w:tcPr>
          <w:p w:rsidR="00D65FA1" w:rsidRDefault="00D65FA1" w:rsidP="0096551D">
            <w:pPr>
              <w:pStyle w:val="Paragraphedelist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C4200" w:rsidRPr="0096551D" w:rsidRDefault="00D65FA1" w:rsidP="0096551D">
            <w:pPr>
              <w:pStyle w:val="Paragraphedeliste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65FA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C4200" w:rsidRPr="0096551D">
              <w:rPr>
                <w:rFonts w:ascii="Times New Roman" w:hAnsi="Times New Roman"/>
                <w:sz w:val="24"/>
                <w:szCs w:val="24"/>
                <w:u w:val="single"/>
              </w:rPr>
              <w:t>Schémas des expériences</w:t>
            </w:r>
            <w:r w:rsidR="007C4200" w:rsidRPr="00FA6769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5941FD" w:rsidRPr="0096551D" w:rsidRDefault="005941FD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67B1" w:rsidRPr="0096551D" w:rsidRDefault="009967B1" w:rsidP="0096551D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439B" w:rsidRDefault="005435C1" w:rsidP="00EB3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44928" behindDoc="0" locked="0" layoutInCell="1" allowOverlap="1" wp14:anchorId="45706275" wp14:editId="037DEDE3">
            <wp:simplePos x="0" y="0"/>
            <wp:positionH relativeFrom="column">
              <wp:posOffset>313055</wp:posOffset>
            </wp:positionH>
            <wp:positionV relativeFrom="paragraph">
              <wp:posOffset>42545</wp:posOffset>
            </wp:positionV>
            <wp:extent cx="381000" cy="371475"/>
            <wp:effectExtent l="0" t="0" r="0" b="0"/>
            <wp:wrapSquare wrapText="bothSides"/>
            <wp:docPr id="86379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62F" w:rsidRDefault="000F1F86" w:rsidP="00EB362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Appel </w:t>
      </w:r>
      <w:r w:rsidR="00EB362F">
        <w:rPr>
          <w:rFonts w:ascii="Times New Roman" w:hAnsi="Times New Roman"/>
          <w:b/>
          <w:i/>
          <w:sz w:val="24"/>
          <w:szCs w:val="24"/>
        </w:rPr>
        <w:t>1</w:t>
      </w:r>
      <w:r w:rsidR="00EB362F" w:rsidRPr="009967B1">
        <w:rPr>
          <w:rFonts w:ascii="Times New Roman" w:hAnsi="Times New Roman"/>
          <w:b/>
          <w:i/>
          <w:sz w:val="24"/>
          <w:szCs w:val="24"/>
        </w:rPr>
        <w:t xml:space="preserve"> : </w:t>
      </w:r>
      <w:r>
        <w:rPr>
          <w:rFonts w:ascii="Times New Roman" w:hAnsi="Times New Roman"/>
          <w:b/>
          <w:i/>
          <w:sz w:val="24"/>
          <w:szCs w:val="24"/>
        </w:rPr>
        <w:t>P</w:t>
      </w:r>
      <w:r w:rsidR="00EB362F" w:rsidRPr="009967B1">
        <w:rPr>
          <w:rFonts w:ascii="Times New Roman" w:hAnsi="Times New Roman"/>
          <w:b/>
          <w:i/>
          <w:sz w:val="24"/>
          <w:szCs w:val="24"/>
        </w:rPr>
        <w:t>résenter et justifier oralement la proposition de protocole expérimental.</w:t>
      </w:r>
    </w:p>
    <w:p w:rsidR="00422A63" w:rsidRDefault="00422A63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415D" w:rsidRDefault="00CA415D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F86" w:rsidRDefault="000F1F86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F86" w:rsidRDefault="000F1F86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F86" w:rsidRDefault="000F1F86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F86" w:rsidRDefault="000F1F86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F86" w:rsidRDefault="000F1F86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35C1" w:rsidRDefault="005435C1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35C1" w:rsidRDefault="005435C1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765" w:rsidRDefault="00672765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F86" w:rsidRDefault="000F1F86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25B" w:rsidRDefault="008B525B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5A60" w:rsidRDefault="005C5A60" w:rsidP="00CB1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0BA1" w:rsidRDefault="00D65FA1" w:rsidP="00210BA1">
      <w:pPr>
        <w:pStyle w:val="En-tte"/>
        <w:spacing w:before="120" w:after="0"/>
      </w:pPr>
      <w:r>
        <w:t>Nom : ……………..    P</w:t>
      </w:r>
      <w:r w:rsidR="00210BA1">
        <w:t>rénom : …………………….</w:t>
      </w:r>
    </w:p>
    <w:p w:rsidR="00EB362F" w:rsidRDefault="00EB362F" w:rsidP="00DE23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41CC" w:rsidRPr="00CB494D" w:rsidRDefault="0014683F" w:rsidP="00CB494D">
      <w:pPr>
        <w:pStyle w:val="Paragraphedeliste"/>
        <w:numPr>
          <w:ilvl w:val="0"/>
          <w:numId w:val="1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34250">
        <w:rPr>
          <w:rFonts w:ascii="Times New Roman" w:hAnsi="Times New Roman"/>
          <w:b/>
          <w:sz w:val="28"/>
          <w:szCs w:val="28"/>
        </w:rPr>
        <w:t>E</w:t>
      </w:r>
      <w:r w:rsidR="00527EF1">
        <w:rPr>
          <w:rFonts w:ascii="Times New Roman" w:hAnsi="Times New Roman"/>
          <w:b/>
          <w:sz w:val="28"/>
          <w:szCs w:val="28"/>
        </w:rPr>
        <w:t xml:space="preserve">tude des forces </w:t>
      </w:r>
      <w:r w:rsidR="004C0C18" w:rsidRPr="00534250">
        <w:rPr>
          <w:rFonts w:ascii="Times New Roman" w:hAnsi="Times New Roman"/>
          <w:b/>
          <w:sz w:val="28"/>
          <w:szCs w:val="28"/>
        </w:rPr>
        <w:t>agiss</w:t>
      </w:r>
      <w:r w:rsidR="00527EF1">
        <w:rPr>
          <w:rFonts w:ascii="Times New Roman" w:hAnsi="Times New Roman"/>
          <w:b/>
          <w:sz w:val="28"/>
          <w:szCs w:val="28"/>
        </w:rPr>
        <w:t>ant</w:t>
      </w:r>
      <w:r w:rsidR="004C0C18" w:rsidRPr="00534250">
        <w:rPr>
          <w:rFonts w:ascii="Times New Roman" w:hAnsi="Times New Roman"/>
          <w:b/>
          <w:sz w:val="28"/>
          <w:szCs w:val="28"/>
        </w:rPr>
        <w:t xml:space="preserve"> sur la </w:t>
      </w:r>
      <w:r w:rsidR="000B4A69" w:rsidRPr="00534250">
        <w:rPr>
          <w:rFonts w:ascii="Times New Roman" w:hAnsi="Times New Roman"/>
          <w:b/>
          <w:sz w:val="28"/>
          <w:szCs w:val="28"/>
        </w:rPr>
        <w:t xml:space="preserve">poutre </w:t>
      </w:r>
      <w:r w:rsidR="00CE544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48260</wp:posOffset>
                </wp:positionV>
                <wp:extent cx="963295" cy="3208020"/>
                <wp:effectExtent l="871855" t="0" r="422275" b="0"/>
                <wp:wrapNone/>
                <wp:docPr id="86393" name="AutoShape 86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590217">
                          <a:off x="0" y="0"/>
                          <a:ext cx="963295" cy="3208020"/>
                        </a:xfrm>
                        <a:prstGeom prst="leftBrace">
                          <a:avLst>
                            <a:gd name="adj1" fmla="val 27752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CFD6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86399" o:spid="_x0000_s1026" type="#_x0000_t87" style="position:absolute;margin-left:421.3pt;margin-top:3.8pt;width:75.85pt;height:252.6pt;rotation:938280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" strokeweight="1pt"/>
            </w:pict>
          </mc:Fallback>
        </mc:AlternateContent>
      </w:r>
      <w:r w:rsidR="00CE5446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48260</wp:posOffset>
                </wp:positionV>
                <wp:extent cx="963295" cy="3208020"/>
                <wp:effectExtent l="438150" t="0" r="894080" b="0"/>
                <wp:wrapNone/>
                <wp:docPr id="86392" name="AutoShape 86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272713">
                          <a:off x="0" y="0"/>
                          <a:ext cx="963295" cy="3208020"/>
                        </a:xfrm>
                        <a:prstGeom prst="leftBrace">
                          <a:avLst>
                            <a:gd name="adj1" fmla="val 27752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6FFF" id="AutoShape 86395" o:spid="_x0000_s1026" type="#_x0000_t87" style="position:absolute;margin-left:36.9pt;margin-top:3.8pt;width:75.85pt;height:252.6pt;rotation:248240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" strokeweight="1pt"/>
            </w:pict>
          </mc:Fallback>
        </mc:AlternateContent>
      </w:r>
    </w:p>
    <w:p w:rsidR="00EB362F" w:rsidRPr="00D65FA1" w:rsidRDefault="000B4A69" w:rsidP="00D65FA1">
      <w:pPr>
        <w:pStyle w:val="Paragraphedeliste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5FA1">
        <w:rPr>
          <w:rFonts w:ascii="Times New Roman" w:hAnsi="Times New Roman"/>
          <w:sz w:val="24"/>
          <w:szCs w:val="24"/>
        </w:rPr>
        <w:t xml:space="preserve">La poutre est </w:t>
      </w:r>
      <w:r w:rsidR="001A5DBE" w:rsidRPr="00D65FA1">
        <w:rPr>
          <w:rFonts w:ascii="Times New Roman" w:hAnsi="Times New Roman"/>
          <w:sz w:val="24"/>
          <w:szCs w:val="24"/>
        </w:rPr>
        <w:t xml:space="preserve">remplacée par </w:t>
      </w:r>
      <w:r w:rsidR="00D65FA1" w:rsidRPr="00D65FA1">
        <w:rPr>
          <w:rFonts w:ascii="Times New Roman" w:hAnsi="Times New Roman"/>
          <w:sz w:val="24"/>
          <w:szCs w:val="24"/>
        </w:rPr>
        <w:t xml:space="preserve">un </w:t>
      </w:r>
      <w:r w:rsidR="001A5DBE" w:rsidRPr="00D65FA1">
        <w:rPr>
          <w:rFonts w:ascii="Times New Roman" w:hAnsi="Times New Roman"/>
          <w:sz w:val="24"/>
          <w:szCs w:val="24"/>
        </w:rPr>
        <w:t>ensemble axe à trou</w:t>
      </w:r>
      <w:r w:rsidR="005435C1" w:rsidRPr="00D65FA1">
        <w:rPr>
          <w:rFonts w:ascii="Times New Roman" w:hAnsi="Times New Roman"/>
          <w:sz w:val="24"/>
          <w:szCs w:val="24"/>
        </w:rPr>
        <w:t>s</w:t>
      </w:r>
      <w:r w:rsidR="001A5DBE" w:rsidRPr="00D65FA1">
        <w:rPr>
          <w:rFonts w:ascii="Times New Roman" w:hAnsi="Times New Roman"/>
          <w:sz w:val="24"/>
          <w:szCs w:val="24"/>
        </w:rPr>
        <w:t xml:space="preserve"> + charge </w:t>
      </w:r>
      <w:r w:rsidR="005435C1" w:rsidRPr="00D65FA1">
        <w:rPr>
          <w:rFonts w:ascii="Times New Roman" w:hAnsi="Times New Roman"/>
          <w:sz w:val="24"/>
          <w:szCs w:val="24"/>
        </w:rPr>
        <w:t>X</w:t>
      </w:r>
      <w:r w:rsidR="00D65FA1" w:rsidRPr="00D65FA1">
        <w:rPr>
          <w:rFonts w:ascii="Times New Roman" w:hAnsi="Times New Roman"/>
          <w:sz w:val="24"/>
          <w:szCs w:val="24"/>
        </w:rPr>
        <w:t xml:space="preserve"> (matériel de laboratoire).</w:t>
      </w:r>
    </w:p>
    <w:p w:rsidR="00EB362F" w:rsidRPr="00531940" w:rsidRDefault="00EB362F" w:rsidP="00EB362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Default="00CE5446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noProof/>
          <w:u w:val="single"/>
          <w:lang w:eastAsia="fr-FR"/>
        </w:rPr>
      </w:pPr>
      <w:r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434340</wp:posOffset>
                </wp:positionV>
                <wp:extent cx="685800" cy="514350"/>
                <wp:effectExtent l="0" t="0" r="4445" b="3175"/>
                <wp:wrapNone/>
                <wp:docPr id="86391" name="Text Box 86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EA" w:rsidRDefault="004578EA" w:rsidP="004578EA">
                            <w:r>
                              <w:t>Elingue longue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398" o:spid="_x0000_s1028" type="#_x0000_t202" style="position:absolute;left:0;text-align:left;margin-left:488.8pt;margin-top:34.2pt;width:54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" filled="f" stroked="f" strokeweight="1pt">
                <v:textbox>
                  <w:txbxContent>
                    <w:p w:rsidR="004578EA" w:rsidRDefault="004578EA" w:rsidP="004578EA">
                      <w:r>
                        <w:t>Elingue longue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434340</wp:posOffset>
                </wp:positionV>
                <wp:extent cx="685800" cy="514350"/>
                <wp:effectExtent l="0" t="0" r="635" b="3175"/>
                <wp:wrapNone/>
                <wp:docPr id="86390" name="Text Box 86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EA" w:rsidRDefault="004578EA">
                            <w:r>
                              <w:t>Elingue longue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397" o:spid="_x0000_s1029" type="#_x0000_t202" style="position:absolute;left:0;text-align:left;margin-left:-.65pt;margin-top:34.2pt;width:54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" filled="f" stroked="f" strokeweight="1pt">
                <v:textbox>
                  <w:txbxContent>
                    <w:p w:rsidR="004578EA" w:rsidRDefault="004578EA">
                      <w:r>
                        <w:t>Elingue longue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2449830</wp:posOffset>
                </wp:positionV>
                <wp:extent cx="819150" cy="316865"/>
                <wp:effectExtent l="9525" t="12065" r="9525" b="13970"/>
                <wp:wrapNone/>
                <wp:docPr id="86389" name="Text Box 86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A69" w:rsidRPr="000B4A69" w:rsidRDefault="000B4A6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4A69">
                              <w:rPr>
                                <w:b/>
                                <w:sz w:val="28"/>
                                <w:szCs w:val="28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418" o:spid="_x0000_s1030" type="#_x0000_t202" style="position:absolute;left:0;text-align:left;margin-left:180.15pt;margin-top:192.9pt;width:64.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" strokeweight="1pt">
                <v:textbox>
                  <w:txbxContent>
                    <w:p w:rsidR="000B4A69" w:rsidRPr="000B4A69" w:rsidRDefault="000B4A6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4A69">
                        <w:rPr>
                          <w:b/>
                          <w:sz w:val="28"/>
                          <w:szCs w:val="28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823595</wp:posOffset>
                </wp:positionV>
                <wp:extent cx="657225" cy="266700"/>
                <wp:effectExtent l="0" t="0" r="3175" b="4445"/>
                <wp:wrapNone/>
                <wp:docPr id="86388" name="Text Box 86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EA" w:rsidRDefault="004578EA" w:rsidP="00961B93">
                            <w:pPr>
                              <w:jc w:val="right"/>
                            </w:pPr>
                            <w:r>
                              <w:t xml:space="preserve">Fil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392" o:spid="_x0000_s1031" type="#_x0000_t202" style="position:absolute;left:0;text-align:left;margin-left:104.15pt;margin-top:64.85pt;width:51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9igIAAB4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" stroked="f" strokeweight="1pt">
                <v:textbox>
                  <w:txbxContent>
                    <w:p w:rsidR="004578EA" w:rsidRDefault="004578EA" w:rsidP="00961B93">
                      <w:pPr>
                        <w:jc w:val="right"/>
                      </w:pPr>
                      <w:r>
                        <w:t xml:space="preserve">Fil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823595</wp:posOffset>
                </wp:positionV>
                <wp:extent cx="657225" cy="266700"/>
                <wp:effectExtent l="0" t="0" r="0" b="4445"/>
                <wp:wrapNone/>
                <wp:docPr id="86387" name="Text Box 86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8EA" w:rsidRDefault="004578EA" w:rsidP="004578EA">
                            <w:r>
                              <w:t xml:space="preserve">Fil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393" o:spid="_x0000_s1032" type="#_x0000_t202" style="position:absolute;left:0;text-align:left;margin-left:380.4pt;margin-top:64.85pt;width:51.7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" stroked="f" strokeweight="1pt">
                <v:textbox>
                  <w:txbxContent>
                    <w:p w:rsidR="004578EA" w:rsidRDefault="004578EA" w:rsidP="004578EA">
                      <w:r>
                        <w:t xml:space="preserve">Fil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2927350</wp:posOffset>
                </wp:positionV>
                <wp:extent cx="1876425" cy="1394460"/>
                <wp:effectExtent l="9525" t="3810" r="0" b="11430"/>
                <wp:wrapNone/>
                <wp:docPr id="86377" name="Group 86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394460"/>
                          <a:chOff x="6435" y="13933"/>
                          <a:chExt cx="2955" cy="2196"/>
                        </a:xfrm>
                      </wpg:grpSpPr>
                      <wpg:grpSp>
                        <wpg:cNvPr id="86381" name="Group 86386"/>
                        <wpg:cNvGrpSpPr>
                          <a:grpSpLocks/>
                        </wpg:cNvGrpSpPr>
                        <wpg:grpSpPr bwMode="auto">
                          <a:xfrm>
                            <a:off x="6435" y="14527"/>
                            <a:ext cx="2955" cy="1602"/>
                            <a:chOff x="6435" y="6918"/>
                            <a:chExt cx="2955" cy="1602"/>
                          </a:xfrm>
                        </wpg:grpSpPr>
                        <wps:wsp>
                          <wps:cNvPr id="86382" name="Rectangle 86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5" y="7545"/>
                              <a:ext cx="660" cy="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83" name="Arc 86388"/>
                          <wps:cNvSpPr>
                            <a:spLocks/>
                          </wps:cNvSpPr>
                          <wps:spPr bwMode="auto">
                            <a:xfrm>
                              <a:off x="6660" y="6918"/>
                              <a:ext cx="233" cy="27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1139"/>
                                <a:gd name="T2" fmla="*/ 9208 w 21600"/>
                                <a:gd name="T3" fmla="*/ 41139 h 41139"/>
                                <a:gd name="T4" fmla="*/ 0 w 21600"/>
                                <a:gd name="T5" fmla="*/ 21600 h 41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1139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9962"/>
                                    <a:pt x="16772" y="37574"/>
                                    <a:pt x="9208" y="41139"/>
                                  </a:cubicBezTo>
                                </a:path>
                                <a:path w="21600" h="41139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9962"/>
                                    <a:pt x="16772" y="37574"/>
                                    <a:pt x="9208" y="4113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84" name="AutoShape 863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65" y="7190"/>
                              <a:ext cx="15" cy="355"/>
                            </a:xfrm>
                            <a:prstGeom prst="straightConnector1">
                              <a:avLst/>
                            </a:prstGeom>
                            <a:noFill/>
                            <a:ln w="222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85" name="Text Box 86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0" y="7665"/>
                              <a:ext cx="2070" cy="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0C18" w:rsidRDefault="000B4A69" w:rsidP="004C0C18">
                                <w:r>
                                  <w:t xml:space="preserve">Charge </w:t>
                                </w:r>
                                <w:r w:rsidR="005435C1">
                                  <w:t>X</w:t>
                                </w:r>
                                <w:r w:rsidR="004C0C18"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386" name="Text Box 8639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13933"/>
                            <a:ext cx="90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C18" w:rsidRDefault="004C0C18" w:rsidP="004C0C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385" o:spid="_x0000_s1033" style="position:absolute;left:0;text-align:left;margin-left:252.9pt;margin-top:230.5pt;width:147.75pt;height:109.8pt;z-index:251652096" coordorigin="6435,13933" coordsize="2955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">
                <v:group id="Group 86386" o:spid="_x0000_s1034" style="position:absolute;left:6435;top:14527;width:2955;height:1602" coordorigin="6435,6918" coordsize="2955,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">
                  <v:rect id="Rectangle 86387" o:spid="_x0000_s1035" style="position:absolute;left:6435;top:7545;width:66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"/>
                  <v:shape id="Arc 86388" o:spid="_x0000_s1036" style="position:absolute;left:6660;top:6918;width:233;height:272;visibility:visible;mso-wrap-style:square;v-text-anchor:top" coordsize="21600,4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" path="m-1,nfc11929,,21600,9670,21600,21600v,8362,-4828,15974,-12392,19539em-1,nsc11929,,21600,9670,21600,21600v,8362,-4828,15974,-12392,19539l,21600,-1,xe" filled="f" strokeweight="1.75pt">
                    <v:path arrowok="t" o:extrusionok="f" o:connecttype="custom" o:connectlocs="0,0;99,272;0,143" o:connectangles="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6389" o:spid="_x0000_s1037" type="#_x0000_t32" style="position:absolute;left:6765;top:7190;width:15;height:3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" strokeweight="1.75pt"/>
                  <v:shape id="Text Box 86390" o:spid="_x0000_s1038" type="#_x0000_t202" style="position:absolute;left:7320;top:7665;width:207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" stroked="f">
                    <v:textbox>
                      <w:txbxContent>
                        <w:p w:rsidR="004C0C18" w:rsidRDefault="000B4A69" w:rsidP="004C0C18">
                          <w:r>
                            <w:t xml:space="preserve">Charge </w:t>
                          </w:r>
                          <w:r w:rsidR="005435C1">
                            <w:t>X</w:t>
                          </w:r>
                          <w:r w:rsidR="004C0C18"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Text Box 86391" o:spid="_x0000_s1039" type="#_x0000_t202" style="position:absolute;left:7860;top:13933;width:90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" stroked="f">
                  <v:textbox>
                    <w:txbxContent>
                      <w:p w:rsidR="004C0C18" w:rsidRDefault="004C0C18" w:rsidP="004C0C18"/>
                    </w:txbxContent>
                  </v:textbox>
                </v:shape>
              </v:group>
            </w:pict>
          </mc:Fallback>
        </mc:AlternateContent>
      </w:r>
      <w:r w:rsidR="00086DD6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026785" cy="341884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18" w:rsidRPr="004C0C18" w:rsidRDefault="00CE5446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noProof/>
          <w:lang w:eastAsia="fr-FR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61595</wp:posOffset>
                </wp:positionV>
                <wp:extent cx="704850" cy="600075"/>
                <wp:effectExtent l="9525" t="52070" r="47625" b="14605"/>
                <wp:wrapNone/>
                <wp:docPr id="86376" name="AutoShape 86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600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6518" id="AutoShape 86464" o:spid="_x0000_s1026" type="#_x0000_t32" style="position:absolute;margin-left:148.65pt;margin-top:4.85pt;width:55.5pt;height:4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" strokeweight="1pt">
                <v:stroke endarrow="block"/>
              </v:shape>
            </w:pict>
          </mc:Fallback>
        </mc:AlternateContent>
      </w: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noProof/>
          <w:u w:val="single"/>
          <w:lang w:eastAsia="fr-FR"/>
        </w:rPr>
      </w:pP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Default="00CE5446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17780</wp:posOffset>
                </wp:positionV>
                <wp:extent cx="914400" cy="285750"/>
                <wp:effectExtent l="0" t="4445" r="0" b="0"/>
                <wp:wrapNone/>
                <wp:docPr id="86375" name="Text Box 86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DBE" w:rsidRDefault="001A5DBE">
                            <w:r>
                              <w:t>Axe à trou</w:t>
                            </w:r>
                            <w:r w:rsidR="005435C1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463" o:spid="_x0000_s1040" type="#_x0000_t202" style="position:absolute;left:0;text-align:left;margin-left:87.15pt;margin-top:1.4pt;width:1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OjiwIAAB4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" stroked="f" strokeweight="1pt">
                <v:textbox>
                  <w:txbxContent>
                    <w:p w:rsidR="001A5DBE" w:rsidRDefault="001A5DBE">
                      <w:r>
                        <w:t>Axe à trou</w:t>
                      </w:r>
                      <w:r w:rsidR="005435C1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Default="004C0C18" w:rsidP="004C0C18">
      <w:pPr>
        <w:pStyle w:val="Paragraphedeliste"/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4C0C18" w:rsidRDefault="00FB08B1" w:rsidP="00FB08B1">
      <w:pPr>
        <w:pStyle w:val="Paragraphedeliste"/>
        <w:suppressAutoHyphens/>
        <w:spacing w:after="0" w:line="240" w:lineRule="auto"/>
        <w:jc w:val="center"/>
        <w:rPr>
          <w:rFonts w:ascii="Times New Roman" w:hAnsi="Times New Roman"/>
          <w:i/>
        </w:rPr>
      </w:pPr>
      <w:r w:rsidRPr="00FB08B1">
        <w:rPr>
          <w:rFonts w:ascii="Times New Roman" w:hAnsi="Times New Roman"/>
          <w:i/>
          <w:u w:val="single"/>
        </w:rPr>
        <w:t>Figure 1</w:t>
      </w:r>
      <w:r w:rsidRPr="00FB08B1">
        <w:rPr>
          <w:rFonts w:ascii="Times New Roman" w:hAnsi="Times New Roman"/>
          <w:i/>
        </w:rPr>
        <w:t> : Modélisation de la poutre</w:t>
      </w:r>
    </w:p>
    <w:p w:rsidR="00FB08B1" w:rsidRPr="00FB08B1" w:rsidRDefault="00FB08B1" w:rsidP="00FB08B1">
      <w:pPr>
        <w:pStyle w:val="Paragraphedeliste"/>
        <w:suppressAutoHyphens/>
        <w:spacing w:after="0" w:line="240" w:lineRule="auto"/>
        <w:jc w:val="center"/>
        <w:rPr>
          <w:rFonts w:ascii="Times New Roman" w:hAnsi="Times New Roman"/>
          <w:i/>
          <w:u w:val="single"/>
        </w:rPr>
      </w:pPr>
    </w:p>
    <w:p w:rsidR="004C0C18" w:rsidRPr="00534250" w:rsidRDefault="004C0C18" w:rsidP="002A770F">
      <w:pPr>
        <w:pStyle w:val="Paragraphedeliste"/>
        <w:numPr>
          <w:ilvl w:val="0"/>
          <w:numId w:val="18"/>
        </w:numPr>
        <w:jc w:val="both"/>
        <w:rPr>
          <w:rFonts w:ascii="Times New Roman" w:hAnsi="Times New Roman"/>
        </w:rPr>
      </w:pPr>
      <w:r w:rsidRPr="00FA6769">
        <w:rPr>
          <w:rFonts w:ascii="Times New Roman" w:hAnsi="Times New Roman"/>
          <w:b/>
        </w:rPr>
        <w:t>Compléter</w:t>
      </w:r>
      <w:r w:rsidRPr="00534250">
        <w:rPr>
          <w:rFonts w:ascii="Times New Roman" w:hAnsi="Times New Roman"/>
        </w:rPr>
        <w:t xml:space="preserve"> les phrases </w:t>
      </w:r>
      <w:r w:rsidR="00FA6769">
        <w:rPr>
          <w:rFonts w:ascii="Times New Roman" w:hAnsi="Times New Roman"/>
        </w:rPr>
        <w:t xml:space="preserve">suivantes </w:t>
      </w:r>
      <w:r w:rsidRPr="00534250">
        <w:rPr>
          <w:rFonts w:ascii="Times New Roman" w:hAnsi="Times New Roman"/>
        </w:rPr>
        <w:t xml:space="preserve">: </w:t>
      </w:r>
    </w:p>
    <w:p w:rsidR="004C0C18" w:rsidRDefault="004C0C18" w:rsidP="002A770F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force </w:t>
      </w:r>
      <w:r w:rsidR="004578EA" w:rsidRPr="004578EA">
        <w:rPr>
          <w:rFonts w:ascii="Times New Roman" w:hAnsi="Times New Roman"/>
          <w:position w:val="-10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8.6pt" o:ole="">
            <v:imagedata r:id="rId14" o:title=""/>
          </v:shape>
          <o:OLEObject Type="Embed" ProgID="Equation.3" ShapeID="_x0000_i1025" DrawAspect="Content" ObjectID="_1605417767" r:id="rId15"/>
        </w:object>
      </w:r>
      <w:r>
        <w:rPr>
          <w:rFonts w:ascii="Times New Roman" w:hAnsi="Times New Roman"/>
        </w:rPr>
        <w:t xml:space="preserve"> correspond à l’action de …………… sur la poutre ;</w:t>
      </w:r>
    </w:p>
    <w:p w:rsidR="004C0C18" w:rsidRDefault="004C0C18" w:rsidP="002A770F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 w:rsidRPr="00A26A6C">
        <w:rPr>
          <w:rFonts w:ascii="Times New Roman" w:hAnsi="Times New Roman"/>
        </w:rPr>
        <w:t xml:space="preserve">la force </w:t>
      </w:r>
      <w:r w:rsidR="00E46FD0" w:rsidRPr="004578EA">
        <w:rPr>
          <w:rFonts w:ascii="Times New Roman" w:hAnsi="Times New Roman"/>
          <w:position w:val="-10"/>
        </w:rPr>
        <w:object w:dxaOrig="300" w:dyaOrig="380">
          <v:shape id="_x0000_i1026" type="#_x0000_t75" style="width:15pt;height:18.6pt" o:ole="">
            <v:imagedata r:id="rId16" o:title=""/>
          </v:shape>
          <o:OLEObject Type="Embed" ProgID="Equation.3" ShapeID="_x0000_i1026" DrawAspect="Content" ObjectID="_1605417768" r:id="rId17"/>
        </w:object>
      </w:r>
      <w:r w:rsidRPr="00A26A6C">
        <w:rPr>
          <w:rFonts w:ascii="Times New Roman" w:hAnsi="Times New Roman"/>
        </w:rPr>
        <w:t xml:space="preserve"> correspond à l’action de …………… </w:t>
      </w:r>
      <w:r>
        <w:rPr>
          <w:rFonts w:ascii="Times New Roman" w:hAnsi="Times New Roman"/>
        </w:rPr>
        <w:t>sur la poutre ;</w:t>
      </w:r>
    </w:p>
    <w:p w:rsidR="004C0C18" w:rsidRDefault="004C0C18" w:rsidP="002A770F">
      <w:pPr>
        <w:pStyle w:val="Paragraphedeliste"/>
        <w:numPr>
          <w:ilvl w:val="0"/>
          <w:numId w:val="11"/>
        </w:numPr>
        <w:jc w:val="both"/>
        <w:rPr>
          <w:rFonts w:ascii="Times New Roman" w:hAnsi="Times New Roman"/>
        </w:rPr>
      </w:pPr>
      <w:r w:rsidRPr="00A26A6C">
        <w:rPr>
          <w:rFonts w:ascii="Times New Roman" w:hAnsi="Times New Roman"/>
        </w:rPr>
        <w:t xml:space="preserve">la force </w:t>
      </w:r>
      <w:r w:rsidR="00E46FD0" w:rsidRPr="004578EA">
        <w:rPr>
          <w:rFonts w:ascii="Times New Roman" w:hAnsi="Times New Roman"/>
          <w:position w:val="-4"/>
        </w:rPr>
        <w:object w:dxaOrig="240" w:dyaOrig="320">
          <v:shape id="_x0000_i1027" type="#_x0000_t75" style="width:12pt;height:16.2pt" o:ole="">
            <v:imagedata r:id="rId18" o:title=""/>
          </v:shape>
          <o:OLEObject Type="Embed" ProgID="Equation.3" ShapeID="_x0000_i1027" DrawAspect="Content" ObjectID="_1605417769" r:id="rId19"/>
        </w:object>
      </w:r>
      <w:r w:rsidR="00FA6769">
        <w:rPr>
          <w:rFonts w:ascii="Times New Roman" w:hAnsi="Times New Roman"/>
        </w:rPr>
        <w:t xml:space="preserve"> correspond à l’action de ……………. sur la poutre.</w:t>
      </w:r>
    </w:p>
    <w:p w:rsidR="004C0C18" w:rsidRDefault="004C0C18" w:rsidP="004C0C18">
      <w:pPr>
        <w:pStyle w:val="Paragraphedeliste"/>
        <w:ind w:left="1800"/>
        <w:rPr>
          <w:rFonts w:ascii="Times New Roman" w:hAnsi="Times New Roman"/>
        </w:rPr>
      </w:pPr>
    </w:p>
    <w:p w:rsidR="004C0C18" w:rsidRPr="00D65FA1" w:rsidRDefault="004C0C18" w:rsidP="00D65FA1">
      <w:pPr>
        <w:pStyle w:val="Paragraphedeliste"/>
        <w:numPr>
          <w:ilvl w:val="0"/>
          <w:numId w:val="18"/>
        </w:numPr>
        <w:jc w:val="both"/>
        <w:rPr>
          <w:rFonts w:ascii="Times New Roman" w:hAnsi="Times New Roman"/>
        </w:rPr>
      </w:pPr>
      <w:r w:rsidRPr="00534250">
        <w:rPr>
          <w:rFonts w:ascii="Times New Roman" w:hAnsi="Times New Roman"/>
        </w:rPr>
        <w:t xml:space="preserve">L’annexe située en page </w:t>
      </w:r>
      <w:r w:rsidR="00FA6769">
        <w:rPr>
          <w:rFonts w:ascii="Times New Roman" w:hAnsi="Times New Roman"/>
        </w:rPr>
        <w:t>5/5</w:t>
      </w:r>
      <w:r w:rsidRPr="00534250">
        <w:rPr>
          <w:rFonts w:ascii="Times New Roman" w:hAnsi="Times New Roman"/>
        </w:rPr>
        <w:t xml:space="preserve"> comporte 3 schémas </w:t>
      </w:r>
      <w:r w:rsidR="00E46FD0" w:rsidRPr="00534250">
        <w:rPr>
          <w:rFonts w:ascii="Times New Roman" w:hAnsi="Times New Roman"/>
        </w:rPr>
        <w:t>avec différents points d’ancrage</w:t>
      </w:r>
      <w:r w:rsidRPr="00534250">
        <w:rPr>
          <w:rFonts w:ascii="Times New Roman" w:hAnsi="Times New Roman"/>
        </w:rPr>
        <w:t xml:space="preserve"> des élingues sur </w:t>
      </w:r>
      <w:r w:rsidR="001A5DBE" w:rsidRPr="00534250">
        <w:rPr>
          <w:rFonts w:ascii="Times New Roman" w:hAnsi="Times New Roman"/>
        </w:rPr>
        <w:t>une poutre</w:t>
      </w:r>
      <w:r w:rsidRPr="00534250">
        <w:rPr>
          <w:rFonts w:ascii="Times New Roman" w:hAnsi="Times New Roman"/>
        </w:rPr>
        <w:t xml:space="preserve"> à soulever. </w:t>
      </w:r>
      <w:r w:rsidRPr="00D65FA1">
        <w:rPr>
          <w:rFonts w:ascii="Times New Roman" w:hAnsi="Times New Roman"/>
        </w:rPr>
        <w:t>Pour chaque schéma</w:t>
      </w:r>
      <w:r w:rsidRPr="00D65FA1">
        <w:rPr>
          <w:rFonts w:ascii="Times New Roman" w:hAnsi="Times New Roman"/>
          <w:b/>
        </w:rPr>
        <w:t>, tracer</w:t>
      </w:r>
      <w:r w:rsidRPr="00D65FA1">
        <w:rPr>
          <w:rFonts w:ascii="Times New Roman" w:hAnsi="Times New Roman"/>
        </w:rPr>
        <w:t xml:space="preserve"> </w:t>
      </w:r>
      <w:r w:rsidR="00E46FD0" w:rsidRPr="00D65FA1">
        <w:rPr>
          <w:rFonts w:ascii="Times New Roman" w:hAnsi="Times New Roman"/>
          <w:b/>
        </w:rPr>
        <w:t>en vert</w:t>
      </w:r>
      <w:r w:rsidR="0016454C" w:rsidRPr="00D65FA1">
        <w:rPr>
          <w:rFonts w:ascii="Times New Roman" w:hAnsi="Times New Roman"/>
          <w:b/>
        </w:rPr>
        <w:t xml:space="preserve"> </w:t>
      </w:r>
      <w:r w:rsidRPr="00D65FA1">
        <w:rPr>
          <w:rFonts w:ascii="Times New Roman" w:hAnsi="Times New Roman"/>
        </w:rPr>
        <w:t xml:space="preserve">les directions des forces exercées sur la poutre. </w:t>
      </w:r>
    </w:p>
    <w:p w:rsidR="004C0C18" w:rsidRPr="000B7E64" w:rsidRDefault="004C0C18" w:rsidP="002A770F">
      <w:pPr>
        <w:pStyle w:val="Paragraphedeliste"/>
        <w:ind w:left="644"/>
        <w:jc w:val="both"/>
        <w:rPr>
          <w:rFonts w:ascii="Times New Roman" w:hAnsi="Times New Roman"/>
        </w:rPr>
      </w:pPr>
    </w:p>
    <w:p w:rsidR="0016454C" w:rsidRDefault="0016454C" w:rsidP="002A770F">
      <w:pPr>
        <w:pStyle w:val="Paragraphedeliste"/>
        <w:numPr>
          <w:ilvl w:val="0"/>
          <w:numId w:val="18"/>
        </w:numPr>
        <w:jc w:val="both"/>
        <w:rPr>
          <w:rFonts w:ascii="Times New Roman" w:hAnsi="Times New Roman"/>
        </w:rPr>
      </w:pPr>
      <w:r w:rsidRPr="00534250">
        <w:rPr>
          <w:rFonts w:ascii="Times New Roman" w:hAnsi="Times New Roman"/>
        </w:rPr>
        <w:t xml:space="preserve">Le schéma 1 </w:t>
      </w:r>
      <w:r w:rsidR="005435C1">
        <w:rPr>
          <w:rFonts w:ascii="Times New Roman" w:hAnsi="Times New Roman"/>
        </w:rPr>
        <w:t xml:space="preserve">(annexe page 5/5) </w:t>
      </w:r>
      <w:r w:rsidRPr="00534250">
        <w:rPr>
          <w:rFonts w:ascii="Times New Roman" w:hAnsi="Times New Roman"/>
        </w:rPr>
        <w:t xml:space="preserve">est </w:t>
      </w:r>
      <w:r w:rsidR="00FA6769">
        <w:rPr>
          <w:rFonts w:ascii="Times New Roman" w:hAnsi="Times New Roman"/>
        </w:rPr>
        <w:t xml:space="preserve">le </w:t>
      </w:r>
      <w:r w:rsidRPr="00534250">
        <w:rPr>
          <w:rFonts w:ascii="Times New Roman" w:hAnsi="Times New Roman"/>
        </w:rPr>
        <w:t xml:space="preserve">seul qui </w:t>
      </w:r>
      <w:r w:rsidR="005435C1">
        <w:rPr>
          <w:rFonts w:ascii="Times New Roman" w:hAnsi="Times New Roman"/>
        </w:rPr>
        <w:t>assure</w:t>
      </w:r>
      <w:r w:rsidRPr="00534250">
        <w:rPr>
          <w:rFonts w:ascii="Times New Roman" w:hAnsi="Times New Roman"/>
        </w:rPr>
        <w:t xml:space="preserve"> le maintien à l’équilibre horizontal de</w:t>
      </w:r>
      <w:r w:rsidR="004C0C18" w:rsidRPr="00534250">
        <w:rPr>
          <w:rFonts w:ascii="Times New Roman" w:hAnsi="Times New Roman"/>
        </w:rPr>
        <w:t xml:space="preserve"> la </w:t>
      </w:r>
      <w:r w:rsidRPr="00534250">
        <w:rPr>
          <w:rFonts w:ascii="Times New Roman" w:hAnsi="Times New Roman"/>
        </w:rPr>
        <w:t>charge</w:t>
      </w:r>
      <w:r w:rsidR="004C0C18" w:rsidRPr="00534250">
        <w:rPr>
          <w:rFonts w:ascii="Times New Roman" w:hAnsi="Times New Roman"/>
        </w:rPr>
        <w:t xml:space="preserve">.  </w:t>
      </w:r>
      <w:r w:rsidRPr="00FA6769">
        <w:rPr>
          <w:rFonts w:ascii="Times New Roman" w:hAnsi="Times New Roman"/>
          <w:b/>
        </w:rPr>
        <w:t>Expliquer</w:t>
      </w:r>
      <w:r w:rsidRPr="00534250">
        <w:rPr>
          <w:rFonts w:ascii="Times New Roman" w:hAnsi="Times New Roman"/>
        </w:rPr>
        <w:t xml:space="preserve"> pourquoi.</w:t>
      </w:r>
    </w:p>
    <w:p w:rsidR="00FA6769" w:rsidRPr="00534250" w:rsidRDefault="00FA6769" w:rsidP="002A770F">
      <w:pPr>
        <w:pStyle w:val="Paragraphedeliste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0C18" w:rsidRPr="000B7E64" w:rsidRDefault="00534250" w:rsidP="002A770F">
      <w:pPr>
        <w:pStyle w:val="Paragraphedeliste"/>
        <w:numPr>
          <w:ilvl w:val="0"/>
          <w:numId w:val="18"/>
        </w:numPr>
        <w:jc w:val="both"/>
        <w:rPr>
          <w:rFonts w:ascii="Times New Roman" w:hAnsi="Times New Roman"/>
        </w:rPr>
      </w:pPr>
      <w:r w:rsidRPr="00534250">
        <w:rPr>
          <w:rFonts w:ascii="Times New Roman" w:hAnsi="Times New Roman"/>
          <w:b/>
          <w:sz w:val="24"/>
          <w:szCs w:val="24"/>
        </w:rPr>
        <w:t xml:space="preserve">Etude du poids de l’ensemble « axe à trous + charge </w:t>
      </w:r>
      <w:r w:rsidR="003341CC">
        <w:rPr>
          <w:rFonts w:ascii="Times New Roman" w:hAnsi="Times New Roman"/>
          <w:b/>
          <w:sz w:val="24"/>
          <w:szCs w:val="24"/>
        </w:rPr>
        <w:t>X</w:t>
      </w:r>
      <w:r w:rsidRPr="00534250">
        <w:rPr>
          <w:rFonts w:ascii="Times New Roman" w:hAnsi="Times New Roman"/>
          <w:b/>
          <w:sz w:val="24"/>
          <w:szCs w:val="24"/>
        </w:rPr>
        <w:t> ».</w:t>
      </w:r>
      <w:r w:rsidR="000B7E64" w:rsidRPr="000B7E64">
        <w:rPr>
          <w:rFonts w:ascii="Times New Roman" w:hAnsi="Times New Roman"/>
        </w:rPr>
        <w:t xml:space="preserve"> </w:t>
      </w:r>
    </w:p>
    <w:p w:rsidR="00896442" w:rsidRPr="002A770F" w:rsidRDefault="000B7E64" w:rsidP="002A770F">
      <w:pPr>
        <w:pStyle w:val="Paragraphedeliste"/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2A770F">
        <w:rPr>
          <w:rFonts w:ascii="Times New Roman" w:hAnsi="Times New Roman"/>
          <w:sz w:val="24"/>
          <w:szCs w:val="24"/>
        </w:rPr>
        <w:t xml:space="preserve">L’objet à soulever est constitué par l’ensemble «  axe à trous + </w:t>
      </w:r>
      <w:r w:rsidR="001A5DBE" w:rsidRPr="002A770F">
        <w:rPr>
          <w:rFonts w:ascii="Times New Roman" w:hAnsi="Times New Roman"/>
          <w:sz w:val="24"/>
          <w:szCs w:val="24"/>
        </w:rPr>
        <w:t xml:space="preserve">charge </w:t>
      </w:r>
      <w:r w:rsidR="003341CC" w:rsidRPr="002A770F">
        <w:rPr>
          <w:rFonts w:ascii="Times New Roman" w:hAnsi="Times New Roman"/>
          <w:sz w:val="24"/>
          <w:szCs w:val="24"/>
        </w:rPr>
        <w:t>X</w:t>
      </w:r>
      <w:r w:rsidRPr="002A770F">
        <w:rPr>
          <w:rFonts w:ascii="Times New Roman" w:hAnsi="Times New Roman"/>
          <w:sz w:val="24"/>
          <w:szCs w:val="24"/>
        </w:rPr>
        <w:t> »</w:t>
      </w:r>
      <w:r w:rsidR="002A770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B7E64" w:rsidRDefault="00896442" w:rsidP="002A770F">
      <w:pPr>
        <w:pStyle w:val="Paragraphedeliste"/>
        <w:ind w:firstLine="360"/>
        <w:jc w:val="both"/>
        <w:rPr>
          <w:rFonts w:ascii="Times New Roman" w:hAnsi="Times New Roman"/>
          <w:sz w:val="24"/>
          <w:szCs w:val="24"/>
        </w:rPr>
      </w:pPr>
      <w:r w:rsidRPr="002A770F">
        <w:rPr>
          <w:rFonts w:ascii="Times New Roman" w:hAnsi="Times New Roman"/>
          <w:b/>
          <w:sz w:val="24"/>
          <w:szCs w:val="24"/>
          <w:u w:val="single"/>
        </w:rPr>
        <w:t>Matériel</w:t>
      </w:r>
      <w:r w:rsidRPr="002A770F">
        <w:rPr>
          <w:rFonts w:ascii="Times New Roman" w:hAnsi="Times New Roman"/>
          <w:sz w:val="24"/>
          <w:szCs w:val="24"/>
        </w:rPr>
        <w:t xml:space="preserve">: </w:t>
      </w:r>
      <w:r w:rsidRPr="002A770F">
        <w:rPr>
          <w:rStyle w:val="Accentuation"/>
          <w:rFonts w:ascii="Times New Roman" w:hAnsi="Times New Roman"/>
          <w:i w:val="0"/>
          <w:sz w:val="24"/>
          <w:szCs w:val="24"/>
        </w:rPr>
        <w:t>la charge (</w:t>
      </w:r>
      <w:r w:rsidR="002A770F">
        <w:rPr>
          <w:rStyle w:val="Accentuation"/>
          <w:rFonts w:ascii="Times New Roman" w:hAnsi="Times New Roman"/>
          <w:i w:val="0"/>
          <w:sz w:val="24"/>
          <w:szCs w:val="24"/>
        </w:rPr>
        <w:t>X</w:t>
      </w:r>
      <w:r w:rsidRPr="002A770F">
        <w:rPr>
          <w:rStyle w:val="Accentuation"/>
          <w:rFonts w:ascii="Times New Roman" w:hAnsi="Times New Roman"/>
          <w:i w:val="0"/>
          <w:sz w:val="24"/>
          <w:szCs w:val="24"/>
        </w:rPr>
        <w:t xml:space="preserve">) </w:t>
      </w:r>
      <w:r w:rsidRPr="002A770F">
        <w:rPr>
          <w:rFonts w:ascii="Times New Roman" w:hAnsi="Times New Roman"/>
          <w:sz w:val="24"/>
          <w:szCs w:val="24"/>
        </w:rPr>
        <w:t xml:space="preserve">;  </w:t>
      </w:r>
      <w:r w:rsidR="00CB494D">
        <w:rPr>
          <w:rFonts w:ascii="Times New Roman" w:hAnsi="Times New Roman"/>
          <w:sz w:val="24"/>
          <w:szCs w:val="24"/>
        </w:rPr>
        <w:t xml:space="preserve">un </w:t>
      </w:r>
      <w:r w:rsidR="002A770F">
        <w:rPr>
          <w:rFonts w:ascii="Times New Roman" w:hAnsi="Times New Roman"/>
          <w:sz w:val="24"/>
          <w:szCs w:val="24"/>
        </w:rPr>
        <w:t xml:space="preserve">axe à trous </w:t>
      </w:r>
      <w:r w:rsidR="00D7574A" w:rsidRPr="002A770F">
        <w:rPr>
          <w:rFonts w:ascii="Times New Roman" w:hAnsi="Times New Roman"/>
          <w:sz w:val="24"/>
          <w:szCs w:val="24"/>
        </w:rPr>
        <w:t>;</w:t>
      </w:r>
      <w:r w:rsidR="005435C1" w:rsidRPr="002A770F">
        <w:rPr>
          <w:rFonts w:ascii="Times New Roman" w:hAnsi="Times New Roman"/>
          <w:sz w:val="24"/>
          <w:szCs w:val="24"/>
        </w:rPr>
        <w:t xml:space="preserve"> </w:t>
      </w:r>
      <w:r w:rsidR="00CB494D">
        <w:rPr>
          <w:rFonts w:ascii="Times New Roman" w:hAnsi="Times New Roman"/>
          <w:sz w:val="24"/>
          <w:szCs w:val="24"/>
        </w:rPr>
        <w:t xml:space="preserve">une </w:t>
      </w:r>
      <w:r w:rsidR="000B7E64" w:rsidRPr="002A770F">
        <w:rPr>
          <w:rFonts w:ascii="Times New Roman" w:hAnsi="Times New Roman"/>
          <w:sz w:val="24"/>
          <w:szCs w:val="24"/>
        </w:rPr>
        <w:t>balance</w:t>
      </w:r>
      <w:r w:rsidR="005435C1" w:rsidRPr="002A770F">
        <w:rPr>
          <w:rFonts w:ascii="Times New Roman" w:hAnsi="Times New Roman"/>
          <w:sz w:val="24"/>
          <w:szCs w:val="24"/>
        </w:rPr>
        <w:t>.</w:t>
      </w:r>
      <w:r w:rsidR="000B7E64" w:rsidRPr="002A770F">
        <w:rPr>
          <w:rFonts w:ascii="Times New Roman" w:hAnsi="Times New Roman"/>
          <w:sz w:val="24"/>
          <w:szCs w:val="24"/>
        </w:rPr>
        <w:t xml:space="preserve">          </w:t>
      </w:r>
    </w:p>
    <w:p w:rsidR="008E2311" w:rsidRPr="002A770F" w:rsidRDefault="008E2311" w:rsidP="002A770F">
      <w:pPr>
        <w:pStyle w:val="Paragraphedeliste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E2311" w:rsidRDefault="00534250" w:rsidP="002A770F">
      <w:pPr>
        <w:pStyle w:val="Paragraphedeliste"/>
        <w:ind w:left="2444"/>
        <w:jc w:val="both"/>
        <w:rPr>
          <w:rFonts w:ascii="Times New Roman" w:hAnsi="Times New Roman"/>
          <w:sz w:val="24"/>
          <w:szCs w:val="24"/>
        </w:rPr>
      </w:pPr>
      <w:r w:rsidRPr="002A770F">
        <w:rPr>
          <w:rFonts w:ascii="Times New Roman" w:hAnsi="Times New Roman"/>
          <w:sz w:val="24"/>
          <w:szCs w:val="24"/>
        </w:rPr>
        <w:t xml:space="preserve">4.1. </w:t>
      </w:r>
      <w:r w:rsidR="000B7E64" w:rsidRPr="002A770F">
        <w:rPr>
          <w:rFonts w:ascii="Times New Roman" w:hAnsi="Times New Roman"/>
          <w:b/>
          <w:sz w:val="24"/>
          <w:szCs w:val="24"/>
        </w:rPr>
        <w:t>Mesurer</w:t>
      </w:r>
      <w:r w:rsidR="000B7E64" w:rsidRPr="002A770F">
        <w:rPr>
          <w:rFonts w:ascii="Times New Roman" w:hAnsi="Times New Roman"/>
          <w:sz w:val="24"/>
          <w:szCs w:val="24"/>
        </w:rPr>
        <w:t>, en</w:t>
      </w:r>
      <w:r w:rsidR="00FA6769" w:rsidRPr="002A770F">
        <w:rPr>
          <w:rFonts w:ascii="Times New Roman" w:hAnsi="Times New Roman"/>
          <w:sz w:val="24"/>
          <w:szCs w:val="24"/>
        </w:rPr>
        <w:t xml:space="preserve"> gramme, la valeur de l’ensemble  « </w:t>
      </w:r>
      <w:r w:rsidR="000B7E64" w:rsidRPr="002A770F">
        <w:rPr>
          <w:rFonts w:ascii="Times New Roman" w:hAnsi="Times New Roman"/>
          <w:sz w:val="24"/>
          <w:szCs w:val="24"/>
        </w:rPr>
        <w:t xml:space="preserve">axe à trous + </w:t>
      </w:r>
      <w:r w:rsidR="001A5DBE" w:rsidRPr="002A770F">
        <w:rPr>
          <w:rFonts w:ascii="Times New Roman" w:hAnsi="Times New Roman"/>
          <w:sz w:val="24"/>
          <w:szCs w:val="24"/>
        </w:rPr>
        <w:t xml:space="preserve">charge </w:t>
      </w:r>
      <w:r w:rsidR="002A770F">
        <w:rPr>
          <w:rFonts w:ascii="Times New Roman" w:hAnsi="Times New Roman"/>
          <w:sz w:val="24"/>
          <w:szCs w:val="24"/>
        </w:rPr>
        <w:t>X</w:t>
      </w:r>
      <w:r w:rsidR="000B7E64" w:rsidRPr="002A770F">
        <w:rPr>
          <w:rFonts w:ascii="Times New Roman" w:hAnsi="Times New Roman"/>
          <w:sz w:val="24"/>
          <w:szCs w:val="24"/>
        </w:rPr>
        <w:t> »:</w:t>
      </w:r>
    </w:p>
    <w:p w:rsidR="000B7E64" w:rsidRPr="002A770F" w:rsidRDefault="000B7E64" w:rsidP="002A770F">
      <w:pPr>
        <w:pStyle w:val="Paragraphedeliste"/>
        <w:ind w:left="2444"/>
        <w:jc w:val="both"/>
        <w:rPr>
          <w:rFonts w:ascii="Times New Roman" w:hAnsi="Times New Roman"/>
          <w:sz w:val="24"/>
          <w:szCs w:val="24"/>
        </w:rPr>
      </w:pPr>
      <w:r w:rsidRPr="002A770F">
        <w:rPr>
          <w:rFonts w:ascii="Times New Roman" w:hAnsi="Times New Roman"/>
          <w:sz w:val="24"/>
          <w:szCs w:val="24"/>
        </w:rPr>
        <w:tab/>
      </w:r>
    </w:p>
    <w:p w:rsidR="000B7E64" w:rsidRPr="002A770F" w:rsidRDefault="000B7E64" w:rsidP="002A770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440"/>
        <w:jc w:val="center"/>
        <w:rPr>
          <w:rFonts w:ascii="Times New Roman" w:hAnsi="Times New Roman"/>
          <w:sz w:val="24"/>
          <w:szCs w:val="24"/>
        </w:rPr>
      </w:pPr>
      <w:r w:rsidRPr="002A770F">
        <w:rPr>
          <w:rFonts w:ascii="Times New Roman" w:hAnsi="Times New Roman"/>
          <w:sz w:val="24"/>
          <w:szCs w:val="24"/>
        </w:rPr>
        <w:t>m = …………….</w:t>
      </w:r>
    </w:p>
    <w:p w:rsidR="008E2311" w:rsidRPr="008E2311" w:rsidRDefault="008E2311" w:rsidP="008E2311">
      <w:pPr>
        <w:pStyle w:val="Paragraphedeliste"/>
        <w:ind w:left="2804"/>
        <w:jc w:val="both"/>
        <w:rPr>
          <w:rFonts w:ascii="Times New Roman" w:hAnsi="Times New Roman"/>
        </w:rPr>
      </w:pPr>
    </w:p>
    <w:p w:rsidR="008E2311" w:rsidRDefault="008E2311" w:rsidP="008E2311">
      <w:pPr>
        <w:pStyle w:val="En-tte"/>
        <w:spacing w:before="120" w:after="0"/>
      </w:pPr>
      <w:r>
        <w:t>Nom : ……………..    Prénom : …………………….</w:t>
      </w:r>
    </w:p>
    <w:p w:rsidR="008E2311" w:rsidRDefault="008E2311" w:rsidP="008E2311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0B7E64" w:rsidRPr="008E2311" w:rsidRDefault="008E2311" w:rsidP="008E2311">
      <w:pPr>
        <w:ind w:left="1416" w:firstLine="708"/>
        <w:jc w:val="both"/>
        <w:rPr>
          <w:rFonts w:ascii="Times New Roman" w:hAnsi="Times New Roman"/>
        </w:rPr>
      </w:pPr>
      <w:r w:rsidRPr="008E2311"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. </w:t>
      </w:r>
      <w:r w:rsidR="000B7E64" w:rsidRPr="008E2311">
        <w:rPr>
          <w:rFonts w:ascii="Times New Roman" w:hAnsi="Times New Roman"/>
          <w:b/>
          <w:sz w:val="24"/>
          <w:szCs w:val="24"/>
        </w:rPr>
        <w:t>Calculer</w:t>
      </w:r>
      <w:r w:rsidR="000B7E64" w:rsidRPr="008E2311">
        <w:rPr>
          <w:rFonts w:ascii="Times New Roman" w:hAnsi="Times New Roman"/>
          <w:sz w:val="24"/>
          <w:szCs w:val="24"/>
        </w:rPr>
        <w:t>, en N</w:t>
      </w:r>
      <w:r w:rsidR="00FA6769" w:rsidRPr="008E2311">
        <w:rPr>
          <w:rFonts w:ascii="Times New Roman" w:hAnsi="Times New Roman"/>
          <w:sz w:val="24"/>
          <w:szCs w:val="24"/>
        </w:rPr>
        <w:t>ewton</w:t>
      </w:r>
      <w:r w:rsidR="000B7E64" w:rsidRPr="008E2311">
        <w:rPr>
          <w:rFonts w:ascii="Times New Roman" w:hAnsi="Times New Roman"/>
          <w:sz w:val="24"/>
          <w:szCs w:val="24"/>
        </w:rPr>
        <w:t>, la valeur du poids de cet ensemble</w:t>
      </w:r>
      <w:r w:rsidR="00FB08B1" w:rsidRPr="008E2311">
        <w:rPr>
          <w:rFonts w:ascii="Times New Roman" w:hAnsi="Times New Roman"/>
          <w:sz w:val="24"/>
          <w:szCs w:val="24"/>
        </w:rPr>
        <w:t> :</w:t>
      </w:r>
      <w:r w:rsidR="000B7E64" w:rsidRPr="008E2311">
        <w:rPr>
          <w:rFonts w:ascii="Times New Roman" w:hAnsi="Times New Roman"/>
        </w:rPr>
        <w:tab/>
      </w:r>
      <w:r w:rsidR="000B7E64" w:rsidRPr="008E2311">
        <w:rPr>
          <w:rFonts w:ascii="Times New Roman" w:hAnsi="Times New Roman"/>
        </w:rPr>
        <w:tab/>
        <w:t xml:space="preserve"> </w:t>
      </w:r>
    </w:p>
    <w:p w:rsidR="000B7E64" w:rsidRPr="008E2311" w:rsidRDefault="00FA6769" w:rsidP="000B7E64">
      <w:pPr>
        <w:pStyle w:val="Paragraphedeliste"/>
        <w:spacing w:before="120" w:after="0" w:line="360" w:lineRule="auto"/>
        <w:ind w:firstLine="360"/>
        <w:rPr>
          <w:rFonts w:ascii="Times New Roman" w:hAnsi="Times New Roman"/>
          <w:sz w:val="24"/>
          <w:szCs w:val="24"/>
        </w:rPr>
      </w:pPr>
      <w:r w:rsidRPr="008E2311">
        <w:rPr>
          <w:rFonts w:ascii="Times New Roman" w:hAnsi="Times New Roman"/>
          <w:sz w:val="24"/>
          <w:szCs w:val="24"/>
        </w:rPr>
        <w:t>…………………………………………….</w:t>
      </w:r>
      <w:r w:rsidR="000B7E64" w:rsidRPr="008E231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534250" w:rsidRDefault="00534250" w:rsidP="000B7E64">
      <w:pPr>
        <w:pStyle w:val="Paragraphedeliste"/>
        <w:spacing w:before="120"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0B7E64" w:rsidRPr="00534250" w:rsidRDefault="000B7E64" w:rsidP="00FA6769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4250">
        <w:rPr>
          <w:rFonts w:ascii="Times New Roman" w:hAnsi="Times New Roman"/>
          <w:b/>
          <w:sz w:val="28"/>
          <w:szCs w:val="28"/>
        </w:rPr>
        <w:t>Expérience avec des élingues longues</w:t>
      </w:r>
      <w:r w:rsidR="00FB08B1">
        <w:rPr>
          <w:rFonts w:ascii="Times New Roman" w:hAnsi="Times New Roman"/>
          <w:b/>
          <w:sz w:val="28"/>
          <w:szCs w:val="28"/>
        </w:rPr>
        <w:t xml:space="preserve"> (fil</w:t>
      </w:r>
      <w:r w:rsidR="00961B93">
        <w:rPr>
          <w:rFonts w:ascii="Times New Roman" w:hAnsi="Times New Roman"/>
          <w:b/>
          <w:sz w:val="28"/>
          <w:szCs w:val="28"/>
        </w:rPr>
        <w:t xml:space="preserve">s </w:t>
      </w:r>
      <w:r w:rsidR="00FB08B1">
        <w:rPr>
          <w:rFonts w:ascii="Times New Roman" w:hAnsi="Times New Roman"/>
          <w:b/>
          <w:sz w:val="28"/>
          <w:szCs w:val="28"/>
        </w:rPr>
        <w:t>+ dynamomètre</w:t>
      </w:r>
      <w:r w:rsidR="00961B93">
        <w:rPr>
          <w:rFonts w:ascii="Times New Roman" w:hAnsi="Times New Roman"/>
          <w:b/>
          <w:sz w:val="28"/>
          <w:szCs w:val="28"/>
        </w:rPr>
        <w:t>s</w:t>
      </w:r>
      <w:r w:rsidR="00FB08B1">
        <w:rPr>
          <w:rFonts w:ascii="Times New Roman" w:hAnsi="Times New Roman"/>
          <w:b/>
          <w:sz w:val="28"/>
          <w:szCs w:val="28"/>
        </w:rPr>
        <w:t>)</w:t>
      </w:r>
    </w:p>
    <w:p w:rsidR="000B7E64" w:rsidRPr="00940DD0" w:rsidRDefault="000B4A69" w:rsidP="00940DD0">
      <w:pPr>
        <w:pStyle w:val="Paragraphedeliste"/>
        <w:numPr>
          <w:ilvl w:val="0"/>
          <w:numId w:val="20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40DD0">
        <w:rPr>
          <w:rFonts w:ascii="Times New Roman" w:hAnsi="Times New Roman"/>
          <w:b/>
          <w:sz w:val="24"/>
          <w:szCs w:val="24"/>
        </w:rPr>
        <w:t xml:space="preserve">Réaliser </w:t>
      </w:r>
      <w:r w:rsidRPr="00940DD0">
        <w:rPr>
          <w:rFonts w:ascii="Times New Roman" w:hAnsi="Times New Roman"/>
          <w:sz w:val="24"/>
          <w:szCs w:val="24"/>
        </w:rPr>
        <w:t xml:space="preserve">le montage </w:t>
      </w:r>
      <w:r w:rsidR="00CB494D" w:rsidRPr="00940DD0">
        <w:rPr>
          <w:rFonts w:ascii="Times New Roman" w:hAnsi="Times New Roman"/>
          <w:sz w:val="24"/>
          <w:szCs w:val="24"/>
        </w:rPr>
        <w:t>correspondant à la</w:t>
      </w:r>
      <w:r w:rsidRPr="00940DD0">
        <w:rPr>
          <w:rFonts w:ascii="Times New Roman" w:hAnsi="Times New Roman"/>
          <w:sz w:val="24"/>
          <w:szCs w:val="24"/>
        </w:rPr>
        <w:t xml:space="preserve"> figure 1 page 3</w:t>
      </w:r>
      <w:r w:rsidR="00CB494D" w:rsidRPr="00940DD0">
        <w:rPr>
          <w:rFonts w:ascii="Times New Roman" w:hAnsi="Times New Roman"/>
          <w:sz w:val="24"/>
          <w:szCs w:val="24"/>
        </w:rPr>
        <w:t>/5.</w:t>
      </w:r>
    </w:p>
    <w:p w:rsidR="00EB362F" w:rsidRPr="00C630FA" w:rsidRDefault="000B4A69" w:rsidP="00C630FA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 w:rsidRPr="00C630FA">
        <w:rPr>
          <w:rFonts w:ascii="Times New Roman" w:hAnsi="Times New Roman"/>
          <w:b/>
          <w:sz w:val="24"/>
          <w:szCs w:val="24"/>
        </w:rPr>
        <w:t>Matériel </w:t>
      </w:r>
      <w:r w:rsidRPr="00C630FA">
        <w:rPr>
          <w:rFonts w:ascii="Times New Roman" w:hAnsi="Times New Roman"/>
          <w:sz w:val="24"/>
          <w:szCs w:val="24"/>
        </w:rPr>
        <w:t xml:space="preserve">: </w:t>
      </w:r>
      <w:r w:rsidR="00EB362F" w:rsidRPr="00C630FA">
        <w:rPr>
          <w:rFonts w:ascii="Times New Roman" w:hAnsi="Times New Roman"/>
          <w:sz w:val="24"/>
          <w:szCs w:val="24"/>
        </w:rPr>
        <w:t xml:space="preserve">un tableau métallique ; </w:t>
      </w:r>
      <w:r w:rsidR="00EB362F" w:rsidRPr="00C630FA">
        <w:rPr>
          <w:rStyle w:val="Accentuation"/>
          <w:rFonts w:ascii="Times New Roman" w:hAnsi="Times New Roman"/>
          <w:i w:val="0"/>
          <w:sz w:val="24"/>
          <w:szCs w:val="24"/>
        </w:rPr>
        <w:t>la charge (</w:t>
      </w:r>
      <w:r w:rsidR="00BB0BC8">
        <w:rPr>
          <w:rStyle w:val="Accentuation"/>
          <w:rFonts w:ascii="Times New Roman" w:hAnsi="Times New Roman"/>
          <w:i w:val="0"/>
          <w:sz w:val="24"/>
          <w:szCs w:val="24"/>
        </w:rPr>
        <w:t>X</w:t>
      </w:r>
      <w:r w:rsidR="00EB362F" w:rsidRPr="00C630FA">
        <w:rPr>
          <w:rStyle w:val="Accentuation"/>
          <w:rFonts w:ascii="Times New Roman" w:hAnsi="Times New Roman"/>
          <w:i w:val="0"/>
          <w:sz w:val="24"/>
          <w:szCs w:val="24"/>
        </w:rPr>
        <w:t xml:space="preserve">) </w:t>
      </w:r>
      <w:r w:rsidR="00EB362F" w:rsidRPr="00C630FA">
        <w:rPr>
          <w:rFonts w:ascii="Times New Roman" w:hAnsi="Times New Roman"/>
          <w:sz w:val="24"/>
          <w:szCs w:val="24"/>
        </w:rPr>
        <w:t xml:space="preserve">;   </w:t>
      </w:r>
      <w:r w:rsidR="00896442" w:rsidRPr="00C630FA">
        <w:rPr>
          <w:rFonts w:ascii="Times New Roman" w:hAnsi="Times New Roman"/>
          <w:sz w:val="24"/>
          <w:szCs w:val="24"/>
        </w:rPr>
        <w:t>une barre à trou</w:t>
      </w:r>
      <w:r w:rsidR="00BB0BC8">
        <w:rPr>
          <w:rFonts w:ascii="Times New Roman" w:hAnsi="Times New Roman"/>
          <w:sz w:val="24"/>
          <w:szCs w:val="24"/>
        </w:rPr>
        <w:t>s</w:t>
      </w:r>
      <w:r w:rsidR="00896442" w:rsidRPr="00C630FA">
        <w:rPr>
          <w:rFonts w:ascii="Times New Roman" w:hAnsi="Times New Roman"/>
          <w:sz w:val="24"/>
          <w:szCs w:val="24"/>
        </w:rPr>
        <w:t xml:space="preserve"> ; </w:t>
      </w:r>
      <w:r w:rsidR="00EB362F" w:rsidRPr="00C630FA">
        <w:rPr>
          <w:rFonts w:ascii="Times New Roman" w:hAnsi="Times New Roman"/>
          <w:sz w:val="24"/>
          <w:szCs w:val="24"/>
        </w:rPr>
        <w:t xml:space="preserve"> </w:t>
      </w:r>
      <w:r w:rsidRPr="00C630FA">
        <w:rPr>
          <w:rFonts w:ascii="Times New Roman" w:hAnsi="Times New Roman"/>
          <w:sz w:val="24"/>
          <w:szCs w:val="24"/>
        </w:rPr>
        <w:t xml:space="preserve">deux </w:t>
      </w:r>
      <w:r w:rsidR="00EB362F" w:rsidRPr="00C630FA">
        <w:rPr>
          <w:rFonts w:ascii="Times New Roman" w:hAnsi="Times New Roman"/>
          <w:sz w:val="24"/>
          <w:szCs w:val="24"/>
        </w:rPr>
        <w:t xml:space="preserve"> dynamomètre</w:t>
      </w:r>
      <w:r w:rsidR="008E1535">
        <w:rPr>
          <w:rFonts w:ascii="Times New Roman" w:hAnsi="Times New Roman"/>
          <w:sz w:val="24"/>
          <w:szCs w:val="24"/>
        </w:rPr>
        <w:t>s</w:t>
      </w:r>
      <w:r w:rsidR="00EB362F" w:rsidRPr="00C630FA">
        <w:rPr>
          <w:rFonts w:ascii="Times New Roman" w:hAnsi="Times New Roman"/>
          <w:sz w:val="24"/>
          <w:szCs w:val="24"/>
        </w:rPr>
        <w:t xml:space="preserve"> 0-</w:t>
      </w:r>
      <w:r w:rsidRPr="00C630FA">
        <w:rPr>
          <w:rFonts w:ascii="Times New Roman" w:hAnsi="Times New Roman"/>
          <w:sz w:val="24"/>
          <w:szCs w:val="24"/>
        </w:rPr>
        <w:t>5</w:t>
      </w:r>
      <w:r w:rsidR="00EB362F" w:rsidRPr="00C630FA">
        <w:rPr>
          <w:rFonts w:ascii="Times New Roman" w:hAnsi="Times New Roman"/>
          <w:sz w:val="24"/>
          <w:szCs w:val="24"/>
        </w:rPr>
        <w:t>N</w:t>
      </w:r>
      <w:r w:rsidR="00BB0BC8">
        <w:rPr>
          <w:rFonts w:ascii="Times New Roman" w:hAnsi="Times New Roman"/>
          <w:sz w:val="24"/>
          <w:szCs w:val="24"/>
        </w:rPr>
        <w:t>+ 2 fils</w:t>
      </w:r>
      <w:r w:rsidR="00EB362F" w:rsidRPr="00C630FA">
        <w:rPr>
          <w:rFonts w:ascii="Times New Roman" w:hAnsi="Times New Roman"/>
          <w:sz w:val="24"/>
          <w:szCs w:val="24"/>
        </w:rPr>
        <w:t xml:space="preserve">;   </w:t>
      </w:r>
      <w:r w:rsidRPr="00C630FA">
        <w:rPr>
          <w:rFonts w:ascii="Times New Roman" w:hAnsi="Times New Roman"/>
          <w:sz w:val="24"/>
          <w:szCs w:val="24"/>
        </w:rPr>
        <w:t>un axe aimanté</w:t>
      </w:r>
      <w:r w:rsidR="00EB362F" w:rsidRPr="00C630FA">
        <w:rPr>
          <w:rFonts w:ascii="Times New Roman" w:hAnsi="Times New Roman"/>
          <w:sz w:val="24"/>
          <w:szCs w:val="24"/>
        </w:rPr>
        <w:t xml:space="preserve">. </w:t>
      </w:r>
    </w:p>
    <w:p w:rsidR="000B4A69" w:rsidRPr="00C630FA" w:rsidRDefault="00CE5446" w:rsidP="00C630FA">
      <w:pPr>
        <w:pStyle w:val="Paragraphedeliste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10795</wp:posOffset>
                </wp:positionV>
                <wp:extent cx="190500" cy="0"/>
                <wp:effectExtent l="8255" t="55880" r="20320" b="58420"/>
                <wp:wrapNone/>
                <wp:docPr id="86374" name="AutoShape 86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43DB" id="AutoShape 86490" o:spid="_x0000_s1026" type="#_x0000_t32" style="position:absolute;margin-left:279.8pt;margin-top:.85pt;width: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" strokecolor="red" strokeweight="1pt">
                <v:stroke endarrow="block"/>
              </v:shape>
            </w:pict>
          </mc:Fallback>
        </mc:AlternateContent>
      </w:r>
      <w:r w:rsidR="000B4A69" w:rsidRPr="00C630FA">
        <w:rPr>
          <w:rFonts w:ascii="Times New Roman" w:hAnsi="Times New Roman"/>
          <w:b/>
          <w:sz w:val="24"/>
          <w:szCs w:val="24"/>
        </w:rPr>
        <w:t>Relever</w:t>
      </w:r>
      <w:r w:rsidR="000B4A69" w:rsidRPr="00C630FA">
        <w:rPr>
          <w:rFonts w:ascii="Times New Roman" w:hAnsi="Times New Roman"/>
          <w:sz w:val="24"/>
          <w:szCs w:val="24"/>
        </w:rPr>
        <w:t>, en N</w:t>
      </w:r>
      <w:r w:rsidR="00C630FA" w:rsidRPr="00C630FA">
        <w:rPr>
          <w:rFonts w:ascii="Times New Roman" w:hAnsi="Times New Roman"/>
          <w:sz w:val="24"/>
          <w:szCs w:val="24"/>
        </w:rPr>
        <w:t>ewton</w:t>
      </w:r>
      <w:r w:rsidR="000B4A69" w:rsidRPr="00C630FA">
        <w:rPr>
          <w:rFonts w:ascii="Times New Roman" w:hAnsi="Times New Roman"/>
          <w:sz w:val="24"/>
          <w:szCs w:val="24"/>
        </w:rPr>
        <w:t xml:space="preserve">,  la valeur de la force </w:t>
      </w:r>
      <w:r w:rsidR="000B4A69" w:rsidRPr="008E1535">
        <w:rPr>
          <w:rFonts w:ascii="Times New Roman" w:hAnsi="Times New Roman"/>
          <w:i/>
          <w:color w:val="FF0000"/>
          <w:sz w:val="24"/>
          <w:szCs w:val="24"/>
        </w:rPr>
        <w:t>F</w:t>
      </w:r>
      <w:r w:rsidR="000B4A69" w:rsidRPr="008E1535">
        <w:rPr>
          <w:rFonts w:ascii="Times New Roman" w:hAnsi="Times New Roman"/>
          <w:i/>
          <w:color w:val="FF0000"/>
          <w:sz w:val="24"/>
          <w:szCs w:val="24"/>
          <w:vertAlign w:val="subscript"/>
        </w:rPr>
        <w:t>1</w:t>
      </w:r>
      <w:r w:rsidR="000B4A69" w:rsidRPr="00C630FA">
        <w:rPr>
          <w:rFonts w:ascii="Times New Roman" w:hAnsi="Times New Roman"/>
          <w:sz w:val="24"/>
          <w:szCs w:val="24"/>
        </w:rPr>
        <w:t xml:space="preserve"> lue sur le dynamomètre :</w:t>
      </w:r>
      <w:r w:rsidR="00C630FA" w:rsidRPr="00C630FA">
        <w:rPr>
          <w:rFonts w:ascii="Times New Roman" w:hAnsi="Times New Roman"/>
          <w:sz w:val="24"/>
          <w:szCs w:val="24"/>
        </w:rPr>
        <w:t xml:space="preserve"> </w:t>
      </w:r>
      <w:r w:rsidR="000B4A69" w:rsidRPr="00C630FA">
        <w:rPr>
          <w:rFonts w:ascii="Times New Roman" w:hAnsi="Times New Roman"/>
          <w:sz w:val="24"/>
          <w:szCs w:val="24"/>
        </w:rPr>
        <w:tab/>
      </w:r>
      <w:r w:rsidR="000B4A69" w:rsidRPr="00C630FA">
        <w:rPr>
          <w:rFonts w:ascii="Times New Roman" w:hAnsi="Times New Roman"/>
          <w:i/>
          <w:sz w:val="24"/>
          <w:szCs w:val="24"/>
        </w:rPr>
        <w:t>F</w:t>
      </w:r>
      <w:r w:rsidR="000B4A69" w:rsidRPr="00C630FA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="000B4A69" w:rsidRPr="00C630FA">
        <w:rPr>
          <w:rFonts w:ascii="Times New Roman" w:hAnsi="Times New Roman"/>
          <w:sz w:val="24"/>
          <w:szCs w:val="24"/>
        </w:rPr>
        <w:t xml:space="preserve"> = …………</w:t>
      </w:r>
    </w:p>
    <w:p w:rsidR="000B4A69" w:rsidRPr="00C630FA" w:rsidRDefault="00CE5446" w:rsidP="00C630FA">
      <w:pPr>
        <w:pStyle w:val="Paragraphedeliste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3553460</wp:posOffset>
                </wp:positionH>
                <wp:positionV relativeFrom="paragraph">
                  <wp:posOffset>15875</wp:posOffset>
                </wp:positionV>
                <wp:extent cx="190500" cy="0"/>
                <wp:effectExtent l="8255" t="62865" r="20320" b="60960"/>
                <wp:wrapNone/>
                <wp:docPr id="86373" name="AutoShape 86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427F" id="AutoShape 86491" o:spid="_x0000_s1026" type="#_x0000_t32" style="position:absolute;margin-left:279.8pt;margin-top:1.25pt;width: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" strokecolor="red" strokeweight="1pt">
                <v:stroke endarrow="block"/>
              </v:shape>
            </w:pict>
          </mc:Fallback>
        </mc:AlternateContent>
      </w:r>
      <w:r w:rsidR="000B4A69" w:rsidRPr="00C630FA">
        <w:rPr>
          <w:rFonts w:ascii="Times New Roman" w:hAnsi="Times New Roman"/>
          <w:b/>
          <w:sz w:val="24"/>
          <w:szCs w:val="24"/>
        </w:rPr>
        <w:t>Relever</w:t>
      </w:r>
      <w:r w:rsidR="000B4A69" w:rsidRPr="00C630FA">
        <w:rPr>
          <w:rFonts w:ascii="Times New Roman" w:hAnsi="Times New Roman"/>
          <w:sz w:val="24"/>
          <w:szCs w:val="24"/>
        </w:rPr>
        <w:t>, en N</w:t>
      </w:r>
      <w:r w:rsidR="00C630FA" w:rsidRPr="00C630FA">
        <w:rPr>
          <w:rFonts w:ascii="Times New Roman" w:hAnsi="Times New Roman"/>
          <w:sz w:val="24"/>
          <w:szCs w:val="24"/>
        </w:rPr>
        <w:t>ewton</w:t>
      </w:r>
      <w:r w:rsidR="000B4A69" w:rsidRPr="00C630FA">
        <w:rPr>
          <w:rFonts w:ascii="Times New Roman" w:hAnsi="Times New Roman"/>
          <w:sz w:val="24"/>
          <w:szCs w:val="24"/>
        </w:rPr>
        <w:t xml:space="preserve">,  la valeur de la force </w:t>
      </w:r>
      <w:r w:rsidR="000B4A69" w:rsidRPr="008E1535">
        <w:rPr>
          <w:rFonts w:ascii="Times New Roman" w:hAnsi="Times New Roman"/>
          <w:i/>
          <w:color w:val="FF0000"/>
          <w:sz w:val="24"/>
          <w:szCs w:val="24"/>
        </w:rPr>
        <w:t>F</w:t>
      </w:r>
      <w:r w:rsidR="000B4A69" w:rsidRPr="008E1535">
        <w:rPr>
          <w:rFonts w:ascii="Times New Roman" w:hAnsi="Times New Roman"/>
          <w:i/>
          <w:color w:val="FF0000"/>
          <w:sz w:val="24"/>
          <w:szCs w:val="24"/>
          <w:vertAlign w:val="subscript"/>
        </w:rPr>
        <w:t>2</w:t>
      </w:r>
      <w:r w:rsidR="000B4A69" w:rsidRPr="00C630FA">
        <w:rPr>
          <w:rFonts w:ascii="Times New Roman" w:hAnsi="Times New Roman"/>
          <w:sz w:val="24"/>
          <w:szCs w:val="24"/>
        </w:rPr>
        <w:t xml:space="preserve"> lue sur le dynamomètre :</w:t>
      </w:r>
      <w:r w:rsidR="000B4A69" w:rsidRPr="00C630FA">
        <w:rPr>
          <w:rFonts w:ascii="Times New Roman" w:hAnsi="Times New Roman"/>
          <w:sz w:val="24"/>
          <w:szCs w:val="24"/>
        </w:rPr>
        <w:tab/>
      </w:r>
      <w:r w:rsidR="000B4A69" w:rsidRPr="00C630FA">
        <w:rPr>
          <w:rFonts w:ascii="Times New Roman" w:hAnsi="Times New Roman"/>
          <w:i/>
          <w:sz w:val="24"/>
          <w:szCs w:val="24"/>
        </w:rPr>
        <w:t>F</w:t>
      </w:r>
      <w:r w:rsidR="000B4A69" w:rsidRPr="00C630FA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="000B4A69" w:rsidRPr="00C630FA">
        <w:rPr>
          <w:rFonts w:ascii="Times New Roman" w:hAnsi="Times New Roman"/>
          <w:sz w:val="24"/>
          <w:szCs w:val="24"/>
        </w:rPr>
        <w:t xml:space="preserve"> = …………</w:t>
      </w:r>
    </w:p>
    <w:p w:rsidR="000B4A69" w:rsidRPr="00C630FA" w:rsidRDefault="000B4A69" w:rsidP="00C630FA">
      <w:pPr>
        <w:pStyle w:val="Paragraphedeliste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630FA">
        <w:rPr>
          <w:rFonts w:ascii="Times New Roman" w:hAnsi="Times New Roman"/>
          <w:b/>
          <w:sz w:val="24"/>
          <w:szCs w:val="24"/>
        </w:rPr>
        <w:t>Compléter</w:t>
      </w:r>
      <w:r w:rsidRPr="00C630FA">
        <w:rPr>
          <w:rFonts w:ascii="Times New Roman" w:hAnsi="Times New Roman"/>
          <w:sz w:val="24"/>
          <w:szCs w:val="24"/>
        </w:rPr>
        <w:t xml:space="preserve"> le tableau de</w:t>
      </w:r>
      <w:r w:rsidR="007E79CA">
        <w:rPr>
          <w:rFonts w:ascii="Times New Roman" w:hAnsi="Times New Roman"/>
          <w:sz w:val="24"/>
          <w:szCs w:val="24"/>
        </w:rPr>
        <w:t>s</w:t>
      </w:r>
      <w:r w:rsidRPr="00C630FA">
        <w:rPr>
          <w:rFonts w:ascii="Times New Roman" w:hAnsi="Times New Roman"/>
          <w:sz w:val="24"/>
          <w:szCs w:val="24"/>
        </w:rPr>
        <w:t xml:space="preserve"> caractéristiques de</w:t>
      </w:r>
      <w:r w:rsidR="00C630FA" w:rsidRPr="00C630FA">
        <w:rPr>
          <w:rFonts w:ascii="Times New Roman" w:hAnsi="Times New Roman"/>
          <w:sz w:val="24"/>
          <w:szCs w:val="24"/>
        </w:rPr>
        <w:t>s</w:t>
      </w:r>
      <w:r w:rsidRPr="00C630FA">
        <w:rPr>
          <w:rFonts w:ascii="Times New Roman" w:hAnsi="Times New Roman"/>
          <w:sz w:val="24"/>
          <w:szCs w:val="24"/>
        </w:rPr>
        <w:t xml:space="preserve"> différentes forces appliquées sur </w:t>
      </w:r>
      <w:r w:rsidR="007E79CA">
        <w:rPr>
          <w:rFonts w:ascii="Times New Roman" w:hAnsi="Times New Roman"/>
          <w:sz w:val="24"/>
          <w:szCs w:val="24"/>
        </w:rPr>
        <w:t>l’ensemble «</w:t>
      </w:r>
      <w:r w:rsidRPr="00C630FA">
        <w:rPr>
          <w:rFonts w:ascii="Times New Roman" w:hAnsi="Times New Roman"/>
          <w:sz w:val="24"/>
          <w:szCs w:val="24"/>
        </w:rPr>
        <w:t xml:space="preserve"> axe à trous + charge  </w:t>
      </w:r>
      <w:r w:rsidR="00C630FA" w:rsidRPr="00C630FA">
        <w:rPr>
          <w:rFonts w:ascii="Times New Roman" w:hAnsi="Times New Roman"/>
          <w:sz w:val="24"/>
          <w:szCs w:val="24"/>
        </w:rPr>
        <w:t>X</w:t>
      </w:r>
      <w:r w:rsidRPr="00C630FA">
        <w:rPr>
          <w:rFonts w:ascii="Times New Roman" w:hAnsi="Times New Roman"/>
          <w:sz w:val="24"/>
          <w:szCs w:val="24"/>
        </w:rPr>
        <w:t> ».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7"/>
        <w:gridCol w:w="1927"/>
        <w:gridCol w:w="1928"/>
      </w:tblGrid>
      <w:tr w:rsidR="000B4A69" w:rsidRPr="007C5FCB" w:rsidTr="00D94F31"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B4A69" w:rsidRPr="000B4A69" w:rsidRDefault="00C630FA" w:rsidP="000B4A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B4A69" w:rsidRPr="000B4A69">
              <w:rPr>
                <w:rFonts w:ascii="Times New Roman" w:hAnsi="Times New Roman"/>
              </w:rPr>
              <w:t>Nom de la force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B4A69" w:rsidRPr="000B4A69" w:rsidRDefault="001A5DBE" w:rsidP="000B4A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0B4A69" w:rsidRPr="000B4A69">
              <w:rPr>
                <w:rFonts w:ascii="Times New Roman" w:hAnsi="Times New Roman"/>
              </w:rPr>
              <w:t>Direction ou droite d’action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B4A69" w:rsidRPr="000B4A69" w:rsidRDefault="001A5DBE" w:rsidP="000B4A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B4A69" w:rsidRPr="000B4A69">
              <w:rPr>
                <w:rFonts w:ascii="Times New Roman" w:hAnsi="Times New Roman"/>
              </w:rPr>
              <w:t>Point d’application</w:t>
            </w:r>
          </w:p>
        </w:tc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B4A69" w:rsidRPr="000B4A69" w:rsidRDefault="00C630FA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A5DBE">
              <w:rPr>
                <w:rFonts w:ascii="Times New Roman" w:hAnsi="Times New Roman"/>
              </w:rPr>
              <w:t>S</w:t>
            </w:r>
            <w:r w:rsidR="000B4A69" w:rsidRPr="000B4A69">
              <w:rPr>
                <w:rFonts w:ascii="Times New Roman" w:hAnsi="Times New Roman"/>
              </w:rPr>
              <w:t>ens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A6769" w:rsidRDefault="00FA6769" w:rsidP="00FA67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</w:p>
          <w:p w:rsidR="00C630FA" w:rsidRDefault="00C630FA" w:rsidP="00FA67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B4A69" w:rsidRPr="000B4A69">
              <w:rPr>
                <w:rFonts w:ascii="Times New Roman" w:hAnsi="Times New Roman"/>
              </w:rPr>
              <w:t xml:space="preserve">Valeur </w:t>
            </w:r>
          </w:p>
          <w:p w:rsidR="000B4A69" w:rsidRPr="000B4A69" w:rsidRDefault="00C630FA" w:rsidP="00FA6769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</w:t>
            </w:r>
            <w:r w:rsidR="000B4A69" w:rsidRPr="000B4A69">
              <w:rPr>
                <w:rFonts w:ascii="Times New Roman" w:hAnsi="Times New Roman"/>
              </w:rPr>
              <w:t>en N</w:t>
            </w:r>
            <w:r>
              <w:rPr>
                <w:rFonts w:ascii="Times New Roman" w:hAnsi="Times New Roman"/>
              </w:rPr>
              <w:t>ewton)</w:t>
            </w:r>
          </w:p>
        </w:tc>
      </w:tr>
      <w:tr w:rsidR="000B4A69" w:rsidRPr="007C5FCB" w:rsidTr="00D94F31"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B4A69" w:rsidRPr="000B4A69" w:rsidRDefault="001A5DBE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4578EA">
              <w:rPr>
                <w:rFonts w:ascii="Times New Roman" w:hAnsi="Times New Roman"/>
                <w:position w:val="-4"/>
              </w:rPr>
              <w:object w:dxaOrig="240" w:dyaOrig="320">
                <v:shape id="_x0000_i1028" type="#_x0000_t75" style="width:12pt;height:16.2pt" o:ole="">
                  <v:imagedata r:id="rId18" o:title=""/>
                </v:shape>
                <o:OLEObject Type="Embed" ProgID="Equation.3" ShapeID="_x0000_i1028" DrawAspect="Content" ObjectID="_1605417770" r:id="rId20"/>
              </w:object>
            </w: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</w:tr>
      <w:tr w:rsidR="000B4A69" w:rsidRPr="007C5FCB" w:rsidTr="00D94F31"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B4A69" w:rsidRPr="000B4A69" w:rsidRDefault="001A5DBE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4578EA">
              <w:rPr>
                <w:rFonts w:ascii="Times New Roman" w:hAnsi="Times New Roman"/>
                <w:position w:val="-10"/>
              </w:rPr>
              <w:object w:dxaOrig="260" w:dyaOrig="380">
                <v:shape id="_x0000_i1029" type="#_x0000_t75" style="width:13.2pt;height:18.6pt" o:ole="">
                  <v:imagedata r:id="rId14" o:title=""/>
                </v:shape>
                <o:OLEObject Type="Embed" ProgID="Equation.3" ShapeID="_x0000_i1029" DrawAspect="Content" ObjectID="_1605417771" r:id="rId21"/>
              </w:object>
            </w: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</w:tr>
      <w:tr w:rsidR="000B4A69" w:rsidRPr="007C5FCB" w:rsidTr="00D94F31">
        <w:tc>
          <w:tcPr>
            <w:tcW w:w="1927" w:type="dxa"/>
            <w:shd w:val="clear" w:color="auto" w:fill="D9D9D9" w:themeFill="background1" w:themeFillShade="D9"/>
            <w:vAlign w:val="center"/>
          </w:tcPr>
          <w:p w:rsidR="000B4A69" w:rsidRPr="000B4A69" w:rsidRDefault="001A5DBE" w:rsidP="001A5DBE">
            <w:pPr>
              <w:pStyle w:val="Paragraphedeliste"/>
              <w:tabs>
                <w:tab w:val="left" w:pos="567"/>
              </w:tabs>
              <w:ind w:left="0" w:hanging="283"/>
              <w:jc w:val="center"/>
              <w:rPr>
                <w:rFonts w:ascii="Times New Roman" w:hAnsi="Times New Roman"/>
              </w:rPr>
            </w:pPr>
            <w:r w:rsidRPr="004578EA">
              <w:rPr>
                <w:rFonts w:ascii="Times New Roman" w:hAnsi="Times New Roman"/>
                <w:position w:val="-10"/>
              </w:rPr>
              <w:object w:dxaOrig="300" w:dyaOrig="380">
                <v:shape id="_x0000_i1030" type="#_x0000_t75" style="width:15pt;height:18.6pt" o:ole="">
                  <v:imagedata r:id="rId16" o:title=""/>
                </v:shape>
                <o:OLEObject Type="Embed" ProgID="Equation.3" ShapeID="_x0000_i1030" DrawAspect="Content" ObjectID="_1605417772" r:id="rId22"/>
              </w:object>
            </w: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B4A69" w:rsidRPr="000B4A69" w:rsidRDefault="000B4A69" w:rsidP="000B4A69">
            <w:pPr>
              <w:pStyle w:val="Paragraphedeliste"/>
              <w:tabs>
                <w:tab w:val="left" w:pos="567"/>
              </w:tabs>
              <w:ind w:left="0" w:hanging="283"/>
              <w:rPr>
                <w:rFonts w:ascii="Times New Roman" w:hAnsi="Times New Roman"/>
              </w:rPr>
            </w:pPr>
          </w:p>
        </w:tc>
      </w:tr>
    </w:tbl>
    <w:p w:rsidR="00EB362F" w:rsidRDefault="00EB362F" w:rsidP="00EB362F">
      <w:pPr>
        <w:spacing w:after="0" w:line="240" w:lineRule="auto"/>
        <w:ind w:right="28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362F" w:rsidRDefault="00086DD6" w:rsidP="00EB362F">
      <w:pPr>
        <w:spacing w:after="0" w:line="240" w:lineRule="auto"/>
        <w:ind w:right="28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95275" cy="285750"/>
            <wp:effectExtent l="19050" t="0" r="9525" b="0"/>
            <wp:wrapSquare wrapText="bothSides"/>
            <wp:docPr id="86378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62F" w:rsidRPr="00330576" w:rsidRDefault="00EB362F" w:rsidP="00EB362F">
      <w:pPr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Appel 2</w:t>
      </w:r>
      <w:r w:rsidRPr="009967B1">
        <w:rPr>
          <w:rFonts w:ascii="Times New Roman" w:hAnsi="Times New Roman"/>
          <w:b/>
          <w:i/>
          <w:sz w:val="24"/>
          <w:szCs w:val="24"/>
        </w:rPr>
        <w:t xml:space="preserve"> : </w:t>
      </w:r>
      <w:r w:rsidR="00C630FA">
        <w:rPr>
          <w:rFonts w:ascii="Times New Roman" w:hAnsi="Times New Roman"/>
          <w:b/>
          <w:i/>
          <w:sz w:val="24"/>
          <w:szCs w:val="24"/>
        </w:rPr>
        <w:t xml:space="preserve">Faire vérifier le montage et le tableau </w:t>
      </w:r>
      <w:r w:rsidR="00022A5A">
        <w:rPr>
          <w:rFonts w:ascii="Times New Roman" w:hAnsi="Times New Roman"/>
          <w:b/>
          <w:i/>
          <w:sz w:val="24"/>
          <w:szCs w:val="24"/>
        </w:rPr>
        <w:t xml:space="preserve">des caractéristiques </w:t>
      </w:r>
      <w:r w:rsidR="00C630FA">
        <w:rPr>
          <w:rFonts w:ascii="Times New Roman" w:hAnsi="Times New Roman"/>
          <w:b/>
          <w:i/>
          <w:sz w:val="24"/>
          <w:szCs w:val="24"/>
        </w:rPr>
        <w:t>à l’examinateur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30576">
        <w:rPr>
          <w:rFonts w:ascii="Times New Roman" w:hAnsi="Times New Roman"/>
          <w:b/>
          <w:sz w:val="24"/>
          <w:szCs w:val="24"/>
        </w:rPr>
        <w:t xml:space="preserve"> </w:t>
      </w:r>
      <w:r w:rsidRPr="00330576">
        <w:rPr>
          <w:rFonts w:ascii="Times New Roman" w:hAnsi="Times New Roman"/>
          <w:sz w:val="24"/>
          <w:szCs w:val="24"/>
        </w:rPr>
        <w:t xml:space="preserve"> </w:t>
      </w:r>
    </w:p>
    <w:p w:rsidR="00EB362F" w:rsidRDefault="00EB362F" w:rsidP="00EB362F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96442" w:rsidRPr="00896442" w:rsidRDefault="00896442" w:rsidP="00961B9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442">
        <w:rPr>
          <w:rFonts w:ascii="Times New Roman" w:hAnsi="Times New Roman"/>
          <w:b/>
          <w:sz w:val="28"/>
          <w:szCs w:val="28"/>
        </w:rPr>
        <w:t xml:space="preserve">Expérience avec des élingues </w:t>
      </w:r>
      <w:r>
        <w:rPr>
          <w:rFonts w:ascii="Times New Roman" w:hAnsi="Times New Roman"/>
          <w:b/>
          <w:sz w:val="28"/>
          <w:szCs w:val="28"/>
        </w:rPr>
        <w:t>cou</w:t>
      </w:r>
      <w:r w:rsidR="002B0DE6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t</w:t>
      </w:r>
      <w:r w:rsidR="00C630FA">
        <w:rPr>
          <w:rFonts w:ascii="Times New Roman" w:hAnsi="Times New Roman"/>
          <w:b/>
          <w:sz w:val="28"/>
          <w:szCs w:val="28"/>
        </w:rPr>
        <w:t>es</w:t>
      </w:r>
      <w:r w:rsidRPr="00896442">
        <w:rPr>
          <w:rFonts w:ascii="Times New Roman" w:hAnsi="Times New Roman"/>
          <w:b/>
          <w:sz w:val="28"/>
          <w:szCs w:val="28"/>
        </w:rPr>
        <w:t xml:space="preserve"> (dynamomètre</w:t>
      </w:r>
      <w:r>
        <w:rPr>
          <w:rFonts w:ascii="Times New Roman" w:hAnsi="Times New Roman"/>
          <w:b/>
          <w:sz w:val="28"/>
          <w:szCs w:val="28"/>
        </w:rPr>
        <w:t>s</w:t>
      </w:r>
      <w:r w:rsidR="00C630FA">
        <w:rPr>
          <w:rFonts w:ascii="Times New Roman" w:hAnsi="Times New Roman"/>
          <w:b/>
          <w:sz w:val="28"/>
          <w:szCs w:val="28"/>
        </w:rPr>
        <w:t xml:space="preserve"> seuls</w:t>
      </w:r>
      <w:r w:rsidRPr="00896442">
        <w:rPr>
          <w:rFonts w:ascii="Times New Roman" w:hAnsi="Times New Roman"/>
          <w:b/>
          <w:sz w:val="28"/>
          <w:szCs w:val="28"/>
        </w:rPr>
        <w:t>)</w:t>
      </w:r>
    </w:p>
    <w:p w:rsidR="00896442" w:rsidRPr="00940DD0" w:rsidRDefault="00896442" w:rsidP="00940DD0">
      <w:pPr>
        <w:pStyle w:val="Paragraphedeliste"/>
        <w:numPr>
          <w:ilvl w:val="0"/>
          <w:numId w:val="20"/>
        </w:numPr>
        <w:spacing w:before="120" w:after="0"/>
        <w:jc w:val="both"/>
        <w:rPr>
          <w:rFonts w:ascii="Times New Roman" w:hAnsi="Times New Roman"/>
        </w:rPr>
      </w:pPr>
      <w:r w:rsidRPr="00940DD0">
        <w:rPr>
          <w:rFonts w:ascii="Times New Roman" w:hAnsi="Times New Roman"/>
          <w:b/>
        </w:rPr>
        <w:t>Réaliser</w:t>
      </w:r>
      <w:r w:rsidRPr="00940DD0">
        <w:rPr>
          <w:rFonts w:ascii="Times New Roman" w:hAnsi="Times New Roman"/>
        </w:rPr>
        <w:t xml:space="preserve"> le montage de la figure 1</w:t>
      </w:r>
      <w:r w:rsidR="00961B93" w:rsidRPr="00940DD0">
        <w:rPr>
          <w:rFonts w:ascii="Times New Roman" w:hAnsi="Times New Roman"/>
        </w:rPr>
        <w:t xml:space="preserve"> page 3/5, </w:t>
      </w:r>
      <w:r w:rsidRPr="00940DD0">
        <w:rPr>
          <w:rFonts w:ascii="Times New Roman" w:hAnsi="Times New Roman"/>
        </w:rPr>
        <w:t>sans les fils</w:t>
      </w:r>
      <w:r w:rsidR="00961B93" w:rsidRPr="00940DD0">
        <w:rPr>
          <w:rFonts w:ascii="Times New Roman" w:hAnsi="Times New Roman"/>
        </w:rPr>
        <w:t>.</w:t>
      </w:r>
    </w:p>
    <w:p w:rsidR="00896442" w:rsidRPr="000B4A69" w:rsidRDefault="00CE5446" w:rsidP="00961B93">
      <w:pPr>
        <w:pStyle w:val="Paragraphedelist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395605</wp:posOffset>
                </wp:positionV>
                <wp:extent cx="190500" cy="0"/>
                <wp:effectExtent l="13335" t="61595" r="24765" b="62230"/>
                <wp:wrapNone/>
                <wp:docPr id="86372" name="AutoShape 86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47BE" id="AutoShape 86312" o:spid="_x0000_s1026" type="#_x0000_t32" style="position:absolute;margin-left:239.7pt;margin-top:31.15pt;width:1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" strokecolor="red" strokeweight="1pt">
                <v:stroke endarrow="block"/>
              </v:shape>
            </w:pict>
          </mc:Fallback>
        </mc:AlternateContent>
      </w:r>
      <w:r w:rsidR="00896442" w:rsidRPr="000B4A69">
        <w:rPr>
          <w:rFonts w:ascii="Times New Roman" w:hAnsi="Times New Roman"/>
          <w:b/>
        </w:rPr>
        <w:t>Matériel </w:t>
      </w:r>
      <w:r w:rsidR="00896442">
        <w:rPr>
          <w:rFonts w:ascii="Times New Roman" w:hAnsi="Times New Roman"/>
        </w:rPr>
        <w:t xml:space="preserve">: </w:t>
      </w:r>
      <w:r w:rsidR="00896442" w:rsidRPr="00210BA1">
        <w:rPr>
          <w:rFonts w:ascii="Times New Roman" w:hAnsi="Times New Roman"/>
          <w:sz w:val="24"/>
          <w:szCs w:val="24"/>
        </w:rPr>
        <w:t>un tableau métallique</w:t>
      </w:r>
      <w:r w:rsidR="00896442">
        <w:rPr>
          <w:rFonts w:ascii="Times New Roman" w:hAnsi="Times New Roman"/>
          <w:sz w:val="24"/>
          <w:szCs w:val="24"/>
        </w:rPr>
        <w:t xml:space="preserve"> </w:t>
      </w:r>
      <w:r w:rsidR="00896442" w:rsidRPr="00210BA1">
        <w:rPr>
          <w:rFonts w:ascii="Times New Roman" w:hAnsi="Times New Roman"/>
          <w:sz w:val="24"/>
          <w:szCs w:val="24"/>
        </w:rPr>
        <w:t>;</w:t>
      </w:r>
      <w:r w:rsidR="00896442">
        <w:rPr>
          <w:rFonts w:ascii="Times New Roman" w:hAnsi="Times New Roman"/>
          <w:sz w:val="24"/>
          <w:szCs w:val="24"/>
        </w:rPr>
        <w:t xml:space="preserve"> </w:t>
      </w:r>
      <w:r w:rsidR="00896442">
        <w:rPr>
          <w:rStyle w:val="Accentuation"/>
          <w:rFonts w:ascii="Times New Roman" w:hAnsi="Times New Roman"/>
          <w:i w:val="0"/>
          <w:sz w:val="24"/>
          <w:szCs w:val="24"/>
        </w:rPr>
        <w:t>la charge (</w:t>
      </w:r>
      <w:r w:rsidR="008E1535">
        <w:rPr>
          <w:rStyle w:val="Accentuation"/>
          <w:rFonts w:ascii="Times New Roman" w:hAnsi="Times New Roman"/>
          <w:i w:val="0"/>
          <w:sz w:val="24"/>
          <w:szCs w:val="24"/>
        </w:rPr>
        <w:t>X</w:t>
      </w:r>
      <w:r w:rsidR="00896442">
        <w:rPr>
          <w:rStyle w:val="Accentuation"/>
          <w:rFonts w:ascii="Times New Roman" w:hAnsi="Times New Roman"/>
          <w:i w:val="0"/>
          <w:sz w:val="24"/>
          <w:szCs w:val="24"/>
        </w:rPr>
        <w:t xml:space="preserve">) </w:t>
      </w:r>
      <w:r w:rsidR="00896442" w:rsidRPr="00210BA1">
        <w:rPr>
          <w:rFonts w:ascii="Times New Roman" w:hAnsi="Times New Roman"/>
          <w:sz w:val="24"/>
          <w:szCs w:val="24"/>
        </w:rPr>
        <w:t>;</w:t>
      </w:r>
      <w:r w:rsidR="00896442">
        <w:rPr>
          <w:rFonts w:ascii="Times New Roman" w:hAnsi="Times New Roman"/>
          <w:sz w:val="24"/>
          <w:szCs w:val="24"/>
        </w:rPr>
        <w:t xml:space="preserve">  une barre à trous ;  deux  dynamomètre</w:t>
      </w:r>
      <w:r w:rsidR="008E1535">
        <w:rPr>
          <w:rFonts w:ascii="Times New Roman" w:hAnsi="Times New Roman"/>
          <w:sz w:val="24"/>
          <w:szCs w:val="24"/>
        </w:rPr>
        <w:t>s</w:t>
      </w:r>
      <w:r w:rsidR="00896442">
        <w:rPr>
          <w:rFonts w:ascii="Times New Roman" w:hAnsi="Times New Roman"/>
          <w:sz w:val="24"/>
          <w:szCs w:val="24"/>
        </w:rPr>
        <w:t xml:space="preserve"> 0-5</w:t>
      </w:r>
      <w:r w:rsidR="00896442" w:rsidRPr="00210BA1">
        <w:rPr>
          <w:rFonts w:ascii="Times New Roman" w:hAnsi="Times New Roman"/>
          <w:sz w:val="24"/>
          <w:szCs w:val="24"/>
        </w:rPr>
        <w:t>N</w:t>
      </w:r>
      <w:r w:rsidR="00896442">
        <w:rPr>
          <w:rFonts w:ascii="Times New Roman" w:hAnsi="Times New Roman"/>
          <w:sz w:val="24"/>
          <w:szCs w:val="24"/>
        </w:rPr>
        <w:t xml:space="preserve"> ;   un </w:t>
      </w:r>
      <w:r w:rsidR="00896442" w:rsidRPr="000B4A69">
        <w:rPr>
          <w:rFonts w:ascii="Times New Roman" w:hAnsi="Times New Roman"/>
          <w:sz w:val="24"/>
          <w:szCs w:val="24"/>
        </w:rPr>
        <w:t xml:space="preserve">axe aimanté. </w:t>
      </w:r>
    </w:p>
    <w:p w:rsidR="00896442" w:rsidRDefault="00CE5446" w:rsidP="00961B93">
      <w:pPr>
        <w:pStyle w:val="Paragraphedeliste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230505</wp:posOffset>
                </wp:positionV>
                <wp:extent cx="146050" cy="0"/>
                <wp:effectExtent l="9525" t="61595" r="15875" b="62230"/>
                <wp:wrapNone/>
                <wp:docPr id="86371" name="AutoShape 86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FDFDD" id="AutoShape 86311" o:spid="_x0000_s1026" type="#_x0000_t32" style="position:absolute;margin-left:241.65pt;margin-top:18.15pt;width:11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" strokecolor="red" strokeweight="1pt">
                <v:stroke endarrow="block"/>
              </v:shape>
            </w:pict>
          </mc:Fallback>
        </mc:AlternateContent>
      </w:r>
      <w:r w:rsidR="00896442" w:rsidRPr="008E1535">
        <w:rPr>
          <w:rFonts w:ascii="Times New Roman" w:hAnsi="Times New Roman"/>
          <w:b/>
        </w:rPr>
        <w:t>Relever</w:t>
      </w:r>
      <w:r w:rsidR="005D08C2">
        <w:rPr>
          <w:rFonts w:ascii="Times New Roman" w:hAnsi="Times New Roman"/>
        </w:rPr>
        <w:t xml:space="preserve">, en N, </w:t>
      </w:r>
      <w:r w:rsidR="00896442" w:rsidRPr="007C5FCB">
        <w:rPr>
          <w:rFonts w:ascii="Times New Roman" w:hAnsi="Times New Roman"/>
        </w:rPr>
        <w:t xml:space="preserve">la valeur de la force </w:t>
      </w:r>
      <w:r w:rsidR="00896442" w:rsidRPr="008E1535">
        <w:rPr>
          <w:rFonts w:ascii="Times New Roman" w:hAnsi="Times New Roman"/>
          <w:i/>
          <w:color w:val="FF0000"/>
        </w:rPr>
        <w:t>F</w:t>
      </w:r>
      <w:r w:rsidR="00896442" w:rsidRPr="008E1535">
        <w:rPr>
          <w:rFonts w:ascii="Times New Roman" w:hAnsi="Times New Roman"/>
          <w:i/>
          <w:color w:val="FF0000"/>
          <w:vertAlign w:val="subscript"/>
        </w:rPr>
        <w:t>3</w:t>
      </w:r>
      <w:r w:rsidR="00896442">
        <w:rPr>
          <w:rFonts w:ascii="Times New Roman" w:hAnsi="Times New Roman"/>
        </w:rPr>
        <w:t>, lue sur le dynamomètre :</w:t>
      </w:r>
      <w:r w:rsidR="00896442" w:rsidRPr="007C5FCB">
        <w:rPr>
          <w:rFonts w:ascii="Times New Roman" w:hAnsi="Times New Roman"/>
        </w:rPr>
        <w:tab/>
      </w:r>
      <w:r w:rsidR="00896442" w:rsidRPr="008E1535">
        <w:rPr>
          <w:rFonts w:ascii="Times New Roman" w:hAnsi="Times New Roman"/>
          <w:i/>
        </w:rPr>
        <w:t>F</w:t>
      </w:r>
      <w:r w:rsidR="00896442" w:rsidRPr="008E1535">
        <w:rPr>
          <w:rFonts w:ascii="Times New Roman" w:hAnsi="Times New Roman"/>
          <w:i/>
          <w:vertAlign w:val="subscript"/>
        </w:rPr>
        <w:t>3</w:t>
      </w:r>
      <w:r w:rsidR="00896442" w:rsidRPr="007C5FCB">
        <w:rPr>
          <w:rFonts w:ascii="Times New Roman" w:hAnsi="Times New Roman"/>
        </w:rPr>
        <w:t xml:space="preserve"> = …………</w:t>
      </w:r>
    </w:p>
    <w:p w:rsidR="00896442" w:rsidRPr="007C5FCB" w:rsidRDefault="00896442" w:rsidP="00961B93">
      <w:pPr>
        <w:pStyle w:val="Paragraphedeliste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8E1535">
        <w:rPr>
          <w:rFonts w:ascii="Times New Roman" w:hAnsi="Times New Roman"/>
          <w:b/>
        </w:rPr>
        <w:t>Relever</w:t>
      </w:r>
      <w:r w:rsidR="005D08C2">
        <w:rPr>
          <w:rFonts w:ascii="Times New Roman" w:hAnsi="Times New Roman"/>
        </w:rPr>
        <w:t xml:space="preserve">, en N, </w:t>
      </w:r>
      <w:r w:rsidRPr="007C5FCB">
        <w:rPr>
          <w:rFonts w:ascii="Times New Roman" w:hAnsi="Times New Roman"/>
        </w:rPr>
        <w:t xml:space="preserve">la valeur de la force </w:t>
      </w:r>
      <w:r w:rsidRPr="008E1535">
        <w:rPr>
          <w:rFonts w:ascii="Times New Roman" w:hAnsi="Times New Roman"/>
          <w:i/>
          <w:color w:val="FF0000"/>
        </w:rPr>
        <w:t>F</w:t>
      </w:r>
      <w:r w:rsidRPr="008E1535">
        <w:rPr>
          <w:rFonts w:ascii="Times New Roman" w:hAnsi="Times New Roman"/>
          <w:i/>
          <w:color w:val="FF0000"/>
          <w:vertAlign w:val="subscript"/>
        </w:rPr>
        <w:t>4</w:t>
      </w:r>
      <w:r>
        <w:rPr>
          <w:rFonts w:ascii="Times New Roman" w:hAnsi="Times New Roman"/>
        </w:rPr>
        <w:t>, lue sur le dynamomètre :</w:t>
      </w:r>
      <w:r w:rsidRPr="007C5FCB">
        <w:rPr>
          <w:rFonts w:ascii="Times New Roman" w:hAnsi="Times New Roman"/>
        </w:rPr>
        <w:tab/>
      </w:r>
      <w:r w:rsidRPr="008E1535">
        <w:rPr>
          <w:rFonts w:ascii="Times New Roman" w:hAnsi="Times New Roman"/>
          <w:i/>
        </w:rPr>
        <w:t>F</w:t>
      </w:r>
      <w:r w:rsidRPr="008E1535">
        <w:rPr>
          <w:rFonts w:ascii="Times New Roman" w:hAnsi="Times New Roman"/>
          <w:i/>
          <w:vertAlign w:val="subscript"/>
        </w:rPr>
        <w:t>4</w:t>
      </w:r>
      <w:r w:rsidRPr="007C5FCB">
        <w:rPr>
          <w:rFonts w:ascii="Times New Roman" w:hAnsi="Times New Roman"/>
        </w:rPr>
        <w:t xml:space="preserve"> = …………</w:t>
      </w:r>
    </w:p>
    <w:p w:rsidR="006D48DD" w:rsidRPr="00896442" w:rsidRDefault="00896442" w:rsidP="00961B93">
      <w:pPr>
        <w:pStyle w:val="Paragraphedeliste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8E1535">
        <w:rPr>
          <w:rFonts w:ascii="Times New Roman" w:hAnsi="Times New Roman"/>
          <w:b/>
        </w:rPr>
        <w:t>Compléter</w:t>
      </w:r>
      <w:r>
        <w:rPr>
          <w:rFonts w:ascii="Times New Roman" w:hAnsi="Times New Roman"/>
        </w:rPr>
        <w:t xml:space="preserve"> le dynamique des forces en annexe page </w:t>
      </w:r>
      <w:r w:rsidR="008E1535">
        <w:rPr>
          <w:rFonts w:ascii="Times New Roman" w:hAnsi="Times New Roman"/>
        </w:rPr>
        <w:t>5/5.</w:t>
      </w:r>
    </w:p>
    <w:p w:rsidR="00896442" w:rsidRPr="002A4880" w:rsidRDefault="00896442" w:rsidP="00961B9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4880">
        <w:rPr>
          <w:rFonts w:ascii="Times New Roman" w:hAnsi="Times New Roman"/>
          <w:b/>
          <w:sz w:val="28"/>
          <w:szCs w:val="28"/>
        </w:rPr>
        <w:t>Parmi les trois propositions suivantes, cocher celle(s) qui vous semble(nt) exacte(s) :</w:t>
      </w:r>
    </w:p>
    <w:p w:rsidR="00896442" w:rsidRPr="00EF3375" w:rsidRDefault="00CE5446" w:rsidP="00961B93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62230</wp:posOffset>
                </wp:positionV>
                <wp:extent cx="190500" cy="0"/>
                <wp:effectExtent l="7620" t="56515" r="20955" b="57785"/>
                <wp:wrapNone/>
                <wp:docPr id="86370" name="AutoShape 86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1D14" id="AutoShape 86374" o:spid="_x0000_s1026" type="#_x0000_t32" style="position:absolute;margin-left:246pt;margin-top:4.9pt;width:1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" strokecolor="red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62230</wp:posOffset>
                </wp:positionV>
                <wp:extent cx="190500" cy="0"/>
                <wp:effectExtent l="10160" t="56515" r="18415" b="57785"/>
                <wp:wrapNone/>
                <wp:docPr id="86369" name="AutoShape 86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C0B5" id="AutoShape 86373" o:spid="_x0000_s1026" type="#_x0000_t32" style="position:absolute;margin-left:220.7pt;margin-top:4.9pt;width: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" strokecolor="red" strokeweight="1pt">
                <v:stroke endarrow="block"/>
              </v:shape>
            </w:pict>
          </mc:Fallback>
        </mc:AlternateConten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="00896442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</w:t>
      </w:r>
      <w:r w:rsidR="00896442">
        <w:rPr>
          <w:rFonts w:ascii="Times New Roman" w:hAnsi="Times New Roman"/>
          <w:sz w:val="24"/>
          <w:szCs w:val="24"/>
        </w:rPr>
        <w:t xml:space="preserve">  </w:t>
      </w:r>
      <w:r w:rsidR="00896442" w:rsidRPr="00210BA1">
        <w:rPr>
          <w:rFonts w:ascii="Times New Roman" w:hAnsi="Times New Roman"/>
          <w:sz w:val="24"/>
          <w:szCs w:val="24"/>
        </w:rPr>
        <w:t xml:space="preserve">les valeurs, en newton, des forces </w:t>
      </w:r>
      <w:r w:rsidR="00896442" w:rsidRPr="007E79CA">
        <w:rPr>
          <w:rFonts w:ascii="Times New Roman" w:hAnsi="Times New Roman"/>
          <w:i/>
          <w:color w:val="FF0000"/>
          <w:sz w:val="24"/>
          <w:szCs w:val="24"/>
        </w:rPr>
        <w:t>F</w:t>
      </w:r>
      <w:r w:rsidR="00896442" w:rsidRPr="007E79CA">
        <w:rPr>
          <w:rFonts w:ascii="Times New Roman" w:hAnsi="Times New Roman"/>
          <w:i/>
          <w:color w:val="FF0000"/>
          <w:sz w:val="24"/>
          <w:szCs w:val="24"/>
          <w:vertAlign w:val="subscript"/>
        </w:rPr>
        <w:t>1</w:t>
      </w:r>
      <w:r w:rsidR="00896442" w:rsidRPr="00210BA1">
        <w:rPr>
          <w:rFonts w:ascii="Times New Roman" w:hAnsi="Times New Roman"/>
          <w:sz w:val="24"/>
          <w:szCs w:val="24"/>
        </w:rPr>
        <w:t xml:space="preserve"> et </w:t>
      </w:r>
      <w:r w:rsidR="00896442" w:rsidRPr="007E79CA">
        <w:rPr>
          <w:rFonts w:ascii="Times New Roman" w:hAnsi="Times New Roman"/>
          <w:i/>
          <w:color w:val="FF0000"/>
          <w:sz w:val="24"/>
          <w:szCs w:val="24"/>
        </w:rPr>
        <w:t>F</w:t>
      </w:r>
      <w:r w:rsidR="002A4880" w:rsidRPr="007E79CA">
        <w:rPr>
          <w:rFonts w:ascii="Times New Roman" w:hAnsi="Times New Roman"/>
          <w:i/>
          <w:color w:val="FF0000"/>
          <w:sz w:val="24"/>
          <w:szCs w:val="24"/>
          <w:vertAlign w:val="subscript"/>
        </w:rPr>
        <w:t>3</w:t>
      </w:r>
      <w:r w:rsidR="00896442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="00896442" w:rsidRPr="00EF3375">
        <w:rPr>
          <w:rFonts w:ascii="Times New Roman" w:hAnsi="Times New Roman"/>
          <w:sz w:val="24"/>
          <w:szCs w:val="24"/>
        </w:rPr>
        <w:t>sont égales</w:t>
      </w:r>
      <w:r w:rsidR="00896442">
        <w:rPr>
          <w:rFonts w:ascii="Times New Roman" w:hAnsi="Times New Roman"/>
          <w:sz w:val="24"/>
          <w:szCs w:val="24"/>
        </w:rPr>
        <w:t>. </w:t>
      </w:r>
    </w:p>
    <w:p w:rsidR="00896442" w:rsidRPr="00EF3375" w:rsidRDefault="00CE5446" w:rsidP="00961B93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64135</wp:posOffset>
                </wp:positionV>
                <wp:extent cx="146050" cy="0"/>
                <wp:effectExtent l="11430" t="62230" r="23495" b="61595"/>
                <wp:wrapNone/>
                <wp:docPr id="86368" name="AutoShape 86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36145" id="AutoShape 86469" o:spid="_x0000_s1026" type="#_x0000_t32" style="position:absolute;margin-left:412.05pt;margin-top:5.05pt;width:1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" strokecolor="red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64135</wp:posOffset>
                </wp:positionV>
                <wp:extent cx="190500" cy="0"/>
                <wp:effectExtent l="13970" t="62230" r="24130" b="61595"/>
                <wp:wrapNone/>
                <wp:docPr id="31" name="AutoShape 86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E269" id="AutoShape 86470" o:spid="_x0000_s1026" type="#_x0000_t32" style="position:absolute;margin-left:218pt;margin-top:5.05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" strokecolor="red" strokeweight="1pt">
                <v:stroke endarrow="block"/>
              </v:shape>
            </w:pict>
          </mc:Fallback>
        </mc:AlternateConten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 </w:t>
      </w:r>
      <w:r w:rsidR="00896442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>
        <w:rPr>
          <w:rFonts w:ascii="Times New Roman" w:hAnsi="Times New Roman"/>
          <w:sz w:val="24"/>
          <w:szCs w:val="24"/>
        </w:rPr>
        <w:t xml:space="preserve">  </w:t>
      </w:r>
      <w:r w:rsidR="00896442" w:rsidRPr="00210BA1">
        <w:rPr>
          <w:rFonts w:ascii="Times New Roman" w:hAnsi="Times New Roman"/>
          <w:sz w:val="24"/>
          <w:szCs w:val="24"/>
        </w:rPr>
        <w:t>l</w:t>
      </w:r>
      <w:r w:rsidR="00896442">
        <w:rPr>
          <w:rFonts w:ascii="Times New Roman" w:hAnsi="Times New Roman"/>
          <w:sz w:val="24"/>
          <w:szCs w:val="24"/>
        </w:rPr>
        <w:t>a valeur,</w:t>
      </w:r>
      <w:r w:rsidR="00896442" w:rsidRPr="00210BA1">
        <w:rPr>
          <w:rFonts w:ascii="Times New Roman" w:hAnsi="Times New Roman"/>
          <w:sz w:val="24"/>
          <w:szCs w:val="24"/>
        </w:rPr>
        <w:t xml:space="preserve"> en newton, de</w:t>
      </w:r>
      <w:r w:rsidR="00896442">
        <w:rPr>
          <w:rFonts w:ascii="Times New Roman" w:hAnsi="Times New Roman"/>
          <w:sz w:val="24"/>
          <w:szCs w:val="24"/>
        </w:rPr>
        <w:t xml:space="preserve"> la </w:t>
      </w:r>
      <w:r w:rsidR="007E79CA">
        <w:rPr>
          <w:rFonts w:ascii="Times New Roman" w:hAnsi="Times New Roman"/>
          <w:sz w:val="24"/>
          <w:szCs w:val="24"/>
        </w:rPr>
        <w:t xml:space="preserve"> force</w:t>
      </w:r>
      <w:r w:rsidR="00896442" w:rsidRPr="00210BA1">
        <w:rPr>
          <w:rFonts w:ascii="Times New Roman" w:hAnsi="Times New Roman"/>
          <w:sz w:val="24"/>
          <w:szCs w:val="24"/>
        </w:rPr>
        <w:t xml:space="preserve"> </w:t>
      </w:r>
      <w:r w:rsidR="00896442" w:rsidRPr="007E79CA">
        <w:rPr>
          <w:rFonts w:ascii="Times New Roman" w:hAnsi="Times New Roman"/>
          <w:i/>
          <w:color w:val="FF0000"/>
          <w:sz w:val="24"/>
          <w:szCs w:val="24"/>
        </w:rPr>
        <w:t>F</w:t>
      </w:r>
      <w:r w:rsidR="002A4880" w:rsidRPr="007E79CA">
        <w:rPr>
          <w:rFonts w:ascii="Times New Roman" w:hAnsi="Times New Roman"/>
          <w:i/>
          <w:color w:val="FF0000"/>
          <w:sz w:val="24"/>
          <w:szCs w:val="24"/>
          <w:vertAlign w:val="subscript"/>
        </w:rPr>
        <w:t>1</w:t>
      </w:r>
      <w:r w:rsidR="00896442">
        <w:rPr>
          <w:rFonts w:ascii="Times New Roman" w:hAnsi="Times New Roman"/>
          <w:sz w:val="24"/>
          <w:szCs w:val="24"/>
        </w:rPr>
        <w:t xml:space="preserve"> est </w:t>
      </w:r>
      <w:r w:rsidR="007E79CA">
        <w:rPr>
          <w:rFonts w:ascii="Times New Roman" w:hAnsi="Times New Roman"/>
          <w:sz w:val="24"/>
          <w:szCs w:val="24"/>
        </w:rPr>
        <w:t>supérieure à</w:t>
      </w:r>
      <w:r w:rsidR="00896442">
        <w:rPr>
          <w:rFonts w:ascii="Times New Roman" w:hAnsi="Times New Roman"/>
          <w:sz w:val="24"/>
          <w:szCs w:val="24"/>
        </w:rPr>
        <w:t xml:space="preserve"> la valeur </w:t>
      </w:r>
      <w:r w:rsidR="007E79CA">
        <w:rPr>
          <w:rFonts w:ascii="Times New Roman" w:hAnsi="Times New Roman"/>
          <w:sz w:val="24"/>
          <w:szCs w:val="24"/>
        </w:rPr>
        <w:t xml:space="preserve">de la </w:t>
      </w:r>
      <w:r w:rsidR="002A4880">
        <w:rPr>
          <w:rFonts w:ascii="Times New Roman" w:hAnsi="Times New Roman"/>
          <w:sz w:val="24"/>
          <w:szCs w:val="24"/>
        </w:rPr>
        <w:t>force</w:t>
      </w:r>
      <w:r w:rsidR="00896442" w:rsidRPr="00210BA1">
        <w:rPr>
          <w:rFonts w:ascii="Times New Roman" w:hAnsi="Times New Roman"/>
          <w:sz w:val="24"/>
          <w:szCs w:val="24"/>
        </w:rPr>
        <w:t xml:space="preserve"> </w:t>
      </w:r>
      <w:r w:rsidR="00896442" w:rsidRPr="007E79CA">
        <w:rPr>
          <w:rFonts w:ascii="Times New Roman" w:hAnsi="Times New Roman"/>
          <w:i/>
          <w:color w:val="FF0000"/>
          <w:sz w:val="24"/>
          <w:szCs w:val="24"/>
        </w:rPr>
        <w:t>F</w:t>
      </w:r>
      <w:r w:rsidR="002A4880" w:rsidRPr="007E79CA">
        <w:rPr>
          <w:rFonts w:ascii="Times New Roman" w:hAnsi="Times New Roman"/>
          <w:i/>
          <w:color w:val="FF0000"/>
          <w:sz w:val="24"/>
          <w:szCs w:val="24"/>
          <w:vertAlign w:val="subscript"/>
        </w:rPr>
        <w:t>3</w:t>
      </w:r>
      <w:r w:rsidR="007E79CA" w:rsidRPr="007E79CA">
        <w:rPr>
          <w:rFonts w:ascii="Times New Roman" w:hAnsi="Times New Roman"/>
          <w:sz w:val="24"/>
          <w:szCs w:val="24"/>
        </w:rPr>
        <w:t>.</w:t>
      </w:r>
      <w:r w:rsidR="007E79CA">
        <w:rPr>
          <w:rFonts w:ascii="Times New Roman" w:hAnsi="Times New Roman"/>
          <w:sz w:val="24"/>
          <w:szCs w:val="24"/>
        </w:rPr>
        <w:t> </w:t>
      </w:r>
    </w:p>
    <w:p w:rsidR="00896442" w:rsidRPr="00EF3375" w:rsidRDefault="00CE5446" w:rsidP="00961B93">
      <w:pPr>
        <w:spacing w:before="12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65405</wp:posOffset>
                </wp:positionV>
                <wp:extent cx="146050" cy="0"/>
                <wp:effectExtent l="15240" t="57785" r="19685" b="56515"/>
                <wp:wrapNone/>
                <wp:docPr id="30" name="AutoShape 86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C43A6" id="AutoShape 86471" o:spid="_x0000_s1026" type="#_x0000_t32" style="position:absolute;margin-left:404.85pt;margin-top:5.15pt;width:1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" strokecolor="red" strokeweight="1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73660</wp:posOffset>
                </wp:positionV>
                <wp:extent cx="190500" cy="0"/>
                <wp:effectExtent l="13335" t="56515" r="24765" b="57785"/>
                <wp:wrapNone/>
                <wp:docPr id="29" name="AutoShape 86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06F0D" id="AutoShape 86472" o:spid="_x0000_s1026" type="#_x0000_t32" style="position:absolute;margin-left:217.95pt;margin-top:5.8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" strokecolor="red" strokeweight="1pt">
                <v:stroke endarrow="block"/>
              </v:shape>
            </w:pict>
          </mc:Fallback>
        </mc:AlternateContent>
      </w:r>
      <w:r w:rsidR="00896442" w:rsidRPr="00EF3375">
        <w:rPr>
          <w:rFonts w:ascii="Times New Roman" w:hAnsi="Times New Roman"/>
          <w:sz w:val="24"/>
          <w:szCs w:val="24"/>
          <w:bdr w:val="single" w:sz="4" w:space="0" w:color="auto"/>
        </w:rPr>
        <w:t xml:space="preserve">    </w:t>
      </w:r>
      <w:r w:rsidR="00896442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896442">
        <w:rPr>
          <w:rFonts w:ascii="Times New Roman" w:hAnsi="Times New Roman"/>
          <w:sz w:val="24"/>
          <w:szCs w:val="24"/>
        </w:rPr>
        <w:t xml:space="preserve">  </w:t>
      </w:r>
      <w:r w:rsidR="00896442" w:rsidRPr="00210BA1">
        <w:rPr>
          <w:rFonts w:ascii="Times New Roman" w:hAnsi="Times New Roman"/>
          <w:sz w:val="24"/>
          <w:szCs w:val="24"/>
        </w:rPr>
        <w:t>l</w:t>
      </w:r>
      <w:r w:rsidR="00896442">
        <w:rPr>
          <w:rFonts w:ascii="Times New Roman" w:hAnsi="Times New Roman"/>
          <w:sz w:val="24"/>
          <w:szCs w:val="24"/>
        </w:rPr>
        <w:t>a valeur</w:t>
      </w:r>
      <w:r w:rsidR="00896442" w:rsidRPr="00210BA1">
        <w:rPr>
          <w:rFonts w:ascii="Times New Roman" w:hAnsi="Times New Roman"/>
          <w:sz w:val="24"/>
          <w:szCs w:val="24"/>
        </w:rPr>
        <w:t>, en newton, de</w:t>
      </w:r>
      <w:r w:rsidR="00896442">
        <w:rPr>
          <w:rFonts w:ascii="Times New Roman" w:hAnsi="Times New Roman"/>
          <w:sz w:val="24"/>
          <w:szCs w:val="24"/>
        </w:rPr>
        <w:t xml:space="preserve"> la </w:t>
      </w:r>
      <w:r w:rsidR="007E79CA">
        <w:rPr>
          <w:rFonts w:ascii="Times New Roman" w:hAnsi="Times New Roman"/>
          <w:sz w:val="24"/>
          <w:szCs w:val="24"/>
        </w:rPr>
        <w:t xml:space="preserve"> force</w:t>
      </w:r>
      <w:r w:rsidR="00896442" w:rsidRPr="00210BA1">
        <w:rPr>
          <w:rFonts w:ascii="Times New Roman" w:hAnsi="Times New Roman"/>
          <w:sz w:val="24"/>
          <w:szCs w:val="24"/>
        </w:rPr>
        <w:t xml:space="preserve"> </w:t>
      </w:r>
      <w:r w:rsidR="00896442" w:rsidRPr="007E79CA">
        <w:rPr>
          <w:rFonts w:ascii="Times New Roman" w:hAnsi="Times New Roman"/>
          <w:i/>
          <w:color w:val="FF0000"/>
          <w:sz w:val="24"/>
          <w:szCs w:val="24"/>
        </w:rPr>
        <w:t>F</w:t>
      </w:r>
      <w:r w:rsidR="002A4880" w:rsidRPr="007E79CA">
        <w:rPr>
          <w:rFonts w:ascii="Times New Roman" w:hAnsi="Times New Roman"/>
          <w:i/>
          <w:color w:val="FF0000"/>
          <w:sz w:val="24"/>
          <w:szCs w:val="24"/>
          <w:vertAlign w:val="subscript"/>
        </w:rPr>
        <w:t>1</w:t>
      </w:r>
      <w:r w:rsidR="00896442">
        <w:rPr>
          <w:rFonts w:ascii="Times New Roman" w:hAnsi="Times New Roman"/>
          <w:sz w:val="24"/>
          <w:szCs w:val="24"/>
        </w:rPr>
        <w:t xml:space="preserve"> est </w:t>
      </w:r>
      <w:r w:rsidR="002A4880">
        <w:rPr>
          <w:rFonts w:ascii="Times New Roman" w:hAnsi="Times New Roman"/>
          <w:sz w:val="24"/>
          <w:szCs w:val="24"/>
        </w:rPr>
        <w:t>inférieure à</w:t>
      </w:r>
      <w:r w:rsidR="00896442">
        <w:rPr>
          <w:rFonts w:ascii="Times New Roman" w:hAnsi="Times New Roman"/>
          <w:sz w:val="24"/>
          <w:szCs w:val="24"/>
        </w:rPr>
        <w:t xml:space="preserve"> la valeur </w:t>
      </w:r>
      <w:r w:rsidR="00896442" w:rsidRPr="00210BA1">
        <w:rPr>
          <w:rFonts w:ascii="Times New Roman" w:hAnsi="Times New Roman"/>
          <w:sz w:val="24"/>
          <w:szCs w:val="24"/>
        </w:rPr>
        <w:t>de</w:t>
      </w:r>
      <w:r w:rsidR="00896442">
        <w:rPr>
          <w:rFonts w:ascii="Times New Roman" w:hAnsi="Times New Roman"/>
          <w:sz w:val="24"/>
          <w:szCs w:val="24"/>
        </w:rPr>
        <w:t xml:space="preserve"> la </w:t>
      </w:r>
      <w:r w:rsidR="002A4880">
        <w:rPr>
          <w:rFonts w:ascii="Times New Roman" w:hAnsi="Times New Roman"/>
          <w:sz w:val="24"/>
          <w:szCs w:val="24"/>
        </w:rPr>
        <w:t>force</w:t>
      </w:r>
      <w:r w:rsidR="00896442" w:rsidRPr="00210BA1">
        <w:rPr>
          <w:rFonts w:ascii="Times New Roman" w:hAnsi="Times New Roman"/>
          <w:sz w:val="24"/>
          <w:szCs w:val="24"/>
        </w:rPr>
        <w:t xml:space="preserve"> </w:t>
      </w:r>
      <w:r w:rsidR="00896442" w:rsidRPr="007E79CA">
        <w:rPr>
          <w:rFonts w:ascii="Times New Roman" w:hAnsi="Times New Roman"/>
          <w:i/>
          <w:color w:val="FF0000"/>
          <w:sz w:val="24"/>
          <w:szCs w:val="24"/>
        </w:rPr>
        <w:t>F</w:t>
      </w:r>
      <w:r w:rsidR="002A4880" w:rsidRPr="007E79CA">
        <w:rPr>
          <w:rFonts w:ascii="Times New Roman" w:hAnsi="Times New Roman"/>
          <w:i/>
          <w:color w:val="FF0000"/>
          <w:sz w:val="24"/>
          <w:szCs w:val="24"/>
          <w:vertAlign w:val="subscript"/>
        </w:rPr>
        <w:t>3</w:t>
      </w:r>
      <w:r w:rsidR="002A4880" w:rsidRPr="007E79CA">
        <w:rPr>
          <w:rFonts w:ascii="Times New Roman" w:hAnsi="Times New Roman"/>
          <w:sz w:val="24"/>
          <w:szCs w:val="24"/>
        </w:rPr>
        <w:t>.</w:t>
      </w:r>
      <w:r w:rsidR="00896442" w:rsidRPr="00EF3375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</w:t>
      </w:r>
      <w:r w:rsidR="007E79CA">
        <w:rPr>
          <w:rFonts w:ascii="Times New Roman" w:hAnsi="Times New Roman"/>
          <w:sz w:val="24"/>
          <w:szCs w:val="24"/>
        </w:rPr>
        <w:t> </w:t>
      </w:r>
    </w:p>
    <w:p w:rsidR="006D48DD" w:rsidRDefault="006D48DD" w:rsidP="006D4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8DD" w:rsidRDefault="006D48DD" w:rsidP="006D4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8DD" w:rsidRPr="00210BA1" w:rsidRDefault="006D48DD" w:rsidP="0053425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0BA1">
        <w:rPr>
          <w:rFonts w:ascii="Times New Roman" w:hAnsi="Times New Roman"/>
          <w:b/>
          <w:sz w:val="28"/>
          <w:szCs w:val="28"/>
        </w:rPr>
        <w:t xml:space="preserve"> </w:t>
      </w:r>
      <w:r w:rsidR="002A4880">
        <w:rPr>
          <w:rFonts w:ascii="Times New Roman" w:hAnsi="Times New Roman"/>
          <w:b/>
          <w:sz w:val="28"/>
          <w:szCs w:val="28"/>
        </w:rPr>
        <w:t>Conclusion</w:t>
      </w:r>
    </w:p>
    <w:p w:rsidR="002A4880" w:rsidRPr="00236DA9" w:rsidRDefault="00236DA9" w:rsidP="00236DA9">
      <w:pPr>
        <w:pStyle w:val="Paragraphedeliste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36DA9">
        <w:rPr>
          <w:rFonts w:ascii="Times New Roman" w:hAnsi="Times New Roman"/>
          <w:sz w:val="24"/>
          <w:szCs w:val="24"/>
        </w:rPr>
        <w:t>Est-il plus aisé de soulever la poutre avec des élingues courtes ou avec des élingues longues ?</w:t>
      </w:r>
    </w:p>
    <w:p w:rsidR="00236DA9" w:rsidRDefault="00236DA9" w:rsidP="006D48DD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36DA9">
        <w:rPr>
          <w:rFonts w:ascii="Times New Roman" w:hAnsi="Times New Roman"/>
          <w:b/>
          <w:sz w:val="24"/>
          <w:szCs w:val="24"/>
        </w:rPr>
        <w:t>Justifier</w:t>
      </w:r>
      <w:r>
        <w:rPr>
          <w:rFonts w:ascii="Times New Roman" w:hAnsi="Times New Roman"/>
          <w:sz w:val="24"/>
          <w:szCs w:val="24"/>
        </w:rPr>
        <w:t>.</w:t>
      </w:r>
    </w:p>
    <w:p w:rsidR="006D48DD" w:rsidRDefault="006D48DD" w:rsidP="008E2311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236DA9">
        <w:rPr>
          <w:rFonts w:ascii="Times New Roman" w:hAnsi="Times New Roman"/>
          <w:sz w:val="24"/>
          <w:szCs w:val="24"/>
        </w:rPr>
        <w:t>…..</w:t>
      </w:r>
    </w:p>
    <w:p w:rsidR="00986BD4" w:rsidRPr="00210BA1" w:rsidRDefault="00986BD4" w:rsidP="008E2311">
      <w:pPr>
        <w:spacing w:before="120"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65FA1" w:rsidRDefault="00D65FA1" w:rsidP="00D65FA1">
      <w:pPr>
        <w:pStyle w:val="En-tte"/>
        <w:spacing w:before="120" w:after="0"/>
      </w:pPr>
      <w:r>
        <w:t>Nom : ……………..    Prénom : …………………….</w:t>
      </w:r>
    </w:p>
    <w:p w:rsidR="002B0DE6" w:rsidRDefault="002B0DE6" w:rsidP="006D48DD">
      <w:pPr>
        <w:pStyle w:val="En-tte"/>
        <w:tabs>
          <w:tab w:val="clear" w:pos="4536"/>
          <w:tab w:val="clear" w:pos="9072"/>
        </w:tabs>
        <w:spacing w:after="0" w:line="360" w:lineRule="auto"/>
        <w:rPr>
          <w:rFonts w:ascii="Times New Roman" w:hAnsi="Times New Roman"/>
          <w:szCs w:val="24"/>
        </w:rPr>
      </w:pPr>
    </w:p>
    <w:p w:rsidR="0016454C" w:rsidRPr="00D65FA1" w:rsidRDefault="0016454C" w:rsidP="00D65FA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b/>
          <w:sz w:val="32"/>
          <w:szCs w:val="32"/>
        </w:rPr>
      </w:pPr>
      <w:r w:rsidRPr="00D65FA1">
        <w:rPr>
          <w:rFonts w:ascii="Times New Roman" w:hAnsi="Times New Roman"/>
          <w:b/>
          <w:sz w:val="32"/>
          <w:szCs w:val="32"/>
        </w:rPr>
        <w:t>ANNEXE</w:t>
      </w:r>
    </w:p>
    <w:p w:rsidR="0016454C" w:rsidRDefault="0016454C" w:rsidP="0016454C">
      <w:pPr>
        <w:pStyle w:val="Sansinterligne"/>
        <w:jc w:val="center"/>
        <w:rPr>
          <w:rFonts w:ascii="Times New Roman" w:hAnsi="Times New Roman"/>
          <w:sz w:val="24"/>
          <w:szCs w:val="24"/>
        </w:rPr>
      </w:pPr>
    </w:p>
    <w:p w:rsidR="0016454C" w:rsidRDefault="00091DAD" w:rsidP="002B0DE6">
      <w:pPr>
        <w:pStyle w:val="Sansinterligne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Points d’ancrage des élingues</w:t>
      </w:r>
      <w:r w:rsidRPr="00034256">
        <w:rPr>
          <w:rFonts w:ascii="Times New Roman" w:hAnsi="Times New Roman"/>
          <w:sz w:val="24"/>
          <w:szCs w:val="24"/>
        </w:rPr>
        <w:t xml:space="preserve"> (q</w:t>
      </w:r>
      <w:r w:rsidR="0016454C" w:rsidRPr="00034256">
        <w:rPr>
          <w:rFonts w:ascii="Times New Roman" w:hAnsi="Times New Roman"/>
          <w:sz w:val="24"/>
          <w:szCs w:val="24"/>
        </w:rPr>
        <w:t xml:space="preserve">uestion </w:t>
      </w:r>
      <w:r w:rsidRPr="00034256">
        <w:rPr>
          <w:rFonts w:ascii="Times New Roman" w:hAnsi="Times New Roman"/>
          <w:sz w:val="24"/>
          <w:szCs w:val="24"/>
        </w:rPr>
        <w:t>I</w:t>
      </w:r>
      <w:r w:rsidR="0016454C" w:rsidRPr="00034256">
        <w:rPr>
          <w:rFonts w:ascii="Times New Roman" w:hAnsi="Times New Roman"/>
          <w:sz w:val="24"/>
          <w:szCs w:val="24"/>
        </w:rPr>
        <w:t>.2</w:t>
      </w:r>
      <w:r w:rsidRPr="00034256">
        <w:rPr>
          <w:rFonts w:ascii="Times New Roman" w:hAnsi="Times New Roman"/>
          <w:sz w:val="24"/>
          <w:szCs w:val="24"/>
        </w:rPr>
        <w:t>)</w:t>
      </w:r>
    </w:p>
    <w:p w:rsidR="0016454C" w:rsidRPr="00491713" w:rsidRDefault="0016454C" w:rsidP="0016454C">
      <w:pPr>
        <w:pStyle w:val="Sansinterligne"/>
        <w:rPr>
          <w:rFonts w:ascii="Times New Roman" w:hAnsi="Times New Roman"/>
          <w:sz w:val="24"/>
          <w:szCs w:val="24"/>
          <w:u w:val="single"/>
        </w:rPr>
      </w:pPr>
    </w:p>
    <w:p w:rsidR="0016454C" w:rsidRDefault="00091DAD" w:rsidP="0016454C">
      <w:pPr>
        <w:suppressAutoHyphens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6454C">
        <w:rPr>
          <w:rFonts w:ascii="Times New Roman" w:hAnsi="Times New Roman"/>
        </w:rPr>
        <w:t>Schéma 1</w:t>
      </w:r>
      <w:r w:rsidR="0016454C">
        <w:rPr>
          <w:rFonts w:ascii="Times New Roman" w:hAnsi="Times New Roman"/>
        </w:rPr>
        <w:tab/>
      </w:r>
      <w:r w:rsidR="0016454C">
        <w:rPr>
          <w:rFonts w:ascii="Times New Roman" w:hAnsi="Times New Roman"/>
        </w:rPr>
        <w:tab/>
      </w:r>
      <w:r w:rsidR="0016454C">
        <w:rPr>
          <w:rFonts w:ascii="Times New Roman" w:hAnsi="Times New Roman"/>
        </w:rPr>
        <w:tab/>
      </w:r>
      <w:r w:rsidR="0016454C">
        <w:rPr>
          <w:rFonts w:ascii="Times New Roman" w:hAnsi="Times New Roman"/>
        </w:rPr>
        <w:tab/>
      </w:r>
      <w:r w:rsidR="0016454C">
        <w:rPr>
          <w:rFonts w:ascii="Times New Roman" w:hAnsi="Times New Roman"/>
        </w:rPr>
        <w:tab/>
        <w:t>Schéma 2</w:t>
      </w:r>
      <w:r w:rsidR="0016454C">
        <w:rPr>
          <w:rFonts w:ascii="Times New Roman" w:hAnsi="Times New Roman"/>
        </w:rPr>
        <w:tab/>
      </w:r>
      <w:r w:rsidR="0016454C">
        <w:rPr>
          <w:rFonts w:ascii="Times New Roman" w:hAnsi="Times New Roman"/>
        </w:rPr>
        <w:tab/>
      </w:r>
      <w:r w:rsidR="0016454C">
        <w:rPr>
          <w:rFonts w:ascii="Times New Roman" w:hAnsi="Times New Roman"/>
        </w:rPr>
        <w:tab/>
      </w:r>
      <w:r w:rsidR="0016454C">
        <w:rPr>
          <w:rFonts w:ascii="Times New Roman" w:hAnsi="Times New Roman"/>
        </w:rPr>
        <w:tab/>
        <w:t>Schéma 3</w:t>
      </w:r>
      <w:r w:rsidR="00CE544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405130</wp:posOffset>
                </wp:positionV>
                <wp:extent cx="2012315" cy="828675"/>
                <wp:effectExtent l="0" t="5080" r="1270" b="13970"/>
                <wp:wrapNone/>
                <wp:docPr id="23" name="Group 86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828675"/>
                          <a:chOff x="8250" y="10470"/>
                          <a:chExt cx="3169" cy="1305"/>
                        </a:xfrm>
                      </wpg:grpSpPr>
                      <wps:wsp>
                        <wps:cNvPr id="24" name="Rectangle 86413"/>
                        <wps:cNvSpPr>
                          <a:spLocks noChangeArrowheads="1"/>
                        </wps:cNvSpPr>
                        <wps:spPr bwMode="auto">
                          <a:xfrm>
                            <a:off x="8794" y="11415"/>
                            <a:ext cx="2085" cy="3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864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440" y="10470"/>
                            <a:ext cx="439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641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94" y="10470"/>
                            <a:ext cx="1646" cy="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86416"/>
                        <wps:cNvSpPr txBox="1">
                          <a:spLocks noChangeArrowheads="1"/>
                        </wps:cNvSpPr>
                        <wps:spPr bwMode="auto">
                          <a:xfrm>
                            <a:off x="8250" y="1124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54C" w:rsidRDefault="0016454C" w:rsidP="0016454C">
                              <w:pPr>
                                <w:jc w:val="right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6417"/>
                        <wps:cNvSpPr txBox="1">
                          <a:spLocks noChangeArrowheads="1"/>
                        </wps:cNvSpPr>
                        <wps:spPr bwMode="auto">
                          <a:xfrm>
                            <a:off x="10969" y="11127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54C" w:rsidRDefault="0016454C" w:rsidP="0016454C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412" o:spid="_x0000_s1041" style="position:absolute;left:0;text-align:left;margin-left:347.85pt;margin-top:31.9pt;width:158.45pt;height:65.25pt;z-index:251661312" coordorigin="8250,10470" coordsize="3169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">
                <v:rect id="Rectangle 86413" o:spid="_x0000_s1042" style="position:absolute;left:8794;top:11415;width:208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" fillcolor="#d8d8d8"/>
                <v:shape id="AutoShape 86414" o:spid="_x0000_s1043" type="#_x0000_t32" style="position:absolute;left:10440;top:10470;width:439;height:94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"/>
                <v:shape id="AutoShape 86415" o:spid="_x0000_s1044" type="#_x0000_t32" style="position:absolute;left:8794;top:10470;width:1646;height:9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shape id="Text Box 86416" o:spid="_x0000_s1045" type="#_x0000_t202" style="position:absolute;left:8250;top:1124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16454C" w:rsidRDefault="0016454C" w:rsidP="0016454C">
                        <w:pPr>
                          <w:jc w:val="right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86417" o:spid="_x0000_s1046" type="#_x0000_t202" style="position:absolute;left:10969;top:11127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16454C" w:rsidRDefault="0016454C" w:rsidP="0016454C">
                        <w: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5446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328930</wp:posOffset>
                </wp:positionV>
                <wp:extent cx="1657350" cy="904875"/>
                <wp:effectExtent l="5715" t="5080" r="3810" b="13970"/>
                <wp:wrapNone/>
                <wp:docPr id="17" name="Group 86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904875"/>
                          <a:chOff x="5115" y="10350"/>
                          <a:chExt cx="2610" cy="1425"/>
                        </a:xfrm>
                      </wpg:grpSpPr>
                      <wps:wsp>
                        <wps:cNvPr id="18" name="Rectangle 86407"/>
                        <wps:cNvSpPr>
                          <a:spLocks noChangeArrowheads="1"/>
                        </wps:cNvSpPr>
                        <wps:spPr bwMode="auto">
                          <a:xfrm>
                            <a:off x="5115" y="11415"/>
                            <a:ext cx="2085" cy="36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640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05" y="10350"/>
                            <a:ext cx="49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6409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2" y="10350"/>
                            <a:ext cx="493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864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2" y="10980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54C" w:rsidRDefault="0016454C" w:rsidP="0016454C">
                              <w:pPr>
                                <w:jc w:val="right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6411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1252"/>
                            <a:ext cx="45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54C" w:rsidRDefault="0016454C" w:rsidP="0016454C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406" o:spid="_x0000_s1047" style="position:absolute;left:0;text-align:left;margin-left:189.6pt;margin-top:25.9pt;width:130.5pt;height:71.25pt;z-index:251660288" coordorigin="5115,10350" coordsize="261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">
                <v:rect id="Rectangle 86407" o:spid="_x0000_s1048" style="position:absolute;left:5115;top:11415;width:208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" fillcolor="#d8d8d8"/>
                <v:shape id="AutoShape 86408" o:spid="_x0000_s1049" type="#_x0000_t32" style="position:absolute;left:6705;top:10350;width:495;height:10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"/>
                <v:shape id="AutoShape 86409" o:spid="_x0000_s1050" type="#_x0000_t32" style="position:absolute;left:6212;top:10350;width:493;height:10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Text Box 86410" o:spid="_x0000_s1051" type="#_x0000_t202" style="position:absolute;left:5762;top:10980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16454C" w:rsidRDefault="0016454C" w:rsidP="0016454C">
                        <w:pPr>
                          <w:jc w:val="right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86411" o:spid="_x0000_s1052" type="#_x0000_t202" style="position:absolute;left:7275;top:11252;width:4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16454C" w:rsidRDefault="0016454C" w:rsidP="0016454C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454C" w:rsidRPr="004159E6" w:rsidRDefault="00CE5446" w:rsidP="0016454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7620</wp:posOffset>
                </wp:positionV>
                <wp:extent cx="688975" cy="676275"/>
                <wp:effectExtent l="12065" t="14605" r="13335" b="13970"/>
                <wp:wrapNone/>
                <wp:docPr id="16" name="AutoShape 86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8975" cy="676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0F69" id="AutoShape 86493" o:spid="_x0000_s1026" type="#_x0000_t32" style="position:absolute;margin-left:73.1pt;margin-top:.6pt;width:54.25pt;height:53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" strokeweight="1pt"/>
            </w:pict>
          </mc:Fallback>
        </mc:AlternateContent>
      </w: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7620</wp:posOffset>
                </wp:positionV>
                <wp:extent cx="635000" cy="676275"/>
                <wp:effectExtent l="15240" t="14605" r="6985" b="13970"/>
                <wp:wrapNone/>
                <wp:docPr id="15" name="AutoShape 86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00" cy="6762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3D2A" id="AutoShape 86492" o:spid="_x0000_s1026" type="#_x0000_t32" style="position:absolute;margin-left:23.1pt;margin-top:.6pt;width:50pt;height:53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" strokeweight="1pt"/>
            </w:pict>
          </mc:Fallback>
        </mc:AlternateContent>
      </w:r>
    </w:p>
    <w:p w:rsidR="0016454C" w:rsidRPr="004159E6" w:rsidRDefault="00CE5446" w:rsidP="0016454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189230</wp:posOffset>
                </wp:positionV>
                <wp:extent cx="285750" cy="228600"/>
                <wp:effectExtent l="0" t="2540" r="0" b="0"/>
                <wp:wrapNone/>
                <wp:docPr id="12" name="Text Box 86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54C" w:rsidRDefault="0016454C" w:rsidP="0016454C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405" o:spid="_x0000_s1053" type="#_x0000_t202" style="position:absolute;margin-left:129.15pt;margin-top:14.9pt;width:22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" stroked="f">
                <v:textbox>
                  <w:txbxContent>
                    <w:p w:rsidR="0016454C" w:rsidRDefault="0016454C" w:rsidP="0016454C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189230</wp:posOffset>
                </wp:positionV>
                <wp:extent cx="285750" cy="228600"/>
                <wp:effectExtent l="0" t="2540" r="3810" b="0"/>
                <wp:wrapNone/>
                <wp:docPr id="11" name="Text Box 86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54C" w:rsidRDefault="0016454C" w:rsidP="0016454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404" o:spid="_x0000_s1054" type="#_x0000_t202" style="position:absolute;margin-left:-3.9pt;margin-top:14.9pt;width:22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" stroked="f">
                <v:textbox>
                  <w:txbxContent>
                    <w:p w:rsidR="0016454C" w:rsidRDefault="0016454C" w:rsidP="0016454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6454C" w:rsidRPr="004159E6" w:rsidRDefault="00CE5446" w:rsidP="0016454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60960</wp:posOffset>
                </wp:positionV>
                <wp:extent cx="1323975" cy="228600"/>
                <wp:effectExtent l="5715" t="5080" r="13335" b="13970"/>
                <wp:wrapNone/>
                <wp:docPr id="7" name="Rectangle 86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E9176" id="Rectangle 86401" o:spid="_x0000_s1026" style="position:absolute;margin-left:23.1pt;margin-top:4.8pt;width:104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" fillcolor="#d8d8d8"/>
            </w:pict>
          </mc:Fallback>
        </mc:AlternateContent>
      </w:r>
    </w:p>
    <w:p w:rsidR="0016454C" w:rsidRDefault="0016454C" w:rsidP="0016454C">
      <w:pPr>
        <w:rPr>
          <w:rFonts w:ascii="Times New Roman" w:hAnsi="Times New Roman"/>
        </w:rPr>
      </w:pPr>
    </w:p>
    <w:p w:rsidR="0016454C" w:rsidRDefault="002B0DE6" w:rsidP="002B0DE6">
      <w:pPr>
        <w:tabs>
          <w:tab w:val="left" w:pos="12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454C" w:rsidRDefault="0016454C" w:rsidP="0016454C">
      <w:pPr>
        <w:rPr>
          <w:rFonts w:ascii="Times New Roman" w:hAnsi="Times New Roman"/>
        </w:rPr>
      </w:pPr>
    </w:p>
    <w:p w:rsidR="0016454C" w:rsidRDefault="008E1535" w:rsidP="002B0DE6">
      <w:pPr>
        <w:pStyle w:val="Sansinterligne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Dynamique des forces</w:t>
      </w:r>
      <w:r w:rsidRPr="008E1535">
        <w:rPr>
          <w:rFonts w:ascii="Times New Roman" w:hAnsi="Times New Roman"/>
          <w:sz w:val="24"/>
          <w:szCs w:val="24"/>
        </w:rPr>
        <w:t xml:space="preserve"> (q</w:t>
      </w:r>
      <w:r w:rsidR="0016454C" w:rsidRPr="008E1535">
        <w:rPr>
          <w:rFonts w:ascii="Times New Roman" w:hAnsi="Times New Roman"/>
          <w:sz w:val="24"/>
          <w:szCs w:val="24"/>
        </w:rPr>
        <w:t xml:space="preserve">uestion </w:t>
      </w:r>
      <w:r w:rsidR="00DD6374">
        <w:rPr>
          <w:rFonts w:ascii="Times New Roman" w:hAnsi="Times New Roman"/>
          <w:sz w:val="24"/>
          <w:szCs w:val="24"/>
        </w:rPr>
        <w:t>III</w:t>
      </w:r>
      <w:r w:rsidR="0016454C" w:rsidRPr="008E1535">
        <w:rPr>
          <w:rFonts w:ascii="Times New Roman" w:hAnsi="Times New Roman"/>
          <w:sz w:val="24"/>
          <w:szCs w:val="24"/>
        </w:rPr>
        <w:t>.</w:t>
      </w:r>
      <w:r w:rsidR="002B0DE6" w:rsidRPr="008E1535">
        <w:rPr>
          <w:rFonts w:ascii="Times New Roman" w:hAnsi="Times New Roman"/>
          <w:sz w:val="24"/>
          <w:szCs w:val="24"/>
        </w:rPr>
        <w:t>3</w:t>
      </w:r>
      <w:r w:rsidRPr="008E1535">
        <w:rPr>
          <w:rFonts w:ascii="Times New Roman" w:hAnsi="Times New Roman"/>
          <w:sz w:val="24"/>
          <w:szCs w:val="24"/>
        </w:rPr>
        <w:t>)</w:t>
      </w:r>
    </w:p>
    <w:p w:rsidR="002B0DE6" w:rsidRDefault="002B0DE6" w:rsidP="0016454C">
      <w:pPr>
        <w:rPr>
          <w:rFonts w:ascii="Times New Roman" w:hAnsi="Times New Roman"/>
        </w:rPr>
      </w:pPr>
    </w:p>
    <w:p w:rsidR="0016454C" w:rsidRPr="008E5FC2" w:rsidRDefault="0016454C" w:rsidP="0016454C">
      <w:pPr>
        <w:rPr>
          <w:rFonts w:ascii="Times New Roman" w:hAnsi="Times New Roman"/>
          <w:color w:val="00B050"/>
        </w:rPr>
      </w:pPr>
      <w:r>
        <w:rPr>
          <w:rFonts w:ascii="Times New Roman" w:hAnsi="Times New Roman"/>
        </w:rPr>
        <w:t xml:space="preserve">Echelle : </w:t>
      </w:r>
      <w:r w:rsidR="002B0DE6">
        <w:rPr>
          <w:rFonts w:ascii="Times New Roman" w:hAnsi="Times New Roman"/>
          <w:color w:val="00B050"/>
        </w:rPr>
        <w:t>1 cm pour 0.5 N</w:t>
      </w:r>
    </w:p>
    <w:p w:rsidR="0016454C" w:rsidRDefault="00CE5446" w:rsidP="0016454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2504440</wp:posOffset>
                </wp:positionV>
                <wp:extent cx="335915" cy="732155"/>
                <wp:effectExtent l="3175" t="0" r="3810" b="1270"/>
                <wp:wrapNone/>
                <wp:docPr id="6" name="Text Box 86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DE6" w:rsidRDefault="002B0DE6" w:rsidP="002B0DE6">
                            <w:r w:rsidRPr="002B0DE6">
                              <w:rPr>
                                <w:position w:val="-32"/>
                              </w:rPr>
                              <w:object w:dxaOrig="240" w:dyaOrig="760">
                                <v:shape id="_x0000_i1032" type="#_x0000_t75" style="width:12pt;height:38.4pt" o:ole="">
                                  <v:imagedata r:id="rId23" o:title=""/>
                                </v:shape>
                                <o:OLEObject Type="Embed" ProgID="Equation.3" ShapeID="_x0000_i1032" DrawAspect="Content" ObjectID="_1605417773" r:id="rId2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479" o:spid="_x0000_s1055" type="#_x0000_t202" style="position:absolute;margin-left:321.4pt;margin-top:197.2pt;width:26.45pt;height:57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tmuQIAAMM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" filled="f" stroked="f" strokeweight="1pt">
                <v:textbox style="mso-fit-shape-to-text:t">
                  <w:txbxContent>
                    <w:p w:rsidR="002B0DE6" w:rsidRDefault="002B0DE6" w:rsidP="002B0DE6">
                      <w:r w:rsidRPr="002B0DE6">
                        <w:rPr>
                          <w:position w:val="-32"/>
                        </w:rPr>
                        <w:object w:dxaOrig="240" w:dyaOrig="760">
                          <v:shape id="_x0000_i1032" type="#_x0000_t75" style="width:12pt;height:38.4pt" o:ole="">
                            <v:imagedata r:id="rId23" o:title=""/>
                          </v:shape>
                          <o:OLEObject Type="Embed" ProgID="Equation.3" ShapeID="_x0000_i1032" DrawAspect="Content" ObjectID="_1605417773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1247775</wp:posOffset>
                </wp:positionV>
                <wp:extent cx="3729355" cy="2879725"/>
                <wp:effectExtent l="0" t="19685" r="0" b="100965"/>
                <wp:wrapNone/>
                <wp:docPr id="3" name="Group 86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9355" cy="2879725"/>
                          <a:chOff x="1823" y="8805"/>
                          <a:chExt cx="5873" cy="4535"/>
                        </a:xfrm>
                      </wpg:grpSpPr>
                      <wps:wsp>
                        <wps:cNvPr id="4" name="AutoShape 86473"/>
                        <wps:cNvCnPr>
                          <a:cxnSpLocks noChangeShapeType="1"/>
                        </wps:cNvCnPr>
                        <wps:spPr bwMode="auto">
                          <a:xfrm>
                            <a:off x="6787" y="8805"/>
                            <a:ext cx="1" cy="453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17365D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6477"/>
                        <wps:cNvCnPr>
                          <a:cxnSpLocks noChangeShapeType="1"/>
                        </wps:cNvCnPr>
                        <wps:spPr bwMode="auto">
                          <a:xfrm rot="18720000">
                            <a:off x="4760" y="8578"/>
                            <a:ext cx="0" cy="587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215FB" id="Group 86478" o:spid="_x0000_s1026" style="position:absolute;margin-left:62.8pt;margin-top:98.25pt;width:293.65pt;height:226.75pt;z-index:251669504" coordorigin="1823,8805" coordsize="5873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">
                <v:shape id="AutoShape 86473" o:spid="_x0000_s1027" type="#_x0000_t32" style="position:absolute;left:6787;top:8805;width:1;height:4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" strokecolor="#17365d" strokeweight="2.25pt">
                  <v:stroke endarrow="block"/>
                </v:shape>
                <v:shape id="AutoShape 86477" o:spid="_x0000_s1028" type="#_x0000_t32" style="position:absolute;left:4760;top:8578;width:0;height:5873;rotation:-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" strokeweight="1pt">
                  <v:stroke dashstyle="1 1"/>
                </v:shape>
              </v:group>
            </w:pict>
          </mc:Fallback>
        </mc:AlternateContent>
      </w:r>
      <w:r w:rsidR="00086DD6"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6472555" cy="4675505"/>
            <wp:effectExtent l="19050" t="0" r="4445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D7" w:rsidRPr="008E1535" w:rsidRDefault="000B7E64" w:rsidP="002B0DE6">
      <w:pPr>
        <w:numPr>
          <w:ilvl w:val="0"/>
          <w:numId w:val="8"/>
        </w:numPr>
        <w:spacing w:after="120"/>
        <w:rPr>
          <w:rFonts w:ascii="Times New Roman" w:hAnsi="Times New Roman"/>
          <w:b/>
          <w:szCs w:val="24"/>
          <w:u w:val="single"/>
        </w:rPr>
      </w:pPr>
      <w:r w:rsidRPr="008E1535">
        <w:rPr>
          <w:rFonts w:ascii="Times New Roman" w:hAnsi="Times New Roman"/>
          <w:b/>
          <w:szCs w:val="24"/>
          <w:u w:val="single"/>
        </w:rPr>
        <w:t xml:space="preserve">Formulaire </w:t>
      </w:r>
    </w:p>
    <w:p w:rsidR="000B7E64" w:rsidRPr="00691E90" w:rsidRDefault="002B0DE6" w:rsidP="002B0DE6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8E1535" w:rsidRPr="00144C19">
        <w:rPr>
          <w:rFonts w:ascii="Times New Roman" w:hAnsi="Times New Roman"/>
          <w:i/>
          <w:szCs w:val="24"/>
        </w:rPr>
        <w:t>P</w:t>
      </w:r>
      <w:r w:rsidR="008E1535">
        <w:rPr>
          <w:rFonts w:ascii="Times New Roman" w:hAnsi="Times New Roman"/>
          <w:szCs w:val="24"/>
        </w:rPr>
        <w:t xml:space="preserve"> = </w:t>
      </w:r>
      <w:r w:rsidR="008E1535" w:rsidRPr="00144C19">
        <w:rPr>
          <w:rFonts w:ascii="Times New Roman" w:hAnsi="Times New Roman"/>
          <w:i/>
          <w:szCs w:val="24"/>
        </w:rPr>
        <w:t>m</w:t>
      </w:r>
      <w:r w:rsidR="008E1535">
        <w:rPr>
          <w:rFonts w:ascii="Times New Roman" w:hAnsi="Times New Roman"/>
          <w:szCs w:val="24"/>
        </w:rPr>
        <w:t xml:space="preserve"> </w:t>
      </w:r>
      <w:r w:rsidR="000B7E64">
        <w:rPr>
          <w:rFonts w:ascii="Times New Roman" w:hAnsi="Times New Roman"/>
          <w:szCs w:val="24"/>
        </w:rPr>
        <w:t xml:space="preserve">x </w:t>
      </w:r>
      <w:r w:rsidR="000B7E64" w:rsidRPr="00144C19">
        <w:rPr>
          <w:rFonts w:ascii="Times New Roman" w:hAnsi="Times New Roman"/>
          <w:i/>
          <w:szCs w:val="24"/>
        </w:rPr>
        <w:t>g</w:t>
      </w:r>
      <w:r w:rsidR="000B7E64">
        <w:rPr>
          <w:rFonts w:ascii="Times New Roman" w:hAnsi="Times New Roman"/>
          <w:szCs w:val="24"/>
        </w:rPr>
        <w:t xml:space="preserve">     </w:t>
      </w:r>
      <w:r w:rsidR="00034256">
        <w:rPr>
          <w:rFonts w:ascii="Times New Roman" w:hAnsi="Times New Roman"/>
          <w:szCs w:val="24"/>
        </w:rPr>
        <w:t>(</w:t>
      </w:r>
      <w:r w:rsidR="000B7E64">
        <w:rPr>
          <w:rFonts w:ascii="Times New Roman" w:hAnsi="Times New Roman"/>
          <w:szCs w:val="24"/>
        </w:rPr>
        <w:t xml:space="preserve">avec </w:t>
      </w:r>
      <w:r w:rsidR="000B7E64" w:rsidRPr="00144C19">
        <w:rPr>
          <w:rFonts w:ascii="Times New Roman" w:hAnsi="Times New Roman"/>
          <w:i/>
          <w:szCs w:val="24"/>
        </w:rPr>
        <w:t>g</w:t>
      </w:r>
      <w:r w:rsidR="008E1535">
        <w:rPr>
          <w:rFonts w:ascii="Times New Roman" w:hAnsi="Times New Roman"/>
          <w:szCs w:val="24"/>
        </w:rPr>
        <w:t xml:space="preserve"> </w:t>
      </w:r>
      <w:r w:rsidR="000B7E64">
        <w:rPr>
          <w:rFonts w:ascii="Times New Roman" w:hAnsi="Times New Roman"/>
          <w:szCs w:val="24"/>
        </w:rPr>
        <w:t>=</w:t>
      </w:r>
      <w:r w:rsidR="008E1535">
        <w:rPr>
          <w:rFonts w:ascii="Times New Roman" w:hAnsi="Times New Roman"/>
          <w:szCs w:val="24"/>
        </w:rPr>
        <w:t xml:space="preserve"> </w:t>
      </w:r>
      <w:r w:rsidR="00034256">
        <w:rPr>
          <w:rFonts w:ascii="Times New Roman" w:hAnsi="Times New Roman"/>
          <w:szCs w:val="24"/>
        </w:rPr>
        <w:t>9,</w:t>
      </w:r>
      <w:r w:rsidR="000B7E64">
        <w:rPr>
          <w:rFonts w:ascii="Times New Roman" w:hAnsi="Times New Roman"/>
          <w:szCs w:val="24"/>
        </w:rPr>
        <w:t>8</w:t>
      </w:r>
      <w:r w:rsidR="00034256">
        <w:rPr>
          <w:rFonts w:ascii="Times New Roman" w:hAnsi="Times New Roman"/>
          <w:szCs w:val="24"/>
        </w:rPr>
        <w:t xml:space="preserve"> </w:t>
      </w:r>
      <w:r w:rsidR="000B7E64">
        <w:rPr>
          <w:rFonts w:ascii="Times New Roman" w:hAnsi="Times New Roman"/>
          <w:szCs w:val="24"/>
        </w:rPr>
        <w:t>N/kg</w:t>
      </w:r>
      <w:r w:rsidR="00034256">
        <w:rPr>
          <w:rFonts w:ascii="Times New Roman" w:hAnsi="Times New Roman"/>
          <w:szCs w:val="24"/>
        </w:rPr>
        <w:t>)</w:t>
      </w:r>
    </w:p>
    <w:sectPr w:rsidR="000B7E64" w:rsidRPr="00691E90" w:rsidSect="00F21928">
      <w:footerReference w:type="default" r:id="rId27"/>
      <w:pgSz w:w="11906" w:h="16838" w:code="9"/>
      <w:pgMar w:top="567" w:right="567" w:bottom="567" w:left="567" w:header="0" w:footer="1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5A" w:rsidRDefault="0028025A">
      <w:r>
        <w:separator/>
      </w:r>
    </w:p>
  </w:endnote>
  <w:endnote w:type="continuationSeparator" w:id="0">
    <w:p w:rsidR="0028025A" w:rsidRDefault="0028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MS Mincho"/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C0" w:rsidRPr="00B91B5D" w:rsidRDefault="00D653C0">
    <w:pPr>
      <w:pStyle w:val="Pieddepage"/>
      <w:rPr>
        <w:rFonts w:ascii="Times New Roman" w:hAnsi="Times New Roman"/>
        <w:sz w:val="16"/>
        <w:szCs w:val="16"/>
      </w:rPr>
    </w:pPr>
    <w:r w:rsidRPr="00B91B5D">
      <w:rPr>
        <w:rFonts w:ascii="Times New Roman" w:hAnsi="Times New Roman"/>
        <w:sz w:val="16"/>
        <w:szCs w:val="16"/>
      </w:rPr>
      <w:t>CCF n°</w:t>
    </w:r>
    <w:r>
      <w:rPr>
        <w:rFonts w:ascii="Times New Roman" w:hAnsi="Times New Roman"/>
        <w:sz w:val="16"/>
        <w:szCs w:val="16"/>
      </w:rPr>
      <w:t>1</w:t>
    </w:r>
    <w:r w:rsidRPr="00B91B5D">
      <w:rPr>
        <w:rFonts w:ascii="Times New Roman" w:hAnsi="Times New Roman"/>
        <w:sz w:val="16"/>
        <w:szCs w:val="16"/>
      </w:rPr>
      <w:t xml:space="preserve"> Certification intermédiaire BEP Sciences physiques 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B91B5D">
      <w:rPr>
        <w:rFonts w:ascii="Times New Roman" w:hAnsi="Times New Roman"/>
        <w:b/>
        <w:sz w:val="16"/>
        <w:szCs w:val="16"/>
      </w:rPr>
      <w:t xml:space="preserve">Page </w:t>
    </w:r>
    <w:r w:rsidR="003A1CE1" w:rsidRPr="00B91B5D">
      <w:rPr>
        <w:rFonts w:ascii="Times New Roman" w:hAnsi="Times New Roman"/>
        <w:b/>
        <w:sz w:val="16"/>
        <w:szCs w:val="16"/>
      </w:rPr>
      <w:fldChar w:fldCharType="begin"/>
    </w:r>
    <w:r w:rsidRPr="00B91B5D">
      <w:rPr>
        <w:rFonts w:ascii="Times New Roman" w:hAnsi="Times New Roman"/>
        <w:b/>
        <w:sz w:val="16"/>
        <w:szCs w:val="16"/>
      </w:rPr>
      <w:instrText>PAGE</w:instrText>
    </w:r>
    <w:r w:rsidR="003A1CE1" w:rsidRPr="00B91B5D">
      <w:rPr>
        <w:rFonts w:ascii="Times New Roman" w:hAnsi="Times New Roman"/>
        <w:b/>
        <w:sz w:val="16"/>
        <w:szCs w:val="16"/>
      </w:rPr>
      <w:fldChar w:fldCharType="separate"/>
    </w:r>
    <w:r w:rsidR="00CE5446">
      <w:rPr>
        <w:rFonts w:ascii="Times New Roman" w:hAnsi="Times New Roman"/>
        <w:b/>
        <w:noProof/>
        <w:sz w:val="16"/>
        <w:szCs w:val="16"/>
      </w:rPr>
      <w:t>6</w:t>
    </w:r>
    <w:r w:rsidR="003A1CE1" w:rsidRPr="00B91B5D">
      <w:rPr>
        <w:rFonts w:ascii="Times New Roman" w:hAnsi="Times New Roman"/>
        <w:b/>
        <w:sz w:val="16"/>
        <w:szCs w:val="16"/>
      </w:rPr>
      <w:fldChar w:fldCharType="end"/>
    </w:r>
    <w:r w:rsidRPr="00B91B5D">
      <w:rPr>
        <w:rFonts w:ascii="Times New Roman" w:hAnsi="Times New Roman"/>
        <w:b/>
        <w:sz w:val="16"/>
        <w:szCs w:val="16"/>
      </w:rPr>
      <w:t xml:space="preserve"> sur </w:t>
    </w:r>
    <w:r w:rsidR="003A1CE1" w:rsidRPr="00B91B5D">
      <w:rPr>
        <w:rFonts w:ascii="Times New Roman" w:hAnsi="Times New Roman"/>
        <w:b/>
        <w:sz w:val="16"/>
        <w:szCs w:val="16"/>
      </w:rPr>
      <w:fldChar w:fldCharType="begin"/>
    </w:r>
    <w:r w:rsidRPr="00B91B5D">
      <w:rPr>
        <w:rFonts w:ascii="Times New Roman" w:hAnsi="Times New Roman"/>
        <w:b/>
        <w:sz w:val="16"/>
        <w:szCs w:val="16"/>
      </w:rPr>
      <w:instrText>NUMPAGES</w:instrText>
    </w:r>
    <w:r w:rsidR="003A1CE1" w:rsidRPr="00B91B5D">
      <w:rPr>
        <w:rFonts w:ascii="Times New Roman" w:hAnsi="Times New Roman"/>
        <w:b/>
        <w:sz w:val="16"/>
        <w:szCs w:val="16"/>
      </w:rPr>
      <w:fldChar w:fldCharType="separate"/>
    </w:r>
    <w:r w:rsidR="00CE5446">
      <w:rPr>
        <w:rFonts w:ascii="Times New Roman" w:hAnsi="Times New Roman"/>
        <w:b/>
        <w:noProof/>
        <w:sz w:val="16"/>
        <w:szCs w:val="16"/>
      </w:rPr>
      <w:t>6</w:t>
    </w:r>
    <w:r w:rsidR="003A1CE1" w:rsidRPr="00B91B5D">
      <w:rPr>
        <w:rFonts w:ascii="Times New Roman" w:hAnsi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5A" w:rsidRDefault="0028025A">
      <w:r>
        <w:separator/>
      </w:r>
    </w:p>
  </w:footnote>
  <w:footnote w:type="continuationSeparator" w:id="0">
    <w:p w:rsidR="0028025A" w:rsidRDefault="00280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C4F"/>
    <w:multiLevelType w:val="hybridMultilevel"/>
    <w:tmpl w:val="2E0E1AA8"/>
    <w:lvl w:ilvl="0" w:tplc="E7A67EE8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6770"/>
    <w:multiLevelType w:val="hybridMultilevel"/>
    <w:tmpl w:val="2CA05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464C"/>
    <w:multiLevelType w:val="multilevel"/>
    <w:tmpl w:val="5776B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1AD224E3"/>
    <w:multiLevelType w:val="multilevel"/>
    <w:tmpl w:val="ADAE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E04A3"/>
    <w:multiLevelType w:val="hybridMultilevel"/>
    <w:tmpl w:val="BA90A2CA"/>
    <w:lvl w:ilvl="0" w:tplc="9020B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6C25E0"/>
    <w:multiLevelType w:val="hybridMultilevel"/>
    <w:tmpl w:val="558C6F76"/>
    <w:lvl w:ilvl="0" w:tplc="31168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4293"/>
    <w:multiLevelType w:val="hybridMultilevel"/>
    <w:tmpl w:val="322AD434"/>
    <w:lvl w:ilvl="0" w:tplc="4C70B8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5436378A">
      <w:start w:val="1"/>
      <w:numFmt w:val="decimal"/>
      <w:lvlText w:val="%2."/>
      <w:lvlJc w:val="left"/>
      <w:pPr>
        <w:ind w:left="1506" w:hanging="360"/>
      </w:pPr>
      <w:rPr>
        <w:rFonts w:ascii="Times New Roman" w:eastAsia="Calibri" w:hAnsi="Times New Roman"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2A3696"/>
    <w:multiLevelType w:val="multilevel"/>
    <w:tmpl w:val="CAF25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352" w:hanging="1800"/>
      </w:pPr>
      <w:rPr>
        <w:rFonts w:hint="default"/>
      </w:rPr>
    </w:lvl>
  </w:abstractNum>
  <w:abstractNum w:abstractNumId="8" w15:restartNumberingAfterBreak="0">
    <w:nsid w:val="2DE43C3F"/>
    <w:multiLevelType w:val="multilevel"/>
    <w:tmpl w:val="5776B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9" w15:restartNumberingAfterBreak="0">
    <w:nsid w:val="2E3B4060"/>
    <w:multiLevelType w:val="hybridMultilevel"/>
    <w:tmpl w:val="A838DFFE"/>
    <w:lvl w:ilvl="0" w:tplc="0E507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8E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2B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CE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AE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2AA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8E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84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B2F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1C85"/>
    <w:multiLevelType w:val="multilevel"/>
    <w:tmpl w:val="8D84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45C43F0"/>
    <w:multiLevelType w:val="hybridMultilevel"/>
    <w:tmpl w:val="31084B60"/>
    <w:lvl w:ilvl="0" w:tplc="07FCAB3E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FEC42C4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A87E969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D7899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F3AFCC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E6EF58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CB4A36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A22A1A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56C32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5FE7628"/>
    <w:multiLevelType w:val="multilevel"/>
    <w:tmpl w:val="73945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01F5B"/>
    <w:multiLevelType w:val="hybridMultilevel"/>
    <w:tmpl w:val="4B427DA2"/>
    <w:lvl w:ilvl="0" w:tplc="F76CB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25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8F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CF4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9E2D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58B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C3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6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00A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F713E"/>
    <w:multiLevelType w:val="hybridMultilevel"/>
    <w:tmpl w:val="85F20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B59D4"/>
    <w:multiLevelType w:val="hybridMultilevel"/>
    <w:tmpl w:val="205A6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54EA"/>
    <w:multiLevelType w:val="hybridMultilevel"/>
    <w:tmpl w:val="72E6774E"/>
    <w:lvl w:ilvl="0" w:tplc="DDB875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F15F06"/>
    <w:multiLevelType w:val="multilevel"/>
    <w:tmpl w:val="D194AA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 w15:restartNumberingAfterBreak="0">
    <w:nsid w:val="714536A1"/>
    <w:multiLevelType w:val="hybridMultilevel"/>
    <w:tmpl w:val="5082D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907E9"/>
    <w:multiLevelType w:val="hybridMultilevel"/>
    <w:tmpl w:val="95B83D8E"/>
    <w:lvl w:ilvl="0" w:tplc="FA203D64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8"/>
  </w:num>
  <w:num w:numId="5">
    <w:abstractNumId w:val="3"/>
  </w:num>
  <w:num w:numId="6">
    <w:abstractNumId w:val="1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19"/>
  </w:num>
  <w:num w:numId="12">
    <w:abstractNumId w:val="4"/>
  </w:num>
  <w:num w:numId="13">
    <w:abstractNumId w:val="10"/>
  </w:num>
  <w:num w:numId="14">
    <w:abstractNumId w:val="2"/>
  </w:num>
  <w:num w:numId="15">
    <w:abstractNumId w:val="17"/>
  </w:num>
  <w:num w:numId="16">
    <w:abstractNumId w:val="8"/>
  </w:num>
  <w:num w:numId="17">
    <w:abstractNumId w:val="6"/>
  </w:num>
  <w:num w:numId="18">
    <w:abstractNumId w:val="1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ar-SA" w:vendorID="64" w:dllVersion="131078" w:nlCheck="1" w:checkStyle="0"/>
  <w:activeWritingStyle w:appName="MSWord" w:lang="fr-FR" w:vendorID="9" w:dllVersion="512" w:checkStyle="1"/>
  <w:activeWritingStyle w:appName="MSWord" w:lang="ar-SA" w:vendorID="4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90113"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oustique" w:val="OFF"/>
    <w:docVar w:name="Chimie" w:val="OFF"/>
    <w:docVar w:name="Electricité" w:val="OFF"/>
    <w:docVar w:name="Fonctions" w:val="OFF"/>
    <w:docVar w:name="Formules" w:val="ON"/>
    <w:docVar w:name="Formules développées" w:val="OFF"/>
    <w:docVar w:name="FormulesDéveloppées" w:val="ON"/>
    <w:docVar w:name="Géométrie" w:val="OFF"/>
    <w:docVar w:name="Grec" w:val="ON"/>
    <w:docVar w:name="Lettres Grecques" w:val="OFF"/>
    <w:docVar w:name="Machine A Expression" w:val="ON"/>
    <w:docVar w:name="Machine à Expression" w:val="OFF"/>
    <w:docVar w:name="MachineAExpression" w:val="ON"/>
    <w:docVar w:name="Mécanique" w:val="OFF"/>
    <w:docVar w:name="Optique" w:val="ON"/>
    <w:docVar w:name="Outils mathématiques" w:val="ON"/>
    <w:docVar w:name="Pap" w:val="OFF"/>
    <w:docVar w:name="Papiers et Axes" w:val="OFF"/>
    <w:docVar w:name="Symboles" w:val="OFF"/>
    <w:docVar w:name="Toto" w:val="Oui"/>
  </w:docVars>
  <w:rsids>
    <w:rsidRoot w:val="00B91B5D"/>
    <w:rsid w:val="00017CDE"/>
    <w:rsid w:val="00022A5A"/>
    <w:rsid w:val="00032F8F"/>
    <w:rsid w:val="00034256"/>
    <w:rsid w:val="00040F9F"/>
    <w:rsid w:val="00086DD6"/>
    <w:rsid w:val="00091DAD"/>
    <w:rsid w:val="000A043E"/>
    <w:rsid w:val="000B4A69"/>
    <w:rsid w:val="000B7E64"/>
    <w:rsid w:val="000C1DA8"/>
    <w:rsid w:val="000D2425"/>
    <w:rsid w:val="000F138E"/>
    <w:rsid w:val="000F1F86"/>
    <w:rsid w:val="00101796"/>
    <w:rsid w:val="001107AF"/>
    <w:rsid w:val="00114639"/>
    <w:rsid w:val="00115236"/>
    <w:rsid w:val="00144353"/>
    <w:rsid w:val="00144C19"/>
    <w:rsid w:val="001467BE"/>
    <w:rsid w:val="0014683F"/>
    <w:rsid w:val="00155343"/>
    <w:rsid w:val="0016454C"/>
    <w:rsid w:val="00166885"/>
    <w:rsid w:val="00180317"/>
    <w:rsid w:val="00184C38"/>
    <w:rsid w:val="001A5DBE"/>
    <w:rsid w:val="001C02D0"/>
    <w:rsid w:val="002077A1"/>
    <w:rsid w:val="00210BA1"/>
    <w:rsid w:val="00222E40"/>
    <w:rsid w:val="00222ECD"/>
    <w:rsid w:val="0022416C"/>
    <w:rsid w:val="0023258A"/>
    <w:rsid w:val="00236DA9"/>
    <w:rsid w:val="0025239E"/>
    <w:rsid w:val="00252EF8"/>
    <w:rsid w:val="00273CB9"/>
    <w:rsid w:val="0028025A"/>
    <w:rsid w:val="002A22CC"/>
    <w:rsid w:val="002A4880"/>
    <w:rsid w:val="002A770F"/>
    <w:rsid w:val="002B0DE6"/>
    <w:rsid w:val="002B17E1"/>
    <w:rsid w:val="002B4EC2"/>
    <w:rsid w:val="002C4241"/>
    <w:rsid w:val="002F0275"/>
    <w:rsid w:val="00306664"/>
    <w:rsid w:val="00330576"/>
    <w:rsid w:val="00333FE7"/>
    <w:rsid w:val="003341CC"/>
    <w:rsid w:val="003755DF"/>
    <w:rsid w:val="0038595A"/>
    <w:rsid w:val="00392AC8"/>
    <w:rsid w:val="0039343A"/>
    <w:rsid w:val="003955DC"/>
    <w:rsid w:val="003A1CE1"/>
    <w:rsid w:val="003C710E"/>
    <w:rsid w:val="003E4212"/>
    <w:rsid w:val="003F1205"/>
    <w:rsid w:val="004117E7"/>
    <w:rsid w:val="0041709C"/>
    <w:rsid w:val="004223B0"/>
    <w:rsid w:val="00422A63"/>
    <w:rsid w:val="00442D80"/>
    <w:rsid w:val="0044608F"/>
    <w:rsid w:val="00446D48"/>
    <w:rsid w:val="00451AE1"/>
    <w:rsid w:val="0045439B"/>
    <w:rsid w:val="004578EA"/>
    <w:rsid w:val="00465243"/>
    <w:rsid w:val="00472E9E"/>
    <w:rsid w:val="00476C27"/>
    <w:rsid w:val="00484CA6"/>
    <w:rsid w:val="00486F14"/>
    <w:rsid w:val="00493572"/>
    <w:rsid w:val="00493A0F"/>
    <w:rsid w:val="00493A1F"/>
    <w:rsid w:val="004B7910"/>
    <w:rsid w:val="004C0C18"/>
    <w:rsid w:val="004E1358"/>
    <w:rsid w:val="004E2225"/>
    <w:rsid w:val="004F44DB"/>
    <w:rsid w:val="00527EF1"/>
    <w:rsid w:val="00534250"/>
    <w:rsid w:val="005435C1"/>
    <w:rsid w:val="005515A5"/>
    <w:rsid w:val="00567014"/>
    <w:rsid w:val="0058698A"/>
    <w:rsid w:val="00592B47"/>
    <w:rsid w:val="005941FD"/>
    <w:rsid w:val="005A4E16"/>
    <w:rsid w:val="005C47AF"/>
    <w:rsid w:val="005C5A60"/>
    <w:rsid w:val="005D08C2"/>
    <w:rsid w:val="005F50C5"/>
    <w:rsid w:val="005F5DFD"/>
    <w:rsid w:val="00603355"/>
    <w:rsid w:val="00636C04"/>
    <w:rsid w:val="00637A58"/>
    <w:rsid w:val="00672765"/>
    <w:rsid w:val="00674A65"/>
    <w:rsid w:val="00691E90"/>
    <w:rsid w:val="006A0803"/>
    <w:rsid w:val="006B25FC"/>
    <w:rsid w:val="006D48DD"/>
    <w:rsid w:val="00720D16"/>
    <w:rsid w:val="00736867"/>
    <w:rsid w:val="00751DB8"/>
    <w:rsid w:val="00792C58"/>
    <w:rsid w:val="007B2371"/>
    <w:rsid w:val="007B4F61"/>
    <w:rsid w:val="007B6F3F"/>
    <w:rsid w:val="007C4200"/>
    <w:rsid w:val="007E27CD"/>
    <w:rsid w:val="007E3EC1"/>
    <w:rsid w:val="007E5AD6"/>
    <w:rsid w:val="007E79CA"/>
    <w:rsid w:val="007F3A11"/>
    <w:rsid w:val="008016C0"/>
    <w:rsid w:val="008172D2"/>
    <w:rsid w:val="00822B03"/>
    <w:rsid w:val="008343BA"/>
    <w:rsid w:val="0085667B"/>
    <w:rsid w:val="0086714F"/>
    <w:rsid w:val="00886F92"/>
    <w:rsid w:val="00896442"/>
    <w:rsid w:val="008B525B"/>
    <w:rsid w:val="008E0FBE"/>
    <w:rsid w:val="008E1535"/>
    <w:rsid w:val="008E2311"/>
    <w:rsid w:val="008E3986"/>
    <w:rsid w:val="00905150"/>
    <w:rsid w:val="00910AE7"/>
    <w:rsid w:val="00921AFD"/>
    <w:rsid w:val="00940DD0"/>
    <w:rsid w:val="00961B93"/>
    <w:rsid w:val="00961F7F"/>
    <w:rsid w:val="0096551D"/>
    <w:rsid w:val="0097210A"/>
    <w:rsid w:val="00986BD4"/>
    <w:rsid w:val="009967B1"/>
    <w:rsid w:val="009B054A"/>
    <w:rsid w:val="009B4A61"/>
    <w:rsid w:val="009B536F"/>
    <w:rsid w:val="009C3821"/>
    <w:rsid w:val="009D7C56"/>
    <w:rsid w:val="009F3197"/>
    <w:rsid w:val="00A17E36"/>
    <w:rsid w:val="00A23F3A"/>
    <w:rsid w:val="00A33653"/>
    <w:rsid w:val="00A40FDC"/>
    <w:rsid w:val="00A46A70"/>
    <w:rsid w:val="00A601F7"/>
    <w:rsid w:val="00A765C3"/>
    <w:rsid w:val="00A871EB"/>
    <w:rsid w:val="00A94CD7"/>
    <w:rsid w:val="00AA7FB5"/>
    <w:rsid w:val="00AB303D"/>
    <w:rsid w:val="00AC36C4"/>
    <w:rsid w:val="00AF2B09"/>
    <w:rsid w:val="00B1133C"/>
    <w:rsid w:val="00B66F9A"/>
    <w:rsid w:val="00B91B5D"/>
    <w:rsid w:val="00B93B16"/>
    <w:rsid w:val="00B94D1E"/>
    <w:rsid w:val="00BA5398"/>
    <w:rsid w:val="00BB0BC8"/>
    <w:rsid w:val="00BB0FD4"/>
    <w:rsid w:val="00BF6BD8"/>
    <w:rsid w:val="00C0046B"/>
    <w:rsid w:val="00C428CE"/>
    <w:rsid w:val="00C62D10"/>
    <w:rsid w:val="00C62D90"/>
    <w:rsid w:val="00C630FA"/>
    <w:rsid w:val="00C756FF"/>
    <w:rsid w:val="00C76A5D"/>
    <w:rsid w:val="00CA415D"/>
    <w:rsid w:val="00CB1FDA"/>
    <w:rsid w:val="00CB494D"/>
    <w:rsid w:val="00CC25F1"/>
    <w:rsid w:val="00CC3963"/>
    <w:rsid w:val="00CD7B11"/>
    <w:rsid w:val="00CE5446"/>
    <w:rsid w:val="00D00043"/>
    <w:rsid w:val="00D0302F"/>
    <w:rsid w:val="00D03F97"/>
    <w:rsid w:val="00D0624E"/>
    <w:rsid w:val="00D26075"/>
    <w:rsid w:val="00D40C01"/>
    <w:rsid w:val="00D644D2"/>
    <w:rsid w:val="00D653C0"/>
    <w:rsid w:val="00D65FA1"/>
    <w:rsid w:val="00D7574A"/>
    <w:rsid w:val="00D94F31"/>
    <w:rsid w:val="00DA7DCC"/>
    <w:rsid w:val="00DD6374"/>
    <w:rsid w:val="00DE18B5"/>
    <w:rsid w:val="00DE2383"/>
    <w:rsid w:val="00E10415"/>
    <w:rsid w:val="00E4655A"/>
    <w:rsid w:val="00E46FD0"/>
    <w:rsid w:val="00E5193B"/>
    <w:rsid w:val="00E66738"/>
    <w:rsid w:val="00E72AB8"/>
    <w:rsid w:val="00E96F8E"/>
    <w:rsid w:val="00EB362F"/>
    <w:rsid w:val="00EC1B37"/>
    <w:rsid w:val="00EC3C4E"/>
    <w:rsid w:val="00ED4BDD"/>
    <w:rsid w:val="00ED53FB"/>
    <w:rsid w:val="00EE140A"/>
    <w:rsid w:val="00EE648D"/>
    <w:rsid w:val="00EE6853"/>
    <w:rsid w:val="00EF3375"/>
    <w:rsid w:val="00F07ED6"/>
    <w:rsid w:val="00F200C9"/>
    <w:rsid w:val="00F21928"/>
    <w:rsid w:val="00F235C3"/>
    <w:rsid w:val="00F262F5"/>
    <w:rsid w:val="00F435B3"/>
    <w:rsid w:val="00F46B65"/>
    <w:rsid w:val="00F531F6"/>
    <w:rsid w:val="00F66FEF"/>
    <w:rsid w:val="00F76697"/>
    <w:rsid w:val="00FA6769"/>
    <w:rsid w:val="00FB08B1"/>
    <w:rsid w:val="00FB5DC1"/>
    <w:rsid w:val="00FB6DD8"/>
    <w:rsid w:val="00FD2B7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stroke weight="1pt"/>
    </o:shapedefaults>
    <o:shapelayout v:ext="edit">
      <o:idmap v:ext="edit" data="1,3,4,5,6,7,8,9,10,11,12,13,14,15,16,17,18,19,20,21,22,23,24,25,26,27,28,29,30,31,32,33,34,35,36,37,38,39,40,41,42,43,44,45,46,47,48,49,50,51,52,53,54,55,56,57,58,59,60,61,62,63,64,65,66,67,68,69,70,71,72,73,74,75,76,77,78,79,80,81,82,83,84,85,86"/>
      <o:rules v:ext="edit">
        <o:r id="V:Rule1" type="arc" idref="#_x0000_s88436"/>
        <o:r id="V:Rule22" type="connector" idref="#_x0000_s88421"/>
        <o:r id="V:Rule23" type="connector" idref="#_x0000_s88359"/>
        <o:r id="V:Rule24" type="connector" idref="#_x0000_s88422"/>
        <o:r id="V:Rule25" type="connector" idref="#_x0000_s88463"/>
        <o:r id="V:Rule26" type="connector" idref="#_x0000_s88519"/>
        <o:r id="V:Rule27" type="connector" idref="#_x0000_s88520"/>
        <o:r id="V:Rule28" type="connector" idref="#_x0000_s88457"/>
        <o:r id="V:Rule29" type="connector" idref="#_x0000_s88360"/>
        <o:r id="V:Rule30" type="connector" idref="#_x0000_s88512"/>
        <o:r id="V:Rule31" type="connector" idref="#_x0000_s88517"/>
        <o:r id="V:Rule32" type="connector" idref="#_x0000_s88518"/>
        <o:r id="V:Rule33" type="connector" idref="#_x0000_s88541"/>
        <o:r id="V:Rule34" type="connector" idref="#_x0000_s88525"/>
        <o:r id="V:Rule35" type="connector" idref="#_x0000_s88540"/>
        <o:r id="V:Rule36" type="connector" idref="#_x0000_s88437"/>
        <o:r id="V:Rule37" type="connector" idref="#_x0000_s88456"/>
        <o:r id="V:Rule38" type="connector" idref="#_x0000_s88538"/>
        <o:r id="V:Rule39" type="connector" idref="#_x0000_s88539"/>
        <o:r id="V:Rule40" type="connector" idref="#_x0000_s88521"/>
        <o:r id="V:Rule41" type="connector" idref="#_x0000_s88462"/>
      </o:rules>
    </o:shapelayout>
  </w:shapeDefaults>
  <w:decimalSymbol w:val=","/>
  <w:listSeparator w:val=";"/>
  <w15:docId w15:val="{E5D4180C-3B80-4C7A-9B47-D64B9DED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E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Titre2"/>
    <w:qFormat/>
    <w:rsid w:val="00D26075"/>
    <w:pPr>
      <w:keepNext/>
      <w:spacing w:before="240" w:after="120"/>
      <w:ind w:left="-454"/>
      <w:outlineLvl w:val="0"/>
    </w:pPr>
    <w:rPr>
      <w:rFonts w:ascii="Arial" w:hAnsi="Arial"/>
      <w:b/>
      <w:smallCaps/>
      <w:sz w:val="32"/>
    </w:rPr>
  </w:style>
  <w:style w:type="paragraph" w:styleId="Titre2">
    <w:name w:val="heading 2"/>
    <w:basedOn w:val="Normal"/>
    <w:next w:val="Normal"/>
    <w:qFormat/>
    <w:rsid w:val="00D26075"/>
    <w:pPr>
      <w:keepNext/>
      <w:spacing w:before="120" w:after="120"/>
      <w:ind w:left="-227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rsid w:val="00D26075"/>
    <w:pPr>
      <w:keepNext/>
      <w:spacing w:after="120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etenir">
    <w:name w:val="A Retenir"/>
    <w:basedOn w:val="Normal"/>
    <w:rsid w:val="00D26075"/>
    <w:rPr>
      <w:rFonts w:ascii="Garamond" w:hAnsi="Garamond"/>
      <w:b/>
      <w:sz w:val="24"/>
    </w:rPr>
  </w:style>
  <w:style w:type="paragraph" w:styleId="En-tte">
    <w:name w:val="header"/>
    <w:basedOn w:val="Normal"/>
    <w:link w:val="En-tteCar"/>
    <w:rsid w:val="00D26075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paragraph" w:customStyle="1" w:styleId="Formule">
    <w:name w:val="Formule"/>
    <w:basedOn w:val="Normal"/>
    <w:rsid w:val="00D26075"/>
    <w:pPr>
      <w:jc w:val="center"/>
    </w:pPr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rsid w:val="00D26075"/>
    <w:pPr>
      <w:tabs>
        <w:tab w:val="center" w:pos="4536"/>
        <w:tab w:val="right" w:pos="9072"/>
      </w:tabs>
    </w:pPr>
  </w:style>
  <w:style w:type="paragraph" w:customStyle="1" w:styleId="ListeDfinition">
    <w:name w:val="ListeDéfinition"/>
    <w:basedOn w:val="Normal"/>
    <w:rsid w:val="00D26075"/>
    <w:pPr>
      <w:tabs>
        <w:tab w:val="left" w:pos="567"/>
      </w:tabs>
      <w:spacing w:after="120"/>
      <w:ind w:left="567" w:hanging="283"/>
    </w:pPr>
  </w:style>
  <w:style w:type="paragraph" w:customStyle="1" w:styleId="TabCellule1">
    <w:name w:val="TabCellule1"/>
    <w:basedOn w:val="Normal"/>
    <w:rsid w:val="00D26075"/>
    <w:pPr>
      <w:spacing w:after="120"/>
      <w:jc w:val="center"/>
    </w:pPr>
    <w:rPr>
      <w:rFonts w:ascii="Arial" w:hAnsi="Arial"/>
      <w:b/>
      <w:smallCaps/>
      <w:sz w:val="20"/>
    </w:rPr>
  </w:style>
  <w:style w:type="paragraph" w:customStyle="1" w:styleId="TabTitre1">
    <w:name w:val="TabTitre1"/>
    <w:basedOn w:val="Normal"/>
    <w:rsid w:val="00D26075"/>
    <w:pPr>
      <w:spacing w:before="120" w:after="120"/>
      <w:jc w:val="center"/>
    </w:pPr>
    <w:rPr>
      <w:rFonts w:ascii="Arial" w:hAnsi="Arial"/>
      <w:b/>
      <w:smallCaps/>
      <w:sz w:val="20"/>
    </w:rPr>
  </w:style>
  <w:style w:type="character" w:styleId="Marquedecommentaire">
    <w:name w:val="annotation reference"/>
    <w:basedOn w:val="Policepardfaut"/>
    <w:semiHidden/>
    <w:rsid w:val="00D26075"/>
    <w:rPr>
      <w:sz w:val="16"/>
    </w:rPr>
  </w:style>
  <w:style w:type="paragraph" w:styleId="Commentaire">
    <w:name w:val="annotation text"/>
    <w:basedOn w:val="Normal"/>
    <w:semiHidden/>
    <w:rsid w:val="00D26075"/>
    <w:rPr>
      <w:sz w:val="20"/>
    </w:rPr>
  </w:style>
  <w:style w:type="character" w:styleId="Lienhypertexte">
    <w:name w:val="Hyperlink"/>
    <w:basedOn w:val="Policepardfaut"/>
    <w:rsid w:val="00D26075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D26075"/>
    <w:pPr>
      <w:spacing w:before="120" w:after="120"/>
    </w:pPr>
    <w:rPr>
      <w:b/>
      <w:bCs/>
      <w:sz w:val="20"/>
    </w:rPr>
  </w:style>
  <w:style w:type="paragraph" w:styleId="Retraitcorpsdetexte">
    <w:name w:val="Body Text Indent"/>
    <w:basedOn w:val="Normal"/>
    <w:rsid w:val="00D26075"/>
    <w:pPr>
      <w:ind w:firstLine="708"/>
      <w:jc w:val="both"/>
    </w:pPr>
    <w:rPr>
      <w:rFonts w:ascii="Times New Roman" w:hAnsi="Times New Roman"/>
    </w:rPr>
  </w:style>
  <w:style w:type="character" w:styleId="Lienhypertextesuivivisit">
    <w:name w:val="FollowedHyperlink"/>
    <w:basedOn w:val="Policepardfaut"/>
    <w:rsid w:val="00D26075"/>
    <w:rPr>
      <w:color w:val="800080"/>
      <w:u w:val="single"/>
    </w:rPr>
  </w:style>
  <w:style w:type="paragraph" w:styleId="Corpsdetexte">
    <w:name w:val="Body Text"/>
    <w:basedOn w:val="Normal"/>
    <w:rsid w:val="00D26075"/>
    <w:pPr>
      <w:jc w:val="center"/>
    </w:pPr>
    <w:rPr>
      <w:rFonts w:ascii="Arial" w:hAnsi="Arial"/>
      <w:sz w:val="14"/>
    </w:rPr>
  </w:style>
  <w:style w:type="table" w:styleId="Grilledutableau">
    <w:name w:val="Table Grid"/>
    <w:basedOn w:val="TableauNormal"/>
    <w:uiPriority w:val="59"/>
    <w:rsid w:val="00691E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1E9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691E90"/>
    <w:rPr>
      <w:rFonts w:ascii="Garamond" w:eastAsia="Calibri" w:hAnsi="Garamond" w:cs="Times New Roman"/>
      <w:sz w:val="24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91B5D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FB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5DC1"/>
    <w:rPr>
      <w:rFonts w:ascii="Tahoma" w:eastAsia="Calibri" w:hAnsi="Tahoma" w:cs="Tahoma"/>
      <w:sz w:val="16"/>
      <w:szCs w:val="16"/>
      <w:lang w:eastAsia="en-US"/>
    </w:rPr>
  </w:style>
  <w:style w:type="character" w:styleId="Accentuation">
    <w:name w:val="Emphasis"/>
    <w:basedOn w:val="Policepardfaut"/>
    <w:qFormat/>
    <w:rsid w:val="00ED53FB"/>
    <w:rPr>
      <w:i/>
      <w:iCs/>
    </w:rPr>
  </w:style>
  <w:style w:type="character" w:styleId="lev">
    <w:name w:val="Strong"/>
    <w:basedOn w:val="Policepardfaut"/>
    <w:uiPriority w:val="22"/>
    <w:qFormat/>
    <w:rsid w:val="00FF6740"/>
    <w:rPr>
      <w:b/>
      <w:bCs/>
    </w:rPr>
  </w:style>
  <w:style w:type="paragraph" w:styleId="NormalWeb">
    <w:name w:val="Normal (Web)"/>
    <w:basedOn w:val="Normal"/>
    <w:uiPriority w:val="99"/>
    <w:unhideWhenUsed/>
    <w:rsid w:val="00A94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1645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C%C3%A2ble_de_traction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AppData\Roaming\Microsoft\Templat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BC3DE-FFFE-4088-9730-2F4674E8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0</TotalTime>
  <Pages>6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</dc:creator>
  <cp:lastModifiedBy>Administrateur</cp:lastModifiedBy>
  <cp:revision>2</cp:revision>
  <cp:lastPrinted>2015-04-21T08:23:00Z</cp:lastPrinted>
  <dcterms:created xsi:type="dcterms:W3CDTF">2018-12-04T07:36:00Z</dcterms:created>
  <dcterms:modified xsi:type="dcterms:W3CDTF">2018-12-04T07:36:00Z</dcterms:modified>
</cp:coreProperties>
</file>